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D5197C" w:rsidP="004A64B1">
      <w:pPr>
        <w:pStyle w:val="11"/>
        <w:outlineLvl w:val="1"/>
        <w:rPr>
          <w:sz w:val="20"/>
          <w:szCs w:val="20"/>
          <w:lang w:val="be-BY"/>
        </w:rPr>
      </w:pPr>
      <w:r w:rsidRPr="00D5197C">
        <w:rPr>
          <w:lang w:val="be-BY"/>
        </w:rPr>
        <w:t>Свой заяц у лесе</w:t>
      </w:r>
      <w:r w:rsidR="004A64B1" w:rsidRPr="00BB3C01">
        <w:rPr>
          <w:lang w:val="be-BY"/>
        </w:rPr>
        <w:br/>
      </w:r>
      <w:r w:rsidR="00AD4D5E"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Сярожава мама — артыстка. Звычайна, збіраючыся на выязны спектакль, яна адводзіць Сярожу да бабулі. Але на гэты раз бабуля была вельмі занятая, і мама вырашыла ўзяць хлопчыка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сабой.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Сярожа быў шчаслівы. Нарэшце ён даведаецца, што гэта за таямнічы выяздны спектакль,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які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так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часта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адбірае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ў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яго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маму.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На самай справе нічога таямнічага не было.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Спачатку ехалі ў маленькім аўтобусе. У ім змясціліся не толькі ўсе артысты, але і вялікі магнітафон і баян у чорным футарале. Верхам на футарале сядзеў малады артыст, якога звалі Сашам.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Трасе там, ззаду, — сказаў ён і перасеў 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футарал.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I нічога не трасе, — тут жа адгукнулася старэйшая з усіх прысутных артыстка Ксана Мікалаеўна. — Вадзіцель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у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нас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цудоўны...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Па голасе Ксаны Мікалаеўны Сярожу здалося, што яна гаворыць не зусім шчыра. Проста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падхвальвае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вадзіцеля,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каб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той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больш</w:t>
      </w:r>
      <w:r>
        <w:rPr>
          <w:lang w:val="be-BY"/>
        </w:rPr>
        <w:t xml:space="preserve"> </w:t>
      </w:r>
      <w:r w:rsidRPr="006D7645">
        <w:rPr>
          <w:lang w:val="be-BY"/>
        </w:rPr>
        <w:t>акуратна вёў машыну. Бо якраз па</w:t>
      </w:r>
      <w:r w:rsidR="00871072">
        <w:rPr>
          <w:lang w:val="be-BY"/>
        </w:rPr>
        <w:t>й</w:t>
      </w:r>
      <w:r w:rsidRPr="006D7645">
        <w:rPr>
          <w:lang w:val="be-BY"/>
        </w:rPr>
        <w:t>шоў ліпучы снег. «Дворнікі» ледзь паспявалі ачышчаць пярэдняе шкло. А колы то раптам коўзаліся з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боку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ў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бок,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то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падскоквалі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выбоінах.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Вось і ўсё. Нічога цікавага. За ўсю дарогу.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Грузавая машына з дэкарацыямі і ўсім, што неабходна для спектакля, выехала з горада раней. Да прыезду артыстаў сцэна ў калгасным клубе была падрыхтавана. Сцэна маленькая, зусім не такая, як у тэатры. I дэкарацыі таксама не такія.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Нейкія шэрыя,</w:t>
      </w:r>
      <w:r w:rsidR="00871072">
        <w:rPr>
          <w:lang w:val="be-BY"/>
        </w:rPr>
        <w:t xml:space="preserve"> пашарпаныя…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Але гледачы былі, відаць, задаволены. 3 залы даносіліся то дружны рогат, то воклічы, то</w:t>
      </w:r>
      <w:r w:rsidR="00871072">
        <w:rPr>
          <w:lang w:val="be-BY"/>
        </w:rPr>
        <w:t xml:space="preserve"> воплескі…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Выбіраліся з калгаса, калі ўжо зусім сцямнела.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Аўтобус ехаў яшчэ павальней, бо крыху прымарозіла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дарога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была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коўзкая.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Сярожа сядзеў побач з вадзіцелем і глядзеў, як паўзе пад колы пабялелая стужка асфальту,</w:t>
      </w:r>
      <w:r w:rsidR="00871072">
        <w:rPr>
          <w:lang w:val="be-BY"/>
        </w:rPr>
        <w:t xml:space="preserve"> выхапленая з цемры фарамі. Спа</w:t>
      </w:r>
      <w:r w:rsidRPr="006D7645">
        <w:rPr>
          <w:lang w:val="be-BY"/>
        </w:rPr>
        <w:t>чатку гэта было цікава. Сярожа ўяўляў, што ён сам сядзіць за рулём на шафёрскім месцы. Потым яму гэта надакучыла. Вельмі ўжо ўсё было аднастайна. Хлопчыка пацягнула ў сон. Ён з усіх сіл стараўся не паддацца спакусе. Яму хацелася выглядаць гэткім жа сталым і сур'ёзным, як шафёр. Але галава яго ўсё часцей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хілілася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грудзі.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lastRenderedPageBreak/>
        <w:t>Спалі, ківаючыся з боку ў бок, многія з артыстаў. Нават Саша пакінуў сваё наседжанае месца і перайшоў на задняе сядзенне. Бо з футарала,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заснуўшы,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ўпасці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можна.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Толькі</w:t>
      </w:r>
      <w:r>
        <w:rPr>
          <w:lang w:val="be-BY"/>
        </w:rPr>
        <w:t xml:space="preserve"> </w:t>
      </w:r>
      <w:r w:rsidRPr="006D7645">
        <w:rPr>
          <w:lang w:val="be-BY"/>
        </w:rPr>
        <w:t>Ксана Мікалаеўна па-ранейшаму пільна ўглядалася ў дарогу. Відаць, баялася, каб не здарылася чаго па такой цемрадзі і наледзі. Яна бясконца турбавала нейкімі пытаннямі сваю маладую суседку. Каб самой не заснуць. Але тая неўзабаве адкінула галаву на спінку сядзення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перастала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адказваць.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Нарэшце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сон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агарнуў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Сярожу.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Прахапіўся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ён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ад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раптоўнага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крыку.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Заяц! Заяц! — крычала прарэзлівым голасам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Ксана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Мікалаеўна.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— Заяц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дарозе!..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 xml:space="preserve">I Сярожа сапраўды ўбачыў зайца. Ён ляцеў як </w:t>
      </w:r>
      <w:proofErr w:type="spellStart"/>
      <w:r w:rsidRPr="006D7645">
        <w:rPr>
          <w:lang w:val="be-BY"/>
        </w:rPr>
        <w:t>дуж</w:t>
      </w:r>
      <w:proofErr w:type="spellEnd"/>
      <w:r w:rsidRPr="006D7645">
        <w:rPr>
          <w:lang w:val="be-BY"/>
        </w:rPr>
        <w:t xml:space="preserve"> перад самай машынай. У яркім святле фар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мільгаў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яго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кароценькі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белы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хвосцік...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Сон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як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рукой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зняло.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Артыст Саша кінуўся з задняга сядзення наперад.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Хутчэй! Хутчэй! — крычаў ён шафёру.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Душы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яго!..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Ой, ой, перакулімся!..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лямантавала Ксана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Мікалаеўна.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Але шафёр паслухаўся Сашу. Ён націснуў на педаль газу і ніжэй схіліўся да руля. Твар яго зрабіўся суровы, нават жорсткі. У вачах з'явілася нешта драпежнае. Сярожу здалося, што ён падобны зараз на каршуна, які высачыў бездапаможную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здабычу.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Заяц то сціскаўся ў шэры камяк, то выпростваўся,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як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адпушчаная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спружына.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Сярожа паспеў разглядзець доўгія вушы, шчыльна прыціснутыя да спіны, каб не перашкаджалі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бегчы.</w:t>
      </w:r>
      <w:r>
        <w:rPr>
          <w:lang w:val="be-BY"/>
        </w:rPr>
        <w:t xml:space="preserve"> </w:t>
      </w:r>
      <w:r w:rsidRPr="006D7645">
        <w:rPr>
          <w:lang w:val="be-BY"/>
        </w:rPr>
        <w:t>Але аўтобус ляцеў так хутка, што здавалася, быццам заяц робіць фізічныя практыкаванні на месцы. Потым адлегласць між ім і аўтобусам пачала хутка скарачацца. Шэсць метраў</w:t>
      </w:r>
      <w:r w:rsidR="00FF01EF">
        <w:rPr>
          <w:lang w:val="be-BY"/>
        </w:rPr>
        <w:t>…</w:t>
      </w:r>
      <w:r w:rsidRPr="006D7645">
        <w:rPr>
          <w:lang w:val="be-BY"/>
        </w:rPr>
        <w:t xml:space="preserve"> пяць</w:t>
      </w:r>
      <w:r w:rsidR="00FF01EF">
        <w:rPr>
          <w:lang w:val="be-BY"/>
        </w:rPr>
        <w:t>…</w:t>
      </w:r>
      <w:r w:rsidR="00871072">
        <w:rPr>
          <w:lang w:val="be-BY"/>
        </w:rPr>
        <w:t xml:space="preserve"> </w:t>
      </w:r>
      <w:r w:rsidR="00FF01EF">
        <w:rPr>
          <w:lang w:val="be-BY"/>
        </w:rPr>
        <w:t>чатыры…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«Чаму ён не збочыць з дарогі? — падумаў Сярожа.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Там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жа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кусты</w:t>
      </w:r>
      <w:r w:rsidR="00FF01EF">
        <w:rPr>
          <w:lang w:val="be-BY"/>
        </w:rPr>
        <w:t>…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ратунак</w:t>
      </w:r>
      <w:r w:rsidR="00FF01EF">
        <w:rPr>
          <w:lang w:val="be-BY"/>
        </w:rPr>
        <w:t>…</w:t>
      </w:r>
      <w:r w:rsidRPr="006D7645">
        <w:rPr>
          <w:lang w:val="be-BY"/>
        </w:rPr>
        <w:t>»</w:t>
      </w:r>
    </w:p>
    <w:p w:rsidR="00FF01EF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А зайцу цемра за межамі святла ад фар здавалася, напэ</w:t>
      </w:r>
      <w:r w:rsidR="00FF01EF">
        <w:rPr>
          <w:lang w:val="be-BY"/>
        </w:rPr>
        <w:t xml:space="preserve">ўна, чорнай сцяной. I ён </w:t>
      </w:r>
      <w:proofErr w:type="spellStart"/>
      <w:r w:rsidR="00FF01EF" w:rsidRPr="00D5197C">
        <w:rPr>
          <w:lang w:val="be-BY"/>
        </w:rPr>
        <w:t>прастава</w:t>
      </w:r>
      <w:r w:rsidR="00FF01EF">
        <w:rPr>
          <w:lang w:val="be-BY"/>
        </w:rPr>
        <w:t>́</w:t>
      </w:r>
      <w:r w:rsidR="00FF01EF" w:rsidRPr="00D5197C">
        <w:rPr>
          <w:lang w:val="be-BY"/>
        </w:rPr>
        <w:t>ў</w:t>
      </w:r>
      <w:proofErr w:type="spellEnd"/>
      <w:r w:rsidR="00FF01EF">
        <w:rPr>
          <w:rStyle w:val="a9"/>
          <w:lang w:val="be-BY"/>
        </w:rPr>
        <w:footnoteReference w:id="1"/>
      </w:r>
      <w:r w:rsidR="00FF01EF" w:rsidRPr="00D5197C">
        <w:rPr>
          <w:lang w:val="be-BY"/>
        </w:rPr>
        <w:t xml:space="preserve"> далей</w:t>
      </w:r>
      <w:r w:rsidRPr="006D7645">
        <w:rPr>
          <w:lang w:val="be-BY"/>
        </w:rPr>
        <w:t>, па асветленай паласе, як па вузкім калідоры.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Амаль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пад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самымі</w:t>
      </w:r>
      <w:r w:rsidR="00871072">
        <w:rPr>
          <w:lang w:val="be-BY"/>
        </w:rPr>
        <w:t xml:space="preserve"> </w:t>
      </w:r>
      <w:r w:rsidR="00FF01EF">
        <w:rPr>
          <w:lang w:val="be-BY"/>
        </w:rPr>
        <w:t>коламі…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Давай, давай! — не сунімаўся Саша.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Левым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яго,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левым!..</w:t>
      </w:r>
    </w:p>
    <w:p w:rsidR="00FF01EF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Перакулімся! — вішчала Ксана Мікалаеўна.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 xml:space="preserve">Драпежным </w:t>
      </w:r>
      <w:r w:rsidR="00FF01EF">
        <w:rPr>
          <w:lang w:val="be-BY"/>
        </w:rPr>
        <w:t>п</w:t>
      </w:r>
      <w:r w:rsidRPr="006D7645">
        <w:rPr>
          <w:lang w:val="be-BY"/>
        </w:rPr>
        <w:t>тахам учапіўся ў рулявое кола</w:t>
      </w:r>
      <w:r w:rsidR="00FF01EF">
        <w:rPr>
          <w:lang w:val="be-BY"/>
        </w:rPr>
        <w:t xml:space="preserve"> шафёр…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lastRenderedPageBreak/>
        <w:t>I Сярожу стала не</w:t>
      </w:r>
      <w:r w:rsidR="00FF01EF">
        <w:rPr>
          <w:lang w:val="be-BY"/>
        </w:rPr>
        <w:t>выносна шкада гэтую бяскрыўдную</w:t>
      </w:r>
      <w:r w:rsidRPr="006D7645">
        <w:rPr>
          <w:lang w:val="be-BY"/>
        </w:rPr>
        <w:t xml:space="preserve"> шэранькую істоту, на якую няўмольна насоўвалася металічнае страшыдла з вогненнымі вачыма, а столькі дарослых і дужых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людзей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праглі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яе</w:t>
      </w:r>
      <w:r w:rsidR="00871072">
        <w:rPr>
          <w:lang w:val="be-BY"/>
        </w:rPr>
        <w:t xml:space="preserve"> </w:t>
      </w:r>
      <w:r w:rsidR="00FF01EF">
        <w:rPr>
          <w:lang w:val="be-BY"/>
        </w:rPr>
        <w:t>пагібелі…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Заяц зрабіў апошняе намаганне і кінуўся да правай,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схаванай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у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цемры,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абочыны.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Правым! Правым колам!..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гучна камандаваў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Саша.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Шафёр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крутнуў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руль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у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правы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бок. I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тут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абурэнне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несправядлівасцю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захліснула Сярожу.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Не трэба! — крыкнуў ён на ўвесь голас.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Не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трэба!</w:t>
      </w:r>
    </w:p>
    <w:p w:rsidR="00D5197C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I ўчапіўся абедзвюма рукамі ў дужую руку шафёра.</w:t>
      </w:r>
      <w:r>
        <w:rPr>
          <w:lang w:val="be-BY"/>
        </w:rPr>
        <w:t xml:space="preserve"> 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Машына тузанулася і стала. Зрабілася так ціха, што Сярожа адчуў нават, як гучна б'ецца яго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ўласнае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сэрца.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Шафёр запаліў святло ў салоне. Сярожа ўбачыў,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што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ўсе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запытальна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глядзяць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яго.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Потым артыст Саша падышоў да хлопчыка, ускалмаціў яму далонню валасы і з нейкім вінаватым выглядам падаўся на задняе сядзенне.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А шафёр паклаў сваю дужую руку на Сярожавы плечы,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зусім як роўнаму,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і сказаў: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Малайчына,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Сярожа!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Вочы ў яго былі вельмі добрыя, зусім не такія,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як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некалькі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хвілін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назад.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Што здарылася?.. Што здарылася? — толькі цяпер канчаткова прачнулася маладая артыстка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Святлана.</w:t>
      </w:r>
    </w:p>
    <w:p w:rsidR="006D7645" w:rsidRP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Ледзь не перакуліліся,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не магла супакоіцца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Ксана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Мікалаеўна,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ледзь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не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загінулі</w:t>
      </w:r>
      <w:r w:rsidR="00FF01EF">
        <w:rPr>
          <w:lang w:val="be-BY"/>
        </w:rPr>
        <w:t>…</w:t>
      </w:r>
    </w:p>
    <w:p w:rsidR="006D7645" w:rsidRDefault="006D7645" w:rsidP="006D7645">
      <w:pPr>
        <w:spacing w:after="0" w:line="240" w:lineRule="auto"/>
        <w:ind w:firstLine="709"/>
        <w:jc w:val="both"/>
        <w:rPr>
          <w:lang w:val="be-BY"/>
        </w:rPr>
      </w:pPr>
      <w:r w:rsidRPr="006D7645">
        <w:rPr>
          <w:lang w:val="be-BY"/>
        </w:rPr>
        <w:t>— Хіба ў гэтым справа? — дакорліва паглядзеў на яе шафёр і зноў павярнуўся да Сярожы.</w:t>
      </w:r>
      <w:r w:rsidR="00FF01EF">
        <w:rPr>
          <w:lang w:val="be-BY"/>
        </w:rPr>
        <w:t xml:space="preserve"> </w:t>
      </w:r>
      <w:r w:rsidRPr="006D7645">
        <w:rPr>
          <w:lang w:val="be-BY"/>
        </w:rPr>
        <w:t>— Ну, брат, лічы, што ёсць у цябе цяпер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свой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заяц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у</w:t>
      </w:r>
      <w:r w:rsidR="00871072">
        <w:rPr>
          <w:lang w:val="be-BY"/>
        </w:rPr>
        <w:t xml:space="preserve"> </w:t>
      </w:r>
      <w:r w:rsidRPr="006D7645">
        <w:rPr>
          <w:lang w:val="be-BY"/>
        </w:rPr>
        <w:t>лесе...</w:t>
      </w:r>
      <w:bookmarkStart w:id="0" w:name="_GoBack"/>
      <w:bookmarkEnd w:id="0"/>
    </w:p>
    <w:sectPr w:rsidR="006D76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B8" w:rsidRDefault="00E835B8" w:rsidP="00BB305B">
      <w:pPr>
        <w:spacing w:after="0" w:line="240" w:lineRule="auto"/>
      </w:pPr>
      <w:r>
        <w:separator/>
      </w:r>
    </w:p>
  </w:endnote>
  <w:endnote w:type="continuationSeparator" w:id="0">
    <w:p w:rsidR="00E835B8" w:rsidRDefault="00E835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8548CD" wp14:editId="2446CBE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01E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01E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9E258" wp14:editId="553D19F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01E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01E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1AFED1" wp14:editId="3AAE4DB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01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01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B8" w:rsidRDefault="00E835B8" w:rsidP="00BB305B">
      <w:pPr>
        <w:spacing w:after="0" w:line="240" w:lineRule="auto"/>
      </w:pPr>
      <w:r>
        <w:separator/>
      </w:r>
    </w:p>
  </w:footnote>
  <w:footnote w:type="continuationSeparator" w:id="0">
    <w:p w:rsidR="00E835B8" w:rsidRDefault="00E835B8" w:rsidP="00BB305B">
      <w:pPr>
        <w:spacing w:after="0" w:line="240" w:lineRule="auto"/>
      </w:pPr>
      <w:r>
        <w:continuationSeparator/>
      </w:r>
    </w:p>
  </w:footnote>
  <w:footnote w:id="1">
    <w:p w:rsidR="00FF01EF" w:rsidRPr="00D5197C" w:rsidRDefault="00FF01EF" w:rsidP="00FF01EF">
      <w:pPr>
        <w:pStyle w:val="a7"/>
        <w:rPr>
          <w:lang w:val="be-BY"/>
        </w:rPr>
      </w:pPr>
      <w:r w:rsidRPr="00D5197C">
        <w:rPr>
          <w:rStyle w:val="a9"/>
          <w:lang w:val="be-BY"/>
        </w:rPr>
        <w:footnoteRef/>
      </w:r>
      <w:r w:rsidRPr="00D5197C">
        <w:rPr>
          <w:lang w:val="be-BY"/>
        </w:rPr>
        <w:t xml:space="preserve"> </w:t>
      </w:r>
      <w:proofErr w:type="spellStart"/>
      <w:r w:rsidRPr="00D5197C">
        <w:rPr>
          <w:i/>
          <w:lang w:val="be-BY"/>
        </w:rPr>
        <w:t>Прастава́ць</w:t>
      </w:r>
      <w:proofErr w:type="spellEnd"/>
      <w:r w:rsidRPr="00D5197C">
        <w:rPr>
          <w:lang w:val="be-BY"/>
        </w:rPr>
        <w:t xml:space="preserve"> — бегчы прама, не зварочваючы.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6D7645"/>
    <w:rsid w:val="007F06E6"/>
    <w:rsid w:val="007F47C6"/>
    <w:rsid w:val="00854F6C"/>
    <w:rsid w:val="00871072"/>
    <w:rsid w:val="008D585A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5197C"/>
    <w:rsid w:val="00DA02CD"/>
    <w:rsid w:val="00DF2F0F"/>
    <w:rsid w:val="00E75545"/>
    <w:rsid w:val="00E835B8"/>
    <w:rsid w:val="00EE50E6"/>
    <w:rsid w:val="00EE6022"/>
    <w:rsid w:val="00F034E1"/>
    <w:rsid w:val="00F36D55"/>
    <w:rsid w:val="00F4192D"/>
    <w:rsid w:val="00F539D6"/>
    <w:rsid w:val="00FB1466"/>
    <w:rsid w:val="00FC191F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55DC-6C69-4A19-B2C8-694743DA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 заяц у лесе</dc:title>
  <dc:creator>Вольскі А.</dc:creator>
  <cp:lastModifiedBy>Олеся</cp:lastModifiedBy>
  <cp:revision>18</cp:revision>
  <dcterms:created xsi:type="dcterms:W3CDTF">2016-03-09T07:54:00Z</dcterms:created>
  <dcterms:modified xsi:type="dcterms:W3CDTF">2017-12-05T06:51:00Z</dcterms:modified>
  <cp:category>Произведения писателей белорусских</cp:category>
  <dc:language>бел.</dc:language>
</cp:coreProperties>
</file>