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03" w:rsidRPr="00735B03" w:rsidRDefault="00CF76B1" w:rsidP="00735B03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Сталяры</w:t>
      </w:r>
      <w:r w:rsidR="00735B03" w:rsidRPr="003F2A6C">
        <w:rPr>
          <w:lang w:val="be-BY"/>
        </w:rPr>
        <w:br/>
      </w:r>
      <w:r w:rsidR="00735B03" w:rsidRPr="00735B03">
        <w:rPr>
          <w:b w:val="0"/>
          <w:i/>
          <w:sz w:val="20"/>
          <w:szCs w:val="20"/>
          <w:lang w:val="be-BY"/>
        </w:rPr>
        <w:t>Артур Вольскі</w:t>
      </w:r>
    </w:p>
    <w:p w:rsidR="00735B03" w:rsidRPr="003F2A6C" w:rsidRDefault="00735B03" w:rsidP="00735B03">
      <w:pPr>
        <w:spacing w:after="0" w:line="240" w:lineRule="auto"/>
        <w:rPr>
          <w:lang w:val="be-BY"/>
        </w:rPr>
      </w:pP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Мы са Слаўкам —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сталяры: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робім лаўку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на двары.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Жоўтыя апілкі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С</w:t>
      </w:r>
      <w:r w:rsidRPr="00CF76B1">
        <w:rPr>
          <w:lang w:val="be-BY"/>
        </w:rPr>
        <w:t>ыплюцца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з-пад пілкі.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Стружкі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з-пад рубанкаў —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вязкай абаранкаў.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Мы для лаўкі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дошкі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падгаблюем трошкі.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Вось гатова спінка.</w:t>
      </w:r>
    </w:p>
    <w:p w:rsidR="00735B03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Вось гатовы ножкі.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Тук-так-ток,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тук-так-ток</w:t>
      </w:r>
      <w:r>
        <w:rPr>
          <w:lang w:val="be-BY"/>
        </w:rPr>
        <w:t xml:space="preserve"> </w:t>
      </w:r>
      <w:r w:rsidRPr="00CF76B1">
        <w:rPr>
          <w:lang w:val="be-BY"/>
        </w:rPr>
        <w:t>—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заспяваў малаток.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Ды чамусьці цвікі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загінаюцца ў бакі.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Выпраміш — і зноўку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хіліць цвік галоўку.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Аж да стомы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працавалі,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але лаўку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змайстравалі.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Мы абодва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рады надта,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ды прыйшла сястрычка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Ната.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Паглядзела і сказала: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— 3 вашай працы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толку мала.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Нават боязна садзіцца.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Можа лаўка разваліцца...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Я ў адказ: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— Наадварот!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Прастаіць яна сто год...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Ната зноў: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— Ну што ж,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CF76B1">
        <w:rPr>
          <w:lang w:val="be-BY"/>
        </w:rPr>
        <w:t>паглядзім...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Я — да Слаўкі: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— Сядзем?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— Сядзем!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Я саджуся.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Сеў і Слаўка...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Нас дваіх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трымае лаўка.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— Во,</w:t>
      </w:r>
      <w:r>
        <w:rPr>
          <w:lang w:val="be-BY"/>
        </w:rPr>
        <w:t xml:space="preserve"> </w:t>
      </w:r>
      <w:r w:rsidRPr="00CF76B1">
        <w:rPr>
          <w:lang w:val="be-BY"/>
        </w:rPr>
        <w:t>— кажу я</w:t>
      </w:r>
    </w:p>
    <w:p w:rsidR="00CF76B1" w:rsidRP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да сястры,—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r w:rsidRPr="00CF76B1">
        <w:rPr>
          <w:lang w:val="be-BY"/>
        </w:rPr>
        <w:t>мы са Слаўкам —</w:t>
      </w:r>
    </w:p>
    <w:p w:rsidR="00CF76B1" w:rsidRDefault="00CF76B1" w:rsidP="00CF76B1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CF76B1">
        <w:rPr>
          <w:lang w:val="be-BY"/>
        </w:rPr>
        <w:t>сталяры!</w:t>
      </w:r>
    </w:p>
    <w:sectPr w:rsidR="00CF76B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D1" w:rsidRDefault="00525ED1" w:rsidP="00BB305B">
      <w:pPr>
        <w:spacing w:after="0" w:line="240" w:lineRule="auto"/>
      </w:pPr>
      <w:r>
        <w:separator/>
      </w:r>
    </w:p>
  </w:endnote>
  <w:endnote w:type="continuationSeparator" w:id="0">
    <w:p w:rsidR="00525ED1" w:rsidRDefault="00525ED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D96D1" wp14:editId="409F9BC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76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76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270E0F" wp14:editId="6353323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5B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5B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BA1684" wp14:editId="42FE71B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76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76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D1" w:rsidRDefault="00525ED1" w:rsidP="00BB305B">
      <w:pPr>
        <w:spacing w:after="0" w:line="240" w:lineRule="auto"/>
      </w:pPr>
      <w:r>
        <w:separator/>
      </w:r>
    </w:p>
  </w:footnote>
  <w:footnote w:type="continuationSeparator" w:id="0">
    <w:p w:rsidR="00525ED1" w:rsidRDefault="00525ED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3"/>
    <w:rsid w:val="001B3739"/>
    <w:rsid w:val="001B7733"/>
    <w:rsid w:val="00226794"/>
    <w:rsid w:val="00310E12"/>
    <w:rsid w:val="0039181F"/>
    <w:rsid w:val="0040592E"/>
    <w:rsid w:val="005028F6"/>
    <w:rsid w:val="00525ED1"/>
    <w:rsid w:val="00536688"/>
    <w:rsid w:val="005A657C"/>
    <w:rsid w:val="005B3CE5"/>
    <w:rsid w:val="006C1F9A"/>
    <w:rsid w:val="00735B03"/>
    <w:rsid w:val="007F47C6"/>
    <w:rsid w:val="00854F6C"/>
    <w:rsid w:val="0093322C"/>
    <w:rsid w:val="0096164A"/>
    <w:rsid w:val="00B07F42"/>
    <w:rsid w:val="00B94E04"/>
    <w:rsid w:val="00BB305B"/>
    <w:rsid w:val="00BF3769"/>
    <w:rsid w:val="00C80B62"/>
    <w:rsid w:val="00C9220F"/>
    <w:rsid w:val="00CF76B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5B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5B0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5B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5B0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879A-3E49-4F4B-B19A-3F21B8B2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Сталяры</dc:title>
  <dc:creator>Вольскі А.</dc:creator>
  <cp:lastModifiedBy>Олеся</cp:lastModifiedBy>
  <cp:revision>2</cp:revision>
  <dcterms:created xsi:type="dcterms:W3CDTF">2016-03-05T04:28:00Z</dcterms:created>
  <dcterms:modified xsi:type="dcterms:W3CDTF">2017-10-05T02:34:00Z</dcterms:modified>
  <cp:category>Произведения поэтов белорусских</cp:category>
  <dc:language>бел.</dc:language>
</cp:coreProperties>
</file>