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8F0935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Беларусь</w:t>
      </w:r>
      <w:bookmarkStart w:id="0" w:name="_GoBack"/>
      <w:bookmarkEnd w:id="0"/>
      <w:r w:rsidR="004A64B1" w:rsidRPr="00BB3C01">
        <w:rPr>
          <w:lang w:val="be-BY"/>
        </w:rPr>
        <w:br/>
      </w:r>
      <w:r w:rsidR="00C96547">
        <w:rPr>
          <w:b w:val="0"/>
          <w:i/>
          <w:sz w:val="20"/>
          <w:szCs w:val="20"/>
          <w:lang w:val="be-BY"/>
        </w:rPr>
        <w:t>Артур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То ялінкі, то сасонкі</w:t>
      </w:r>
    </w:p>
    <w:p w:rsidR="00C96547" w:rsidRP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падпіраюць небакрай...</w:t>
      </w:r>
    </w:p>
    <w:p w:rsid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Прыгажэйшае старонкі</w:t>
      </w:r>
    </w:p>
    <w:p w:rsidR="00C96547" w:rsidRP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не знайсці, як ні шукай.</w:t>
      </w:r>
    </w:p>
    <w:p w:rsid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Скачуць сонейка асколкі</w:t>
      </w:r>
    </w:p>
    <w:p w:rsidR="00C96547" w:rsidRP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пасля дожджыку ў вадзе.</w:t>
      </w:r>
    </w:p>
    <w:p w:rsid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Весялейшае вясёлкі</w:t>
      </w:r>
    </w:p>
    <w:p w:rsidR="00C96547" w:rsidRP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не пабачыш анідзе.</w:t>
      </w:r>
    </w:p>
    <w:p w:rsid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Пахне збожжа свежым хлебам.</w:t>
      </w:r>
    </w:p>
    <w:p w:rsidR="00C96547" w:rsidRP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Сыпле золата жніво.</w:t>
      </w:r>
    </w:p>
    <w:p w:rsidR="00C96547" w:rsidRP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Жаўрукі звіняць пад небам —</w:t>
      </w:r>
    </w:p>
    <w:p w:rsidR="00C96547" w:rsidRP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славяць свету хараство.</w:t>
      </w:r>
    </w:p>
    <w:p w:rsidR="00C96547" w:rsidRP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На бярозе – белы бусел.</w:t>
      </w:r>
    </w:p>
    <w:p w:rsidR="00C96547" w:rsidRP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Пад бярозаю – ручай.</w:t>
      </w:r>
    </w:p>
    <w:p w:rsidR="00C96547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А завецца Беларуссю</w:t>
      </w:r>
    </w:p>
    <w:p w:rsidR="004A64B1" w:rsidRPr="00BB3C01" w:rsidRDefault="00C96547" w:rsidP="00C96547">
      <w:pPr>
        <w:spacing w:after="0" w:line="240" w:lineRule="auto"/>
        <w:ind w:left="2124" w:firstLine="709"/>
        <w:jc w:val="both"/>
        <w:rPr>
          <w:lang w:val="be-BY"/>
        </w:rPr>
      </w:pPr>
      <w:r w:rsidRPr="00C96547">
        <w:rPr>
          <w:lang w:val="be-BY"/>
        </w:rPr>
        <w:t>непаўторны родны край.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29" w:rsidRDefault="00C24A29" w:rsidP="00BB305B">
      <w:pPr>
        <w:spacing w:after="0" w:line="240" w:lineRule="auto"/>
      </w:pPr>
      <w:r>
        <w:separator/>
      </w:r>
    </w:p>
  </w:endnote>
  <w:endnote w:type="continuationSeparator" w:id="0">
    <w:p w:rsidR="00C24A29" w:rsidRDefault="00C24A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65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65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29" w:rsidRDefault="00C24A29" w:rsidP="00BB305B">
      <w:pPr>
        <w:spacing w:after="0" w:line="240" w:lineRule="auto"/>
      </w:pPr>
      <w:r>
        <w:separator/>
      </w:r>
    </w:p>
  </w:footnote>
  <w:footnote w:type="continuationSeparator" w:id="0">
    <w:p w:rsidR="00C24A29" w:rsidRDefault="00C24A2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4D0CB2"/>
    <w:rsid w:val="005028F6"/>
    <w:rsid w:val="005257FA"/>
    <w:rsid w:val="00536688"/>
    <w:rsid w:val="005A657C"/>
    <w:rsid w:val="005B3CE5"/>
    <w:rsid w:val="005E3F33"/>
    <w:rsid w:val="005F3A80"/>
    <w:rsid w:val="00660864"/>
    <w:rsid w:val="00665B24"/>
    <w:rsid w:val="006C1F9A"/>
    <w:rsid w:val="00713D38"/>
    <w:rsid w:val="007C7F3F"/>
    <w:rsid w:val="007F06E6"/>
    <w:rsid w:val="007F47C6"/>
    <w:rsid w:val="00854F6C"/>
    <w:rsid w:val="008D585A"/>
    <w:rsid w:val="008F0935"/>
    <w:rsid w:val="009050BA"/>
    <w:rsid w:val="00917A89"/>
    <w:rsid w:val="00931CD6"/>
    <w:rsid w:val="0093322C"/>
    <w:rsid w:val="009530E8"/>
    <w:rsid w:val="0096164A"/>
    <w:rsid w:val="00AD4D5E"/>
    <w:rsid w:val="00B07F42"/>
    <w:rsid w:val="00B514CB"/>
    <w:rsid w:val="00B74003"/>
    <w:rsid w:val="00BB305B"/>
    <w:rsid w:val="00BB3C01"/>
    <w:rsid w:val="00BF3769"/>
    <w:rsid w:val="00C163C0"/>
    <w:rsid w:val="00C24A29"/>
    <w:rsid w:val="00C80B62"/>
    <w:rsid w:val="00C9220F"/>
    <w:rsid w:val="00C96547"/>
    <w:rsid w:val="00DA02CD"/>
    <w:rsid w:val="00DF2F0F"/>
    <w:rsid w:val="00E75545"/>
    <w:rsid w:val="00EE39A4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0F43-2661-4F40-9494-D1A93CE8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Беларусь</dc:title>
  <dc:creator>Вольскі А.</dc:creator>
  <cp:lastModifiedBy>Олеся</cp:lastModifiedBy>
  <cp:revision>19</cp:revision>
  <dcterms:created xsi:type="dcterms:W3CDTF">2016-03-09T07:54:00Z</dcterms:created>
  <dcterms:modified xsi:type="dcterms:W3CDTF">2017-12-02T07:48:00Z</dcterms:modified>
  <cp:category>Произведения поэтов белорусских</cp:category>
  <dc:language>бел.</dc:language>
</cp:coreProperties>
</file>