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32" w:rsidRPr="00BF5EB7" w:rsidRDefault="00020132" w:rsidP="00020132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Осенью</w:t>
      </w:r>
      <w:r w:rsidRPr="00BF5EB7">
        <w:br/>
      </w:r>
      <w:r w:rsidRPr="00BF5EB7">
        <w:rPr>
          <w:b w:val="0"/>
          <w:i/>
          <w:sz w:val="20"/>
          <w:szCs w:val="20"/>
        </w:rPr>
        <w:t>Максимилиан Волошин</w:t>
      </w:r>
    </w:p>
    <w:p w:rsidR="00020132" w:rsidRPr="00BF5EB7" w:rsidRDefault="00020132" w:rsidP="00020132">
      <w:pPr>
        <w:spacing w:after="0"/>
        <w:rPr>
          <w:rFonts w:cs="Times New Roman"/>
          <w:b/>
          <w:szCs w:val="28"/>
        </w:rPr>
      </w:pPr>
    </w:p>
    <w:p w:rsidR="00020132" w:rsidRDefault="00020132" w:rsidP="00020132">
      <w:pPr>
        <w:spacing w:after="0"/>
        <w:rPr>
          <w:rFonts w:cs="Times New Roman"/>
          <w:szCs w:val="28"/>
        </w:rPr>
        <w:sectPr w:rsidR="00020132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20132" w:rsidRDefault="00020132" w:rsidP="00020132">
      <w:pPr>
        <w:spacing w:after="0"/>
        <w:rPr>
          <w:rFonts w:cs="Times New Roman"/>
          <w:szCs w:val="28"/>
        </w:rPr>
      </w:pPr>
    </w:p>
    <w:p w:rsidR="00020132" w:rsidRDefault="00020132" w:rsidP="00020132">
      <w:pPr>
        <w:spacing w:after="0"/>
        <w:rPr>
          <w:rFonts w:cs="Times New Roman"/>
          <w:szCs w:val="28"/>
        </w:rPr>
      </w:pPr>
    </w:p>
    <w:p w:rsidR="00020132" w:rsidRPr="00BF5EB7" w:rsidRDefault="00020132" w:rsidP="007503D9">
      <w:pPr>
        <w:spacing w:after="0"/>
        <w:ind w:left="1416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Рдяны краски,</w:t>
      </w:r>
    </w:p>
    <w:p w:rsidR="00020132" w:rsidRPr="00BF5EB7" w:rsidRDefault="00020132" w:rsidP="007503D9">
      <w:pPr>
        <w:spacing w:after="0"/>
        <w:ind w:left="1416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Воздух чист;</w:t>
      </w:r>
    </w:p>
    <w:p w:rsidR="00020132" w:rsidRPr="00BF5EB7" w:rsidRDefault="00020132" w:rsidP="007503D9">
      <w:pPr>
        <w:spacing w:after="0"/>
        <w:ind w:left="1416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Вьётся в пляске</w:t>
      </w:r>
    </w:p>
    <w:p w:rsidR="00020132" w:rsidRPr="00BF5EB7" w:rsidRDefault="00020132" w:rsidP="007503D9">
      <w:pPr>
        <w:spacing w:after="0"/>
        <w:ind w:left="1416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Красный лист, —</w:t>
      </w:r>
    </w:p>
    <w:p w:rsidR="00020132" w:rsidRPr="00BF5EB7" w:rsidRDefault="00020132" w:rsidP="007503D9">
      <w:pPr>
        <w:spacing w:after="0"/>
        <w:ind w:left="1416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Это осень,</w:t>
      </w:r>
    </w:p>
    <w:p w:rsidR="00020132" w:rsidRPr="00BF5EB7" w:rsidRDefault="00020132" w:rsidP="007503D9">
      <w:pPr>
        <w:spacing w:after="0"/>
        <w:ind w:left="1416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Далей просинь,</w:t>
      </w:r>
    </w:p>
    <w:p w:rsidR="00020132" w:rsidRPr="00BF5EB7" w:rsidRDefault="00020132" w:rsidP="007503D9">
      <w:pPr>
        <w:spacing w:after="0"/>
        <w:ind w:left="1416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Гулы сосен,</w:t>
      </w:r>
    </w:p>
    <w:p w:rsidR="00020132" w:rsidRPr="00BF5EB7" w:rsidRDefault="00020132" w:rsidP="007503D9">
      <w:pPr>
        <w:spacing w:after="0"/>
        <w:ind w:left="1416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Веток свист.</w:t>
      </w:r>
    </w:p>
    <w:p w:rsidR="00020132" w:rsidRPr="00BF5EB7" w:rsidRDefault="00020132" w:rsidP="007503D9">
      <w:pPr>
        <w:spacing w:after="0"/>
        <w:ind w:left="1416"/>
        <w:rPr>
          <w:rFonts w:cs="Times New Roman"/>
          <w:szCs w:val="28"/>
        </w:rPr>
      </w:pPr>
    </w:p>
    <w:p w:rsidR="00020132" w:rsidRPr="00BF5EB7" w:rsidRDefault="00020132" w:rsidP="007503D9">
      <w:pPr>
        <w:spacing w:after="0"/>
        <w:ind w:left="1416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Ветер клонит</w:t>
      </w:r>
    </w:p>
    <w:p w:rsidR="00020132" w:rsidRPr="00BF5EB7" w:rsidRDefault="00020132" w:rsidP="007503D9">
      <w:pPr>
        <w:spacing w:after="0"/>
        <w:ind w:left="1416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Ряд ракит,</w:t>
      </w:r>
    </w:p>
    <w:p w:rsidR="00020132" w:rsidRPr="00BF5EB7" w:rsidRDefault="00020132" w:rsidP="007503D9">
      <w:pPr>
        <w:spacing w:after="0"/>
        <w:ind w:left="1416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Листья гонит</w:t>
      </w:r>
    </w:p>
    <w:p w:rsidR="00020132" w:rsidRPr="00BF5EB7" w:rsidRDefault="00020132" w:rsidP="007503D9">
      <w:pPr>
        <w:spacing w:after="0"/>
        <w:ind w:left="1416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 xml:space="preserve">И </w:t>
      </w:r>
      <w:proofErr w:type="spellStart"/>
      <w:r w:rsidRPr="00BF5EB7">
        <w:rPr>
          <w:rFonts w:cs="Times New Roman"/>
          <w:szCs w:val="28"/>
        </w:rPr>
        <w:t>вихрит</w:t>
      </w:r>
      <w:proofErr w:type="spellEnd"/>
    </w:p>
    <w:p w:rsidR="00020132" w:rsidRPr="00BF5EB7" w:rsidRDefault="00020132" w:rsidP="007503D9">
      <w:pPr>
        <w:spacing w:after="0"/>
        <w:ind w:left="1416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Вихрей рати,</w:t>
      </w:r>
    </w:p>
    <w:p w:rsidR="00020132" w:rsidRPr="00BF5EB7" w:rsidRDefault="00020132" w:rsidP="007503D9">
      <w:pPr>
        <w:spacing w:after="0"/>
        <w:ind w:left="1416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И на скате</w:t>
      </w:r>
    </w:p>
    <w:p w:rsidR="00020132" w:rsidRPr="00BF5EB7" w:rsidRDefault="00020132" w:rsidP="007503D9">
      <w:pPr>
        <w:spacing w:after="0"/>
        <w:ind w:left="1416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Перекати-</w:t>
      </w:r>
    </w:p>
    <w:p w:rsidR="00020132" w:rsidRPr="00BF5EB7" w:rsidRDefault="00020132" w:rsidP="007503D9">
      <w:pPr>
        <w:spacing w:after="0"/>
        <w:ind w:left="1416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Поле мчит.</w:t>
      </w:r>
    </w:p>
    <w:p w:rsidR="00020132" w:rsidRPr="00BF5EB7" w:rsidRDefault="00020132" w:rsidP="007503D9">
      <w:pPr>
        <w:spacing w:after="0"/>
        <w:ind w:left="1416"/>
        <w:rPr>
          <w:rFonts w:cs="Times New Roman"/>
          <w:szCs w:val="28"/>
        </w:rPr>
      </w:pPr>
    </w:p>
    <w:p w:rsidR="00020132" w:rsidRPr="00BF5EB7" w:rsidRDefault="00020132" w:rsidP="007503D9">
      <w:pPr>
        <w:spacing w:after="0"/>
        <w:ind w:left="1416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Воды мутит,</w:t>
      </w:r>
    </w:p>
    <w:p w:rsidR="00020132" w:rsidRPr="00BF5EB7" w:rsidRDefault="00020132" w:rsidP="007503D9">
      <w:pPr>
        <w:spacing w:after="0"/>
        <w:ind w:left="1416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Гонит гам,</w:t>
      </w:r>
    </w:p>
    <w:p w:rsidR="00020132" w:rsidRPr="00BF5EB7" w:rsidRDefault="00020132" w:rsidP="007503D9">
      <w:pPr>
        <w:spacing w:after="0"/>
        <w:ind w:left="1416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Рыщет, крутит</w:t>
      </w:r>
    </w:p>
    <w:p w:rsidR="00020132" w:rsidRPr="00BF5EB7" w:rsidRDefault="00020132" w:rsidP="007503D9">
      <w:pPr>
        <w:spacing w:after="0"/>
        <w:ind w:left="1416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Здесь и там —</w:t>
      </w:r>
    </w:p>
    <w:p w:rsidR="00020132" w:rsidRPr="00BF5EB7" w:rsidRDefault="00020132" w:rsidP="007503D9">
      <w:pPr>
        <w:spacing w:after="0"/>
        <w:ind w:left="1416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По нагорьям,</w:t>
      </w:r>
    </w:p>
    <w:p w:rsidR="00020132" w:rsidRPr="00BF5EB7" w:rsidRDefault="00020132" w:rsidP="007503D9">
      <w:pPr>
        <w:spacing w:after="0"/>
        <w:ind w:left="1416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Плоскогорьям,</w:t>
      </w:r>
    </w:p>
    <w:p w:rsidR="00020132" w:rsidRPr="00BF5EB7" w:rsidRDefault="00020132" w:rsidP="007503D9">
      <w:pPr>
        <w:spacing w:after="0"/>
        <w:ind w:left="1416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Лукоморьям</w:t>
      </w:r>
    </w:p>
    <w:p w:rsidR="00020132" w:rsidRPr="00BF5EB7" w:rsidRDefault="00020132" w:rsidP="007503D9">
      <w:pPr>
        <w:spacing w:after="0"/>
        <w:ind w:left="1416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И морям.</w:t>
      </w:r>
    </w:p>
    <w:p w:rsidR="00020132" w:rsidRPr="00BF5EB7" w:rsidRDefault="00020132" w:rsidP="00020132">
      <w:pPr>
        <w:spacing w:after="0"/>
        <w:ind w:left="567"/>
        <w:rPr>
          <w:rFonts w:cs="Times New Roman"/>
          <w:szCs w:val="28"/>
        </w:rPr>
      </w:pPr>
    </w:p>
    <w:p w:rsidR="00020132" w:rsidRDefault="00020132" w:rsidP="00020132">
      <w:pPr>
        <w:spacing w:after="0"/>
        <w:ind w:left="567"/>
        <w:rPr>
          <w:rFonts w:cs="Times New Roman"/>
          <w:szCs w:val="28"/>
        </w:rPr>
      </w:pPr>
    </w:p>
    <w:p w:rsidR="00020132" w:rsidRPr="00BF5EB7" w:rsidRDefault="00020132" w:rsidP="00020132">
      <w:pPr>
        <w:spacing w:after="0"/>
        <w:ind w:left="567"/>
        <w:rPr>
          <w:rFonts w:cs="Times New Roman"/>
          <w:szCs w:val="28"/>
        </w:rPr>
      </w:pPr>
      <w:proofErr w:type="spellStart"/>
      <w:r w:rsidRPr="00BF5EB7">
        <w:rPr>
          <w:rFonts w:cs="Times New Roman"/>
          <w:szCs w:val="28"/>
        </w:rPr>
        <w:t>Заверть</w:t>
      </w:r>
      <w:proofErr w:type="spellEnd"/>
      <w:r w:rsidRPr="00BF5EB7">
        <w:rPr>
          <w:rFonts w:cs="Times New Roman"/>
          <w:szCs w:val="28"/>
        </w:rPr>
        <w:t xml:space="preserve"> пыли</w:t>
      </w:r>
    </w:p>
    <w:p w:rsidR="00020132" w:rsidRPr="00BF5EB7" w:rsidRDefault="00020132" w:rsidP="00020132">
      <w:pPr>
        <w:spacing w:after="0"/>
        <w:ind w:left="567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Чрез поля</w:t>
      </w:r>
    </w:p>
    <w:p w:rsidR="00020132" w:rsidRPr="00BF5EB7" w:rsidRDefault="00020132" w:rsidP="00020132">
      <w:pPr>
        <w:spacing w:after="0"/>
        <w:ind w:left="567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Вихри взвили,</w:t>
      </w:r>
    </w:p>
    <w:p w:rsidR="00020132" w:rsidRPr="00BF5EB7" w:rsidRDefault="00020132" w:rsidP="00020132">
      <w:pPr>
        <w:spacing w:after="0"/>
        <w:ind w:left="567"/>
        <w:rPr>
          <w:rFonts w:cs="Times New Roman"/>
          <w:szCs w:val="28"/>
        </w:rPr>
      </w:pPr>
      <w:proofErr w:type="spellStart"/>
      <w:r w:rsidRPr="00BF5EB7">
        <w:rPr>
          <w:rFonts w:cs="Times New Roman"/>
          <w:szCs w:val="28"/>
        </w:rPr>
        <w:t>Пепеля</w:t>
      </w:r>
      <w:proofErr w:type="spellEnd"/>
      <w:r w:rsidRPr="00BF5EB7">
        <w:rPr>
          <w:rFonts w:cs="Times New Roman"/>
          <w:szCs w:val="28"/>
        </w:rPr>
        <w:t>;</w:t>
      </w:r>
    </w:p>
    <w:p w:rsidR="00020132" w:rsidRPr="00BF5EB7" w:rsidRDefault="00020132" w:rsidP="00020132">
      <w:pPr>
        <w:spacing w:after="0"/>
        <w:ind w:left="567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Чьи-то руки</w:t>
      </w:r>
    </w:p>
    <w:p w:rsidR="00020132" w:rsidRPr="00BF5EB7" w:rsidRDefault="00020132" w:rsidP="00020132">
      <w:pPr>
        <w:spacing w:after="0"/>
        <w:ind w:left="567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Напружили,</w:t>
      </w:r>
    </w:p>
    <w:p w:rsidR="00020132" w:rsidRPr="00BF5EB7" w:rsidRDefault="00020132" w:rsidP="00020132">
      <w:pPr>
        <w:spacing w:after="0"/>
        <w:ind w:left="567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Точно луки,</w:t>
      </w:r>
    </w:p>
    <w:p w:rsidR="00020132" w:rsidRPr="00BF5EB7" w:rsidRDefault="00020132" w:rsidP="00020132">
      <w:pPr>
        <w:spacing w:after="0"/>
        <w:ind w:left="567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Тополя.</w:t>
      </w:r>
    </w:p>
    <w:p w:rsidR="00020132" w:rsidRPr="00BF5EB7" w:rsidRDefault="00020132" w:rsidP="00020132">
      <w:pPr>
        <w:spacing w:after="0"/>
        <w:ind w:left="567"/>
        <w:rPr>
          <w:rFonts w:cs="Times New Roman"/>
          <w:szCs w:val="28"/>
        </w:rPr>
      </w:pPr>
    </w:p>
    <w:p w:rsidR="00020132" w:rsidRPr="00BF5EB7" w:rsidRDefault="00020132" w:rsidP="00020132">
      <w:pPr>
        <w:spacing w:after="0"/>
        <w:ind w:left="567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 море прянет —</w:t>
      </w:r>
    </w:p>
    <w:p w:rsidR="00020132" w:rsidRPr="00BF5EB7" w:rsidRDefault="00020132" w:rsidP="00020132">
      <w:pPr>
        <w:spacing w:after="0"/>
        <w:ind w:left="567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Вир встаёт,</w:t>
      </w:r>
    </w:p>
    <w:p w:rsidR="00020132" w:rsidRPr="00BF5EB7" w:rsidRDefault="00020132" w:rsidP="00020132">
      <w:pPr>
        <w:spacing w:after="0"/>
        <w:ind w:left="567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Воды стянет,</w:t>
      </w:r>
    </w:p>
    <w:p w:rsidR="00020132" w:rsidRPr="00BF5EB7" w:rsidRDefault="00020132" w:rsidP="00020132">
      <w:pPr>
        <w:spacing w:after="0"/>
        <w:ind w:left="567"/>
        <w:rPr>
          <w:rFonts w:cs="Times New Roman"/>
          <w:szCs w:val="28"/>
        </w:rPr>
      </w:pPr>
      <w:proofErr w:type="spellStart"/>
      <w:r w:rsidRPr="00BF5EB7">
        <w:rPr>
          <w:rFonts w:cs="Times New Roman"/>
          <w:szCs w:val="28"/>
        </w:rPr>
        <w:t>Загудёт</w:t>
      </w:r>
      <w:proofErr w:type="spellEnd"/>
      <w:r w:rsidRPr="00BF5EB7">
        <w:rPr>
          <w:rFonts w:cs="Times New Roman"/>
          <w:szCs w:val="28"/>
        </w:rPr>
        <w:t>,</w:t>
      </w:r>
    </w:p>
    <w:p w:rsidR="00020132" w:rsidRPr="00BF5EB7" w:rsidRDefault="00020132" w:rsidP="00020132">
      <w:pPr>
        <w:spacing w:after="0"/>
        <w:ind w:left="567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Рвёт на части</w:t>
      </w:r>
    </w:p>
    <w:p w:rsidR="00020132" w:rsidRPr="00BF5EB7" w:rsidRDefault="00020132" w:rsidP="00020132">
      <w:pPr>
        <w:spacing w:after="0"/>
        <w:ind w:left="567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Лодок снасти,</w:t>
      </w:r>
    </w:p>
    <w:p w:rsidR="00020132" w:rsidRPr="00BF5EB7" w:rsidRDefault="00020132" w:rsidP="00020132">
      <w:pPr>
        <w:spacing w:after="0"/>
        <w:ind w:left="567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Дышит в пасти</w:t>
      </w:r>
    </w:p>
    <w:p w:rsidR="00020132" w:rsidRPr="00BF5EB7" w:rsidRDefault="00020132" w:rsidP="00020132">
      <w:pPr>
        <w:spacing w:after="0"/>
        <w:ind w:left="567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Пенных вод.</w:t>
      </w:r>
    </w:p>
    <w:p w:rsidR="00020132" w:rsidRPr="00BF5EB7" w:rsidRDefault="00020132" w:rsidP="00020132">
      <w:pPr>
        <w:spacing w:after="0"/>
        <w:ind w:left="567"/>
        <w:rPr>
          <w:rFonts w:cs="Times New Roman"/>
          <w:szCs w:val="28"/>
        </w:rPr>
      </w:pPr>
    </w:p>
    <w:p w:rsidR="00020132" w:rsidRPr="00BF5EB7" w:rsidRDefault="00020132" w:rsidP="00020132">
      <w:pPr>
        <w:spacing w:after="0"/>
        <w:ind w:left="567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Ввысь, в червлёный</w:t>
      </w:r>
    </w:p>
    <w:p w:rsidR="00020132" w:rsidRPr="00BF5EB7" w:rsidRDefault="00020132" w:rsidP="00020132">
      <w:pPr>
        <w:spacing w:after="0"/>
        <w:ind w:left="567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Солнца диск —</w:t>
      </w:r>
    </w:p>
    <w:p w:rsidR="00020132" w:rsidRPr="00BF5EB7" w:rsidRDefault="00020132" w:rsidP="00020132">
      <w:pPr>
        <w:spacing w:after="0"/>
        <w:ind w:left="567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Миллионы</w:t>
      </w:r>
    </w:p>
    <w:p w:rsidR="00020132" w:rsidRPr="00BF5EB7" w:rsidRDefault="00020132" w:rsidP="00020132">
      <w:pPr>
        <w:spacing w:after="0"/>
        <w:ind w:left="567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Алых брызг!</w:t>
      </w:r>
    </w:p>
    <w:p w:rsidR="00020132" w:rsidRPr="00BF5EB7" w:rsidRDefault="00020132" w:rsidP="00020132">
      <w:pPr>
        <w:spacing w:after="0"/>
        <w:ind w:left="567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Гр</w:t>
      </w:r>
      <w:bookmarkStart w:id="0" w:name="_GoBack"/>
      <w:bookmarkEnd w:id="0"/>
      <w:r w:rsidRPr="00BF5EB7">
        <w:rPr>
          <w:rFonts w:cs="Times New Roman"/>
          <w:szCs w:val="28"/>
        </w:rPr>
        <w:t xml:space="preserve">ебней </w:t>
      </w:r>
      <w:proofErr w:type="spellStart"/>
      <w:r w:rsidRPr="00BF5EB7">
        <w:rPr>
          <w:rFonts w:cs="Times New Roman"/>
          <w:szCs w:val="28"/>
        </w:rPr>
        <w:t>взвивы</w:t>
      </w:r>
      <w:proofErr w:type="spellEnd"/>
      <w:r w:rsidRPr="00BF5EB7">
        <w:rPr>
          <w:rFonts w:cs="Times New Roman"/>
          <w:szCs w:val="28"/>
        </w:rPr>
        <w:t>,</w:t>
      </w:r>
    </w:p>
    <w:p w:rsidR="00020132" w:rsidRPr="00BF5EB7" w:rsidRDefault="00020132" w:rsidP="00020132">
      <w:pPr>
        <w:spacing w:after="0"/>
        <w:ind w:left="567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Струй отливы,</w:t>
      </w:r>
    </w:p>
    <w:p w:rsidR="00020132" w:rsidRPr="00BF5EB7" w:rsidRDefault="00020132" w:rsidP="00020132">
      <w:pPr>
        <w:spacing w:after="0"/>
        <w:ind w:left="567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Коней гривы,</w:t>
      </w:r>
    </w:p>
    <w:p w:rsidR="00020132" w:rsidRDefault="00020132" w:rsidP="00020132">
      <w:pPr>
        <w:spacing w:after="0"/>
        <w:ind w:left="567"/>
        <w:rPr>
          <w:rFonts w:cs="Times New Roman"/>
          <w:szCs w:val="28"/>
        </w:rPr>
        <w:sectPr w:rsidR="00020132" w:rsidSect="00020132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  <w:r w:rsidRPr="00BF5EB7">
        <w:rPr>
          <w:rFonts w:cs="Times New Roman"/>
          <w:szCs w:val="28"/>
        </w:rPr>
        <w:t>Пены взвизг…</w:t>
      </w:r>
    </w:p>
    <w:p w:rsidR="00020132" w:rsidRPr="00BF5EB7" w:rsidRDefault="00020132" w:rsidP="00020132">
      <w:pPr>
        <w:spacing w:after="0"/>
        <w:ind w:left="567"/>
        <w:rPr>
          <w:rFonts w:cs="Times New Roman"/>
          <w:szCs w:val="28"/>
        </w:rPr>
      </w:pPr>
    </w:p>
    <w:sectPr w:rsidR="00020132" w:rsidRPr="00BF5EB7" w:rsidSect="00020132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AE" w:rsidRDefault="009550AE" w:rsidP="00BB305B">
      <w:pPr>
        <w:spacing w:after="0" w:line="240" w:lineRule="auto"/>
      </w:pPr>
      <w:r>
        <w:separator/>
      </w:r>
    </w:p>
  </w:endnote>
  <w:endnote w:type="continuationSeparator" w:id="0">
    <w:p w:rsidR="009550AE" w:rsidRDefault="009550A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439B2D" wp14:editId="42A4E2C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2013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2013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9C55BD" wp14:editId="6A921A03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2013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2013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FCC394" wp14:editId="58E7BA1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503D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503D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AE" w:rsidRDefault="009550AE" w:rsidP="00BB305B">
      <w:pPr>
        <w:spacing w:after="0" w:line="240" w:lineRule="auto"/>
      </w:pPr>
      <w:r>
        <w:separator/>
      </w:r>
    </w:p>
  </w:footnote>
  <w:footnote w:type="continuationSeparator" w:id="0">
    <w:p w:rsidR="009550AE" w:rsidRDefault="009550A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32"/>
    <w:rsid w:val="00020132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87462"/>
    <w:rsid w:val="005A657C"/>
    <w:rsid w:val="005B3CE5"/>
    <w:rsid w:val="005E3F33"/>
    <w:rsid w:val="005F3A80"/>
    <w:rsid w:val="006C1F9A"/>
    <w:rsid w:val="007503D9"/>
    <w:rsid w:val="007F06E6"/>
    <w:rsid w:val="007F47C6"/>
    <w:rsid w:val="00854F6C"/>
    <w:rsid w:val="008F0F59"/>
    <w:rsid w:val="0093322C"/>
    <w:rsid w:val="009550AE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2013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20132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2013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20132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4E66-5D66-4260-B50F-250CAFD5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Осенью</dc:title>
  <dc:creator>Волошин М.</dc:creator>
  <cp:lastModifiedBy>Олеся</cp:lastModifiedBy>
  <cp:revision>2</cp:revision>
  <dcterms:created xsi:type="dcterms:W3CDTF">2016-03-16T02:25:00Z</dcterms:created>
  <dcterms:modified xsi:type="dcterms:W3CDTF">2016-03-23T07:01:00Z</dcterms:modified>
  <cp:category>Произведения поэтов русских</cp:category>
  <dc:language>рус.</dc:language>
</cp:coreProperties>
</file>