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D7" w:rsidRPr="00705851" w:rsidRDefault="00406DC7" w:rsidP="0098657D">
      <w:pPr>
        <w:pStyle w:val="1"/>
        <w:spacing w:before="0" w:line="240" w:lineRule="auto"/>
        <w:jc w:val="center"/>
        <w:rPr>
          <w:rFonts w:ascii="Verdana" w:hAnsi="Verdana"/>
          <w:b w:val="0"/>
          <w:color w:val="auto"/>
        </w:rPr>
      </w:pPr>
      <w:r w:rsidRPr="00406DC7">
        <w:rPr>
          <w:rFonts w:ascii="Verdana" w:hAnsi="Verdana"/>
          <w:color w:val="auto"/>
          <w:sz w:val="44"/>
          <w:szCs w:val="44"/>
          <w:lang w:eastAsia="en-US"/>
        </w:rPr>
        <w:t>Волшебник Изумрудного города</w:t>
      </w:r>
      <w:r w:rsidR="00097404" w:rsidRPr="00705851">
        <w:rPr>
          <w:rFonts w:ascii="Verdana" w:hAnsi="Verdana"/>
          <w:color w:val="auto"/>
        </w:rPr>
        <w:br/>
      </w:r>
      <w:r>
        <w:rPr>
          <w:rFonts w:ascii="Verdana" w:hAnsi="Verdana"/>
          <w:b w:val="0"/>
          <w:i/>
          <w:color w:val="auto"/>
          <w:sz w:val="20"/>
        </w:rPr>
        <w:t>Александр Волков</w:t>
      </w:r>
    </w:p>
    <w:p w:rsidR="00FE51D7" w:rsidRDefault="00FE51D7" w:rsidP="00111DA6">
      <w:pPr>
        <w:tabs>
          <w:tab w:val="left" w:pos="2688"/>
        </w:tabs>
        <w:spacing w:after="0" w:line="240" w:lineRule="auto"/>
        <w:ind w:firstLine="709"/>
        <w:jc w:val="center"/>
      </w:pPr>
    </w:p>
    <w:p w:rsidR="00406DC7" w:rsidRPr="003F2C62" w:rsidRDefault="00406DC7" w:rsidP="00111DA6">
      <w:pPr>
        <w:pStyle w:val="2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t>У</w:t>
      </w:r>
      <w:r w:rsidR="00111DA6" w:rsidRPr="00111DA6">
        <w:rPr>
          <w:rFonts w:ascii="Verdana" w:hAnsi="Verdana"/>
          <w:color w:val="auto"/>
        </w:rPr>
        <w:t>РАГАН</w:t>
      </w:r>
    </w:p>
    <w:p w:rsidR="00111DA6" w:rsidRPr="003F2C62" w:rsidRDefault="00111DA6" w:rsidP="00111DA6">
      <w:pPr>
        <w:tabs>
          <w:tab w:val="left" w:pos="2688"/>
        </w:tabs>
        <w:spacing w:after="0" w:line="240" w:lineRule="auto"/>
        <w:ind w:firstLine="709"/>
        <w:jc w:val="both"/>
        <w:rPr>
          <w:b/>
        </w:rPr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Среди обширной канзасской степи жила девочка Элли.</w:t>
      </w:r>
      <w:r w:rsidR="001E32EA">
        <w:t xml:space="preserve"> Её </w:t>
      </w:r>
      <w:r>
        <w:t>отец фермер Джон, целый день работал в поле, мать Анна хлопотала по хозяйству.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Жили они в небольшом фургоне, снятом с колёс и поставленном на землю.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Обстановка домика была бедна: железная печка, шкаф, стол, три стула и две кровати. Рядом с домом, у самой двери, был выкопан «ураганный погреб». В погребе семья отсиживалась во время бурь.</w:t>
      </w:r>
    </w:p>
    <w:p w:rsidR="007409A5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Степные ураганы не раз уже опрокидывали </w:t>
      </w:r>
      <w:r w:rsidR="007409A5">
        <w:t>лёгонькое</w:t>
      </w:r>
      <w:r>
        <w:t xml:space="preserve"> жилище фермера Джона. Но Джон не унывал: когда утихал ветер, он поднимал домик, печка и кровати ставились на места, Элли собирала с пола оловянные тарелки и кружки</w:t>
      </w:r>
      <w:r w:rsidR="003F2C62">
        <w:t xml:space="preserve"> — </w:t>
      </w:r>
      <w:r>
        <w:t>и всё бы</w:t>
      </w:r>
      <w:r w:rsidR="007409A5">
        <w:t>ло в порядке до нового урагана.</w:t>
      </w:r>
    </w:p>
    <w:p w:rsidR="00406DC7" w:rsidRDefault="007409A5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</w:t>
      </w:r>
      <w:r w:rsidR="00406DC7">
        <w:t>о самого горизонта расстилалась ровная, как скатерть, степь. Кое</w:t>
      </w:r>
      <w:r>
        <w:t>-</w:t>
      </w:r>
      <w:r w:rsidR="00406DC7">
        <w:t>где виднелись такие же бедные домики, как и домик Джона.</w:t>
      </w:r>
      <w:r>
        <w:t xml:space="preserve"> </w:t>
      </w:r>
      <w:r w:rsidR="00406DC7">
        <w:t>Вокруг них были пашни, где фермеры сеяли пшеницу и кукурузу.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Элли хорошо знала всех соседей на три мили кругом. На западе проживал дядя Роберт с сыновьями Бобом и Диком. В домике на севере жил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Рольф</w:t>
      </w:r>
      <w:proofErr w:type="spellEnd"/>
      <w:r>
        <w:t>. Он делал детям чудесные ветряные мельницы.</w:t>
      </w:r>
      <w:r w:rsidR="007409A5">
        <w:t xml:space="preserve"> </w:t>
      </w:r>
      <w:r>
        <w:t xml:space="preserve">Широкая степь не казалась Элли унылой: ведь это была её родина. Элли не знала никаких других мест. Горы и леса она видела только на картинках, и они не манили её, быть может, потому, что в </w:t>
      </w:r>
      <w:r w:rsidR="007409A5">
        <w:t>дешёвых</w:t>
      </w:r>
      <w:r>
        <w:t xml:space="preserve"> Эллиных книжках были нарисованы плохо.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Когда Элли становилось скучно, она звала весёлого пёсика Тотошку и отправлялась навестить Дика и Боба или шла к дедушке </w:t>
      </w:r>
      <w:proofErr w:type="spellStart"/>
      <w:r>
        <w:t>Рольфу</w:t>
      </w:r>
      <w:proofErr w:type="spellEnd"/>
      <w:r>
        <w:t>, от которого никогда не возвращалась без самодельной игрушки.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Тотошка с лаем прыгал по степи, гонялся за воронами и был бесконечно доволен собой и своей маленькой хозяйкой. У Тотошки была чёрная шерсть, остренькие ушки и </w:t>
      </w:r>
      <w:proofErr w:type="gramStart"/>
      <w:r>
        <w:t>маленькие</w:t>
      </w:r>
      <w:proofErr w:type="gramEnd"/>
      <w:r>
        <w:t xml:space="preserve"> забавно блестящие глазки. Тотошка никогда не скучал и мог играть с девочкой целый день.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У Элли было много забот. Она помогала матери по хозяйству, а отец учил её читать, писать и считать, потому что </w:t>
      </w:r>
      <w:r>
        <w:lastRenderedPageBreak/>
        <w:t>школа находилась далеко, а девочка была ещё слишком мала, чтобы ходить туда каждый день.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Однажды летним вечером Элли сидела на крыльце и читала вслух сказку. Анна стирала бельё.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«И тогда сильный, могучий богатырь </w:t>
      </w:r>
      <w:proofErr w:type="spellStart"/>
      <w:r>
        <w:t>Арнаульф</w:t>
      </w:r>
      <w:proofErr w:type="spellEnd"/>
      <w:r>
        <w:t xml:space="preserve"> увидел волшебника ростом с башню,</w:t>
      </w:r>
      <w:r w:rsidR="003F2C62">
        <w:t xml:space="preserve"> — </w:t>
      </w:r>
      <w:r>
        <w:t>нараспев читала Элли, водя пальцем по строкам.</w:t>
      </w:r>
      <w:r w:rsidR="003F2C62">
        <w:t xml:space="preserve"> — </w:t>
      </w:r>
      <w:r>
        <w:t>Изо рта и ноздрей волшебника вылетал огонь…»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Мамочка,</w:t>
      </w:r>
      <w:r>
        <w:t xml:space="preserve"> — </w:t>
      </w:r>
      <w:r w:rsidR="00406DC7">
        <w:t>спросила Элли, отрываясь от книги.</w:t>
      </w:r>
      <w:r>
        <w:t xml:space="preserve"> — </w:t>
      </w:r>
      <w:r w:rsidR="00406DC7">
        <w:t>А теперь волшебники есть?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Нет, моя дорогая. Жили волшебники в прежние времена, а потом перевелись. Да и к чему они? И без них хлопот довольно…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смешно наморщила нос.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всё-таки без волшебников скучно. Если бы я вдруг сделалась королевой, то обязательно приказала бы, чтобы в каждом городе и в каждой деревне был волшебник. И чтобы он совершал для детей всякие чудеса…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proofErr w:type="gramStart"/>
      <w:r w:rsidR="00406DC7">
        <w:t>Какие</w:t>
      </w:r>
      <w:proofErr w:type="gramEnd"/>
      <w:r w:rsidR="00406DC7">
        <w:t xml:space="preserve"> же, например?</w:t>
      </w:r>
      <w:r>
        <w:t xml:space="preserve"> — </w:t>
      </w:r>
      <w:r w:rsidR="00406DC7">
        <w:t>улыбаясь, спросила мать.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Ну, какие</w:t>
      </w:r>
      <w:proofErr w:type="gramStart"/>
      <w:r w:rsidR="00406DC7">
        <w:t>… В</w:t>
      </w:r>
      <w:proofErr w:type="gramEnd"/>
      <w:r w:rsidR="00406DC7">
        <w:t>от, чтобы каждая девочка и каждый мальчик, просыпаясь утром, находили под подушкой большой сладкий пряник… Или…</w:t>
      </w:r>
      <w:r>
        <w:t xml:space="preserve"> — </w:t>
      </w:r>
      <w:r w:rsidR="00406DC7">
        <w:t>Элли с укором посмотрела на свои грубые поношенные башмаки.</w:t>
      </w:r>
      <w:r>
        <w:t xml:space="preserve"> — </w:t>
      </w:r>
      <w:r w:rsidR="00406DC7">
        <w:t xml:space="preserve">Или чтобы у всех детей были хорошенькие </w:t>
      </w:r>
      <w:r w:rsidR="007409A5">
        <w:t>лёгкие</w:t>
      </w:r>
      <w:r w:rsidR="00406DC7">
        <w:t xml:space="preserve"> туфельки.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Туфельки ты и без волшебника получишь,</w:t>
      </w:r>
      <w:r>
        <w:t xml:space="preserve"> — </w:t>
      </w:r>
      <w:r w:rsidR="00406DC7">
        <w:t>возразила Анна.</w:t>
      </w:r>
      <w:r>
        <w:t xml:space="preserve"> — </w:t>
      </w:r>
      <w:r w:rsidR="00406DC7">
        <w:t>Поедешь с папой на ярмарку, он и купит…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Пока девочка разговаривала с матерью, погода начала портиться.</w:t>
      </w:r>
    </w:p>
    <w:p w:rsidR="007409A5" w:rsidRDefault="007409A5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7409A5" w:rsidRPr="007409A5" w:rsidRDefault="007409A5" w:rsidP="007409A5">
      <w:pPr>
        <w:tabs>
          <w:tab w:val="left" w:pos="2688"/>
        </w:tabs>
        <w:spacing w:after="0" w:line="240" w:lineRule="auto"/>
        <w:ind w:firstLine="709"/>
        <w:jc w:val="center"/>
        <w:rPr>
          <w:b/>
        </w:rPr>
      </w:pPr>
      <w:r w:rsidRPr="007409A5">
        <w:rPr>
          <w:b/>
        </w:rPr>
        <w:t>***</w:t>
      </w:r>
    </w:p>
    <w:p w:rsidR="007409A5" w:rsidRDefault="007409A5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Как раз в это самое время в </w:t>
      </w:r>
      <w:r w:rsidR="00224FA1">
        <w:t>далёкой</w:t>
      </w:r>
      <w:r>
        <w:t xml:space="preserve"> стране за высокими горами колдовала в угрюмой глубокой пещере злая волшебница Гингема.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Страшно было в пещере Гингемы. Там под потолком висело чучело огромного крокодила. На высоких шестах сидели большие филины, с потолка свешивались связки сушёных мышей, привязанных к верёвочкам за хвостики, как луковки. Длинная толстая змея обвилась вокруг столба и равномерно качала плоской головой. И много ещё всяких странных и жутких вещей было в обширной пещере Гингемы.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В большом закопчённом котле Гингема варила волшебное зелье. Она бросала в котёл мышей, отрывая одну за другой от связки.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Куда это подевались змеиные головы?</w:t>
      </w:r>
      <w:r>
        <w:t xml:space="preserve"> — </w:t>
      </w:r>
      <w:r w:rsidR="00406DC7">
        <w:t>злобно ворчала Гингема,</w:t>
      </w:r>
      <w:r>
        <w:t xml:space="preserve"> — </w:t>
      </w:r>
      <w:r w:rsidR="00406DC7">
        <w:t xml:space="preserve">не все же я съела за завтраком?.. А, вот они, в </w:t>
      </w:r>
      <w:r w:rsidR="00224FA1">
        <w:t>зелёном</w:t>
      </w:r>
      <w:r w:rsidR="00406DC7">
        <w:t xml:space="preserve"> горшке! Ну, теперь зелье выйдет на славу!.. Достанется же этим проклятым людям! Ненавижу я их! Расселились по свету! Осушили болота! Вырубили чащи! Всех лягушек вывели! Змей уничтожили! Ничего вкусного на земле не осталось! Разве только червячком да паучком полакомишься!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Гингема погрозила в пространство костлявым иссохшим кулаком и стала бросать в котёл змеиные головы.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Ух, ненавистные люди! Вот и готово моё зелье на погибель вам! Окроплю леса и поля, и поднимется буря, какой ещё на свете не бывало!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Гингема подхватила котёл за </w:t>
      </w:r>
      <w:r w:rsidR="00224FA1">
        <w:t>«</w:t>
      </w:r>
      <w:r>
        <w:t>ушки</w:t>
      </w:r>
      <w:r w:rsidR="00224FA1">
        <w:t>»</w:t>
      </w:r>
      <w:r>
        <w:t xml:space="preserve"> и с усилием вытащила его из пещеры. Она опустила в котёл большое помело и стала </w:t>
      </w:r>
      <w:r w:rsidR="00224FA1">
        <w:t>расплёскивать</w:t>
      </w:r>
      <w:r>
        <w:t xml:space="preserve"> вокруг </w:t>
      </w:r>
      <w:r w:rsidR="00224FA1">
        <w:t>своё</w:t>
      </w:r>
      <w:r>
        <w:t xml:space="preserve"> варево.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Разразись, ураган! Лети по свету, как бешеный зверь! Рви, ломай, круши! Опрокидывай дома, поднимай на воздух! Сусака, </w:t>
      </w:r>
      <w:proofErr w:type="spellStart"/>
      <w:r w:rsidR="00406DC7">
        <w:t>масака</w:t>
      </w:r>
      <w:proofErr w:type="spellEnd"/>
      <w:r w:rsidR="00406DC7">
        <w:t xml:space="preserve">, </w:t>
      </w:r>
      <w:proofErr w:type="spellStart"/>
      <w:r w:rsidR="00406DC7">
        <w:t>лэма</w:t>
      </w:r>
      <w:proofErr w:type="spellEnd"/>
      <w:r w:rsidR="00406DC7">
        <w:t xml:space="preserve">, </w:t>
      </w:r>
      <w:proofErr w:type="spellStart"/>
      <w:r w:rsidR="00406DC7">
        <w:t>рэма</w:t>
      </w:r>
      <w:proofErr w:type="spellEnd"/>
      <w:r w:rsidR="00406DC7">
        <w:t xml:space="preserve">, </w:t>
      </w:r>
      <w:proofErr w:type="spellStart"/>
      <w:r w:rsidR="00406DC7">
        <w:t>гэма</w:t>
      </w:r>
      <w:proofErr w:type="spellEnd"/>
      <w:r w:rsidR="00406DC7">
        <w:t xml:space="preserve">!.. </w:t>
      </w:r>
      <w:proofErr w:type="spellStart"/>
      <w:r w:rsidR="00406DC7">
        <w:t>Буридо</w:t>
      </w:r>
      <w:proofErr w:type="spellEnd"/>
      <w:r w:rsidR="00406DC7">
        <w:t xml:space="preserve">, </w:t>
      </w:r>
      <w:proofErr w:type="spellStart"/>
      <w:r w:rsidR="00406DC7">
        <w:t>фуридо</w:t>
      </w:r>
      <w:proofErr w:type="spellEnd"/>
      <w:r w:rsidR="00406DC7">
        <w:t xml:space="preserve">, </w:t>
      </w:r>
      <w:proofErr w:type="spellStart"/>
      <w:r w:rsidR="00406DC7">
        <w:t>сэма</w:t>
      </w:r>
      <w:proofErr w:type="spellEnd"/>
      <w:r w:rsidR="00406DC7">
        <w:t xml:space="preserve">, </w:t>
      </w:r>
      <w:proofErr w:type="spellStart"/>
      <w:r w:rsidR="00406DC7">
        <w:t>пэма</w:t>
      </w:r>
      <w:proofErr w:type="spellEnd"/>
      <w:r w:rsidR="00406DC7">
        <w:t xml:space="preserve">, </w:t>
      </w:r>
      <w:proofErr w:type="spellStart"/>
      <w:r w:rsidR="00406DC7">
        <w:t>фэма</w:t>
      </w:r>
      <w:proofErr w:type="spellEnd"/>
      <w:r w:rsidR="00406DC7">
        <w:t>!..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Она выкрикивала волшебные слова и брызгала вокруг растрёпанным помелом, и небо омрачалось, собирались тучи, начинал свистеть ветер. Вдали блестели молнии…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Круши, рви, ломай!</w:t>
      </w:r>
      <w:r>
        <w:t xml:space="preserve"> — </w:t>
      </w:r>
      <w:r w:rsidR="00406DC7">
        <w:t xml:space="preserve">дико </w:t>
      </w:r>
      <w:proofErr w:type="gramStart"/>
      <w:r w:rsidR="00406DC7">
        <w:t>вопила</w:t>
      </w:r>
      <w:proofErr w:type="gramEnd"/>
      <w:r w:rsidR="00406DC7">
        <w:t xml:space="preserve"> колдунья.</w:t>
      </w:r>
      <w:r>
        <w:t xml:space="preserve"> — </w:t>
      </w:r>
      <w:r w:rsidR="00406DC7">
        <w:t xml:space="preserve">Сусака, </w:t>
      </w:r>
      <w:proofErr w:type="spellStart"/>
      <w:r w:rsidR="00406DC7">
        <w:t>масака</w:t>
      </w:r>
      <w:proofErr w:type="spellEnd"/>
      <w:r w:rsidR="00406DC7">
        <w:t xml:space="preserve">, </w:t>
      </w:r>
      <w:proofErr w:type="spellStart"/>
      <w:r w:rsidR="00406DC7">
        <w:t>буридо</w:t>
      </w:r>
      <w:proofErr w:type="spellEnd"/>
      <w:r w:rsidR="00406DC7">
        <w:t xml:space="preserve">, </w:t>
      </w:r>
      <w:proofErr w:type="spellStart"/>
      <w:r w:rsidR="00406DC7">
        <w:t>фуридо</w:t>
      </w:r>
      <w:proofErr w:type="spellEnd"/>
      <w:r w:rsidR="00406DC7">
        <w:t xml:space="preserve">! Уничтожай, ураган, людей, животных, птиц! Только лягушек, мышек, змеек, паучков не трогай, ураган! Пусть они по всему свету размножатся на радость мне, могучей волшебнице Гингеме! </w:t>
      </w:r>
      <w:proofErr w:type="spellStart"/>
      <w:r w:rsidR="00406DC7">
        <w:t>Буридо</w:t>
      </w:r>
      <w:proofErr w:type="spellEnd"/>
      <w:r w:rsidR="00406DC7">
        <w:t xml:space="preserve">, </w:t>
      </w:r>
      <w:proofErr w:type="spellStart"/>
      <w:r w:rsidR="00406DC7">
        <w:t>фуридо</w:t>
      </w:r>
      <w:proofErr w:type="spellEnd"/>
      <w:r w:rsidR="00406DC7">
        <w:t xml:space="preserve">, сусака, </w:t>
      </w:r>
      <w:proofErr w:type="spellStart"/>
      <w:r w:rsidR="00406DC7">
        <w:t>масака</w:t>
      </w:r>
      <w:proofErr w:type="spellEnd"/>
      <w:r w:rsidR="00406DC7">
        <w:t>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вихрь завывал всё сильней и сильней, сверкали молнии, оглушительно грохотал гром.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Гингема в диком восторге кружилась на месте, и ветер развевал полы её длинной мантии…</w:t>
      </w:r>
    </w:p>
    <w:p w:rsidR="00224FA1" w:rsidRDefault="00224FA1" w:rsidP="00224FA1">
      <w:pPr>
        <w:tabs>
          <w:tab w:val="left" w:pos="2688"/>
        </w:tabs>
        <w:spacing w:after="0" w:line="240" w:lineRule="auto"/>
        <w:ind w:firstLine="709"/>
        <w:jc w:val="both"/>
      </w:pPr>
    </w:p>
    <w:p w:rsidR="00224FA1" w:rsidRPr="007409A5" w:rsidRDefault="00224FA1" w:rsidP="00224FA1">
      <w:pPr>
        <w:tabs>
          <w:tab w:val="left" w:pos="2688"/>
        </w:tabs>
        <w:spacing w:after="0" w:line="240" w:lineRule="auto"/>
        <w:ind w:firstLine="709"/>
        <w:jc w:val="center"/>
        <w:rPr>
          <w:b/>
        </w:rPr>
      </w:pPr>
      <w:r w:rsidRPr="007409A5">
        <w:rPr>
          <w:b/>
        </w:rPr>
        <w:t>***</w:t>
      </w:r>
    </w:p>
    <w:p w:rsidR="00224FA1" w:rsidRDefault="00224FA1" w:rsidP="00224FA1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Вызванный волшебством Гингемы ураган донёсся до Канзаса и с каждой минутой приближался к домику Джона. Вдали, у горизонта, сгущались тучи, </w:t>
      </w:r>
      <w:r w:rsidR="00224FA1">
        <w:t>поблёскивали</w:t>
      </w:r>
      <w:r>
        <w:t xml:space="preserve"> молнии.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Тотошка беспокойно бегал, задрав голову, и задорно лаял на тучи, которые быстро мчались по небу.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Ой, Тотошка, какой ты смешной,</w:t>
      </w:r>
      <w:r>
        <w:t xml:space="preserve"> — </w:t>
      </w:r>
      <w:r w:rsidR="00406DC7">
        <w:t>сказала Элли.</w:t>
      </w:r>
      <w:r>
        <w:t xml:space="preserve"> — </w:t>
      </w:r>
      <w:r w:rsidR="00406DC7">
        <w:t>Пугаешь тучи, а ведь сам трусишь!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Пёсик и в самом деле очень боялся гроз. Он их уже немало видел за свою недолгую жизнь.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Анна забеспокоилась.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Заболталась я с тобой, дочка, а ведь, смотри-ка, надвигается самый настоящий ураган…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Вот уже ясно стал слышен грозный гул ветра. Пшеница на поле прилегла к земле, и по ней, как по реке, покатились волны.</w:t>
      </w:r>
      <w:r w:rsidR="00224FA1">
        <w:t xml:space="preserve"> </w:t>
      </w:r>
      <w:r>
        <w:t>Прибежал с поля взволнованный фермер Джон.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Буря, ид</w:t>
      </w:r>
      <w:r w:rsidR="00224FA1">
        <w:t>ё</w:t>
      </w:r>
      <w:r w:rsidR="00406DC7">
        <w:t>т страшная буря!</w:t>
      </w:r>
      <w:r>
        <w:t xml:space="preserve"> — </w:t>
      </w:r>
      <w:r w:rsidR="00406DC7">
        <w:t>закричал он.</w:t>
      </w:r>
      <w:r>
        <w:t xml:space="preserve"> — </w:t>
      </w:r>
      <w:r w:rsidR="00406DC7">
        <w:t>Прячьтесь скорее в погреб, а я побегу загоню скот в сарай!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Анна бросилась к погребу, откинула крышку.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Элли, Элли! Скорее сюда!</w:t>
      </w:r>
      <w:r>
        <w:t xml:space="preserve"> — </w:t>
      </w:r>
      <w:r w:rsidR="00406DC7">
        <w:t>кричала она.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proofErr w:type="gramStart"/>
      <w:r>
        <w:t>Но Тотошка, перепуганный рёвом бури и беспрестанными раскатами грома, убежал в домик и спрятался там под кровать, в самый дальний угол.</w:t>
      </w:r>
      <w:proofErr w:type="gramEnd"/>
      <w:r w:rsidR="00224FA1">
        <w:t xml:space="preserve"> </w:t>
      </w:r>
      <w:r>
        <w:t>Элли не захотела оставить своего любимца одного и бросилась за ним в фургон.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в это время случилась удивительная вещь.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Домик повернулся два или три раза, как карусель. Он оказался в самой середине урагана. Вихрь закружил его, поднял вверх и понёс по воздуху.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 дверях фургона показалась испуганная Элли с Тотошкой на руках. Что делать? Спрыгнуть на землю? Но было уже поздно: домик летел высоко над землёй…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Ветер трепал волосы Анны. Она стояла возле погреба, протягивала вверх руки и отчаянно кричала. Прибежал из сарая фермер Джон и бросился к тому месту, где стоял фургон. </w:t>
      </w:r>
      <w:proofErr w:type="gramStart"/>
      <w:r>
        <w:t>Осиротевшие</w:t>
      </w:r>
      <w:proofErr w:type="gramEnd"/>
      <w:r>
        <w:t xml:space="preserve"> отец и мать долго смотрели в тёмное небо, поминутно освещаемое блеском молний…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Ураган все бушевал, и домик, покачиваясь, нёсся по воздуху. Тотошка, </w:t>
      </w:r>
      <w:proofErr w:type="gramStart"/>
      <w:r>
        <w:t>потрясённый</w:t>
      </w:r>
      <w:proofErr w:type="gramEnd"/>
      <w:r>
        <w:t xml:space="preserve"> тем, что творилось вокруг, бегал по тёмной комнате с испуганным лаем. Элли, растерянная, сидела на полу, схватившись руками за голову. Она чувствовала себя очень одинокой. Ветер гудел так, что оглушал её. Ей </w:t>
      </w:r>
      <w:proofErr w:type="gramStart"/>
      <w:r>
        <w:t>казалось</w:t>
      </w:r>
      <w:proofErr w:type="gramEnd"/>
      <w:r>
        <w:t xml:space="preserve"> что домик вот-вот </w:t>
      </w:r>
      <w:r w:rsidR="00224FA1">
        <w:t>упадёт</w:t>
      </w:r>
      <w:r>
        <w:t xml:space="preserve"> и разобьётся. Но время шло, а домик всё ещё летел. Элли вскарабкалась на кровать и легла, прижав к себе Тотошку. Под гул ветра, плавно качавшего домик, Элли крепко заснула.</w:t>
      </w:r>
    </w:p>
    <w:p w:rsidR="005A3C33" w:rsidRDefault="005A3C33">
      <w:r>
        <w:br w:type="page"/>
      </w:r>
    </w:p>
    <w:p w:rsidR="00111DA6" w:rsidRPr="00111DA6" w:rsidRDefault="00111DA6" w:rsidP="00111DA6">
      <w:pPr>
        <w:pStyle w:val="2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lastRenderedPageBreak/>
        <w:t>ДОРОГА ИЗ ЖЁЛТОГО КИРПИЧА</w:t>
      </w:r>
    </w:p>
    <w:p w:rsidR="00111DA6" w:rsidRDefault="00111DA6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Pr="00111DA6" w:rsidRDefault="00111DA6" w:rsidP="00111DA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t>Элли в удивительной стране Ж</w:t>
      </w:r>
      <w:r w:rsidR="00406DC7" w:rsidRPr="00111DA6">
        <w:rPr>
          <w:rFonts w:ascii="Verdana" w:hAnsi="Verdana"/>
          <w:color w:val="auto"/>
        </w:rPr>
        <w:t>евунов</w:t>
      </w:r>
    </w:p>
    <w:p w:rsidR="00111DA6" w:rsidRDefault="00111DA6" w:rsidP="00111DA6">
      <w:pPr>
        <w:tabs>
          <w:tab w:val="left" w:pos="2688"/>
        </w:tabs>
        <w:spacing w:after="0" w:line="240" w:lineRule="auto"/>
        <w:jc w:val="both"/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проснулась оттого, что пёсик лизал её лицо горячим мокрым язычком и скулил. Сначала ей показалось, что она видела удивительный сон, и Элли уже собиралась рассказать о нём матери. Но, увидев опрокинутые стулья, валявшуюся на полу печку, Элли поняла, что всё было наяву.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Девочка спрыгнула с постели. Домик не двигался. Солнце ярко светило в окно.</w:t>
      </w:r>
      <w:r w:rsidR="00224FA1">
        <w:t xml:space="preserve"> </w:t>
      </w:r>
      <w:r>
        <w:t>Элли подбежала к двери, распахнула её и вскрикнула от удивления.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Ураган занёс домик в страну необычайной красоты: вокруг расстилалась зелёная лужайка</w:t>
      </w:r>
      <w:r w:rsidR="00224FA1">
        <w:t>,</w:t>
      </w:r>
      <w:r>
        <w:t xml:space="preserve"> по краям её росли деревья со спелыми, сочными плодами; на полянках виднелись клумбы красивых розовых, белых и голубых цветов. В воздухе порхали крошечные птицы, сверкавшие своим ярким оперением. На ветках деревьев сидели золотисто зелёные и красногрудые попугаи и кричали высокими странными голосами. Невдалеке журчал прозрачный поток, в воде резвились серебристые рыбки.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Пока девочка нерешительно стояла на пороге, из</w:t>
      </w:r>
      <w:r w:rsidR="008A205D">
        <w:t>-</w:t>
      </w:r>
      <w:r>
        <w:t>за деревьев появились самые забавные и милые человечки, каких только можно вообразить. Мужчины, одетые в голубые бархатные кафтаны и узкие панталоны, ростом были не выше Элли; на ногах у них блестели голубые ботфорты с отворотами. Но больше всего Элли понравились остроконечные шляпы: их верхушки украшали хрустальные шарики, а под широкими полями нежно звенели маленькие бубенчики.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Старая женщина в белой мантии важно ступала впереди </w:t>
      </w:r>
      <w:r w:rsidR="005552A3">
        <w:t>трёх</w:t>
      </w:r>
      <w:r>
        <w:t xml:space="preserve"> мужчин; на остроконечной шляпе её и на мантии сверкали крошечные </w:t>
      </w:r>
      <w:r w:rsidR="005552A3">
        <w:t>звёздочки</w:t>
      </w:r>
      <w:r>
        <w:t>. Седые волосы старушки падали ей на плечи.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Вдали, за плодовыми деревьями, виднелась целая толпа маленьких мужчин и женщин; они стояли </w:t>
      </w:r>
      <w:r w:rsidR="005552A3">
        <w:t>перешёптываясь</w:t>
      </w:r>
      <w:r>
        <w:t xml:space="preserve"> и переглядываясь, но не решались подойти поближе.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Подойдя к девочке, эти робкие маленькие люди приветливо и несколько боязливо улыбнулись Элли, но старушка смотрела на Элли с явным недоумением. Трое мужчин дружно двинулись </w:t>
      </w:r>
      <w:r w:rsidR="005552A3">
        <w:t>вперёд</w:t>
      </w:r>
      <w:r>
        <w:t xml:space="preserve"> и разом сняли шляпы. «Дзинь</w:t>
      </w:r>
      <w:r w:rsidR="005552A3">
        <w:t>-</w:t>
      </w:r>
      <w:r>
        <w:t>дзинь</w:t>
      </w:r>
      <w:r w:rsidR="005552A3">
        <w:t>-</w:t>
      </w:r>
      <w:r>
        <w:t>дзинь!»</w:t>
      </w:r>
      <w:r w:rsidR="003F2C62">
        <w:t xml:space="preserve"> — </w:t>
      </w:r>
      <w:r>
        <w:t xml:space="preserve">прозвенели бубенчики. Элли заметила, что челюсти маленьких мужчин беспрестанно двигались, как будто что-то </w:t>
      </w:r>
      <w:r w:rsidR="005552A3">
        <w:t>пережёвывая</w:t>
      </w:r>
      <w:r>
        <w:t>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Старушка обратилась к Элли: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Скажи мне, как ты очутилась в стране Жевунов, милое дитя?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Меня принёс сюда ураган в этом домике,</w:t>
      </w:r>
      <w:r>
        <w:t xml:space="preserve"> — </w:t>
      </w:r>
      <w:r w:rsidR="00406DC7">
        <w:t>робко ответила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Странно, очень странно!</w:t>
      </w:r>
      <w:r>
        <w:t xml:space="preserve"> — </w:t>
      </w:r>
      <w:r w:rsidR="00406DC7">
        <w:t>покачала головой старушка.</w:t>
      </w:r>
      <w:r>
        <w:t xml:space="preserve"> — </w:t>
      </w:r>
      <w:r w:rsidR="00406DC7">
        <w:t>Сейчас ты поймёшь моё недоумение. Дело было так. Я узнала, что злая волшебница Гингема выжила из ума и захотела погубить человеческий род и населить землю крысами и змеями. И мне пришлось употребить всё моё волшебное искусство…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Как, сударыня!</w:t>
      </w:r>
      <w:r>
        <w:t xml:space="preserve"> — </w:t>
      </w:r>
      <w:r w:rsidR="00406DC7">
        <w:t>со страхом воскликнула Элли.</w:t>
      </w:r>
      <w:r>
        <w:t xml:space="preserve"> — </w:t>
      </w:r>
      <w:r w:rsidR="00406DC7">
        <w:t>Вы волшебница? А как же мама говорила мне, что теперь нет волшебников?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Где живёт твоя мама?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 Канзасе.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Никогда не слыхала такого названия,</w:t>
      </w:r>
      <w:r>
        <w:t xml:space="preserve"> — </w:t>
      </w:r>
      <w:r w:rsidR="00406DC7">
        <w:t>сказала волшебница, поджав губы.</w:t>
      </w:r>
      <w:r>
        <w:t xml:space="preserve"> — </w:t>
      </w:r>
      <w:r w:rsidR="00406DC7">
        <w:t>Но, что бы ни говорила твоя мама, в этой стране живут волшебники и мудрецы. Нас здесь было четыре волшебницы. Две из нас</w:t>
      </w:r>
      <w:r>
        <w:t xml:space="preserve"> — </w:t>
      </w:r>
      <w:r w:rsidR="00406DC7">
        <w:t>волшебница Жёлтой страны (это я</w:t>
      </w:r>
      <w:r>
        <w:t xml:space="preserve"> — </w:t>
      </w:r>
      <w:r w:rsidR="00406DC7">
        <w:t>Виллина!) и волшебница Розовой страны Стелла</w:t>
      </w:r>
      <w:r>
        <w:t xml:space="preserve"> — </w:t>
      </w:r>
      <w:r w:rsidR="00406DC7">
        <w:t>добрые. А волшебница Голубой страны Гингема и волшебница Фиолетовой страны Бастинда</w:t>
      </w:r>
      <w:r>
        <w:t xml:space="preserve"> — </w:t>
      </w:r>
      <w:r w:rsidR="00406DC7">
        <w:t>очень злые. Твой домик раздавил Гингему, и теперь осталась только одна злая волшебница в нашей стране.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была изумлена. Как могла уничтожить злую волшебницу она, маленькая девочка, не убившая в своей жизни даже воробья?!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сказала: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Вы, конечно, ошибаетесь: я никого не убивала.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тебя в этом не виню,</w:t>
      </w:r>
      <w:r>
        <w:t xml:space="preserve"> — </w:t>
      </w:r>
      <w:r w:rsidR="00406DC7">
        <w:t>спокойно возразила волшебница Виллина.</w:t>
      </w:r>
      <w:r>
        <w:t xml:space="preserve"> — </w:t>
      </w:r>
      <w:r w:rsidR="00406DC7">
        <w:t>Ведь это я, чтобы спасти людей от беды, лишила ураган разрушительной силы и позволила ему захватить только один домик, чтобы сбросить его на голову коварной Гингемы, потому что вычитала в моей волшебной книге, что он всегда пустует в бурю…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Элли </w:t>
      </w:r>
      <w:r w:rsidR="009A63AE">
        <w:t>смущённо</w:t>
      </w:r>
      <w:r>
        <w:t xml:space="preserve"> ответила: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правда, сударыня, во время ураганов мы прячемся в погреб, но я побежала в домик за моей собачкой…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Такого безрассудного поступка моя волшебная книга никак не могла предвидеть!</w:t>
      </w:r>
      <w:r>
        <w:t xml:space="preserve"> — </w:t>
      </w:r>
      <w:r w:rsidR="00406DC7">
        <w:t>огорчилась волшебница Виллина.</w:t>
      </w:r>
      <w:r>
        <w:t xml:space="preserve"> — </w:t>
      </w:r>
      <w:r w:rsidR="00406DC7">
        <w:t>Значит, во всем виноват этот маленький зверь…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Тотошка, ав</w:t>
      </w:r>
      <w:r w:rsidR="009A63AE">
        <w:t>-</w:t>
      </w:r>
      <w:r w:rsidR="00406DC7">
        <w:t>ав, с вашего позволения, сударыня!</w:t>
      </w:r>
      <w:r>
        <w:t xml:space="preserve"> — </w:t>
      </w:r>
      <w:r w:rsidR="00406DC7">
        <w:t>неожиданно вмешался в разговор пёсик.</w:t>
      </w:r>
      <w:r>
        <w:t xml:space="preserve"> — </w:t>
      </w:r>
      <w:r w:rsidR="00406DC7">
        <w:t>Да, с грустью признаюсь, это я во всём виноват…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Как, ты заговорил, Тотошка!?</w:t>
      </w:r>
      <w:r>
        <w:t xml:space="preserve"> — </w:t>
      </w:r>
      <w:r w:rsidR="00406DC7">
        <w:t>с удивлением вскрикнула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 знаю, как это получается, Элли, но, ав</w:t>
      </w:r>
      <w:r w:rsidR="009A63AE">
        <w:t>-</w:t>
      </w:r>
      <w:r w:rsidR="00406DC7">
        <w:t>ав, из моего рта невольно вылетают человеческие слова…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Видишь ли, Элли,</w:t>
      </w:r>
      <w:r>
        <w:t xml:space="preserve"> — </w:t>
      </w:r>
      <w:r w:rsidR="00406DC7">
        <w:t>объяснила Виллина,</w:t>
      </w:r>
      <w:r>
        <w:t xml:space="preserve"> — </w:t>
      </w:r>
      <w:r w:rsidR="00406DC7">
        <w:t>в этой чудесной стране разговаривают не только люди, но и все животные и даже птицы. Посмотри вокруг, нравится тебе наша страна?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Она недурна, сударыня,</w:t>
      </w:r>
      <w:r>
        <w:t xml:space="preserve"> — </w:t>
      </w:r>
      <w:r w:rsidR="00406DC7">
        <w:t>ответила Элли,</w:t>
      </w:r>
      <w:r>
        <w:t xml:space="preserve"> — </w:t>
      </w:r>
      <w:r w:rsidR="00406DC7">
        <w:t>но у нас дома лучше. Посмотрели бы вы на наш скотный двор! Посмотрели бы вы на нашу Пестрянку, сударыня! Нет, я хочу вернуться на родину, к папе и маме…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Вряд ли это возможно,</w:t>
      </w:r>
      <w:r>
        <w:t xml:space="preserve"> — </w:t>
      </w:r>
      <w:r w:rsidR="00406DC7">
        <w:t>сказала волшебница.</w:t>
      </w:r>
      <w:r>
        <w:t xml:space="preserve"> — </w:t>
      </w:r>
      <w:r w:rsidR="00406DC7">
        <w:t xml:space="preserve">Наша страна отделена от всего света пустыней и огромными горами, через которые не проходил ни один человек. Боюсь, моя крошка, что тебе </w:t>
      </w:r>
      <w:r w:rsidR="009A63AE">
        <w:t>придётся</w:t>
      </w:r>
      <w:r w:rsidR="00406DC7">
        <w:t xml:space="preserve"> остаться с нами.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Глаза Элли наполнились слезами. Добрые Жевуны очень огорчились и тоже заплакали, утирая слёзы голубыми носовыми платочками. Жевуны сняли шляпы и поставили их на землю, чтобы бубенчики своим звоном не мешали им рыдать.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вы совсем-совсем не поможете мне?</w:t>
      </w:r>
      <w:r>
        <w:t xml:space="preserve"> — </w:t>
      </w:r>
      <w:r w:rsidR="00406DC7">
        <w:t>грустно спросила Элли.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Ах да,</w:t>
      </w:r>
      <w:r>
        <w:t xml:space="preserve"> — </w:t>
      </w:r>
      <w:r w:rsidR="00406DC7">
        <w:t>спохватилась Виллина,</w:t>
      </w:r>
      <w:r>
        <w:t xml:space="preserve"> — </w:t>
      </w:r>
      <w:r w:rsidR="00406DC7">
        <w:t>я совсем забыла, что моя волшебная книга при мне. Надо посмотреть в неё: может быть, я там что-нибудь вычитаю полезное для тебя…</w:t>
      </w:r>
    </w:p>
    <w:p w:rsidR="009A63AE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Виллина вынула из складок одежды крошечную книжечку величиной с напёрсток. Волшебница подула на неё, и на глазах </w:t>
      </w:r>
      <w:r w:rsidR="009A63AE">
        <w:t>удивлённой</w:t>
      </w:r>
      <w:r>
        <w:t xml:space="preserve"> и немного испуганной Элли книга начала расти, расти и превратилась в громадный том. Он был так тяжёл, что старушка положила его на большой камень.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Виллина смотрела на листы книги, и они переворачивались под её взглядом.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Нашла, нашла!</w:t>
      </w:r>
      <w:r>
        <w:t xml:space="preserve"> — </w:t>
      </w:r>
      <w:r w:rsidR="00406DC7">
        <w:t>воскликнула вдруг волшебница и начала медленно читать:</w:t>
      </w:r>
      <w:r>
        <w:t xml:space="preserve"> — </w:t>
      </w:r>
      <w:r w:rsidR="00406DC7">
        <w:t xml:space="preserve">«Бамбара, чуфара, скорики, морики, турабо, фурабо, лорики, ёрики… Великий волшебник Гудвин </w:t>
      </w:r>
      <w:r w:rsidR="009A63AE">
        <w:t>вернёт</w:t>
      </w:r>
      <w:r w:rsidR="00406DC7">
        <w:t xml:space="preserve"> домой маленькую девочку, занесённую в его страну ураганом, если она поможет трём существам добиться исполнения их самых заветных желаний, пикапу, трикапу, ботало, мотало…»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Пикапу, трикапу, ботало, мотало…</w:t>
      </w:r>
      <w:r>
        <w:t xml:space="preserve"> — </w:t>
      </w:r>
      <w:r w:rsidR="00406DC7">
        <w:t>в священном ужасе повторили Жевуны.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кто такой Гудвин?</w:t>
      </w:r>
      <w:r>
        <w:t xml:space="preserve"> — </w:t>
      </w:r>
      <w:r w:rsidR="00406DC7">
        <w:t>спросила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это</w:t>
      </w:r>
      <w:r>
        <w:t xml:space="preserve"> </w:t>
      </w:r>
      <w:r w:rsidR="00406DC7">
        <w:t>самый великий мудрец нашей страны,</w:t>
      </w:r>
      <w:r>
        <w:t xml:space="preserve"> — </w:t>
      </w:r>
      <w:r w:rsidR="00406DC7">
        <w:t>прошептала старушка.</w:t>
      </w:r>
      <w:r>
        <w:t xml:space="preserve"> — </w:t>
      </w:r>
      <w:r w:rsidR="00406DC7">
        <w:t>Он могущественнее всех нас и живёт в Изумрудном городе.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он злой или добрый?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Этого никто не знает. Но ты не бойся, разыщи три существа, исполни их заветные желания, и волшебник Изумрудного города поможет тебе вернуться в твою страну!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Где Изумрудный город?</w:t>
      </w:r>
      <w:r>
        <w:t xml:space="preserve"> — </w:t>
      </w:r>
      <w:r w:rsidR="00406DC7">
        <w:t>спросила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Он в центре страны. Великий мудрец и волшебник Гудвин сам построил его и управляет им. Но он окружил себя необычайной таинственностью, и никто не видел его после постройки города, а она закончилась много-много лет назад.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 же я дойду до Изумрудного города?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Дорога далека. Не везде страна хороша, как здесь. Есть тёмные леса со страшными зверями, есть быстрые реки</w:t>
      </w:r>
      <w:r>
        <w:t xml:space="preserve"> — </w:t>
      </w:r>
      <w:r w:rsidR="00406DC7">
        <w:t>переправа через них опасна…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Не </w:t>
      </w:r>
      <w:r w:rsidR="009A63AE">
        <w:t>пойдёте</w:t>
      </w:r>
      <w:r w:rsidR="00406DC7">
        <w:t xml:space="preserve"> ли вы со мной?</w:t>
      </w:r>
      <w:r>
        <w:t xml:space="preserve"> — </w:t>
      </w:r>
      <w:r w:rsidR="00406DC7">
        <w:t>спросила девочка.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Нет, дитя моё,</w:t>
      </w:r>
      <w:r>
        <w:t xml:space="preserve"> — </w:t>
      </w:r>
      <w:r w:rsidR="00406DC7">
        <w:t>ответила Виллина.</w:t>
      </w:r>
      <w:r>
        <w:t xml:space="preserve"> — </w:t>
      </w:r>
      <w:r w:rsidR="00406DC7">
        <w:t>Я не могу надолго покидать Жёлтую страну. Ты должна идти одна. Дорога в Изумрудный город вымощена жёлтым кирпичом, и ты не заблудишься. Когда придёшь к Гудвину, проси у него помощи…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А долго мне </w:t>
      </w:r>
      <w:r w:rsidR="009A63AE">
        <w:t>придётся</w:t>
      </w:r>
      <w:r w:rsidR="00406DC7">
        <w:t xml:space="preserve"> здесь прожить, сударыня?</w:t>
      </w:r>
      <w:r>
        <w:t xml:space="preserve"> — </w:t>
      </w:r>
      <w:r w:rsidR="00406DC7">
        <w:t>спросила Элли, опустив голову.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 знаю,</w:t>
      </w:r>
      <w:r>
        <w:t xml:space="preserve"> — </w:t>
      </w:r>
      <w:r w:rsidR="00406DC7">
        <w:t>ответила Виллина.</w:t>
      </w:r>
      <w:r>
        <w:t xml:space="preserve"> — </w:t>
      </w:r>
      <w:r w:rsidR="00406DC7">
        <w:t>Об этом ничего не сказано в моей волшебной книге. Иди, ищи, борись! Я буду время от времени заглядывать в волшебную книгу, чтобы знать, как идут твои дела… Прощай, моя дорогая!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Виллина наклонилась к огромной книге, и та тотчас сжалась до размеров напёрстка и исчезла в складках мантии. Налетел вихрь, стало темно, и когда мрак рассеялся, Виллины уже не было: волшебница исчезла. Элли и Жевуны задрожали от страха, и бубенчики на шляпах маленьких людей зазвенели сами собой.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Когда все немного успокоились, самый смелый из Жевунов, их старшина, обратился к Элли: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Могущественная фея! Приветствуем тебя в Голубой стране! Ты убила злую Гингему и освободила Жевунов!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сказала: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Вы очень любезны, но тут ошибка: я не фея. И ведь вы же слышали, что мой домик упал на Гингему по приказу волшебницы Виллины…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Мы этому не верим,</w:t>
      </w:r>
      <w:r>
        <w:t xml:space="preserve"> — </w:t>
      </w:r>
      <w:r w:rsidR="00406DC7">
        <w:t>упрямо возразил старшина Жевунов.</w:t>
      </w:r>
      <w:r>
        <w:t xml:space="preserve"> — </w:t>
      </w:r>
      <w:r w:rsidR="00406DC7">
        <w:t>Мы слышали твой разговор с доброй волшебницей, ботало, мотало, но мы думаем, что и ты</w:t>
      </w:r>
      <w:r>
        <w:t xml:space="preserve"> — </w:t>
      </w:r>
      <w:r w:rsidR="00406DC7">
        <w:t>могущественная фея. Ведь только феи могут разъезжать по воздуху в своих домиках, и только фея могла освободить нас от Гингемы, злой волшебницы Голубой страны. Гингема много лет правила нами и заставляла нас работать день и ночь…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Она заставляла работать нас день и ночь!</w:t>
      </w:r>
      <w:r>
        <w:t xml:space="preserve"> — </w:t>
      </w:r>
      <w:r w:rsidR="00406DC7">
        <w:t>хором сказали Жевуны.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Она приказывала нам ловить пауков и летучих мышей, собирать лягушек и пиявок по канавам. Это были её любимые кушанья…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мы,</w:t>
      </w:r>
      <w:r>
        <w:t xml:space="preserve"> — </w:t>
      </w:r>
      <w:r w:rsidR="00406DC7">
        <w:t>заплакали Жевуны,</w:t>
      </w:r>
      <w:r>
        <w:t xml:space="preserve"> — </w:t>
      </w:r>
      <w:r w:rsidR="00406DC7">
        <w:t>мы очень боимся пауков и пиявок!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 чем же вы плачете?</w:t>
      </w:r>
      <w:r>
        <w:t xml:space="preserve"> — </w:t>
      </w:r>
      <w:r w:rsidR="00406DC7">
        <w:t>спросила Элли.</w:t>
      </w:r>
      <w:r>
        <w:t xml:space="preserve"> — </w:t>
      </w:r>
      <w:r w:rsidR="00406DC7">
        <w:t>Ведь всё это прошло!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Правда, правда!</w:t>
      </w:r>
      <w:r>
        <w:t xml:space="preserve"> — </w:t>
      </w:r>
      <w:r w:rsidR="00406DC7">
        <w:t>Жевуны дружно рассмеялись, и бубенчики на их шляпах весело зазвенели.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Могущественная госпожа Элли!</w:t>
      </w:r>
      <w:r>
        <w:t xml:space="preserve"> — </w:t>
      </w:r>
      <w:r w:rsidR="00406DC7">
        <w:t>заговорил старшина.</w:t>
      </w:r>
      <w:r>
        <w:t xml:space="preserve"> — </w:t>
      </w:r>
      <w:r w:rsidR="00406DC7">
        <w:t>Хочешь стать нашей повелительницей вместо Гингемы? Мы уверены, что ты очень добра и не слишком часто станешь нас наказывать!..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Нет,</w:t>
      </w:r>
      <w:r>
        <w:t xml:space="preserve"> — </w:t>
      </w:r>
      <w:r w:rsidR="00406DC7">
        <w:t>возразила Элли,</w:t>
      </w:r>
      <w:r>
        <w:t xml:space="preserve"> — </w:t>
      </w:r>
      <w:r w:rsidR="00406DC7">
        <w:t>я только маленькая девочка и не гожусь в правительницы страны. Если вы хотите помочь мне, дайте возможность исполнить ваши самые заветные желания!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 нас было единственное желание избавиться от злой Гингемы, пикапу, трикапу! Но твой домик</w:t>
      </w:r>
      <w:r>
        <w:t xml:space="preserve"> — </w:t>
      </w:r>
      <w:r w:rsidR="00406DC7">
        <w:t>крак! крак!</w:t>
      </w:r>
      <w:r>
        <w:t xml:space="preserve"> — </w:t>
      </w:r>
      <w:r w:rsidR="00406DC7">
        <w:t>раздавил её, и у нас больше нет желаний!..</w:t>
      </w:r>
      <w:r>
        <w:t xml:space="preserve"> — </w:t>
      </w:r>
      <w:r w:rsidR="00406DC7">
        <w:t>сказал старшина.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Тогда мне нечего здесь делать. Я пойду искать тех, у кого есть желания. Только вот башмаки у меня уж очень старые и рваные, они не выдержат долгого пути. Правда, Тотошка?</w:t>
      </w:r>
      <w:r>
        <w:t xml:space="preserve"> — </w:t>
      </w:r>
      <w:r w:rsidR="00406DC7">
        <w:t>обратилась Элли к пёсику.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Конечно, не выдержат,</w:t>
      </w:r>
      <w:r>
        <w:t xml:space="preserve"> — </w:t>
      </w:r>
      <w:r w:rsidR="00406DC7">
        <w:t>согласился Тотошка.</w:t>
      </w:r>
      <w:r>
        <w:t xml:space="preserve"> — </w:t>
      </w:r>
      <w:r w:rsidR="00406DC7">
        <w:t xml:space="preserve">Но ты не горюй, Элли, я тут </w:t>
      </w:r>
      <w:r w:rsidR="00C70843">
        <w:t>неподалёку</w:t>
      </w:r>
      <w:r w:rsidR="00406DC7">
        <w:t xml:space="preserve"> видел кое-что и помогу тебе!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Ты?</w:t>
      </w:r>
      <w:r>
        <w:t xml:space="preserve"> — </w:t>
      </w:r>
      <w:r w:rsidR="00406DC7">
        <w:t>удивилась девочка.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Да, я!</w:t>
      </w:r>
      <w:r>
        <w:t xml:space="preserve"> — </w:t>
      </w:r>
      <w:r w:rsidR="00406DC7">
        <w:t>с гордостью ответил Тотошка и исчез за деревьями. Через минуту он вернулся с красивым серебряным башмачком в зубах и торжественно положил его у ног Элли. На башмачке блестела золотая пряжка.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Откуда ты его взял?</w:t>
      </w:r>
      <w:r>
        <w:t xml:space="preserve"> — </w:t>
      </w:r>
      <w:r w:rsidR="00406DC7">
        <w:t>изумилась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Сейчас расскажу!</w:t>
      </w:r>
      <w:r>
        <w:t xml:space="preserve"> — </w:t>
      </w:r>
      <w:r w:rsidR="00406DC7">
        <w:t>отвечал запыхавшийся пёсик, скрылся и вновь вернулся с другим башмачком.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Какая прелесть!</w:t>
      </w:r>
      <w:r>
        <w:t xml:space="preserve"> — </w:t>
      </w:r>
      <w:r w:rsidR="003357FF">
        <w:t>восхищённо</w:t>
      </w:r>
      <w:r w:rsidR="00406DC7">
        <w:t xml:space="preserve"> сказала Элли и примерила башмачки: они как раз пришлись ей по ноге, точно были на</w:t>
      </w:r>
      <w:r w:rsidR="001E32EA">
        <w:t xml:space="preserve"> неё </w:t>
      </w:r>
      <w:r w:rsidR="00406DC7">
        <w:t>сшиты.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Когда я бегал на разведку,</w:t>
      </w:r>
      <w:r>
        <w:t xml:space="preserve"> — </w:t>
      </w:r>
      <w:r w:rsidR="00406DC7">
        <w:t>важно начал Тотошка,</w:t>
      </w:r>
      <w:r>
        <w:t xml:space="preserve"> — </w:t>
      </w:r>
      <w:r w:rsidR="00406DC7">
        <w:t>я увидел за деревьями большое чёрное отверстие в горе…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Ай-ай-ай!</w:t>
      </w:r>
      <w:r>
        <w:t xml:space="preserve"> — </w:t>
      </w:r>
      <w:r w:rsidR="00406DC7">
        <w:t>в ужасе закричали Жевуны.</w:t>
      </w:r>
      <w:r>
        <w:t xml:space="preserve"> — </w:t>
      </w:r>
      <w:r w:rsidR="00406DC7">
        <w:t>Ведь это вход в пещеру злой волшебницы Гингемы! И ты осмелился туда войти?..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что тут страшного? Ведь Гингема-то умерла!</w:t>
      </w:r>
      <w:r>
        <w:t xml:space="preserve"> — </w:t>
      </w:r>
      <w:r w:rsidR="00406DC7">
        <w:t>возразил Тотошка.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Ты, должно быть, тоже волшебник!</w:t>
      </w:r>
      <w:r>
        <w:t xml:space="preserve"> — </w:t>
      </w:r>
      <w:r w:rsidR="00406DC7">
        <w:t>со страхом молвил старшина; все другие Жевуны согласно закивали головами, и бубенчики под шляпами дружно зазвенели.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Вот там-то, войдя в эту, как вы её называете, пещеру, я увидел много смешных и странных вещей, но больше всего мне понравились стоящие у входа башмачки. Какие-то большие птицы со страшными жёлтыми глазами пытались помешать мне взять башмачки, но разве Тотошка испугается чего-нибудь, когда он хочет услужить своей Элли?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Ах, ты мой милый смельчак!</w:t>
      </w:r>
      <w:r>
        <w:t xml:space="preserve"> — </w:t>
      </w:r>
      <w:r w:rsidR="00406DC7">
        <w:t>воскликнула Элли и нежно прижала пёсика к груди.</w:t>
      </w:r>
      <w:r>
        <w:t xml:space="preserve"> — </w:t>
      </w:r>
      <w:r w:rsidR="00406DC7">
        <w:t>В этих башмачках я пройду без устали сколько угодно…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очень хорошо, что ты получила башмачки злой Гингемы,</w:t>
      </w:r>
      <w:r>
        <w:t xml:space="preserve"> — </w:t>
      </w:r>
      <w:r w:rsidR="00406DC7">
        <w:t>перебил</w:t>
      </w:r>
      <w:r w:rsidR="001E32EA">
        <w:t xml:space="preserve"> её </w:t>
      </w:r>
      <w:r w:rsidR="00406DC7">
        <w:t>старший Жевун.</w:t>
      </w:r>
      <w:r>
        <w:t xml:space="preserve"> — </w:t>
      </w:r>
      <w:r w:rsidR="00406DC7">
        <w:t>Кажется, в них заключена волшебная сила, потому что Гингема надевала их только в самых важных случаях. Но какая это сила, мы не знаем… И ты всё-таки уходишь от нас, милостивая госпожа Элли?</w:t>
      </w:r>
      <w:r>
        <w:t xml:space="preserve"> — </w:t>
      </w:r>
      <w:r w:rsidR="00406DC7">
        <w:t>со вздохом спросил старшина.</w:t>
      </w:r>
      <w:r>
        <w:t xml:space="preserve"> — </w:t>
      </w:r>
      <w:r w:rsidR="00406DC7">
        <w:t xml:space="preserve">Тогда мы </w:t>
      </w:r>
      <w:r w:rsidR="002E192F">
        <w:t>принесём</w:t>
      </w:r>
      <w:r w:rsidR="00406DC7">
        <w:t xml:space="preserve"> тебе что-нибудь поесть на дорогу…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Жевуны ушли, и Элли осталась одна. Она нашла в домике кусок хлеба и съела его на берегу ручья, запивая прозрачной холодной водой. Затем она стала собираться в </w:t>
      </w:r>
      <w:r w:rsidR="002E192F">
        <w:t>далёкий</w:t>
      </w:r>
      <w:r>
        <w:t xml:space="preserve"> путь, а Тотошка бегал под деревом и старался схватить сидящего на нижней ветке крикливого пёстрого попугая, который все время дразнил его.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вышла из фургона, заботливо закрыла дверь и написала на ней мелом: «Меня нет дома».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Тем временем вернулись Жевуны. Они натащили столько еды, что Элли хватило бы её на несколько лет. Здесь были бараны, жареные гуси и утки, корзины с фруктами…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со смехом сказала: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Ну, куда мне столько, друзья мои?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Она положила в корзину немного хлеба и фруктов, попрощалась с Жевунами и смело отправилась в дальний путь с </w:t>
      </w:r>
      <w:r w:rsidR="002E192F">
        <w:t>весёлым</w:t>
      </w:r>
      <w:r>
        <w:t xml:space="preserve"> Тотошкой.</w:t>
      </w:r>
    </w:p>
    <w:p w:rsidR="002E192F" w:rsidRDefault="002E192F" w:rsidP="002E192F">
      <w:pPr>
        <w:tabs>
          <w:tab w:val="left" w:pos="2688"/>
        </w:tabs>
        <w:spacing w:after="0" w:line="240" w:lineRule="auto"/>
        <w:ind w:firstLine="709"/>
        <w:jc w:val="both"/>
      </w:pPr>
    </w:p>
    <w:p w:rsidR="002E192F" w:rsidRPr="007409A5" w:rsidRDefault="002E192F" w:rsidP="002E192F">
      <w:pPr>
        <w:tabs>
          <w:tab w:val="left" w:pos="2688"/>
        </w:tabs>
        <w:spacing w:after="0" w:line="240" w:lineRule="auto"/>
        <w:ind w:firstLine="709"/>
        <w:jc w:val="center"/>
        <w:rPr>
          <w:b/>
        </w:rPr>
      </w:pPr>
      <w:r w:rsidRPr="007409A5">
        <w:rPr>
          <w:b/>
        </w:rPr>
        <w:t>***</w:t>
      </w:r>
    </w:p>
    <w:p w:rsidR="002E192F" w:rsidRDefault="002E192F" w:rsidP="002E192F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2E192F" w:rsidP="00111DA6">
      <w:pPr>
        <w:tabs>
          <w:tab w:val="left" w:pos="2688"/>
        </w:tabs>
        <w:spacing w:after="0" w:line="240" w:lineRule="auto"/>
        <w:ind w:firstLine="709"/>
        <w:jc w:val="both"/>
      </w:pPr>
      <w:r w:rsidRPr="00174E0A">
        <w:t>Неподалёку</w:t>
      </w:r>
      <w:r w:rsidR="00406DC7" w:rsidRPr="00174E0A">
        <w:t xml:space="preserve"> от домика было перепутье: здесь расходились несколько дорог. Элли выбрала дорогу, вымощенную жёлтым</w:t>
      </w:r>
      <w:r w:rsidR="00406DC7">
        <w:t xml:space="preserve"> кирпичом, и бодро зашагала по ней. Солнце сияло, птички пели, и маленькая девочка, заброшенная в удивительную чужую страну, чувствовала себя совсем неплохо.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Дорога была огорожена с обеих сторон красивыми голубыми изгородями, за ними начинались возделанные поля. Кое-где виднелись круглые домики. Крыши их были похожи на остроконечные шляпы Жевунов. На крышах сверкали хрустальные шарики. Домики были выкрашены в голубой цвет.</w:t>
      </w:r>
    </w:p>
    <w:p w:rsidR="00174E0A" w:rsidRPr="0098657D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На полях работали маленькие мужчины и женщины: они снимали шляпы и приветливо кланялись Элли. Ведь теперь каждый Жевун знал, что девочка в серебряных башмачках освободила их страну от злой волшебницы, опустив свой домик</w:t>
      </w:r>
      <w:r w:rsidR="003F2C62">
        <w:t xml:space="preserve"> — </w:t>
      </w:r>
      <w:r>
        <w:t>крак! крак!</w:t>
      </w:r>
      <w:r w:rsidR="003F2C62">
        <w:t xml:space="preserve"> — </w:t>
      </w:r>
      <w:r>
        <w:t>прямо ей на голову</w:t>
      </w:r>
      <w:r w:rsidR="00174E0A">
        <w:t>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Все Жевуны, которых встречала Элли на пути, с боязливым удивлением смотрели на Тотошку и, слыша его лай, затыкали уши. Когда же весёлый пёсик подбегал к кому-нибудь из Жевунов, тот удирал от него во весь дух: в стране Гудвина совсем не было собак.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 вечеру, когда Элли проголодалась и подумывала, где провести ночь, она увидела у дороги большой дом. На лужайке перед домом плясали маленькие мужчины и женщины. Музыканты усердно играли на маленьких скрипках и флейтах. Тут же резвились дети, такие крошечные, что Элли глаза раскрыла от изумления: они походили на кукол. На террасе были расставлены длинные столы с вазами, полными фруктов, орехов, конфет, вкусных пирогов и больших тортов.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Завидев Элли, из толпы танцующих вышел красивый высокий старик (он был на целый палец выше Элли!) и с поклоном сказал: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Я и мои друзья празднуем сегодня освобождение нашей страны от злой волшебницы. Осмелюсь ли просить могущественную фею Убивающего Домика принять участие в нашем пире?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Почему вы думаете, что я фея?</w:t>
      </w:r>
      <w:r>
        <w:t xml:space="preserve"> — </w:t>
      </w:r>
      <w:r w:rsidR="00406DC7">
        <w:t>спросила Элли.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Ты раздавила злую волшебницу Гингему</w:t>
      </w:r>
      <w:r>
        <w:t xml:space="preserve"> — </w:t>
      </w:r>
      <w:r w:rsidR="00406DC7">
        <w:t>крак! крак!</w:t>
      </w:r>
      <w:r>
        <w:t xml:space="preserve"> — </w:t>
      </w:r>
      <w:r w:rsidR="00406DC7">
        <w:t>как пустую яичную скорлупу; на тебе её волшебные башмаки; с тобой удивительный зверь, какого мы никогда не видели, и, по рассказам наших друзей, он тоже одарён волшебной силой…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На это Элли не сумела ничего возразить и пошла за стариком, которого звали Прем Кокус. Её встретили как королеву, и бубенчики непрестанно звенели, и были бесконечные танцы, и было съедено великое множество пирожных и выпито бесчисленное количество прохладительного, и весь вечер </w:t>
      </w:r>
      <w:r w:rsidR="00174E0A">
        <w:t>прошёл</w:t>
      </w:r>
      <w:r>
        <w:t xml:space="preserve"> так весело и приятно, что Элли вспомнила о папе и маме, только засыпая в постели.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Утром после сытного завтрака, она спросила Кокуса: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Далеко ли отсюда до Изумрудного города?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 знаю,</w:t>
      </w:r>
      <w:r>
        <w:t xml:space="preserve"> — </w:t>
      </w:r>
      <w:r w:rsidR="00406DC7">
        <w:t>задумчиво ответил старик.</w:t>
      </w:r>
      <w:r>
        <w:t xml:space="preserve"> — </w:t>
      </w:r>
      <w:r w:rsidR="00406DC7">
        <w:t>Я никогда не бывал там. Лучше держаться подальше от Великого Гудвина, особенно если не имеешь к нему важного дела. Да и дорога до Изумрудного города длинная и трудная. Тебе придётся переходить через тёмные леса и переправляться через быстрые глубокие реки.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Элли немного огорчилась, но она знала, что только Великий Гудвин </w:t>
      </w:r>
      <w:r w:rsidR="00174E0A">
        <w:t>вернёт</w:t>
      </w:r>
      <w:r>
        <w:t xml:space="preserve"> её в Канзас, и поэтому распрощалась с друзьями и снова отправилась в путь по дороге, вымощенной жёлтым кирпичом.</w:t>
      </w:r>
    </w:p>
    <w:p w:rsidR="00462370" w:rsidRDefault="00462370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62370" w:rsidRPr="00462370" w:rsidRDefault="00406DC7" w:rsidP="00462370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t>Страшила</w:t>
      </w:r>
    </w:p>
    <w:p w:rsidR="00462370" w:rsidRDefault="00462370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шла уже несколько часов и устала. Она присела отдохнуть у голубой изгороди, за которой расстилалось поле спелой пшеницы.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Около изгороди стоял длинный шест, на нём торчало соломенное чучело</w:t>
      </w:r>
      <w:r w:rsidR="003F2C62">
        <w:t xml:space="preserve"> — </w:t>
      </w:r>
      <w:r>
        <w:t>отгонять птиц. Голова чучела была сделана из мешочка, набитого соломой, с нарисованными на нём глазами и ртом, так что получалось смешное человеческое лицо. Чучело было одето в поношенный голубой кафтан; кое-где из прорех кафтана торчала солома. На голове была старая, потёртая шляпа, с которой были срезаны бубенчики, на ногах</w:t>
      </w:r>
      <w:r w:rsidR="003F2C62">
        <w:t xml:space="preserve"> — </w:t>
      </w:r>
      <w:r>
        <w:t>старые голубые ботфорты, какие носили мужчины в этой стране.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Чучело имело забавный и вместе с тем добродушный вид.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внимательно разглядывала смешное разрисованное лицо чучела и удивилась, увидев, что оно вдруг подмигнуло ей правым глазом. Она решила, что ей почудилось: ведь чучела никогда не мигают в Канзасе. Но фигура закивала головой с самым дружеским видом.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испугалась, а храбрый Тотошка с лаем набросился на изгородь, за которой был шест с чучелом.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Спокойной ночи!</w:t>
      </w:r>
      <w:r>
        <w:t xml:space="preserve"> — </w:t>
      </w:r>
      <w:r w:rsidR="00406DC7">
        <w:t>сказало чучело немного хриплым голосом.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Ты умеешь говорить?</w:t>
      </w:r>
      <w:r>
        <w:t xml:space="preserve"> — </w:t>
      </w:r>
      <w:r w:rsidR="00406DC7">
        <w:t>удивилась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 очень хорошо,</w:t>
      </w:r>
      <w:r>
        <w:t xml:space="preserve"> — </w:t>
      </w:r>
      <w:r w:rsidR="00406DC7">
        <w:t>призналось чучело.</w:t>
      </w:r>
      <w:r>
        <w:t xml:space="preserve"> — </w:t>
      </w:r>
      <w:r w:rsidR="00406DC7">
        <w:t>Ещё путаю некоторые слова, ведь меня так недавно сделали. Как ты поживаешь?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Спасибо, хорошо! Скажи, нет ли у тебя заветного желания?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 меня? О, у меня целая куча желаний!</w:t>
      </w:r>
      <w:r>
        <w:t xml:space="preserve"> — </w:t>
      </w:r>
      <w:r w:rsidR="00406DC7">
        <w:t>И чучело скороговоркой начало перечислять:</w:t>
      </w:r>
      <w:r>
        <w:t xml:space="preserve"> — </w:t>
      </w:r>
      <w:r w:rsidR="00406DC7">
        <w:t>Во-первых, мне нужны серебряные бубенчики на шляпу, во-вторых, мне нужны новые сапоги, в третьих…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хватит, хватит!</w:t>
      </w:r>
      <w:r>
        <w:t xml:space="preserve"> — </w:t>
      </w:r>
      <w:r w:rsidR="00406DC7">
        <w:t>перебила Элли.</w:t>
      </w:r>
      <w:r>
        <w:t xml:space="preserve"> — </w:t>
      </w:r>
      <w:r w:rsidR="00406DC7">
        <w:t>Какое из них самое заветное?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Самое-самое?</w:t>
      </w:r>
      <w:r>
        <w:t xml:space="preserve"> — </w:t>
      </w:r>
      <w:r w:rsidR="00406DC7">
        <w:t>Чучело задумалось.</w:t>
      </w:r>
      <w:r>
        <w:t xml:space="preserve"> — </w:t>
      </w:r>
      <w:r w:rsidR="00406DC7">
        <w:t>Чтобы меня посадили на кол!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 ты и так сидишь на колу,</w:t>
      </w:r>
      <w:r>
        <w:t xml:space="preserve"> — </w:t>
      </w:r>
      <w:r w:rsidR="00406DC7">
        <w:t>рассмеялась Элли.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ведь и в самом деле,</w:t>
      </w:r>
      <w:r>
        <w:t xml:space="preserve"> — </w:t>
      </w:r>
      <w:r w:rsidR="00406DC7">
        <w:t>согласилось чучело.</w:t>
      </w:r>
      <w:r>
        <w:t xml:space="preserve"> — </w:t>
      </w:r>
      <w:r w:rsidR="00406DC7">
        <w:t>Видишь, какой я путник… то есть, нет, путаник. Значит, меня нужно снять. Очень скучно торчать здесь день и ночь и пугать противных ворон, которые, кстати сказать, совсем меня не боятся.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наклонила кол и, вцепившись обеими руками в чучело, стащила его.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Чрезвычайно сознателен… то есть признателен,</w:t>
      </w:r>
      <w:r>
        <w:t xml:space="preserve"> — </w:t>
      </w:r>
      <w:r w:rsidR="00406DC7">
        <w:t>пропыхтело чучело, очутившись на земле.</w:t>
      </w:r>
      <w:r>
        <w:t xml:space="preserve"> — </w:t>
      </w:r>
      <w:r w:rsidR="00406DC7">
        <w:t>Я чувствую себя прямо новым человеком. Если бы ещё получить серебряные бубенчики на шляпу да новые сапоги!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Чучело заботливо расправило кафтан, стряхнуло с себя соломинки и, шаркнув ножкой по земле, представилось девочке: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Страшила!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ты говоришь?</w:t>
      </w:r>
      <w:r>
        <w:t xml:space="preserve"> — </w:t>
      </w:r>
      <w:r w:rsidR="00406DC7">
        <w:t>не поняла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говорю: Страшила. Это так меня назвали: ведь я должен пугать ворон. А тебя как зовут?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Элли.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Красивое имя!</w:t>
      </w:r>
      <w:r>
        <w:t xml:space="preserve"> — </w:t>
      </w:r>
      <w:r w:rsidR="00406DC7">
        <w:t>сказал Страшила.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смотрела на него с удивлением. Она не могла понять, как, чучело, набитое соломой и с нарисованным лицом, ходит и говорит.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 тут возмутился Тотошка и с негодованием воскликнул: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почему ты со мной не здороваешься?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Ах, виноват, виноват,</w:t>
      </w:r>
      <w:r>
        <w:t xml:space="preserve"> — </w:t>
      </w:r>
      <w:r w:rsidR="00406DC7">
        <w:t>извинился Страшила и крепко пожал пёсику лапу.</w:t>
      </w:r>
      <w:r>
        <w:t xml:space="preserve"> — </w:t>
      </w:r>
      <w:r w:rsidR="00406DC7">
        <w:t>Честь имею представиться: Страшила!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Очень приятно! А я Тото! Но близким друзьям позволительно звать меня Тотошкой!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Ах, Страшила, как я рада, что исполнила самое заветное </w:t>
      </w:r>
      <w:r w:rsidR="00F34769">
        <w:t>твоё</w:t>
      </w:r>
      <w:r w:rsidR="00406DC7">
        <w:t xml:space="preserve"> желание!</w:t>
      </w:r>
      <w:r>
        <w:t xml:space="preserve"> — </w:t>
      </w:r>
      <w:r w:rsidR="00406DC7">
        <w:t>сказала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Извини, Элли,</w:t>
      </w:r>
      <w:r>
        <w:t xml:space="preserve"> — </w:t>
      </w:r>
      <w:r w:rsidR="00406DC7">
        <w:t>Страшила снова шаркнул ножкой,</w:t>
      </w:r>
      <w:r>
        <w:t xml:space="preserve"> — </w:t>
      </w:r>
      <w:r w:rsidR="00406DC7">
        <w:t>но я, оказывается, ошибся. Моё самое заветное желание</w:t>
      </w:r>
      <w:r>
        <w:t xml:space="preserve"> — </w:t>
      </w:r>
      <w:r w:rsidR="00406DC7">
        <w:t>получить мозги!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Мозги?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Ну да, мозги. Очень хорошо… простите, неприятно, когда голова у тебя набита соломой…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 же тебе не стыдно обманывать?</w:t>
      </w:r>
      <w:r>
        <w:t xml:space="preserve"> — </w:t>
      </w:r>
      <w:r w:rsidR="00406DC7">
        <w:t>с упрёком спросила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что значит</w:t>
      </w:r>
      <w:r>
        <w:t xml:space="preserve"> — </w:t>
      </w:r>
      <w:r w:rsidR="00406DC7">
        <w:t>обманывать? Меня сделали только вчера, и я ничего не знаю…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Откуда же ты узнал, что у тебя в голове солома, а у людей</w:t>
      </w:r>
      <w:r>
        <w:t xml:space="preserve"> — </w:t>
      </w:r>
      <w:r w:rsidR="00406DC7">
        <w:t>мозги?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мне сказала одна ворона, когда я с ней ссорился. Дело, видишь ли, Элли, было так. Сегодня утром поблизости от меня летала большая взъерошенная ворона и не столько клевала пшеницу, сколько выбивала из неё на землю зёрна. Потом она нахально уселась на моё плечо и клюнула меня в щеку. «Кагги-карр!</w:t>
      </w:r>
      <w:r>
        <w:t xml:space="preserve"> — </w:t>
      </w:r>
      <w:r w:rsidR="00406DC7">
        <w:t>насмешливо прокричала ворона.</w:t>
      </w:r>
      <w:r>
        <w:t xml:space="preserve"> — </w:t>
      </w:r>
      <w:r w:rsidR="00406DC7">
        <w:t>Вот так чучело! Толку-то от него ничуть! Какой это чудак фермер думал, что мы, вороны, будем его бояться?»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Ты понимаешь, Элли, я страшно рассмеялся… то есть рассердился, и изо всех сил пытался заговорить. И какова была моя радость, когда это мне удалось. Но, понятно, у меня сначала выходило не очень складно.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«Пш… пш… пшла прочь, гадкая!</w:t>
      </w:r>
      <w:r w:rsidR="003F2C62">
        <w:t xml:space="preserve"> — </w:t>
      </w:r>
      <w:r>
        <w:t>закричал я.</w:t>
      </w:r>
      <w:r w:rsidR="003F2C62">
        <w:t xml:space="preserve"> — </w:t>
      </w:r>
      <w:r>
        <w:t>Нс… нс… Не смей клевать меня! Я прт… шрт… я страшный!» Я даже сумел ловко сбросить ворону с плеча, схватив её за крыло рукой.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Ворона, впрочем, ничуть не смутилась и принялась нагло клевать колосья прямо передо мной.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«Эка, удивил!</w:t>
      </w:r>
      <w:r w:rsidR="003F2C62">
        <w:t xml:space="preserve"> — </w:t>
      </w:r>
      <w:r>
        <w:t>сказала она.</w:t>
      </w:r>
      <w:r w:rsidR="003F2C62">
        <w:t xml:space="preserve"> — </w:t>
      </w:r>
      <w:r>
        <w:t>Точно я не знаю, что в стране Гудвина и чучело сможет заговорить, если сильно захочет! А всё равно я тебя не боюсь! С шеста ведь ты не слезешь!»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«Пшш… пшш… Пшла! Ах я, несчастный,</w:t>
      </w:r>
      <w:r w:rsidR="003F2C62">
        <w:t xml:space="preserve"> — </w:t>
      </w:r>
      <w:r>
        <w:t>чуть не захохотал… простите, зарыдал я.</w:t>
      </w:r>
      <w:r w:rsidR="003F2C62">
        <w:t xml:space="preserve"> — </w:t>
      </w:r>
      <w:r>
        <w:t>И правда, куда я годен? Даже поля от ворон уберечь не могу! И слова всё время говорю не те, что нужно».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При всём </w:t>
      </w:r>
      <w:r w:rsidR="00F34769">
        <w:t>своём</w:t>
      </w:r>
      <w:r w:rsidR="00406DC7">
        <w:t xml:space="preserve"> нахальстве та ворона была, по-видимому, добрая птица,</w:t>
      </w:r>
      <w:r>
        <w:t xml:space="preserve"> — </w:t>
      </w:r>
      <w:r w:rsidR="00406DC7">
        <w:t>продолжал Страшила.</w:t>
      </w:r>
      <w:r>
        <w:t xml:space="preserve"> — </w:t>
      </w:r>
      <w:r w:rsidR="00406DC7">
        <w:t>Ей стало меня жаль.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«А ты не печалься так!</w:t>
      </w:r>
      <w:r w:rsidR="003F2C62">
        <w:t xml:space="preserve"> — </w:t>
      </w:r>
      <w:r>
        <w:t>хрипло сказала она мне.</w:t>
      </w:r>
      <w:r w:rsidR="003F2C62">
        <w:t xml:space="preserve"> — </w:t>
      </w:r>
      <w:r>
        <w:t>Если бы у тебя были мозги в голове, ты был бы как все люди! Мозги</w:t>
      </w:r>
      <w:r w:rsidR="003F2C62">
        <w:t xml:space="preserve"> — </w:t>
      </w:r>
      <w:r>
        <w:t xml:space="preserve">единственная </w:t>
      </w:r>
      <w:r w:rsidR="00F34769">
        <w:t>стоящая</w:t>
      </w:r>
      <w:r>
        <w:t xml:space="preserve"> вещь у вороны… И у человека!»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Вот так-то я и узнал, что у людей бывают мозги, а у меня их нет. Я грустно… то есть весело, закричал: «Эй-гей-гей-го! Да здравствуют мозги! Я себе обязательно их раздобуду!..» Но ворона очень капризная птица, и она сразу охладила мою радость.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«Кагги карр!…</w:t>
      </w:r>
      <w:r w:rsidR="003F2C62">
        <w:t xml:space="preserve"> — </w:t>
      </w:r>
      <w:r>
        <w:t>захохотала она.</w:t>
      </w:r>
      <w:r w:rsidR="003F2C62">
        <w:t xml:space="preserve"> — </w:t>
      </w:r>
      <w:r>
        <w:t>Коли нет мозгов, так и не будет! Карр карр!..»</w:t>
      </w:r>
      <w:r w:rsidR="003F2C62">
        <w:t xml:space="preserve"> — </w:t>
      </w:r>
      <w:r>
        <w:t>И она улетела, а вскоре пришли вы с Тотошкой,</w:t>
      </w:r>
      <w:r w:rsidR="003F2C62">
        <w:t xml:space="preserve"> — </w:t>
      </w:r>
      <w:r>
        <w:t>закончил Страшила свой рассказ.</w:t>
      </w:r>
      <w:r w:rsidR="003F2C62">
        <w:t xml:space="preserve"> — </w:t>
      </w:r>
      <w:r>
        <w:t>Вот теперь, Элли, скажи: сможешь ты дать мне мозги?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Нет, что ты! Это может сделать разве только Гудвин в Изумрудном городе. Я как раз сама иду к нему просить, чтобы он вернул меня в Канзас, к папе и маме.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где Изумрудный город, и кто такой Гудвин?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Разве ты не знаешь?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Нет,</w:t>
      </w:r>
      <w:r>
        <w:t xml:space="preserve"> — </w:t>
      </w:r>
      <w:r w:rsidR="00406DC7">
        <w:t>печально ответил Страшила.</w:t>
      </w:r>
      <w:r>
        <w:t xml:space="preserve"> — </w:t>
      </w:r>
      <w:r w:rsidR="00406DC7">
        <w:t>Я ничего не знаю. Ты же видишь, я набит соломой, и у меня совсем нет мозгов.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Ох, как мне тебя жалко!</w:t>
      </w:r>
      <w:r>
        <w:t xml:space="preserve"> — </w:t>
      </w:r>
      <w:r w:rsidR="00406DC7">
        <w:t>вздохнула девочка.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Спасибо! А если я пойду с тобой в Изумрудный город, Гудвин обязательно даст мне мозги?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 знаю. Но если великий Гудвин и не даст тебе мозгов, хуже не будет, чем теперь.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верно,</w:t>
      </w:r>
      <w:r>
        <w:t xml:space="preserve"> — </w:t>
      </w:r>
      <w:r w:rsidR="00406DC7">
        <w:t>сказал Страшила.</w:t>
      </w:r>
      <w:r>
        <w:t xml:space="preserve"> — </w:t>
      </w:r>
      <w:r w:rsidR="00406DC7">
        <w:t>Видишь ли,</w:t>
      </w:r>
      <w:r>
        <w:t xml:space="preserve"> — </w:t>
      </w:r>
      <w:r w:rsidR="00406DC7">
        <w:t>доверчиво продолжал он,</w:t>
      </w:r>
      <w:r>
        <w:t xml:space="preserve"> — </w:t>
      </w:r>
      <w:r w:rsidR="00406DC7">
        <w:t>меня нельзя ранить, так как я набит соломой. Ты можешь насквозь проткнуть меня иглой, и мне не будет больно. Но я не хочу, чтобы люди называли меня глупцом, а разве без мозгов чему-нибудь научишься?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Бедный!</w:t>
      </w:r>
      <w:r>
        <w:t xml:space="preserve"> — </w:t>
      </w:r>
      <w:r w:rsidR="00406DC7">
        <w:t>сказала Элли.</w:t>
      </w:r>
      <w:r>
        <w:t xml:space="preserve"> — </w:t>
      </w:r>
      <w:r w:rsidR="00614A65">
        <w:t>Пойдём</w:t>
      </w:r>
      <w:r w:rsidR="00406DC7">
        <w:t xml:space="preserve"> с нами! Я попрошу Гудвина помочь тебе.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Здравствуйте! Ох, спасибо!</w:t>
      </w:r>
      <w:r>
        <w:t xml:space="preserve"> — </w:t>
      </w:r>
      <w:r w:rsidR="00406DC7">
        <w:t>поправился Страшила и снова раскланялся.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Право, для чучела, прожившего на свете один только день, он был удивительно вежлив.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Девочка помогла Страшиле сделать первые два шага, и они вместе пошли в Изумрудный город по дороге, вымощенной жёлтым кирпичом.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Сначала Тотошке не нравился новый спутник. Он бегал вокруг чучела и обнюхивал его, считая, что в соломе внутри кафтана есть мышиное гнездо.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 недружелюбно лаял на Страшилу и делал вид, что хочет его укусить.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 бойся Тотошки,</w:t>
      </w:r>
      <w:r>
        <w:t xml:space="preserve"> — </w:t>
      </w:r>
      <w:r w:rsidR="00406DC7">
        <w:t>сказала Элли.</w:t>
      </w:r>
      <w:r>
        <w:t xml:space="preserve"> — </w:t>
      </w:r>
      <w:r w:rsidR="00406DC7">
        <w:t>Он не укусит.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 я и не боюсь! Разве можно укусить солому? Дай я понесу твою корзинку. Мне это нетрудно</w:t>
      </w:r>
      <w:r>
        <w:t xml:space="preserve"> — </w:t>
      </w:r>
      <w:r w:rsidR="00406DC7">
        <w:t>я ведь не могу уставать. Скажу тебе по секрету,</w:t>
      </w:r>
      <w:r>
        <w:t xml:space="preserve"> — </w:t>
      </w:r>
      <w:r w:rsidR="00406DC7">
        <w:t>прошептал он на ухо девочке своим хрипловатым голосом,</w:t>
      </w:r>
      <w:r>
        <w:t xml:space="preserve"> — </w:t>
      </w:r>
      <w:r w:rsidR="00406DC7">
        <w:t>есть только одна вещь на свете, которой я боюсь.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О!</w:t>
      </w:r>
      <w:r>
        <w:t xml:space="preserve"> — </w:t>
      </w:r>
      <w:r w:rsidR="00406DC7">
        <w:t>воскликнула Элли.</w:t>
      </w:r>
      <w:r>
        <w:t xml:space="preserve"> — </w:t>
      </w:r>
      <w:r w:rsidR="00406DC7">
        <w:t>Что же это такое? Мышь?</w:t>
      </w:r>
    </w:p>
    <w:p w:rsidR="00406DC7" w:rsidRPr="0098657D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Нет! Горящая спичка!</w:t>
      </w:r>
    </w:p>
    <w:p w:rsidR="000713C1" w:rsidRPr="0098657D" w:rsidRDefault="000713C1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0713C1" w:rsidRPr="000713C1" w:rsidRDefault="000713C1" w:rsidP="000713C1">
      <w:pPr>
        <w:spacing w:after="0" w:line="240" w:lineRule="auto"/>
        <w:jc w:val="center"/>
        <w:rPr>
          <w:b/>
        </w:rPr>
      </w:pPr>
      <w:r w:rsidRPr="0098657D">
        <w:rPr>
          <w:b/>
        </w:rPr>
        <w:t>***</w:t>
      </w:r>
    </w:p>
    <w:p w:rsidR="000713C1" w:rsidRPr="0098657D" w:rsidRDefault="000713C1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Через несколько часов дорога стала неровной; Страшила часто спотыкался. Попадались ямы. Тотошка перепрыгивал через них, а Элли обходила кругом. Но Страшила шёл прямо, падал и растягивался во всю длину. Он не ушибался. Элли брала его за руку, поднимала, и Страшила шагал дальше, смеясь над своей неловкостью.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Потом Элли подобрала у края дороги толстую ветку и предложила её Страшиле вместо трости. Тогда дело пошло лучше, и походка Страшилы стала </w:t>
      </w:r>
      <w:r w:rsidR="000713C1">
        <w:t>твёрже</w:t>
      </w:r>
      <w:r>
        <w:t>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Домики попадались всё реже, плодовые деревья совсем исчезли. Страна становилась безлюдной и угрюмой.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Путники уселись у ручейка. Элли достала хлеб и предложила кусочек Страшиле, но он вежливо отказался.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никогда не хочу есть. И это очень удобно для меня.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не настаивала и отдала кусок Тотошке; пёсик жадно проглотил его и стал на задние лапки, прося ещё.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Расскажи мне о себе, Элли, о своей стране,</w:t>
      </w:r>
      <w:r>
        <w:t xml:space="preserve"> — </w:t>
      </w:r>
      <w:r w:rsidR="00406DC7">
        <w:t>попросил Страшила.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Элли долго рассказывала о широкой канзасской степи, где летом всё так серо и пыльно и всё совершенно не такое, как в этой удивительной стране Гудвина.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 слушал внимательно.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не понимаю, почему ты хочешь вернуться в свой сухой и пыльный Канзас.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Ты потому не понимаешь, что у тебя нет мозгов,</w:t>
      </w:r>
      <w:r>
        <w:t xml:space="preserve"> — </w:t>
      </w:r>
      <w:r w:rsidR="00406DC7">
        <w:t>горячо ответила девочка.</w:t>
      </w:r>
      <w:r>
        <w:t xml:space="preserve"> — </w:t>
      </w:r>
      <w:r w:rsidR="00406DC7">
        <w:t>Дома всегда лучше!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 лукаво улыбнулся.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Солома, которой я набит, выросла в поле, кафтан сделал портной, сапоги сшил сапожник. Где же мой дом? На поле, у портного или у сапожника?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растерялась и не знала, что ответить.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Несколько минут сидели молча.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Может быть, теперь ты мне расскажешь что-нибудь?</w:t>
      </w:r>
      <w:r>
        <w:t xml:space="preserve"> — </w:t>
      </w:r>
      <w:r w:rsidR="00406DC7">
        <w:t>спросила девочка.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Страшила взглянул на неё с </w:t>
      </w:r>
      <w:r w:rsidR="000713C1">
        <w:t>упрёком</w:t>
      </w:r>
      <w:r>
        <w:t>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Моя жизнь так коротка, что я ничего не знаю. Ведь меня сделали только вчера, и я понятия не имею, что было раньше на свете. К счастью, когда хозяин делал меня, он прежде всего нарисовал мне уши, и я мог слышать, что делается вокруг. У хозяина гостил другой Жевун, и первое, что я услышал, были его слова: «А ведь уши то велики!»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«Ничего! В самый раз!»</w:t>
      </w:r>
      <w:r w:rsidR="003F2C62">
        <w:t xml:space="preserve"> — </w:t>
      </w:r>
      <w:r>
        <w:t>ответил хозяин и нарисовал мне правый глаз.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я с любопытством начал разглядывать всё, что делается вокруг, так как</w:t>
      </w:r>
      <w:r w:rsidR="003F2C62">
        <w:t xml:space="preserve"> — </w:t>
      </w:r>
      <w:r>
        <w:t>ты понимаешь</w:t>
      </w:r>
      <w:r w:rsidR="003F2C62">
        <w:t xml:space="preserve"> — </w:t>
      </w:r>
      <w:r>
        <w:t>ведь я в первый раз смотрел на мир.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«Подходящий глазок!</w:t>
      </w:r>
      <w:r w:rsidR="003F2C62">
        <w:t xml:space="preserve"> — </w:t>
      </w:r>
      <w:r>
        <w:t>сказал гость.</w:t>
      </w:r>
      <w:r w:rsidR="003F2C62">
        <w:t xml:space="preserve"> — </w:t>
      </w:r>
      <w:r>
        <w:t>Не пожалел голубой краски!»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«Мне кажется, другой вышел немного больше»,</w:t>
      </w:r>
      <w:r w:rsidR="003F2C62">
        <w:t xml:space="preserve"> — </w:t>
      </w:r>
      <w:r>
        <w:t>сказал хозяин, кончив рисовать мой второй глаз.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Потом он сделал мне из заплатки нос и нарисовал рот, но я не умел ещё говорить, потому что не знал, зачем у меня рот. Хозяин надел на меня свой старый костюм и шляпу, с которой ребятишки срезали бубенчики. Я был страшно горд. Мне казалось, что я выгляжу, как настоящий человек.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«Этот парень будет чудесно пугать ворон»,</w:t>
      </w:r>
      <w:r w:rsidR="003F2C62">
        <w:t xml:space="preserve"> — </w:t>
      </w:r>
      <w:r>
        <w:t>сказал фермер.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«Знаешь что? Назови его Страшилой!»</w:t>
      </w:r>
      <w:r w:rsidR="003F2C62">
        <w:t xml:space="preserve"> — </w:t>
      </w:r>
      <w:r>
        <w:t>посоветовал гость, и хозяин согласился.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Дети фермера весело закричали: «Страшила! Страшила! Пугай ворон!»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Меня отнесли на поле, проткнули шестом и оставили одного. Было скучно висеть, но слезть я не мог. Вчера птицы ещё боялись меня, но сегодня уже привыкли. Тут я и познакомился с доброй вороной, которая рассказала мне про мозги. Вот было бы хорошо, если бы Гудвин дал их мне…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думаю, он тебе поможет,</w:t>
      </w:r>
      <w:r>
        <w:t xml:space="preserve"> — </w:t>
      </w:r>
      <w:r w:rsidR="00406DC7">
        <w:t>подбодрила его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Да, да! Неудобно чувствовать себя глупцом, когда даже вороны смеются над тобой.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E762D9">
        <w:t>Идём</w:t>
      </w:r>
      <w:r w:rsidR="00406DC7">
        <w:t>!</w:t>
      </w:r>
      <w:r>
        <w:t xml:space="preserve"> — </w:t>
      </w:r>
      <w:r w:rsidR="00406DC7">
        <w:t>сказала Элли, встала и подала Страшиле корзинку.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 вечеру путники вошли в большой лес. Ветви деревьев низко спускались и загораживали дорогу, вымощенную жёлтым кирпичом. Солнце зашло, и стало совсем темно.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Если увидишь домик, где можно переночевать, скажи мне,</w:t>
      </w:r>
      <w:r>
        <w:t xml:space="preserve"> — </w:t>
      </w:r>
      <w:r w:rsidR="00406DC7">
        <w:t>попросила Элли сонным голосом.</w:t>
      </w:r>
      <w:r>
        <w:t xml:space="preserve"> — </w:t>
      </w:r>
      <w:r w:rsidR="00406DC7">
        <w:t>Очень неудобно и страшно идти в темноте.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Скоро Страшила остановился.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Я вижу справа маленькую хижину. </w:t>
      </w:r>
      <w:r w:rsidR="00E762D9">
        <w:t>Пойдём</w:t>
      </w:r>
      <w:r w:rsidR="00406DC7">
        <w:t xml:space="preserve"> туда?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Да, да!</w:t>
      </w:r>
      <w:r>
        <w:t xml:space="preserve"> — </w:t>
      </w:r>
      <w:r w:rsidR="00406DC7">
        <w:t>ответила Элли.</w:t>
      </w:r>
      <w:r>
        <w:t xml:space="preserve"> — </w:t>
      </w:r>
      <w:r w:rsidR="00406DC7">
        <w:t>Я так устала!..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Они свернули с дороги и скоро дошли до хижины. Элли нашла в углу постель из мха и сухой травы и сейчас же уснула, обняв Тотошку. А Страшила сидел на пороге, оберегая покой обитателей хижины.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Оказалось, что Страшила караулил не напрасно. Ночью какой-то зверь с белыми полосками на спине и на чёрной свиной мордочке попытался проникнуть в хижину. Скорее всего, его </w:t>
      </w:r>
      <w:r w:rsidR="00E762D9">
        <w:t>привлёк</w:t>
      </w:r>
      <w:r>
        <w:t xml:space="preserve"> запах съестного из Эллиной корзинки, но Страшиле показалось, что Элли угрожает большая опасность. Он, затаившись, подпустил врага к самой двери (врагом этим был молодой барсук, о чём Страшила, конечно, не знал). И когда барсучишка уже просунул в дверь свой любопытный нос, принюхиваясь к соблазнительному запаху, Страшила стегнул его прутиком по жирной спине. Барсучишка взвыл, кинулся в чащу леса, и долго ещё слышался из-за деревьев его обиженный визг…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Остаток ночи </w:t>
      </w:r>
      <w:r w:rsidR="00E762D9">
        <w:t>прошёл</w:t>
      </w:r>
      <w:r>
        <w:t xml:space="preserve"> спокойно: лесные звери поняли, что у хижины есть </w:t>
      </w:r>
      <w:r w:rsidR="00E762D9">
        <w:t>надёжный</w:t>
      </w:r>
      <w:r>
        <w:t xml:space="preserve"> защитник. А Страшила, который никогда не уставал и никогда не хотел спать, сидел на пороге, пялил глаза в темноту и терпеливо дожидался утра.</w:t>
      </w:r>
    </w:p>
    <w:p w:rsidR="00462370" w:rsidRDefault="00462370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Pr="00111DA6" w:rsidRDefault="00406DC7" w:rsidP="00111DA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lastRenderedPageBreak/>
        <w:t xml:space="preserve">Спасение </w:t>
      </w:r>
      <w:r w:rsidR="00267FF2">
        <w:rPr>
          <w:rFonts w:ascii="Verdana" w:hAnsi="Verdana"/>
          <w:color w:val="auto"/>
        </w:rPr>
        <w:t>Ж</w:t>
      </w:r>
      <w:r w:rsidRPr="00111DA6">
        <w:rPr>
          <w:rFonts w:ascii="Verdana" w:hAnsi="Verdana"/>
          <w:color w:val="auto"/>
        </w:rPr>
        <w:t xml:space="preserve">елезного </w:t>
      </w:r>
      <w:r w:rsidR="00267FF2">
        <w:rPr>
          <w:rFonts w:ascii="Verdana" w:hAnsi="Verdana"/>
          <w:color w:val="auto"/>
        </w:rPr>
        <w:t>Д</w:t>
      </w:r>
      <w:r w:rsidRPr="00111DA6">
        <w:rPr>
          <w:rFonts w:ascii="Verdana" w:hAnsi="Verdana"/>
          <w:color w:val="auto"/>
        </w:rPr>
        <w:t>ровосека</w:t>
      </w:r>
    </w:p>
    <w:p w:rsidR="00462370" w:rsidRDefault="00462370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3F2C62" w:rsidRDefault="00462370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</w:t>
      </w:r>
      <w:r w:rsidR="00406DC7">
        <w:t>лли проснулась. Страшила сидел на пороге, а Тотошка гонял в лесу белок.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Надо поискать воды,</w:t>
      </w:r>
      <w:r>
        <w:t xml:space="preserve"> — </w:t>
      </w:r>
      <w:r w:rsidR="00406DC7">
        <w:t>сказала девочка.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Зачем тебе вода?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Умыться и попить. Сухой кусок не </w:t>
      </w:r>
      <w:r w:rsidR="00267FF2">
        <w:t>идёт</w:t>
      </w:r>
      <w:r w:rsidR="00406DC7">
        <w:t xml:space="preserve"> в горло.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Фу, как неудобно быть сделанным из мяса и костей!</w:t>
      </w:r>
      <w:r>
        <w:t xml:space="preserve"> — </w:t>
      </w:r>
      <w:r w:rsidR="00406DC7">
        <w:t>задумчиво сказал Страшила.</w:t>
      </w:r>
      <w:r>
        <w:t xml:space="preserve"> — </w:t>
      </w:r>
      <w:r w:rsidR="00406DC7">
        <w:t>Вы должны спать, есть, и пить. Впрочем, у вас есть мозги, а за них можно терпеть всю эту кучу неудобств.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Они нашли </w:t>
      </w:r>
      <w:r w:rsidR="00267FF2">
        <w:t>ручеёк</w:t>
      </w:r>
      <w:r>
        <w:t>, и Элли с Тотошкой позавтракали. В корзинке оставалось ещё немного хлеба. Элли собралась идти к дороге, как вдруг услыхала в лесу стон.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это?</w:t>
      </w:r>
      <w:r>
        <w:t xml:space="preserve"> — </w:t>
      </w:r>
      <w:r w:rsidR="00406DC7">
        <w:t>спросила она со страхом.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Понятия не имею,</w:t>
      </w:r>
      <w:r>
        <w:t xml:space="preserve"> — </w:t>
      </w:r>
      <w:r w:rsidR="00406DC7">
        <w:t>отвечал Страшила.</w:t>
      </w:r>
      <w:r>
        <w:t xml:space="preserve"> — </w:t>
      </w:r>
      <w:r w:rsidR="00267FF2">
        <w:t>Пойдём</w:t>
      </w:r>
      <w:r w:rsidR="00406DC7">
        <w:t xml:space="preserve"> посмотрим.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Стон раздался снова. Они стали пробираться сквозь чащу. Скоро они увидели среди деревьев какую-то фигуру. Элли подбежала и остановилась с криком изумления.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У надрубленного дерева с высоко поднятым топором в руках стоял человек, целиком сделанный из железа. Голова его, руки и ноги были прикреплены к железному туловищу на шарнирах; на голове вместо шапки была медная воронка, галстук на шее был железный. Человек стоял неподвижно, с широко раскрытыми глазами.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Тотошка с яростным лаем попытался укусить незнакомца за ногу и отскочил с визгом: он чуть не сломал зубы.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за безобразие, ав</w:t>
      </w:r>
      <w:r w:rsidR="00267FF2">
        <w:t>-</w:t>
      </w:r>
      <w:r w:rsidR="00406DC7">
        <w:t>ав</w:t>
      </w:r>
      <w:r w:rsidR="00267FF2">
        <w:t>-</w:t>
      </w:r>
      <w:r w:rsidR="00406DC7">
        <w:t>ав!</w:t>
      </w:r>
      <w:r>
        <w:t xml:space="preserve"> — </w:t>
      </w:r>
      <w:r w:rsidR="00406DC7">
        <w:t>пожаловался он.</w:t>
      </w:r>
      <w:r>
        <w:t xml:space="preserve"> — </w:t>
      </w:r>
      <w:r w:rsidR="00406DC7">
        <w:t>Разве можно подставлять порядочной собаке железные ноги?..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Наверно, это</w:t>
      </w:r>
      <w:r>
        <w:t xml:space="preserve"> — </w:t>
      </w:r>
      <w:r w:rsidR="00406DC7">
        <w:t>лесное пугало?</w:t>
      </w:r>
      <w:r>
        <w:t xml:space="preserve"> — </w:t>
      </w:r>
      <w:r w:rsidR="00406DC7">
        <w:t>догадался Страшила.</w:t>
      </w:r>
      <w:r>
        <w:t xml:space="preserve"> — </w:t>
      </w:r>
      <w:r w:rsidR="00406DC7">
        <w:t>Не понимаю только, что оно здесь охраняет?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ты стонал?</w:t>
      </w:r>
      <w:r>
        <w:t xml:space="preserve"> — </w:t>
      </w:r>
      <w:r w:rsidR="00406DC7">
        <w:t>спросила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Да…</w:t>
      </w:r>
      <w:r>
        <w:t xml:space="preserve"> — </w:t>
      </w:r>
      <w:r w:rsidR="00406DC7">
        <w:t>ответил железный человек.</w:t>
      </w:r>
      <w:r>
        <w:t xml:space="preserve"> — </w:t>
      </w:r>
      <w:r w:rsidR="00406DC7">
        <w:t>Уже целый год никто не приходит мне помочь…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что нужно сделать?</w:t>
      </w:r>
      <w:r>
        <w:t xml:space="preserve"> — </w:t>
      </w:r>
      <w:r w:rsidR="00406DC7">
        <w:t>спросила Элли, растроганная жалобным голосом незнакомца.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Мои суставы заржавели, и я не могу двигаться. Но, если меня смазать, я буду как новенький. Ты </w:t>
      </w:r>
      <w:r w:rsidR="00267FF2">
        <w:t>найдёшь</w:t>
      </w:r>
      <w:r w:rsidR="00406DC7">
        <w:t xml:space="preserve"> </w:t>
      </w:r>
      <w:r w:rsidR="00267FF2">
        <w:t>маслёнку</w:t>
      </w:r>
      <w:r w:rsidR="00406DC7">
        <w:t xml:space="preserve"> в моей хижине на полке.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с Тотошкой убежали, а Страшила ходил вокруг Железного Дровосека и с любопытством рассматривал его.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Скажи, друг,</w:t>
      </w:r>
      <w:r>
        <w:t xml:space="preserve"> — </w:t>
      </w:r>
      <w:r w:rsidR="00406DC7">
        <w:t>поинтересовался Страшил,</w:t>
      </w:r>
      <w:r>
        <w:t xml:space="preserve"> — </w:t>
      </w:r>
      <w:r w:rsidR="00406DC7">
        <w:t>год</w:t>
      </w:r>
      <w:r>
        <w:t xml:space="preserve"> — </w:t>
      </w:r>
      <w:r w:rsidR="00406DC7">
        <w:t>это долго?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267FF2">
        <w:t>Ещё</w:t>
      </w:r>
      <w:r w:rsidR="00406DC7">
        <w:t xml:space="preserve"> бы! Год</w:t>
      </w:r>
      <w:r>
        <w:t xml:space="preserve"> — </w:t>
      </w:r>
      <w:r w:rsidR="00406DC7">
        <w:t>это долго, очень долго! Это целых триста шестьдесят пять дней!..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Триста… шестьдесят… пять…</w:t>
      </w:r>
      <w:r>
        <w:t xml:space="preserve"> — </w:t>
      </w:r>
      <w:r w:rsidR="00406DC7">
        <w:t>повторил Страшила.</w:t>
      </w:r>
      <w:r>
        <w:t xml:space="preserve"> — </w:t>
      </w:r>
      <w:r w:rsidR="00406DC7">
        <w:t>А что, это больше чем три?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Какой ты глупый!</w:t>
      </w:r>
      <w:r>
        <w:t xml:space="preserve"> — </w:t>
      </w:r>
      <w:r w:rsidR="00406DC7">
        <w:t>ответил Дровосек.</w:t>
      </w:r>
      <w:r>
        <w:t xml:space="preserve"> — </w:t>
      </w:r>
      <w:r w:rsidR="00406DC7">
        <w:t>Ты, видно, совсем не умеешь считать!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Ошибаешься!</w:t>
      </w:r>
      <w:r>
        <w:t xml:space="preserve"> — </w:t>
      </w:r>
      <w:r w:rsidR="00406DC7">
        <w:t>гордо возразил Страшила.</w:t>
      </w:r>
      <w:r>
        <w:t xml:space="preserve"> — </w:t>
      </w:r>
      <w:r w:rsidR="00406DC7">
        <w:t>Я очень хорошо умею считать!</w:t>
      </w:r>
      <w:r>
        <w:t xml:space="preserve"> — </w:t>
      </w:r>
      <w:r w:rsidR="00406DC7">
        <w:t>И он начал считать, загибая пальцы:</w:t>
      </w:r>
      <w:r>
        <w:t xml:space="preserve"> — </w:t>
      </w:r>
      <w:r w:rsidR="00406DC7">
        <w:t>Хозяин сделал меня</w:t>
      </w:r>
      <w:r>
        <w:t xml:space="preserve"> — </w:t>
      </w:r>
      <w:r w:rsidR="00406DC7">
        <w:t>раз! Я поссорился с вороной</w:t>
      </w:r>
      <w:r>
        <w:t xml:space="preserve"> — </w:t>
      </w:r>
      <w:r w:rsidR="00406DC7">
        <w:t>два! Элли сняла меня с кола</w:t>
      </w:r>
      <w:r>
        <w:t xml:space="preserve"> — </w:t>
      </w:r>
      <w:r w:rsidR="00406DC7">
        <w:t>три! А больше со мной ничего не случилось, значит, дальше и считать незачем!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Железный Дровосек так удивился, что даже не смог ничего возразить. В это время Элли принесла </w:t>
      </w:r>
      <w:r w:rsidR="00267FF2">
        <w:t>маслёнку</w:t>
      </w:r>
      <w:r>
        <w:t>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Где смазывать?</w:t>
      </w:r>
      <w:r>
        <w:t xml:space="preserve"> — </w:t>
      </w:r>
      <w:r w:rsidR="00406DC7">
        <w:t>спросила она.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Сначала шею,</w:t>
      </w:r>
      <w:r>
        <w:t xml:space="preserve"> — </w:t>
      </w:r>
      <w:r w:rsidR="00406DC7">
        <w:t>ответил Железный Дровосек.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Элли смазала шею, но она так заржавела, что Страшиле долго пришлось поворачивать голову Дровосека вправо и влево, пока шея не перестала скрипеть…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Теперь, пожалуйста, руки!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Элли стала смазывать суставы рук, а Страшила осторожно поднимал и опускал руки Дровосека, пока они не стали действительно как новенькие. Тогда Железный Дровосек глубоко вздохнул и бросил топор.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Ух, как хорошо!</w:t>
      </w:r>
      <w:r>
        <w:t xml:space="preserve"> — </w:t>
      </w:r>
      <w:r w:rsidR="00406DC7">
        <w:t>сказал он.</w:t>
      </w:r>
      <w:r>
        <w:t xml:space="preserve"> — </w:t>
      </w:r>
      <w:r w:rsidR="00406DC7">
        <w:t xml:space="preserve">Я поднял вверх топор, прежде чем заржаветь, и очень рад, что могу от него избавиться. Ну, а теперь дайте мне </w:t>
      </w:r>
      <w:r w:rsidR="00267FF2">
        <w:t>маслёнку</w:t>
      </w:r>
      <w:r w:rsidR="00406DC7">
        <w:t>, я смажу себе ноги, и всё будет в порядке.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Смазав ноги так, что он мог свободно двигать ими, Железный Дровосек много раз поблагодарил Элли, потому что он был очень вежливым.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стоял бы здесь до тех пор, пока не обратился бы в железную пыль. Вы спасли мне жизнь. Кто вы такие?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Элли, а это мои друзья…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Тото!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Страшила! Я набит соломой!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Об этом нетрудно догадаться по твоим разговорам,</w:t>
      </w:r>
      <w:r>
        <w:t xml:space="preserve"> — </w:t>
      </w:r>
      <w:r w:rsidR="00406DC7">
        <w:t>заметил Железный Дровосек.</w:t>
      </w:r>
      <w:r>
        <w:t xml:space="preserve"> — </w:t>
      </w:r>
      <w:r w:rsidR="00406DC7">
        <w:t>Но как вы сюда попали?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Мы </w:t>
      </w:r>
      <w:r w:rsidR="00267FF2">
        <w:t>идём</w:t>
      </w:r>
      <w:r w:rsidR="00406DC7">
        <w:t xml:space="preserve"> в Изумрудный город к Великому Волшебнику Гудвину и провели в твоей хижине ночь.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Зачем вы </w:t>
      </w:r>
      <w:r w:rsidR="00267FF2">
        <w:t>идёте</w:t>
      </w:r>
      <w:r w:rsidR="00406DC7">
        <w:t xml:space="preserve"> к Гудвину?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Я хочу, чтобы Гудвин вернул меня в Канзас, к папе и маме,</w:t>
      </w:r>
      <w:r>
        <w:t xml:space="preserve"> — </w:t>
      </w:r>
      <w:r w:rsidR="00406DC7">
        <w:t>сказала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хочу попросить у него немножечко мозгов для моей соломенной головы,</w:t>
      </w:r>
      <w:r>
        <w:t xml:space="preserve"> — </w:t>
      </w:r>
      <w:r w:rsidR="00406DC7">
        <w:t>сказал Страшила.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иду просто потому, что люблю Элли, и потому что мой долг</w:t>
      </w:r>
      <w:r>
        <w:t xml:space="preserve"> — </w:t>
      </w:r>
      <w:r w:rsidR="00406DC7">
        <w:t>защищать её от врагов!</w:t>
      </w:r>
      <w:r>
        <w:t xml:space="preserve"> — </w:t>
      </w:r>
      <w:r w:rsidR="00406DC7">
        <w:t>сказал Тотошка.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глубоко задумался.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 вы полагаете, Гудвин может дать мне сердце?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Думаю, что может,</w:t>
      </w:r>
      <w:r>
        <w:t xml:space="preserve"> — </w:t>
      </w:r>
      <w:r w:rsidR="00406DC7">
        <w:t>отвечала Элли.</w:t>
      </w:r>
      <w:r>
        <w:t xml:space="preserve"> — </w:t>
      </w:r>
      <w:r w:rsidR="00406DC7">
        <w:t>Ему это не труднее, чем дать Страшиле мозги.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Так вот, если вы примете меня в компанию, я пойду с вами в Изумрудный город и попрошу Великого Гудвина дать мне сердце. Ведь иметь сердце</w:t>
      </w:r>
      <w:r>
        <w:t xml:space="preserve"> — </w:t>
      </w:r>
      <w:r w:rsidR="00406DC7">
        <w:t>самое заветное моё желание!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радостно воскликнула: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Ах, друзья мои, как я рада! Теперь вас двое, и у вас два заветных желания!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267FF2">
        <w:t>Поплывём</w:t>
      </w:r>
      <w:r w:rsidR="00406DC7">
        <w:t xml:space="preserve">… то бишь, </w:t>
      </w:r>
      <w:r w:rsidR="00267FF2">
        <w:t>пойдём</w:t>
      </w:r>
      <w:r w:rsidR="00406DC7">
        <w:t xml:space="preserve"> с нами,</w:t>
      </w:r>
      <w:r>
        <w:t xml:space="preserve"> — </w:t>
      </w:r>
      <w:r w:rsidR="00406DC7">
        <w:t>добродушно согласился Страшила…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попросил Элли доверху наполнить маслом маслёнку и положить её на дно корзинки.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могу попасть под дождь и заржаветь,</w:t>
      </w:r>
      <w:r>
        <w:t xml:space="preserve"> — </w:t>
      </w:r>
      <w:r w:rsidR="00406DC7">
        <w:t>сказал он,</w:t>
      </w:r>
      <w:r>
        <w:t xml:space="preserve"> — </w:t>
      </w:r>
      <w:r w:rsidR="00406DC7">
        <w:t xml:space="preserve">и без </w:t>
      </w:r>
      <w:r w:rsidR="00267FF2">
        <w:t>маслёнки</w:t>
      </w:r>
      <w:r w:rsidR="00406DC7">
        <w:t xml:space="preserve"> мне </w:t>
      </w:r>
      <w:r w:rsidR="00267FF2">
        <w:t>придётся</w:t>
      </w:r>
      <w:r w:rsidR="00406DC7">
        <w:t xml:space="preserve"> плохо…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Потом он поднял топор, и они пошли через лес к дороге, вымощенной жёлтым кирпичом.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Большим счастьем было для Элли и Страшилы найти такого спутника, как Железный Дровосек, сильного и ловкого.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Когда Дровосек заметил, что Страшила опирается на корявую, сучковатую дубину, он тотчас срезал с дерева прямую ветку и сделал для товарища удобную крепкую трость.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Скоро путники пришли к месту, где дорога заросла кустарником и стала непроходимой. Но Железный Дровосек заработал своим огромным топором и быстро расчистил путь.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шла задумавшись и не заметила, как Страшила свалился в яму. Ему пришлось звать друзей на помощь.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Почему ты не </w:t>
      </w:r>
      <w:r w:rsidR="00267FF2">
        <w:t>обошёл</w:t>
      </w:r>
      <w:r w:rsidR="00406DC7">
        <w:t xml:space="preserve"> кругом?</w:t>
      </w:r>
      <w:r>
        <w:t xml:space="preserve"> — </w:t>
      </w:r>
      <w:r w:rsidR="00406DC7">
        <w:t>спросил Железный Дровосек.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 знаю!</w:t>
      </w:r>
      <w:r>
        <w:t xml:space="preserve"> — </w:t>
      </w:r>
      <w:r w:rsidR="00406DC7">
        <w:t>чистосердечно ответил Страшила.</w:t>
      </w:r>
      <w:r>
        <w:t xml:space="preserve"> — </w:t>
      </w:r>
      <w:r w:rsidR="00406DC7">
        <w:t>Понимаешь, у меня голова набита соломой, и я иду к Гудвину попросить немного мозгов.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Так!</w:t>
      </w:r>
      <w:r>
        <w:t xml:space="preserve"> — </w:t>
      </w:r>
      <w:r w:rsidR="00406DC7">
        <w:t>сказал Дровосек.</w:t>
      </w:r>
      <w:r>
        <w:t xml:space="preserve"> — </w:t>
      </w:r>
      <w:r w:rsidR="00406DC7">
        <w:t>Во всяком случае, мозги</w:t>
      </w:r>
      <w:r>
        <w:t xml:space="preserve"> — </w:t>
      </w:r>
      <w:r w:rsidR="00406DC7">
        <w:t>не самое лучшее на свете.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 xml:space="preserve">Вот </w:t>
      </w:r>
      <w:r w:rsidR="00267FF2">
        <w:t>ещё</w:t>
      </w:r>
      <w:r w:rsidR="00406DC7">
        <w:t>!</w:t>
      </w:r>
      <w:r>
        <w:t xml:space="preserve"> — </w:t>
      </w:r>
      <w:r w:rsidR="00406DC7">
        <w:t>удивился Страшила.</w:t>
      </w:r>
      <w:r>
        <w:t xml:space="preserve"> — </w:t>
      </w:r>
      <w:r w:rsidR="00406DC7">
        <w:t>Почему ты так думаешь?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Раньше у меня были мозги,</w:t>
      </w:r>
      <w:r>
        <w:t xml:space="preserve"> — </w:t>
      </w:r>
      <w:r w:rsidR="00406DC7">
        <w:t>пояснил Железный Дровосек.</w:t>
      </w:r>
      <w:r>
        <w:t xml:space="preserve"> — </w:t>
      </w:r>
      <w:r w:rsidR="00406DC7">
        <w:t>Но теперь, когда приходится выбирать между мозгами и сердцем, я предпочитаю сердце.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почему?</w:t>
      </w:r>
      <w:r>
        <w:t xml:space="preserve"> — </w:t>
      </w:r>
      <w:r w:rsidR="00406DC7">
        <w:t>спросил Страшила.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Послушайте мою историю, и тогда вы всё поймёте.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И, пока они шли, Железный Дровосек рассказывал им свою историю: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</w:t>
      </w:r>
      <w:r>
        <w:t xml:space="preserve"> — </w:t>
      </w:r>
      <w:r w:rsidR="00406DC7">
        <w:t>дровосек. Став взрослым, я задумал жениться. Я полюбил от всего сердца одну хорошенькую девушку, а я тогда был ещё из мяса и костей, как и все люди. Но злая тётка, у которой жила девушка, не хотела расстаться с ней, потому что девушка работала на неё. Тётка пошла к волшебнице Гингеме и пообещала ей набрать целую корзинку самых жирных пиявок, если та расстроит свадьбу…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Злая Гингема убита!</w:t>
      </w:r>
      <w:r>
        <w:t xml:space="preserve"> — </w:t>
      </w:r>
      <w:r w:rsidR="00406DC7">
        <w:t>перебил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Кем?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Элли! Она прилетела на Убивающем Домике и</w:t>
      </w:r>
      <w:r>
        <w:t xml:space="preserve"> — </w:t>
      </w:r>
      <w:r w:rsidR="00406DC7">
        <w:t>крак! крак!</w:t>
      </w:r>
      <w:r>
        <w:t xml:space="preserve"> — </w:t>
      </w:r>
      <w:r w:rsidR="00406DC7">
        <w:t>села волшебнице на голову.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Жаль, что этого не случилось раньше!</w:t>
      </w:r>
      <w:r>
        <w:t xml:space="preserve"> — </w:t>
      </w:r>
      <w:r w:rsidR="00406DC7">
        <w:t>вздохнул Железный Дровосек и продолжал:</w:t>
      </w:r>
      <w:r>
        <w:t xml:space="preserve"> — </w:t>
      </w:r>
      <w:r w:rsidR="00406DC7">
        <w:t xml:space="preserve">Гингема заколдовала мой топор, он отскочил от дерева и отрубил мне левую ногу. Я очень опечалился: ведь без ноги я не мог быть дровосеком. Я </w:t>
      </w:r>
      <w:r w:rsidR="00267FF2">
        <w:t>пошёл</w:t>
      </w:r>
      <w:r w:rsidR="00406DC7">
        <w:t xml:space="preserve"> к кузнецу, и он сделал мне прекрасную железную ногу. Гингема снова заколдовала мой топор, и он отрубил мне правую ногу. Я опять </w:t>
      </w:r>
      <w:r w:rsidR="00267FF2">
        <w:t>пошёл</w:t>
      </w:r>
      <w:r w:rsidR="00406DC7">
        <w:t xml:space="preserve"> к кузнецу. Девушка любила меня по-прежнему и не отказывалась выйти за меня замуж. «Мы много сэкономим на сапогах и брюках!»</w:t>
      </w:r>
      <w:r>
        <w:t xml:space="preserve"> — </w:t>
      </w:r>
      <w:r w:rsidR="00406DC7">
        <w:t xml:space="preserve">говорила она мне. Однако злая волшебница не успокоилась: ведь ей очень хотелось получить целую корзину пиявок. Я потерял руки, и кузнец сделал мне железные. Когда топор отрубил мне голову, я подумал, что мне </w:t>
      </w:r>
      <w:r w:rsidR="00267FF2">
        <w:t>пришёл</w:t>
      </w:r>
      <w:r w:rsidR="00406DC7">
        <w:t xml:space="preserve"> конец. Но об этом узнал кузнец и сделал мне отличную железную голову. Я продолжал работать, и мы с девушкой по-прежнему любили друг друга…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Тебя, значит, делали по кускам,</w:t>
      </w:r>
      <w:r>
        <w:t xml:space="preserve"> — </w:t>
      </w:r>
      <w:r w:rsidR="00406DC7">
        <w:t>глубокомысленно заметил Страшила.</w:t>
      </w:r>
      <w:r>
        <w:t xml:space="preserve"> — </w:t>
      </w:r>
      <w:r w:rsidR="00406DC7">
        <w:t>А меня мой хозяин сделал зараз…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Самое худшее впереди,</w:t>
      </w:r>
      <w:r>
        <w:t xml:space="preserve"> — </w:t>
      </w:r>
      <w:r w:rsidR="00406DC7">
        <w:t>печально продолжал Дровосек.</w:t>
      </w:r>
      <w:r>
        <w:t xml:space="preserve"> — </w:t>
      </w:r>
      <w:r w:rsidR="00406DC7">
        <w:t xml:space="preserve">Коварная Гингема, видя, что у неё ничего не выходит, решила окончательно доконать меня. Она ещё раз заколдовала топор, и он разрубил моё туловище пополам. Но, к счастью, кузнец снова узнал об этом, сделал железное </w:t>
      </w:r>
      <w:r w:rsidR="00406DC7">
        <w:lastRenderedPageBreak/>
        <w:t>туловище и прикрепил к нему на шарнирах мою голову, руки и ноги. Но</w:t>
      </w:r>
      <w:r>
        <w:t xml:space="preserve"> — </w:t>
      </w:r>
      <w:r w:rsidR="00406DC7">
        <w:t>увы!</w:t>
      </w:r>
      <w:r>
        <w:t xml:space="preserve"> — </w:t>
      </w:r>
      <w:r w:rsidR="00406DC7">
        <w:t>у меня не было больше сердца: кузнец не сумел его вставить. И мне подумалось, что я, человек без сердца, не имею права любить девушку. Я вернул моей невесте её слово и заявил, что она свободна от своего обещания. Странная девушка почему-то совсем этому не обрадовалась, сказала, что любит меня, как прежде, и будет ждать, когда я одумаюсь. Что с ней теперь, я не знаю,</w:t>
      </w:r>
      <w:r>
        <w:t xml:space="preserve"> — </w:t>
      </w:r>
      <w:r w:rsidR="00406DC7">
        <w:t>ведь я не видел её больше года…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вздохнул, и слёзы покатились из его глаз.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Осторожней!</w:t>
      </w:r>
      <w:r>
        <w:t xml:space="preserve"> — </w:t>
      </w:r>
      <w:r w:rsidR="00406DC7">
        <w:t>в испуге вскричал Страшила и вытер ему слёзы голубым носовым платочком.</w:t>
      </w:r>
      <w:r>
        <w:t xml:space="preserve"> — </w:t>
      </w:r>
      <w:r w:rsidR="00406DC7">
        <w:t>Ведь ты заржавеешь от слез!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Благодарю, мой друг!</w:t>
      </w:r>
      <w:r>
        <w:t xml:space="preserve"> — </w:t>
      </w:r>
      <w:r w:rsidR="00406DC7">
        <w:t>сказал Дровосек,</w:t>
      </w:r>
      <w:r>
        <w:t xml:space="preserve"> — </w:t>
      </w:r>
      <w:r w:rsidR="00406DC7">
        <w:t>Я забыл, что мне нельзя плакать. Вода вредна мне во всех видах… Итак, я гордился своим новым, железным телом и уже не боялся заколдованного топора. Мне страшна была только ржавчина, но я всегда носил с собой маслёнку. Только раз я позабыл её, попал под ливень и так заржавел, что не мог сдвинуться с места, пока вы не спасли меня. Я уверен, что и этот ливень обрушила на меня коварная Гингема… Ах, как это ужасно</w:t>
      </w:r>
      <w:r>
        <w:t xml:space="preserve"> — </w:t>
      </w:r>
      <w:r w:rsidR="00406DC7">
        <w:t>стоять целый год в лесу и думать о том, что у тебя нет сердца!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 этим может сравниться только торчание на колу посреди пшеничного поля,</w:t>
      </w:r>
      <w:r>
        <w:t xml:space="preserve"> — </w:t>
      </w:r>
      <w:r w:rsidR="00406DC7">
        <w:t>перебил его Страшила.</w:t>
      </w:r>
      <w:r>
        <w:t xml:space="preserve"> — </w:t>
      </w:r>
      <w:r w:rsidR="00406DC7">
        <w:t>Но, правда, мимо меня ходили люди, и можно было разговаривать с воронами…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Когда меня любили, я был счастливейшим человеком,</w:t>
      </w:r>
      <w:r>
        <w:t xml:space="preserve"> — </w:t>
      </w:r>
      <w:r w:rsidR="00406DC7">
        <w:t>продолжал Железный Дровосек, вздыхая.</w:t>
      </w:r>
      <w:r>
        <w:t xml:space="preserve"> — </w:t>
      </w:r>
      <w:r w:rsidR="00406DC7">
        <w:t xml:space="preserve">Если Гудвин даст мне сердце, я вернусь в страну Жевунов и женюсь на девушке. Может быть, она все-таки </w:t>
      </w:r>
      <w:r w:rsidR="00267FF2">
        <w:t>ждёт</w:t>
      </w:r>
      <w:r w:rsidR="00406DC7">
        <w:t xml:space="preserve"> меня…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я,</w:t>
      </w:r>
      <w:r>
        <w:t xml:space="preserve"> — </w:t>
      </w:r>
      <w:r w:rsidR="00406DC7">
        <w:t>упрямо сказал Страшила,</w:t>
      </w:r>
      <w:r>
        <w:t xml:space="preserve"> — </w:t>
      </w:r>
      <w:r w:rsidR="00406DC7">
        <w:t>всё-таки предпочитаю мозги: ведь когда нет мозгов, тогда и сердце ни к чему.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Ну, а мне нужно сердце!</w:t>
      </w:r>
      <w:r>
        <w:t xml:space="preserve"> — </w:t>
      </w:r>
      <w:r w:rsidR="00406DC7">
        <w:t>возразил Железный Дровосек.</w:t>
      </w:r>
      <w:r>
        <w:t xml:space="preserve"> — </w:t>
      </w:r>
      <w:r w:rsidR="00406DC7">
        <w:t>Мозги не делают человека счастливым, а счастье</w:t>
      </w:r>
      <w:r>
        <w:t xml:space="preserve"> — </w:t>
      </w:r>
      <w:r w:rsidR="00406DC7">
        <w:t>лучшее, что есть на земле.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молчала, так как не знала, кто из её новых друзей прав.</w:t>
      </w:r>
    </w:p>
    <w:p w:rsidR="00267FF2" w:rsidRDefault="00267FF2">
      <w:r>
        <w:br w:type="page"/>
      </w:r>
    </w:p>
    <w:p w:rsidR="00406DC7" w:rsidRPr="00111DA6" w:rsidRDefault="00406DC7" w:rsidP="00111DA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lastRenderedPageBreak/>
        <w:t>Элли в плену у людоеда</w:t>
      </w:r>
    </w:p>
    <w:p w:rsidR="00462370" w:rsidRDefault="00462370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Лес становился глуше. Ветви деревьев, сплетаясь вверху, не пропускали солнечных лучей. На дороге, вымощенной </w:t>
      </w:r>
      <w:r w:rsidR="00267FF2">
        <w:t>жёлтым</w:t>
      </w:r>
      <w:r>
        <w:t xml:space="preserve"> кирпичом, была полутьма.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Шли до позднего вечера. Элли очень устала, и Железный Дровосек взял её на руки. Страшила плелся сзади, сгибаясь под тяжестью топора.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Наконец остановились на ночлег. Железный Дровосек сделал для Элли уютный шалаш из ветвей. Он и Страшила просидели всю ночь у входа в шалаш, прислушиваясь к дыханию девочки и охраняя её сон.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Новые друзья потихоньку беседовали. Беседа шла Страшиле на пользу. Хотя у него ещё не было мозгов, но он оказался очень способным, хорошо запоминал новые слова и с каждым часом делал всё меньше ошибок в разговоре.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Утром снова двинулись в путь. Дорога стала веселее: деревья опять отступили в стороны, и солнышко ярко освещало жёлтые кирпичи.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За дорогой здесь, видимо, кто-то ухаживал: сучья и ветки, сбитые ветром, были собраны и аккуратно сложены по краям дороги.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Местность выглядела такой мирной и приветливой, жёлтые кирпичи так прогрелись на солнышке, что Элли захотелось пройтись по ним босиком. Девочка сняла серебряные башмачки, смахнула с них дорожную пыль и спрятала в сумку, бережно завернув в большой лист лопуха.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Элли весело шагала по </w:t>
      </w:r>
      <w:r w:rsidR="00267FF2">
        <w:t>тёплым</w:t>
      </w:r>
      <w:r>
        <w:t xml:space="preserve"> кирпичам и глядела </w:t>
      </w:r>
      <w:r w:rsidR="00267FF2">
        <w:t>вперёд</w:t>
      </w:r>
      <w:r>
        <w:t>. Вдруг она заметила на краю дороги высокий столб и на н</w:t>
      </w:r>
      <w:r w:rsidR="00267FF2">
        <w:t>ё</w:t>
      </w:r>
      <w:r>
        <w:t>м доску с надписью:</w:t>
      </w:r>
    </w:p>
    <w:p w:rsidR="00267FF2" w:rsidRDefault="00267FF2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406DC7" w:rsidP="00267FF2">
      <w:pPr>
        <w:tabs>
          <w:tab w:val="left" w:pos="2688"/>
        </w:tabs>
        <w:spacing w:after="0" w:line="240" w:lineRule="auto"/>
        <w:ind w:firstLine="709"/>
        <w:jc w:val="center"/>
      </w:pPr>
      <w:r>
        <w:t>ПУТНИК, ТОРОПИСЬ!</w:t>
      </w:r>
    </w:p>
    <w:p w:rsidR="00267FF2" w:rsidRDefault="00267FF2" w:rsidP="00267FF2">
      <w:pPr>
        <w:tabs>
          <w:tab w:val="left" w:pos="2688"/>
        </w:tabs>
        <w:spacing w:after="0" w:line="240" w:lineRule="auto"/>
        <w:ind w:firstLine="709"/>
        <w:jc w:val="center"/>
      </w:pPr>
      <w:r>
        <w:t>ЗА ПОВОРОТОМ ДОРОГИ</w:t>
      </w:r>
    </w:p>
    <w:p w:rsidR="00406DC7" w:rsidRDefault="00406DC7" w:rsidP="00267FF2">
      <w:pPr>
        <w:tabs>
          <w:tab w:val="left" w:pos="2688"/>
        </w:tabs>
        <w:spacing w:after="0" w:line="240" w:lineRule="auto"/>
        <w:ind w:firstLine="709"/>
        <w:jc w:val="center"/>
      </w:pPr>
      <w:r>
        <w:t>ИСПОЛНЯТСЯ</w:t>
      </w:r>
      <w:r w:rsidR="00267FF2">
        <w:t xml:space="preserve"> </w:t>
      </w:r>
      <w:r>
        <w:t>ВСЕ ТВОИ ЖЕЛАНИЯ!</w:t>
      </w:r>
    </w:p>
    <w:p w:rsidR="00267FF2" w:rsidRDefault="00267FF2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прочитала надпись и удивилась: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это? Я попаду отсюда прямо в Канзас, к маме и папе?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я,</w:t>
      </w:r>
      <w:r>
        <w:t xml:space="preserve"> — </w:t>
      </w:r>
      <w:r w:rsidR="00406DC7">
        <w:t>подхватил Тотошка,</w:t>
      </w:r>
      <w:r>
        <w:t xml:space="preserve"> — </w:t>
      </w:r>
      <w:r w:rsidR="00406DC7">
        <w:t>поколочу соседского Гектора, этого хвастунишку, который уверяет, что он сильнее меня!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Элли обрадовалась, забыла обо всём на свете и бросилась </w:t>
      </w:r>
      <w:r w:rsidR="00267FF2">
        <w:t>вперёд</w:t>
      </w:r>
      <w:r>
        <w:t xml:space="preserve">. Тотошка побежал за ней с </w:t>
      </w:r>
      <w:r w:rsidR="00267FF2">
        <w:t>весёлым</w:t>
      </w:r>
      <w:r>
        <w:t xml:space="preserve"> лаем.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Железный Дровосек и Страшила, </w:t>
      </w:r>
      <w:r w:rsidR="00267FF2">
        <w:t>увлечённые</w:t>
      </w:r>
      <w:r>
        <w:t xml:space="preserve"> всё тем же интересным спором, что лучше</w:t>
      </w:r>
      <w:r w:rsidR="003F2C62">
        <w:t xml:space="preserve"> — </w:t>
      </w:r>
      <w:r>
        <w:t xml:space="preserve">сердце или мозги, не заметили, что Элли убежала, и мирно шли по дороге. Внезапно они услышали крик девочки и злобный лай Тотошки. Друзья устремились к месту происшествия и успели заметить, как что-то лохматое и </w:t>
      </w:r>
      <w:r w:rsidR="001A2C6E">
        <w:t>тёмное</w:t>
      </w:r>
      <w:r>
        <w:t xml:space="preserve"> мелькнуло среди деревьев и скрылось в чаще леса. Посреди дороги сиротливо валялась Эллина сумка, а в ней серебряные башмачки, так неблагоразумно снятые девочкой. Возле дерева лежал бесчувственный Тотошка, из его ноздрей текли струйки крови.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случилось?</w:t>
      </w:r>
      <w:r>
        <w:t xml:space="preserve"> — </w:t>
      </w:r>
      <w:r w:rsidR="00406DC7">
        <w:t>горестно спросил Страшила.</w:t>
      </w:r>
      <w:r>
        <w:t xml:space="preserve"> — </w:t>
      </w:r>
      <w:r w:rsidR="00406DC7">
        <w:t>Должно быть, Элли унёс хищный зверь.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ничего не говорил: он зорко всматривался вперёд и грозно размахивал огромным топором.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Квирр… квирр…</w:t>
      </w:r>
      <w:r>
        <w:t xml:space="preserve"> — </w:t>
      </w:r>
      <w:r w:rsidR="00406DC7">
        <w:t>вдруг раздалось насмешливое чоканье Белки с верхушки высокого дерева.</w:t>
      </w:r>
      <w:r>
        <w:t xml:space="preserve"> — </w:t>
      </w:r>
      <w:r w:rsidR="00406DC7">
        <w:t xml:space="preserve">Что случилось?.. Двое больших, сильных мужчин отпустили маленькую девочку, и её </w:t>
      </w:r>
      <w:r w:rsidR="001A2C6E">
        <w:t>унёс</w:t>
      </w:r>
      <w:r w:rsidR="00406DC7">
        <w:t xml:space="preserve"> Людоед!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Людоед?</w:t>
      </w:r>
      <w:r>
        <w:t xml:space="preserve"> — </w:t>
      </w:r>
      <w:r w:rsidR="00406DC7">
        <w:t>переспросил Железный Дровосек.</w:t>
      </w:r>
      <w:r>
        <w:t xml:space="preserve"> — </w:t>
      </w:r>
      <w:r w:rsidR="00406DC7">
        <w:t xml:space="preserve">Я не слыхал, что в этом лесу </w:t>
      </w:r>
      <w:r w:rsidR="001A2C6E">
        <w:t>живёт</w:t>
      </w:r>
      <w:r w:rsidR="00406DC7">
        <w:t xml:space="preserve"> Людоед.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Квирр… квирр… каждый муравей в лесу знает о нём. Эх, вы! Не могли присмотреть за маленькой девочкой! Только чёрненький </w:t>
      </w:r>
      <w:r w:rsidR="001A2C6E">
        <w:t>зверёк</w:t>
      </w:r>
      <w:r w:rsidR="00406DC7">
        <w:t xml:space="preserve"> смело вступился за неё и укусил Людоеда, но тот так хватил его своей огромной ногой, что он, наверное, </w:t>
      </w:r>
      <w:r w:rsidR="001A2C6E">
        <w:t>умрёт</w:t>
      </w:r>
      <w:r w:rsidR="00406DC7">
        <w:t>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Белка осыпала друзей такими насмешками, что им стало стыдно.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Надо спасать Элли!</w:t>
      </w:r>
      <w:r>
        <w:t xml:space="preserve"> — </w:t>
      </w:r>
      <w:r w:rsidR="00406DC7">
        <w:t>вскричал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Да, да!</w:t>
      </w:r>
      <w:r>
        <w:t xml:space="preserve"> — </w:t>
      </w:r>
      <w:r w:rsidR="00406DC7">
        <w:t>горячо подхватил Железный Дровосек.</w:t>
      </w:r>
      <w:r>
        <w:t xml:space="preserve"> — </w:t>
      </w:r>
      <w:r w:rsidR="00406DC7">
        <w:t>Элли спасла нас, а мы должны отбить её у Людоеда. Иначе я умру с горя…</w:t>
      </w:r>
      <w:r>
        <w:t xml:space="preserve"> — </w:t>
      </w:r>
      <w:r w:rsidR="00406DC7">
        <w:t>и слёзы покатились по щекам Железного Дровосека.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ты делаешь!</w:t>
      </w:r>
      <w:r>
        <w:t xml:space="preserve"> — </w:t>
      </w:r>
      <w:r w:rsidR="00406DC7">
        <w:t>в испуге закричал Страшила, вытирая ему слезы платочком.</w:t>
      </w:r>
      <w:r>
        <w:t xml:space="preserve"> — </w:t>
      </w:r>
      <w:r w:rsidR="00406DC7">
        <w:t>Ты заржавеешь! Маслёнка у Элли!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Если вы хотите выручить маленькую девочку, я покажу вам, где </w:t>
      </w:r>
      <w:r w:rsidR="001A2C6E">
        <w:t>живёт</w:t>
      </w:r>
      <w:r w:rsidR="00406DC7">
        <w:t xml:space="preserve"> Людоед, хотя очень боюсь,</w:t>
      </w:r>
      <w:r>
        <w:t xml:space="preserve"> — </w:t>
      </w:r>
      <w:r w:rsidR="00406DC7">
        <w:t>сказала Белка.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уложил Тотошку на мягкий мох рядом с Эллиной сумкой и сказал: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Если нам удастся вернуться, мы позаботимся о нём…</w:t>
      </w:r>
      <w:r>
        <w:t xml:space="preserve"> — </w:t>
      </w:r>
      <w:r w:rsidR="00406DC7">
        <w:t>И он повернулся к Белке:</w:t>
      </w:r>
      <w:r>
        <w:t xml:space="preserve"> — </w:t>
      </w:r>
      <w:r w:rsidR="00406DC7">
        <w:t>Веди нас!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Белка запрыгала по деревьям, друзья поспешили за ней. Когда они зашли в глубь леса, показалась серая стена.</w:t>
      </w:r>
    </w:p>
    <w:p w:rsidR="00406DC7" w:rsidRDefault="001A2C6E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Замок</w:t>
      </w:r>
      <w:r w:rsidR="00406DC7">
        <w:t xml:space="preserve"> Людоеда стоял на холме. Его окружала высокая стена, на которую не вскарабкалась бы и кошка. Перед стеной был ров, наполненный водой. Стащив Элли, Людоед поднял перекидной мост и запер на два засова чугунные ворота.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Людоед жил один. Прежде у него были бараны, коровы и лошади, и он держал много слуг. В те времена мимо замка в Изумрудный город часто проходили путники, Людоед нападал на них и съедал. Потом Жевуны узнали о Людоеде, и движение по дороге прекратилось.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Людоед принялся опустошать замок: сначала съел баранов, коров и лошадей, потом добрался до слуг и съел всех, одного за другим. Последние годы Людоед прятался в лесу, ловил неосторожного кролика или зайца и съедал его с кожей и костями.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Людоед страшно обрадовался, поймав Элли, и решил устроить себе настоящий пир. Он притащил девочку в замок, связал и положил на кухонный стол, а сам принялся точить большой нож.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«Клинк… клинк…»</w:t>
      </w:r>
      <w:r w:rsidR="003F2C62">
        <w:t xml:space="preserve"> — </w:t>
      </w:r>
      <w:r>
        <w:t>звенел нож.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А Людоед приговаривал: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Ба</w:t>
      </w:r>
      <w:r w:rsidR="001A2C6E">
        <w:t>-</w:t>
      </w:r>
      <w:r w:rsidR="00406DC7">
        <w:t>га</w:t>
      </w:r>
      <w:r w:rsidR="001A2C6E">
        <w:t>р-</w:t>
      </w:r>
      <w:r w:rsidR="00406DC7">
        <w:t>ра! Знатная попала добыча! Уж теперь полакомлюсь вволю, ба</w:t>
      </w:r>
      <w:r w:rsidR="001A2C6E">
        <w:t>-</w:t>
      </w:r>
      <w:r w:rsidR="00406DC7">
        <w:t>га</w:t>
      </w:r>
      <w:r w:rsidR="001A2C6E">
        <w:t>р-</w:t>
      </w:r>
      <w:r w:rsidR="00406DC7">
        <w:t>ра!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Людоед был так доволен, что даже разговаривал с Элли: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Ба</w:t>
      </w:r>
      <w:r w:rsidR="001A2C6E">
        <w:t>-</w:t>
      </w:r>
      <w:r w:rsidR="00406DC7">
        <w:t>га</w:t>
      </w:r>
      <w:r w:rsidR="001A2C6E">
        <w:t>р-</w:t>
      </w:r>
      <w:r w:rsidR="00406DC7">
        <w:t>ра! А ловко я придумал повесить доску с надписью! Ты думаешь, я действительно исполню твои желания? Как бы не так! Это я нарочно сделал, заманивать таких простаков, как ты! Ба</w:t>
      </w:r>
      <w:r w:rsidR="001A2C6E">
        <w:t>-</w:t>
      </w:r>
      <w:r w:rsidR="00406DC7">
        <w:t>гар</w:t>
      </w:r>
      <w:r w:rsidR="001A2C6E">
        <w:t>-</w:t>
      </w:r>
      <w:r w:rsidR="00406DC7">
        <w:t>ра!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плакала и просила у Людоеда пощады, но он не слушал её и продолжал точить нож.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«Клинк… клинк… клинк…»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вот Людоед занёс над девочкой нож. Она в ужасе закрыла глаза. Однако Людоед опустил руку и зевнул.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Ба</w:t>
      </w:r>
      <w:r w:rsidR="001A2C6E">
        <w:t>-</w:t>
      </w:r>
      <w:r w:rsidR="00406DC7">
        <w:t>га</w:t>
      </w:r>
      <w:r w:rsidR="001A2C6E">
        <w:t>р-</w:t>
      </w:r>
      <w:r w:rsidR="00406DC7">
        <w:t>ра! Устал я точить этот большой нож! Пойду-ка отдохну часок-другой. После сна и еда приятней.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Людоед пош</w:t>
      </w:r>
      <w:r w:rsidR="001A2C6E">
        <w:t>ё</w:t>
      </w:r>
      <w:r>
        <w:t>л в спальню, и скоро его храп раздался по всему замку и даже был слышен в лесу.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и Страшила в недоумении стояли перед рвом, наполненным водой.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бы переплыл через воду,</w:t>
      </w:r>
      <w:r>
        <w:t xml:space="preserve"> — </w:t>
      </w:r>
      <w:r w:rsidR="00406DC7">
        <w:t>сказал Страшила,</w:t>
      </w:r>
      <w:r>
        <w:t xml:space="preserve"> — </w:t>
      </w:r>
      <w:r w:rsidR="00406DC7">
        <w:t>но вода смоет мои глаза, уши и рот и я стану слепым, глухим и немым.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А я утону,</w:t>
      </w:r>
      <w:r>
        <w:t xml:space="preserve"> — </w:t>
      </w:r>
      <w:r w:rsidR="00406DC7">
        <w:t>проговорил Железный Дровосек.</w:t>
      </w:r>
      <w:r>
        <w:t xml:space="preserve"> — </w:t>
      </w:r>
      <w:r w:rsidR="00406DC7">
        <w:t>Ведь я очень тяжёл. Если даже и вылезу из воды, сейчас же заржавею, а маслёнки нет.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Так они стояли, раздумывая и вдруг услышали храп Людоеда.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Надо спасать Элли, пока он спит,</w:t>
      </w:r>
      <w:r>
        <w:t xml:space="preserve"> — </w:t>
      </w:r>
      <w:r w:rsidR="00406DC7">
        <w:t>сказал Железный Дровосек.</w:t>
      </w:r>
      <w:r>
        <w:t xml:space="preserve"> — </w:t>
      </w:r>
      <w:r w:rsidR="00406DC7">
        <w:t xml:space="preserve">Погоди, я придумал! Сейчас мы </w:t>
      </w:r>
      <w:r w:rsidR="001A2C6E">
        <w:t>переберёмся</w:t>
      </w:r>
      <w:r w:rsidR="00406DC7">
        <w:t xml:space="preserve"> через ров.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 срубил высокое дерево с развилкой на верхушке, и оно упало на стену замка и прочно легло на ней.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Полезай!</w:t>
      </w:r>
      <w:r>
        <w:t xml:space="preserve"> — </w:t>
      </w:r>
      <w:r w:rsidR="00406DC7">
        <w:t>сказал он Страшиле.</w:t>
      </w:r>
      <w:r>
        <w:t xml:space="preserve"> — </w:t>
      </w:r>
      <w:r w:rsidR="00406DC7">
        <w:t>Ты легче меня.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Страшила </w:t>
      </w:r>
      <w:r w:rsidR="001A2C6E">
        <w:t>подошёл</w:t>
      </w:r>
      <w:r>
        <w:t xml:space="preserve"> к мосту, но испугался и попятился. Белка не вытерпела и одним махом взбежала по дереву на стену.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Квирр… квирр… Эх ты, трус!</w:t>
      </w:r>
      <w:r>
        <w:t xml:space="preserve"> — </w:t>
      </w:r>
      <w:r w:rsidR="00406DC7">
        <w:t>крикнула она Страшиле.</w:t>
      </w:r>
      <w:r>
        <w:t xml:space="preserve"> — </w:t>
      </w:r>
      <w:r w:rsidR="00406DC7">
        <w:t>Смотри, как это просто делается!</w:t>
      </w:r>
      <w:r>
        <w:t xml:space="preserve"> — </w:t>
      </w:r>
      <w:r w:rsidR="00406DC7">
        <w:t>Но, взглянув в окно замка, она даже ахнула от волнения.</w:t>
      </w:r>
      <w:r>
        <w:t xml:space="preserve"> — </w:t>
      </w:r>
      <w:r w:rsidR="00406DC7">
        <w:t>Девочка лежит связанная на кухонном столе… Около</w:t>
      </w:r>
      <w:r w:rsidR="001E32EA">
        <w:t xml:space="preserve"> неё </w:t>
      </w:r>
      <w:r w:rsidR="00406DC7">
        <w:t>большой нож… девочка плачет… Я вижу, как из её глаз катятся слёзы…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Услышав такие вести, Страшила забыл опасность и чуть ли не быстрее Белки взлетел на стену.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Ох!</w:t>
      </w:r>
      <w:r>
        <w:t xml:space="preserve"> — </w:t>
      </w:r>
      <w:r w:rsidR="00406DC7">
        <w:t>только и смог сказать он, увидев через окно кухни бледное лицо Элли, и мешком свалился во двор.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Прежде чем он встал, Белка спрыгнула ему на спину, перебежала двор, шмыгнула через </w:t>
      </w:r>
      <w:r w:rsidR="001A2C6E">
        <w:t>решётку</w:t>
      </w:r>
      <w:r>
        <w:t xml:space="preserve"> окна и принялась грызть </w:t>
      </w:r>
      <w:r w:rsidR="001A2C6E">
        <w:t>верёвку</w:t>
      </w:r>
      <w:r>
        <w:t>, которой была связана Элли.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Страшила открыл тяжёлые засовы ворот, опустил </w:t>
      </w:r>
      <w:r w:rsidR="001A2C6E">
        <w:t>подъёмный</w:t>
      </w:r>
      <w:r>
        <w:t xml:space="preserve"> мост, и Железный Дровосек вошёл во двор, свирепо вращая глазами и воинственно размахивая огромным топором.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Всё это он делал, чтобы устрашить Людоеда, если тот </w:t>
      </w:r>
      <w:r w:rsidR="001A2C6E">
        <w:t>проснётся</w:t>
      </w:r>
      <w:r>
        <w:t xml:space="preserve"> и выйдет во двор.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Сюда! Сюда!</w:t>
      </w:r>
      <w:r>
        <w:t xml:space="preserve"> — </w:t>
      </w:r>
      <w:r w:rsidR="00406DC7">
        <w:t>пропищала Белка из кухни, и друзья бросились на её зов.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вложил остриё топора в щель между дверью и косяком, нажал, и</w:t>
      </w:r>
      <w:r w:rsidR="003F2C62">
        <w:t xml:space="preserve"> — </w:t>
      </w:r>
      <w:r>
        <w:t>трах!</w:t>
      </w:r>
      <w:r w:rsidR="003F2C62">
        <w:t xml:space="preserve"> — </w:t>
      </w:r>
      <w:r>
        <w:t>дверь слетела с петель. Элли спрыгнула со стола, и все четверо</w:t>
      </w:r>
      <w:r w:rsidR="003F2C62">
        <w:t xml:space="preserve"> — </w:t>
      </w:r>
      <w:r>
        <w:t>Железный Дровосек, Страшила, Элли и Белка</w:t>
      </w:r>
      <w:r w:rsidR="003F2C62">
        <w:t xml:space="preserve"> — </w:t>
      </w:r>
      <w:r>
        <w:t>побежали в лес.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в спешке так топал ногами по каменным плитам двора, что разбудил Людоеда. Людоед выскочил из спальни, увидел, что девочки нет, и пустился в погоню.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Людоед был невысок, но очень толст. Голова его походила на </w:t>
      </w:r>
      <w:r w:rsidR="001A2C6E">
        <w:t>котёл</w:t>
      </w:r>
      <w:r>
        <w:t>, а туловище</w:t>
      </w:r>
      <w:r w:rsidR="003F2C62">
        <w:t xml:space="preserve"> — </w:t>
      </w:r>
      <w:r>
        <w:t>на бочку. У него были длинные руки, как у гориллы, а ноги обуты в высокие сапоги с толстыми подошвами. На нём был косматый плащ из звериных шкур. На голову вместо шлема Людоед надел большую медную кастрюлю, ручкой назад, и вооружился огромной дубиной с шишкой на конце, утыканной острыми гвоздями.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 рычал от злости, и его сапожищи грохотали: «Топ</w:t>
      </w:r>
      <w:r w:rsidR="001A2C6E">
        <w:t>-</w:t>
      </w:r>
      <w:r>
        <w:t>топ</w:t>
      </w:r>
      <w:r w:rsidR="001A2C6E">
        <w:t>-</w:t>
      </w:r>
      <w:r>
        <w:t>топ…» А острые зубы стучали: «Клац</w:t>
      </w:r>
      <w:r w:rsidR="001A2C6E">
        <w:t>-</w:t>
      </w:r>
      <w:r>
        <w:t>клац</w:t>
      </w:r>
      <w:r w:rsidR="001A2C6E">
        <w:t>-</w:t>
      </w:r>
      <w:r>
        <w:t>клац…»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Ба</w:t>
      </w:r>
      <w:r w:rsidR="001A2C6E">
        <w:t>-</w:t>
      </w:r>
      <w:r w:rsidR="00406DC7">
        <w:t>гар</w:t>
      </w:r>
      <w:r w:rsidR="001A2C6E">
        <w:t>-</w:t>
      </w:r>
      <w:r w:rsidR="00406DC7">
        <w:t>ра! Не уйдёте, мошенники!..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Людоед быстро догонял беглецов. Видя, что от погони не убежать, Железный Дровосек прислонил испуганную Элли к дереву и приготовился к бою. Страшила отстал: ноги его цеплялись за корни, а грудью он задевал за ветки деревьев. Людоед догнал Страшилу, и тот вдруг бросился ему под ноги. Не ожидавший этого Людоед кувырком перелетел через Страшилу.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Ба</w:t>
      </w:r>
      <w:r w:rsidR="001A2C6E">
        <w:t>-</w:t>
      </w:r>
      <w:r w:rsidR="00406DC7">
        <w:t>гар</w:t>
      </w:r>
      <w:r w:rsidR="001A2C6E">
        <w:t>-</w:t>
      </w:r>
      <w:r w:rsidR="00406DC7">
        <w:t>ра! Это ещё что за чучело?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Людоед не успел опомниться, как к нему сзади подскочил Железный Дровосек, поднял огромный острый топор и разрубил Людоеда пополам вместе с кастрюлей.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Квирр… квирр… Славно сделано!</w:t>
      </w:r>
      <w:r>
        <w:t xml:space="preserve"> — </w:t>
      </w:r>
      <w:r w:rsidR="00406DC7">
        <w:t>восхитилась Белка и поскакала по деревьям, рассказывая всему лесу о гибели свирепого Людоеда.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Очень остроумно!</w:t>
      </w:r>
      <w:r>
        <w:t xml:space="preserve"> — </w:t>
      </w:r>
      <w:r w:rsidR="00406DC7">
        <w:t>похвалил Железный Дровосек Страшилу.</w:t>
      </w:r>
      <w:r>
        <w:t xml:space="preserve"> — </w:t>
      </w:r>
      <w:r w:rsidR="00406DC7">
        <w:t>Ты не смог бы лучше свалить Людоеда, если бы у тебя были мозги!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Милые друзья мои, спасибо вам за вашу самоотверженность!</w:t>
      </w:r>
      <w:r>
        <w:t xml:space="preserve"> — </w:t>
      </w:r>
      <w:r w:rsidR="00406DC7">
        <w:t>со слезами на глазах воскликнула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Са-мо-от-вер-жен-ность…</w:t>
      </w:r>
      <w:r>
        <w:t xml:space="preserve"> — </w:t>
      </w:r>
      <w:r w:rsidR="00406DC7">
        <w:t>с восхищением повторил Страшила по складам.</w:t>
      </w:r>
      <w:r>
        <w:t xml:space="preserve"> — </w:t>
      </w:r>
      <w:r w:rsidR="00406DC7">
        <w:t xml:space="preserve">У, какое хорошее, длинное слово, я таких </w:t>
      </w:r>
      <w:r w:rsidR="001A2C6E">
        <w:t>ещё</w:t>
      </w:r>
      <w:r w:rsidR="00406DC7">
        <w:t xml:space="preserve"> и не слыхивал. А это не та самая вещь, которая бывает в мозгах?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Нет, в мозгах бывает ум,</w:t>
      </w:r>
      <w:r>
        <w:t xml:space="preserve"> — </w:t>
      </w:r>
      <w:r w:rsidR="00406DC7">
        <w:t>объяснила девочка.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Значит, у меня ещё нет ума, а только самоотверженность. Жалко!</w:t>
      </w:r>
      <w:r>
        <w:t xml:space="preserve"> — </w:t>
      </w:r>
      <w:r w:rsidR="00406DC7">
        <w:t>огорчился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 горюй,</w:t>
      </w:r>
      <w:r>
        <w:t xml:space="preserve"> — </w:t>
      </w:r>
      <w:r w:rsidR="00406DC7">
        <w:t>сказал Дровосек.</w:t>
      </w:r>
      <w:r>
        <w:t xml:space="preserve"> — </w:t>
      </w:r>
      <w:r w:rsidR="00406DC7">
        <w:t>Самоотверженность</w:t>
      </w:r>
      <w:r>
        <w:t xml:space="preserve"> — </w:t>
      </w:r>
      <w:r w:rsidR="00406DC7">
        <w:t>тоже хорошо, это когда человек не жалеет себя для других. Болит твоя рана?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 что там, просто красота! То есть, я хотел сказать чепуха. Разве может болеть солома? Вот только я боюсь, что моё содержимое вылезет из меня.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Элли достала иголку с ниткой и принялась зашивать прорехи. В это время из леса послышался тихий визг. Храбрый маленький пёсик опомнился от бесчувствия, но не хотел оставить сумку своей маленькой хозяйки и призывал на помощь. Железный Дровосек принёс собачку и сумку с башмачками.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Обуваясь, Элли сказала: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мне хороший урок. Не надо было снимать башмачки. Ведь говорили мне Жевуны, что в них заключена какая-то волшебная сила. Но уж теперь я даже спать в них буду!</w:t>
      </w:r>
      <w:r>
        <w:t xml:space="preserve"> — </w:t>
      </w:r>
      <w:r w:rsidR="00406DC7">
        <w:t>решила девочка.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Элли взяла обессилившего Тотошку на руки, и путники пошли через лес. Вскоре они выбрались к дороге, вымощенной </w:t>
      </w:r>
      <w:r w:rsidR="00733FAD">
        <w:t>жёлтым</w:t>
      </w:r>
      <w:r>
        <w:t xml:space="preserve"> кирпичом, и бодро двинулись к Изумрудному городу.</w:t>
      </w:r>
    </w:p>
    <w:p w:rsidR="00462370" w:rsidRDefault="00462370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Pr="00111DA6" w:rsidRDefault="00406DC7" w:rsidP="00111DA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t xml:space="preserve">Встреча с </w:t>
      </w:r>
      <w:r w:rsidR="00462370">
        <w:rPr>
          <w:rFonts w:ascii="Verdana" w:hAnsi="Verdana"/>
          <w:color w:val="auto"/>
        </w:rPr>
        <w:t>Т</w:t>
      </w:r>
      <w:r w:rsidRPr="00111DA6">
        <w:rPr>
          <w:rFonts w:ascii="Verdana" w:hAnsi="Verdana"/>
          <w:color w:val="auto"/>
        </w:rPr>
        <w:t xml:space="preserve">русливым </w:t>
      </w:r>
      <w:r w:rsidR="00462370">
        <w:rPr>
          <w:rFonts w:ascii="Verdana" w:hAnsi="Verdana"/>
          <w:color w:val="auto"/>
        </w:rPr>
        <w:t>Л</w:t>
      </w:r>
      <w:r w:rsidRPr="00111DA6">
        <w:rPr>
          <w:rFonts w:ascii="Verdana" w:hAnsi="Verdana"/>
          <w:color w:val="auto"/>
        </w:rPr>
        <w:t>ьвом</w:t>
      </w:r>
    </w:p>
    <w:p w:rsidR="00462370" w:rsidRDefault="00462370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 эту ночь Элли спала в дупле, на мягкой постельке из мха и листьев. Сон её был тревожен: ей чудилось, что она лежит связанная и что Людоед заносит над ней руку с огромным ножом. Девочка вскрикивала и просыпалась.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Утром двинулись в путь. Лес был мрачен. Из-за деревьев доносился рёв зверей. Элли вздрагивала от страха, а Тотошка, поджав хвостик, прижимался к ногам Железного Дровосека: он стал очень уважать его после победы над Людоедом.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Путники шли, тихо разговаривая о вчерашних событиях, и радовались спасению Элли. Дровосек не переставал хвалить находчивость Страшилы.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 ловко ты бросился под ноги Людоеду, друг Страшила!</w:t>
      </w:r>
      <w:r>
        <w:t xml:space="preserve"> — </w:t>
      </w:r>
      <w:r w:rsidR="00406DC7">
        <w:t>говорил он.</w:t>
      </w:r>
      <w:r>
        <w:t xml:space="preserve"> — </w:t>
      </w:r>
      <w:r w:rsidR="00406DC7">
        <w:t>Уж не завелись ли у тебя в голове мозги?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Нет, солома…</w:t>
      </w:r>
      <w:r>
        <w:t xml:space="preserve"> — </w:t>
      </w:r>
      <w:r w:rsidR="00406DC7">
        <w:t>отвечал Страшила, пощупав голову.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Эта мирная беседа была прервана громовым рычанием, и на дорогу выскочил огромный Лев. Одним ударом он подбросил Страшилу в воздух; тот полетел кувырком и упал на краю дороги, распластавшись, как тряпка.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Лев ударил Железного Дровосека лапой, но когти заскрипели по железу, а Дровосек от толчка сел, и воронка слетела у него с головы.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Крохотный Тотошка смело бросился на врага.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Громадный зверь разинул пасть, чтобы проглотить собачку, но Элли смело выбежала </w:t>
      </w:r>
      <w:r w:rsidR="00733FAD">
        <w:t>вперёд</w:t>
      </w:r>
      <w:r>
        <w:t xml:space="preserve"> и загородила собой Тотошку.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Стой! Не смей трогать Тотошку!</w:t>
      </w:r>
      <w:r>
        <w:t xml:space="preserve"> — </w:t>
      </w:r>
      <w:r w:rsidR="00406DC7">
        <w:t>гневно закричала она.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Лев замер в удивлении.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Простите,</w:t>
      </w:r>
      <w:r>
        <w:t xml:space="preserve"> — </w:t>
      </w:r>
      <w:r w:rsidR="00406DC7">
        <w:t>оправдывался он.</w:t>
      </w:r>
      <w:r>
        <w:t xml:space="preserve"> — </w:t>
      </w:r>
      <w:r w:rsidR="00406DC7">
        <w:t>Но я ведь не съел его…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Однако ты пытался. Как тебе не стыдно обижать слабых! Ты просто трус!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А… а как вы узнали, что я трус?</w:t>
      </w:r>
      <w:r>
        <w:t xml:space="preserve"> — </w:t>
      </w:r>
      <w:r w:rsidR="00406DC7">
        <w:t xml:space="preserve">спросил </w:t>
      </w:r>
      <w:r w:rsidR="00733FAD">
        <w:t>ошеломлённый</w:t>
      </w:r>
      <w:r w:rsidR="00406DC7">
        <w:t xml:space="preserve"> Лев.</w:t>
      </w:r>
      <w:r>
        <w:t xml:space="preserve"> — </w:t>
      </w:r>
      <w:r w:rsidR="00406DC7">
        <w:t>Вам кто-нибудь сказал?..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Сама вижу по твоим поступкам!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Удивительно…</w:t>
      </w:r>
      <w:r>
        <w:t xml:space="preserve"> — </w:t>
      </w:r>
      <w:r w:rsidR="00406DC7">
        <w:t>сконфуженно проговорил Лев.</w:t>
      </w:r>
      <w:r>
        <w:t xml:space="preserve"> — </w:t>
      </w:r>
      <w:r w:rsidR="00406DC7">
        <w:t>Как я не стараюсь скрыть свою трусость, а дело всё-таки выплывает наружу. Я всегда был трусом, но ничего не могу с этим поделать.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Подумать только: ты ударил бедного, набитого соломой Страшилу!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Он набит соломой?</w:t>
      </w:r>
      <w:r>
        <w:t xml:space="preserve"> — </w:t>
      </w:r>
      <w:r w:rsidR="00406DC7">
        <w:t xml:space="preserve">спросил Лев, </w:t>
      </w:r>
      <w:r w:rsidR="00733FAD">
        <w:t>удивлённо</w:t>
      </w:r>
      <w:r w:rsidR="00406DC7">
        <w:t xml:space="preserve"> глядя на Страшилу.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Конечно,</w:t>
      </w:r>
      <w:r>
        <w:t xml:space="preserve"> — </w:t>
      </w:r>
      <w:r w:rsidR="00406DC7">
        <w:t>ответила Элли, ещё рассерженная на Льва.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Понимаю теперь, почему он такой мягкий и такой </w:t>
      </w:r>
      <w:r w:rsidR="00733FAD">
        <w:t>лёгонький</w:t>
      </w:r>
      <w:r w:rsidR="00406DC7">
        <w:t>,</w:t>
      </w:r>
      <w:r>
        <w:t xml:space="preserve"> — </w:t>
      </w:r>
      <w:r w:rsidR="00406DC7">
        <w:t>сказал Лев.</w:t>
      </w:r>
      <w:r>
        <w:t xml:space="preserve"> — </w:t>
      </w:r>
      <w:r w:rsidR="00406DC7">
        <w:t>А тот, второй,</w:t>
      </w:r>
      <w:r>
        <w:t xml:space="preserve"> — </w:t>
      </w:r>
      <w:r w:rsidR="00406DC7">
        <w:t>тоже набитый?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Нет, он из железа.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Ага! Недаром я чуть не поломал об него когти. А что это за маленький зверёк, которого ты так любишь?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моя собачка Тотошка.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Она из железа или набита соломой?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Ни то, ни другое. Это настоящая собачка, из мяса и костей!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Скажи, какая маленькая, а ведь храбрая!</w:t>
      </w:r>
      <w:r>
        <w:t xml:space="preserve"> — </w:t>
      </w:r>
      <w:r w:rsidR="00406DC7">
        <w:t>изумился Лев.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 нас в Канзасе все собаки такие!</w:t>
      </w:r>
      <w:r>
        <w:t xml:space="preserve"> — </w:t>
      </w:r>
      <w:r w:rsidR="00406DC7">
        <w:t>с гордостью молвил Тотошка.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Смешное животное!</w:t>
      </w:r>
      <w:r>
        <w:t xml:space="preserve"> — </w:t>
      </w:r>
      <w:r w:rsidR="00406DC7">
        <w:t>сказал Лев.</w:t>
      </w:r>
      <w:r>
        <w:t xml:space="preserve"> — </w:t>
      </w:r>
      <w:r w:rsidR="00406DC7">
        <w:t>Только такой трус, как я, и мог напасть на такую крошку…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Почему же ты трус?</w:t>
      </w:r>
      <w:r>
        <w:t xml:space="preserve"> — </w:t>
      </w:r>
      <w:r w:rsidR="00406DC7">
        <w:t>спросила Элли, с удивлением глядя на громадного Льва.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Таким уродился. Конечно, все считают меня храбрым: ведь Лев</w:t>
      </w:r>
      <w:r>
        <w:t xml:space="preserve"> — </w:t>
      </w:r>
      <w:r w:rsidR="00406DC7">
        <w:t>царь зверей! Когда я реву</w:t>
      </w:r>
      <w:r>
        <w:t xml:space="preserve"> — </w:t>
      </w:r>
      <w:r w:rsidR="00406DC7">
        <w:t>а я реву очень громко, вы слышали,</w:t>
      </w:r>
      <w:r>
        <w:t xml:space="preserve"> — </w:t>
      </w:r>
      <w:r w:rsidR="00406DC7">
        <w:t>звери и люди убегают с моей дороги. Но если бы на меня напал тигр, я бы испугался, честное слово! Хорошо ещё, что никто не знает, какой я трус,</w:t>
      </w:r>
      <w:r>
        <w:t xml:space="preserve"> — </w:t>
      </w:r>
      <w:r w:rsidR="00406DC7">
        <w:t>сказал Лев, утирая слёзы пушистым кончиком хвоста.</w:t>
      </w:r>
      <w:r>
        <w:t xml:space="preserve"> — </w:t>
      </w:r>
      <w:r w:rsidR="00406DC7">
        <w:t>Мне очень стыдно, но я не могу переделать себя.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Может быть, у тебя сердечная болезнь?</w:t>
      </w:r>
      <w:r>
        <w:t xml:space="preserve"> — </w:t>
      </w:r>
      <w:r w:rsidR="00406DC7">
        <w:t>спросил Дровосек.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Возможно,</w:t>
      </w:r>
      <w:r>
        <w:t xml:space="preserve"> — </w:t>
      </w:r>
      <w:r w:rsidR="00406DC7">
        <w:t>согласился Трусливый Лев.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Счастливый! А у меня так и сердечной болезни не может быть: у меня нет сердца.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Если бы у меня не было сердца,</w:t>
      </w:r>
      <w:r>
        <w:t xml:space="preserve"> — </w:t>
      </w:r>
      <w:r w:rsidR="00406DC7">
        <w:t>задумчиво сказал Лев,</w:t>
      </w:r>
      <w:r>
        <w:t xml:space="preserve"> — </w:t>
      </w:r>
      <w:r w:rsidR="00406DC7">
        <w:t>может быть, я и не был бы трусом.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Скажи</w:t>
      </w:r>
      <w:r w:rsidR="00733FAD">
        <w:t>,</w:t>
      </w:r>
      <w:r w:rsidR="00406DC7">
        <w:t xml:space="preserve"> пожалуйста, а ты когда-нибудь дерёшься с другими Львами?</w:t>
      </w:r>
      <w:r>
        <w:t xml:space="preserve"> — </w:t>
      </w:r>
      <w:r w:rsidR="00406DC7">
        <w:t>поинтересовался Тотошка.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Где уж мне… Я от них бегу, как от чумы,</w:t>
      </w:r>
      <w:r>
        <w:t xml:space="preserve"> — </w:t>
      </w:r>
      <w:r w:rsidR="00406DC7">
        <w:t>признался Лев.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Фу!</w:t>
      </w:r>
      <w:r>
        <w:t xml:space="preserve"> — </w:t>
      </w:r>
      <w:r w:rsidR="00406DC7">
        <w:t>насмешливо фыркнул пёсик.</w:t>
      </w:r>
      <w:r>
        <w:t xml:space="preserve"> — </w:t>
      </w:r>
      <w:r w:rsidR="00406DC7">
        <w:t>Куда же ты после этого годен!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у тебя есть мозги?</w:t>
      </w:r>
      <w:r>
        <w:t xml:space="preserve"> — </w:t>
      </w:r>
      <w:r w:rsidR="00406DC7">
        <w:t>спросил Льва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Есть, вероятно. Я их никогда не видел.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Моя голова набита соломой, и я иду к Великому Гудвину просить немножечко мозгов,</w:t>
      </w:r>
      <w:r>
        <w:t xml:space="preserve"> — </w:t>
      </w:r>
      <w:r w:rsidR="00406DC7">
        <w:t>сказал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иду к нему за сердцем,</w:t>
      </w:r>
      <w:r>
        <w:t xml:space="preserve"> — </w:t>
      </w:r>
      <w:r w:rsidR="00406DC7">
        <w:t>сказал Железный Дровосек.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иду к нему просить, чтобы он вернул нас с Тотошкой в Канзас…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3743DF">
        <w:t>…г</w:t>
      </w:r>
      <w:r w:rsidR="00406DC7">
        <w:t xml:space="preserve">де я сведу </w:t>
      </w:r>
      <w:r w:rsidR="003743DF">
        <w:t>счёты</w:t>
      </w:r>
      <w:r w:rsidR="00406DC7">
        <w:t xml:space="preserve"> с соседским щенком, хвастунишкой Гектором,</w:t>
      </w:r>
      <w:r>
        <w:t xml:space="preserve"> — </w:t>
      </w:r>
      <w:r w:rsidR="00406DC7">
        <w:t>добавил пёсик.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Гудвин такой могущественный?</w:t>
      </w:r>
      <w:r>
        <w:t xml:space="preserve"> — </w:t>
      </w:r>
      <w:r w:rsidR="00406DC7">
        <w:t>удивился Лев.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Ему это ничего не стоит,</w:t>
      </w:r>
      <w:r>
        <w:t xml:space="preserve"> — </w:t>
      </w:r>
      <w:r w:rsidR="00406DC7">
        <w:t>ответила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 таком случае, не даст ли он мне смелости?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Ему это так же легко, как дать мне мозги,</w:t>
      </w:r>
      <w:r>
        <w:t xml:space="preserve"> — </w:t>
      </w:r>
      <w:r w:rsidR="00406DC7">
        <w:t>заверил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Или мне сердце,</w:t>
      </w:r>
      <w:r>
        <w:t xml:space="preserve"> — </w:t>
      </w:r>
      <w:r w:rsidR="00406DC7">
        <w:t>прибавил Железный Дровосек.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Или вернуть меня в Канзас,</w:t>
      </w:r>
      <w:r>
        <w:t xml:space="preserve"> — </w:t>
      </w:r>
      <w:r w:rsidR="00406DC7">
        <w:t>закончила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Тогда примите меня в компанию,</w:t>
      </w:r>
      <w:r>
        <w:t xml:space="preserve"> — </w:t>
      </w:r>
      <w:r w:rsidR="00406DC7">
        <w:t>сказал Трусливый Лев.</w:t>
      </w:r>
      <w:r>
        <w:t xml:space="preserve"> — </w:t>
      </w:r>
      <w:r w:rsidR="00406DC7">
        <w:t>Ах, если бы я мог получить хоть немного смелости… Ведь это моё заветное желание!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очень рада!</w:t>
      </w:r>
      <w:r>
        <w:t xml:space="preserve"> — </w:t>
      </w:r>
      <w:r w:rsidR="00406DC7">
        <w:t>сказала Элли.</w:t>
      </w:r>
      <w:r>
        <w:t xml:space="preserve"> — </w:t>
      </w:r>
      <w:r w:rsidR="00406DC7">
        <w:t>Это третье желание, и, если исполнятся все три, Гудвин вернёт меня на родину. Идём с нами…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И будь нам добрым товарищем,</w:t>
      </w:r>
      <w:r>
        <w:t xml:space="preserve"> — </w:t>
      </w:r>
      <w:r w:rsidR="00406DC7">
        <w:t>сказал Дровосек.</w:t>
      </w:r>
      <w:r>
        <w:t xml:space="preserve"> — </w:t>
      </w:r>
      <w:r w:rsidR="00406DC7">
        <w:t xml:space="preserve">Ты будешь отгонять от Элли других зверей. Должно быть, они ещё трусливее тебя, раз бегут от одного твоего </w:t>
      </w:r>
      <w:r w:rsidR="003743DF">
        <w:t>рёва</w:t>
      </w:r>
      <w:r w:rsidR="00406DC7">
        <w:t>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Они трусы,</w:t>
      </w:r>
      <w:r>
        <w:t xml:space="preserve"> — </w:t>
      </w:r>
      <w:r w:rsidR="00406DC7">
        <w:t>проворчал Лев.</w:t>
      </w:r>
      <w:r>
        <w:t xml:space="preserve"> — </w:t>
      </w:r>
      <w:r w:rsidR="00406DC7">
        <w:t>Да я-то от этого не становлюсь храбрее.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Путешественники двинулись дальше по дороге, и Лев </w:t>
      </w:r>
      <w:r w:rsidR="003743DF">
        <w:t>пошёл</w:t>
      </w:r>
      <w:r>
        <w:t xml:space="preserve"> величавым шагом рядом с Элли. Тотошке и этот спутник сначала не понравился. Он помнил, как Лев хотел проглотить </w:t>
      </w:r>
      <w:r>
        <w:lastRenderedPageBreak/>
        <w:t>его. Но скоро он привык ко Льву, и они сделались большими друзьями.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Pr="00111DA6" w:rsidRDefault="00406DC7" w:rsidP="00111DA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t>Саблезубые тигры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 этот вечер шли долго и остановились ночевать под развесистым деревом. Железный Дровосек нарубил дров и развёл большой </w:t>
      </w:r>
      <w:r w:rsidR="00F2039D">
        <w:t>костёр</w:t>
      </w:r>
      <w:r>
        <w:t xml:space="preserve">, около которого Элли почувствовала себя очень уютно. Она и друзей пригласила разделить это удовольствие, но Страшила решительно отказался, </w:t>
      </w:r>
      <w:r w:rsidR="00F2039D">
        <w:t>ушёл</w:t>
      </w:r>
      <w:r>
        <w:t xml:space="preserve"> от костра подальше и внимательно следил, чтобы ни одна искорка не попала на его костюм.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Моя солома и огонь</w:t>
      </w:r>
      <w:r>
        <w:t xml:space="preserve"> — </w:t>
      </w:r>
      <w:r w:rsidR="00406DC7">
        <w:t>такие вещи, которые не могут быть соседями,</w:t>
      </w:r>
      <w:r>
        <w:t xml:space="preserve"> — </w:t>
      </w:r>
      <w:r w:rsidR="00406DC7">
        <w:t>объяснил он.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Трусливый Лев тоже не пожелал приблизится к костру.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Мы, дикие звери, не очень-то любим огонь,</w:t>
      </w:r>
      <w:r>
        <w:t xml:space="preserve"> — </w:t>
      </w:r>
      <w:r w:rsidR="00406DC7">
        <w:t>сказал Лев.</w:t>
      </w:r>
      <w:r>
        <w:t xml:space="preserve"> — </w:t>
      </w:r>
      <w:r w:rsidR="00406DC7">
        <w:t>Теперь, когда я в твоей компании, Элли, я, может быть, и привыкну, но сейчас он меня ещё слишком пугает…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Только Тотошка, не боявшийся огня, лежал на коленях у Элли, щурил на костёр свои маленькие блестящие глаза и наслаждался его теплом. Элли по-братски разделила с Тотошкой последний кусок хлеба.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я буду теперь есть?</w:t>
      </w:r>
      <w:r>
        <w:t xml:space="preserve"> — </w:t>
      </w:r>
      <w:r w:rsidR="00406DC7">
        <w:t>спросила она, бережно собирая крошки.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Хочешь, я поймаю в лесу лань?</w:t>
      </w:r>
      <w:r>
        <w:t xml:space="preserve"> — </w:t>
      </w:r>
      <w:r w:rsidR="00406DC7">
        <w:t>спросил Лев.</w:t>
      </w:r>
      <w:r>
        <w:t xml:space="preserve"> — </w:t>
      </w:r>
      <w:r w:rsidR="00406DC7">
        <w:t>Правда, у вас, людей, плохой вкус, и вы предпочитаете жареное мясо сырому, но ты можешь поджарить его на углях.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только никого не убивать!</w:t>
      </w:r>
      <w:r>
        <w:t xml:space="preserve"> — </w:t>
      </w:r>
      <w:r w:rsidR="00406DC7">
        <w:t>взмолился Железный Дровосек.</w:t>
      </w:r>
      <w:r>
        <w:t xml:space="preserve"> — </w:t>
      </w:r>
      <w:r w:rsidR="00406DC7">
        <w:t>Я буду так плакать о бедной лани, что никакого масла не хватит смазывать моё лицо…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 угодно,</w:t>
      </w:r>
      <w:r>
        <w:t xml:space="preserve"> — </w:t>
      </w:r>
      <w:r w:rsidR="00406DC7">
        <w:t>пробурчал Лев и отправился в лес.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 вернулся оттуда нескоро, улёгся с сытым мурлыканьем поодаль от костра и уставил на пламя свои жёлтые глаза с узкими щёлками зрачков.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Зачем Лев ходил в лесную чащу, никому не было известно. Сам он молчал, а остальные не спрашивали.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Страшила тоже пошёл в лес, и ему посчастливилось найти дерево, на котором росли орехи. Он рвал их своими мягкими непослушными пальцами. Орехи выскальзывали у него из рук, и ему приходилось собирать их в траве. В лесу было темно, как в погребе, и только Страшиле, видевшему ночью, как днём, это не причиняло никаких неудобств. Но, когда он набирал полную </w:t>
      </w:r>
      <w:r>
        <w:lastRenderedPageBreak/>
        <w:t xml:space="preserve">горсть орехов, они вдруг вываливались у него из рук, и всё приходилось начинать снова. Всё же Страшила с удовольствием собирал орехи, боясь подходить к костру. Только увидев, что </w:t>
      </w:r>
      <w:r w:rsidR="00F2039D">
        <w:t>костёр</w:t>
      </w:r>
      <w:r>
        <w:t xml:space="preserve"> начинает угасать, он приблизился к Элли с полной корзиной орехов, и девочка поблагодарила его за труды.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Утром Элли позавтракала орехами. Она и Тотошке предложила орехов, но пёсик с презрением отвернул от них нос: встав спозаранку, он поймал в лесу жирную мышь (к счастью, Дровосек этого не видел).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Путники снова двинулись к Изумрудному городу. Этот день принёс им много приключений. Пройдя около часа, они остановились перед оврагом, который тянулся по лесу вправо и влево, насколько хватало глаз.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Овраг был широк и глубок. Когда Элли подползла к его краю и заглянула вниз, у неё закружилась голова, и она невольно отпрянула назад. На дне пропасти лежали острые камни, и между ними журчал невидимый ручей.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Стены оврага были отвесны. Путники стояли печальные, им казалось, что путешествие к Гудвину окончилось и придётся идти назад. Страшила в недоумении тряс головой, Железный Дровосек схватился за грудь, а Лев </w:t>
      </w:r>
      <w:r w:rsidR="00F2039D">
        <w:t>огорчённо</w:t>
      </w:r>
      <w:r>
        <w:t xml:space="preserve"> опустил морду.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же делать?</w:t>
      </w:r>
      <w:r>
        <w:t xml:space="preserve"> — </w:t>
      </w:r>
      <w:r w:rsidR="00406DC7">
        <w:t>спросила Элли в отчаянии.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 имею понятия,</w:t>
      </w:r>
      <w:r>
        <w:t xml:space="preserve"> — </w:t>
      </w:r>
      <w:r w:rsidR="00406DC7">
        <w:t>огорчённо ответил Железный Дровосек, а Лев в недоумении почесал нос.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 сказал: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Ух, какая большая яма! Через неё мы не перепрыгнем. Тут нам и сидеть!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бы, пожалуй, перепрыгнул,</w:t>
      </w:r>
      <w:r>
        <w:t xml:space="preserve"> — </w:t>
      </w:r>
      <w:r w:rsidR="00406DC7">
        <w:t>сказал Лев, измерив взглядом расстояние.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Значит, ты перенесёшь нас?</w:t>
      </w:r>
      <w:r>
        <w:t xml:space="preserve"> — </w:t>
      </w:r>
      <w:r w:rsidR="00406DC7">
        <w:t>догадался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Попробую,</w:t>
      </w:r>
      <w:r>
        <w:t xml:space="preserve"> — </w:t>
      </w:r>
      <w:r w:rsidR="00406DC7">
        <w:t>сказал Лев.</w:t>
      </w:r>
      <w:r>
        <w:t xml:space="preserve"> — </w:t>
      </w:r>
      <w:r w:rsidR="00406DC7">
        <w:t>Кто осмелится первый?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Придётся мне,</w:t>
      </w:r>
      <w:r>
        <w:t xml:space="preserve"> — </w:t>
      </w:r>
      <w:r w:rsidR="00406DC7">
        <w:t>сказал Страшила.</w:t>
      </w:r>
      <w:r>
        <w:t xml:space="preserve"> — </w:t>
      </w:r>
      <w:r w:rsidR="00406DC7">
        <w:t xml:space="preserve">Если ты </w:t>
      </w:r>
      <w:r w:rsidR="00F2039D">
        <w:t>упадёшь</w:t>
      </w:r>
      <w:r w:rsidR="00406DC7">
        <w:t xml:space="preserve">, Элли </w:t>
      </w:r>
      <w:r w:rsidR="00F2039D">
        <w:t>разобьётся</w:t>
      </w:r>
      <w:r w:rsidR="00406DC7">
        <w:t xml:space="preserve"> насмерть, да и Железному Дровосеку плохо будет. А уж я не расшибусь, будьте спокойны!..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 я-то сам боюсь свалиться или нет?</w:t>
      </w:r>
      <w:r>
        <w:t xml:space="preserve"> — </w:t>
      </w:r>
      <w:r w:rsidR="00406DC7">
        <w:t>сердито перебил Лев разболтавшегося Страшилу.</w:t>
      </w:r>
      <w:r>
        <w:t xml:space="preserve"> — </w:t>
      </w:r>
      <w:r w:rsidR="00406DC7">
        <w:t>Ну, раз больше ничего не остаётся, прыгаю. Садись!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Страшила влез к нему на спину, и Лев </w:t>
      </w:r>
      <w:r w:rsidR="00F2039D">
        <w:t>съёжился</w:t>
      </w:r>
      <w:r>
        <w:t xml:space="preserve"> на краю расселины, готовясь к прыжку.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Почему ты не разбегаешься?</w:t>
      </w:r>
      <w:r>
        <w:t xml:space="preserve"> — </w:t>
      </w:r>
      <w:r w:rsidR="00406DC7">
        <w:t>спросила Элли.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не в наших львиных привычках. Мы прыгаем с места.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Он сделал огромный прыжок и благополучно перескочил на другую сторону. Все обрадовались, и Лев, ссадив Страшилу, тотчас прыгнул обратно.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Следующей села Элли. Держа Тотошку в одной руке, другой она вцепилась в жёсткую гриву Льва. Элли взлетела на воздух, и ей показалось, что она снова поднимается на Убивающем Домике, но не успела она испугаться, как была уже на </w:t>
      </w:r>
      <w:r w:rsidR="00F2039D">
        <w:t>твёрдой</w:t>
      </w:r>
      <w:r>
        <w:t xml:space="preserve"> земле.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Последним переправился Железный Дровосек, чуть не потеряв во время прыжка свою шапку-воронку.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Когда Лев отдохнул, путешественники двинулись дальше по дороге, вымощенной жёлтым кирпичом. Элли догадалась, что овраг появился, вероятно, от землетрясения, уже после того, как провели дорогу к Изумрудному городу. Элли слыхала, что от землетрясений в земле могут образоваться трещины. Правда, отец не рассказывал ей о таких громадных трещинах, но ведь страна Гудвина была совсем особенная, и все в ней было не так, как на всем прочем свете.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За оврагом по обеим сторонам дороги потянулся ещё более угрюмый лес, и стало темно. Из зарослей послышалось глухое сопение и протяжный рёв. Путникам стало жутко, а Тотошка совсем запутался в ногах у Льва, считая теперь, что Лев сильнее Железного Дровосека. Трусливый Лев сообщил спутникам, что в этом лесу живут саблезубые тигры.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это за звери?</w:t>
      </w:r>
      <w:r>
        <w:t xml:space="preserve"> — </w:t>
      </w:r>
      <w:r w:rsidR="00406DC7">
        <w:t>осведомился Железный Дровосек.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страшные чудовища,</w:t>
      </w:r>
      <w:r>
        <w:t xml:space="preserve"> — </w:t>
      </w:r>
      <w:r w:rsidR="00406DC7">
        <w:t>боязливо прошептал Лев.</w:t>
      </w:r>
      <w:r>
        <w:t xml:space="preserve"> — </w:t>
      </w:r>
      <w:r w:rsidR="00406DC7">
        <w:t>Они куда больше обыкновенных тигров, живущих в других частях страны. У них из верхней челюсти торчат клыки, как сабли. Такими клыками эти тигры могут проколоть меня, как котёнка… Я ужасно боюсь саблезубых тигров…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Все сразу притихли и стали осторожнее ступать по </w:t>
      </w:r>
      <w:r w:rsidR="007D5BBF">
        <w:t>жёлтым</w:t>
      </w:r>
      <w:r>
        <w:t xml:space="preserve"> кирпичам. Элли сказала </w:t>
      </w:r>
      <w:r w:rsidR="007D5BBF">
        <w:t>шёпотом</w:t>
      </w:r>
      <w:r>
        <w:t>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читала в книжке, что у нас в Канзасе саблезубые тигры водились в древние времена, но потом все вымерли, а здесь, видно, живут до сих пор…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 вот живут, к несчастью,</w:t>
      </w:r>
      <w:r>
        <w:t xml:space="preserve"> — </w:t>
      </w:r>
      <w:r w:rsidR="00406DC7">
        <w:t>отозвался Трусливый Лев.</w:t>
      </w:r>
      <w:r>
        <w:t xml:space="preserve"> — </w:t>
      </w:r>
      <w:r w:rsidR="00406DC7">
        <w:t>Я увидел одного издалека, так три дня болел от страха…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За этими разговорами путники неожиданно подошли к новому оврагу, который оказался шире и глубже первого. Взглянув на него, Лев отказался прыгать: эта задача была ему не под силу. Все стояли в молчании, не зная, что делать. Вдруг Страшила сказал: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Вот на краю большое дерево. Пусть Дровосек подрубит его так, чтобы оно упало через пропасть, и у нас будет мост.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Ловко придумано!</w:t>
      </w:r>
      <w:r>
        <w:t xml:space="preserve"> — </w:t>
      </w:r>
      <w:r w:rsidR="00406DC7">
        <w:t>восхитился Лев.</w:t>
      </w:r>
      <w:r>
        <w:t xml:space="preserve"> — </w:t>
      </w:r>
      <w:r w:rsidR="00406DC7">
        <w:t>Можно подумать, что всё-таки у тебя в голове есть мозги.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Нет,</w:t>
      </w:r>
      <w:r>
        <w:t xml:space="preserve"> — </w:t>
      </w:r>
      <w:r w:rsidR="00406DC7">
        <w:t>скромно отозвался Страшила, на всякий случай пощупав голову,</w:t>
      </w:r>
      <w:r>
        <w:t xml:space="preserve"> — </w:t>
      </w:r>
      <w:r w:rsidR="00406DC7">
        <w:t>я просто вспомнил, что так сделал Железный Дровосек, когда мы с ним спасали Элли от Людоеда.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Несколькими мощными ударами топора Железный Дровосек подрубил дерево, потом все путешественники, не исключая Тотошки, упёрлись в ствол кто руками, а кто лапами и лбом. Дерево загремело и упало вершиной на ту сторону рва.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Ура!</w:t>
      </w:r>
      <w:r>
        <w:t xml:space="preserve"> — </w:t>
      </w:r>
      <w:r w:rsidR="00406DC7">
        <w:t>разом крикнули все.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 едва только путники пошли по стволу, придерживаясь за ветки, как в лесу послышался продолжительный вой, и к оврагу подбежали два свирепых зверя с клыками, торчавшими из пасти, как сверкающие белые сабли.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Саблезубые тигры…</w:t>
      </w:r>
      <w:r>
        <w:t xml:space="preserve"> — </w:t>
      </w:r>
      <w:r w:rsidR="00406DC7">
        <w:t>прошептал Лев, дрожа, как лист.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Спокойствие!</w:t>
      </w:r>
      <w:r>
        <w:t xml:space="preserve"> — </w:t>
      </w:r>
      <w:r w:rsidR="00406DC7">
        <w:t>закричал Страшила.</w:t>
      </w:r>
      <w:r>
        <w:t xml:space="preserve"> — </w:t>
      </w:r>
      <w:r w:rsidR="00406DC7">
        <w:t>Переходите!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Лев, замыкавший шествие, обернулся к тиграм и испустил такое великолепное рычание, что Элли с перепугу чуть не свалилась в пропасть. Даже чудовища остановились и глядели на Льва, не понимая, как такой небольшой зверь может так громко реветь.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Эта задержка дала возможность путникам перейти овраг, и Лев в три прыжка нагнал их. Саблезубые тигры, видя, что добыча ускользает, вступили на мост. Они шли по дереву, то и дело останавливаясь, негромко, но грозно рыча и блестя белыми клыками. Вид их был так страшен, что Лев сказал Элли: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Мы погибли! Бегите, я постараюсь задержать этих бестий. Жаль, что я не успел получить от Гудвина хоть немного смелости! Однако буду драться, пока не умру.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 соломенную голову Страшилы в этот день приходили блестящие мысли. Толкнув Дровосека, он закричал: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Руби дерево!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не заставил себя долго просить. Он наносил своим огромным топором такие отчаянные удары, что в два-три взмаха перерубил верхушки дерева, и ствол с грохотом повалился в пропасть. Громадные звери полетели вместе с ним и разбились об острые камни на дне оврага.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Фу!</w:t>
      </w:r>
      <w:r>
        <w:t xml:space="preserve"> — </w:t>
      </w:r>
      <w:r w:rsidR="00406DC7">
        <w:t>сказал Лев с глубоким вздохом облегчения и торжественно подал Страшиле лапу.</w:t>
      </w:r>
      <w:r>
        <w:t xml:space="preserve"> — </w:t>
      </w:r>
      <w:r w:rsidR="00406DC7">
        <w:t xml:space="preserve">Спасибо! </w:t>
      </w:r>
      <w:r w:rsidR="007D5BBF">
        <w:t>Поживём</w:t>
      </w:r>
      <w:r w:rsidR="00406DC7">
        <w:t xml:space="preserve"> ещё, а то я совсем было простился с жизнью. Не очень-то приятная </w:t>
      </w:r>
      <w:r w:rsidR="00406DC7">
        <w:lastRenderedPageBreak/>
        <w:t>штука</w:t>
      </w:r>
      <w:r>
        <w:t xml:space="preserve"> — </w:t>
      </w:r>
      <w:r w:rsidR="00406DC7">
        <w:t xml:space="preserve">попасть на зубы к таким чудовищам! Слышите, как у меня </w:t>
      </w:r>
      <w:r w:rsidR="007D5BBF">
        <w:t>бьётся</w:t>
      </w:r>
      <w:r w:rsidR="00406DC7">
        <w:t xml:space="preserve"> сердце?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Ах!</w:t>
      </w:r>
      <w:r>
        <w:t xml:space="preserve"> — </w:t>
      </w:r>
      <w:r w:rsidR="00406DC7">
        <w:t>печально вздохнул Железный Дровосек.</w:t>
      </w:r>
      <w:r>
        <w:t xml:space="preserve"> — </w:t>
      </w:r>
      <w:r w:rsidR="00406DC7">
        <w:t>Хотел бы я, чтобы у меня так билось сердце!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Друзья торопились покинуть мрачный лес, из которого могли выскочить другие саблезубые тигры. Но Элли так устала и напугалась, что не могла идти. Лев посадил её и Тотошку к себе на спину, и путники быстро пошли </w:t>
      </w:r>
      <w:r w:rsidR="007D5BBF">
        <w:t>вперёд</w:t>
      </w:r>
      <w:r>
        <w:t xml:space="preserve">. Как они обрадовались, увидев вскоре, что деревья становятся все реже и тоньше! Солнышко </w:t>
      </w:r>
      <w:r w:rsidR="007D5BBF">
        <w:t>весёлыми</w:t>
      </w:r>
      <w:r>
        <w:t xml:space="preserve"> лучами освещало дорогу, и скоро путники вышли на берег широкой и быстрой реки.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Теперь уж можно не беспокоится,</w:t>
      </w:r>
      <w:r>
        <w:t xml:space="preserve"> — </w:t>
      </w:r>
      <w:r w:rsidR="00406DC7">
        <w:t>радостно сказал Лев.</w:t>
      </w:r>
      <w:r>
        <w:t xml:space="preserve"> — </w:t>
      </w:r>
      <w:r w:rsidR="00406DC7">
        <w:t>Тигры никогда не выходят из своего леса: эти зверюги почему-то боятся открытого пространства…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Все вздохнули свободно, но сейчас же у них появилась новая забота.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 же мы переправимся?</w:t>
      </w:r>
      <w:r>
        <w:t xml:space="preserve"> — </w:t>
      </w:r>
      <w:r w:rsidR="00406DC7">
        <w:t>сказали Элли, Железный Дровосек, Трусливый Лев и Тотошка, и все разом посмотрели на Страшилу,</w:t>
      </w:r>
      <w:r>
        <w:t xml:space="preserve"> — </w:t>
      </w:r>
      <w:r w:rsidR="00406DC7">
        <w:t>все уже убедились, что его ум и способности развиваются не по дням, а по часам.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Польщённый общим вниманием, Страшила принял важный вид и приложил палец ко лбу. Думал он не очень долго.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Ведь река</w:t>
      </w:r>
      <w:r>
        <w:t xml:space="preserve"> — </w:t>
      </w:r>
      <w:r w:rsidR="00406DC7">
        <w:t>это не суша, а суша</w:t>
      </w:r>
      <w:r>
        <w:t xml:space="preserve"> — </w:t>
      </w:r>
      <w:r w:rsidR="00406DC7">
        <w:t>не река!</w:t>
      </w:r>
      <w:r>
        <w:t xml:space="preserve"> — </w:t>
      </w:r>
      <w:r w:rsidR="00406DC7">
        <w:t xml:space="preserve">важно </w:t>
      </w:r>
      <w:r w:rsidR="007D5BBF">
        <w:t>изрёк</w:t>
      </w:r>
      <w:r w:rsidR="00406DC7">
        <w:t xml:space="preserve"> он.</w:t>
      </w:r>
      <w:r>
        <w:t xml:space="preserve"> — </w:t>
      </w:r>
      <w:r w:rsidR="00406DC7">
        <w:t xml:space="preserve">По реке не </w:t>
      </w:r>
      <w:r w:rsidR="007D5BBF">
        <w:t>пойдёшь</w:t>
      </w:r>
      <w:r w:rsidR="00406DC7">
        <w:t xml:space="preserve"> пешком, значит…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Значит?</w:t>
      </w:r>
      <w:r>
        <w:t xml:space="preserve"> — </w:t>
      </w:r>
      <w:r w:rsidR="00406DC7">
        <w:t>переспросила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Значит, Железный Дровосек должен сделать плот, и мы </w:t>
      </w:r>
      <w:r w:rsidR="007D5BBF">
        <w:t>переплывём</w:t>
      </w:r>
      <w:r w:rsidR="00406DC7">
        <w:t xml:space="preserve"> реку!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Какой ты умный!</w:t>
      </w:r>
      <w:r>
        <w:t xml:space="preserve"> — </w:t>
      </w:r>
      <w:r w:rsidR="00406DC7">
        <w:t>восхищённо воскликнули все.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Нет, я </w:t>
      </w:r>
      <w:r w:rsidR="007D5BBF">
        <w:t>ещё</w:t>
      </w:r>
      <w:r w:rsidR="00406DC7">
        <w:t xml:space="preserve"> не умный, а только са</w:t>
      </w:r>
      <w:r w:rsidR="007D5BBF">
        <w:t>-</w:t>
      </w:r>
      <w:r w:rsidR="00406DC7">
        <w:t>мо-от</w:t>
      </w:r>
      <w:r w:rsidR="007D5BBF">
        <w:t>-</w:t>
      </w:r>
      <w:r w:rsidR="00406DC7">
        <w:t>вер-жен-ный,</w:t>
      </w:r>
      <w:r>
        <w:t xml:space="preserve"> — </w:t>
      </w:r>
      <w:r w:rsidR="00406DC7">
        <w:t>возразил Страшила.</w:t>
      </w:r>
      <w:r>
        <w:t xml:space="preserve"> — </w:t>
      </w:r>
      <w:r w:rsidR="00406DC7">
        <w:t>Вот когда я получу от Гудвина мозги, тогда перестану быть са</w:t>
      </w:r>
      <w:r w:rsidR="007D5BBF">
        <w:t>-</w:t>
      </w:r>
      <w:r w:rsidR="00406DC7">
        <w:t>мо-от</w:t>
      </w:r>
      <w:r w:rsidR="007D5BBF">
        <w:t>-</w:t>
      </w:r>
      <w:r w:rsidR="00406DC7">
        <w:t>вер-жен-ным, а сделаюсь умным.</w:t>
      </w:r>
    </w:p>
    <w:p w:rsidR="007D5BBF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Дровосек принялся рубить деревья, а сильный Лев стаскивал их к реке. Элли прилегла на траве отдохнуть.</w:t>
      </w:r>
    </w:p>
    <w:p w:rsidR="007D5BBF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Страшиле, по обыкновению, не сиделось на месте. Он разгуливал по берегу реки и </w:t>
      </w:r>
      <w:r w:rsidR="007D5BBF">
        <w:t>нашёл</w:t>
      </w:r>
      <w:r>
        <w:t xml:space="preserve"> деревья со спелыми плодами. Путники решили устроить здесь ночлег.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Элли, поужинав вкусными плодами, заснула под охраной своих верных друзей и во сне видела удивительный Изумрудный город и Великого Волшебника Гудвина.</w:t>
      </w:r>
    </w:p>
    <w:p w:rsidR="00F10F07" w:rsidRDefault="00F10F07">
      <w:r>
        <w:br w:type="page"/>
      </w:r>
    </w:p>
    <w:p w:rsidR="00406DC7" w:rsidRPr="00111DA6" w:rsidRDefault="00406DC7" w:rsidP="00111DA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lastRenderedPageBreak/>
        <w:t>Переправа через реку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Ночь прошла спокойно. Утром Железный Дровосек докончил плот, срубил шесты для себя и Страшилы и предложил путникам садиться. Элли с Тотошкой на руках устроилась посредине плота. Трусливый Лев ступил на край, плот накренился, и Элли закричала от страха. Но Железный Дровосек и Страшила поспешили вскочить на другой край, и равновесие восстановилось.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и Страшила погнали плот через реку, за которой начиналась чудесная равнина, кое-где покрытая чудесными рощами и вся освещённая солнцем.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Всё шло прекрасно, пока плот не приблизился к середине реки.</w:t>
      </w:r>
      <w:r w:rsidR="00836B24">
        <w:t xml:space="preserve"> </w:t>
      </w:r>
      <w:r>
        <w:t>Здесь быстрое течение подхватило его и понесло по реке, а шесты не доставали дна. Путешественники растерянно смотрели друг на друга.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Очень скверно!</w:t>
      </w:r>
      <w:r>
        <w:t xml:space="preserve"> — </w:t>
      </w:r>
      <w:r w:rsidR="00406DC7">
        <w:t>воскликнул Железный Дровосек.</w:t>
      </w:r>
      <w:r>
        <w:t xml:space="preserve"> — </w:t>
      </w:r>
      <w:r w:rsidR="00406DC7">
        <w:t xml:space="preserve">Река </w:t>
      </w:r>
      <w:r w:rsidR="00836B24">
        <w:t>унесёт</w:t>
      </w:r>
      <w:r w:rsidR="00406DC7">
        <w:t xml:space="preserve"> нас в Фиолетовую страну и мы попадём в рабство к злой волшебнице.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И тогда я не получу мозгов!</w:t>
      </w:r>
      <w:r>
        <w:t xml:space="preserve"> — </w:t>
      </w:r>
      <w:r w:rsidR="00406DC7">
        <w:t>сказал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смелости!</w:t>
      </w:r>
      <w:r>
        <w:t xml:space="preserve"> — </w:t>
      </w:r>
      <w:r w:rsidR="00406DC7">
        <w:t>сказал Лев.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сердца!</w:t>
      </w:r>
      <w:r>
        <w:t xml:space="preserve"> — </w:t>
      </w:r>
      <w:r w:rsidR="00406DC7">
        <w:t>добавил Железный Дровосек.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А мы никогда не </w:t>
      </w:r>
      <w:r w:rsidR="00836B24">
        <w:t>вернёмся</w:t>
      </w:r>
      <w:r w:rsidR="00406DC7">
        <w:t xml:space="preserve"> в Канзас!</w:t>
      </w:r>
      <w:r>
        <w:t xml:space="preserve"> — </w:t>
      </w:r>
      <w:r w:rsidR="00406DC7">
        <w:t>закричали Элли и Тотошка.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Нет, мы должны добраться до Изумрудного города!</w:t>
      </w:r>
      <w:r>
        <w:t xml:space="preserve"> — </w:t>
      </w:r>
      <w:r w:rsidR="00406DC7">
        <w:t>вскричал Страшила и яростно налёг на шест.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 несчастью, в этом месте оказалась илистая отмель, и шест глубоко воткнулся в неё. Страшила не успел выпустить шест из рук, а плот несло по течению, и через мгновение Страшила уже висел на шесте посреди реки, без опоры под ногами.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Здравствуйте!</w:t>
      </w:r>
      <w:r>
        <w:t xml:space="preserve"> — </w:t>
      </w:r>
      <w:r w:rsidR="00406DC7">
        <w:t>только и успел крикнуть Страшила друзьям, но плот уже был далеко.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Положение Страшилы было отчаянное. «Здесь мне хуже, чем до встречи с Элли,</w:t>
      </w:r>
      <w:r w:rsidR="003F2C62">
        <w:t xml:space="preserve"> — </w:t>
      </w:r>
      <w:r>
        <w:t>думал бедняга.</w:t>
      </w:r>
      <w:r w:rsidR="003F2C62">
        <w:t xml:space="preserve"> — </w:t>
      </w:r>
      <w:r>
        <w:t>Там я хоть ворон пытался пугать</w:t>
      </w:r>
      <w:r w:rsidR="003F2C62">
        <w:t xml:space="preserve"> — </w:t>
      </w:r>
      <w:r>
        <w:t>всё-таки занятие. А кто же ставит пугала посредине реки? Ох, кажется, я никогда не получу мозгов!»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Тем временем плот нёсся вниз по течению. Несчастный Страшила остался далеко позади и скрылся за поворотом реки.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Придётся мне лезть в воду,</w:t>
      </w:r>
      <w:r>
        <w:t xml:space="preserve"> — </w:t>
      </w:r>
      <w:r w:rsidR="00406DC7">
        <w:t>молвил Трусливый Лев, задрожав всем телом.</w:t>
      </w:r>
      <w:r>
        <w:t xml:space="preserve"> — </w:t>
      </w:r>
      <w:r w:rsidR="00406DC7">
        <w:t xml:space="preserve">Ух, как я боюсь воды! Вот если бы я получил от Гудвина смелость, мне вода была бы нипочём… Но </w:t>
      </w:r>
      <w:r w:rsidR="00406DC7">
        <w:lastRenderedPageBreak/>
        <w:t>ничего не поделаешь, надо же добраться до берега. Я поплыву, а вы держитесь за мой хвост!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Лев плыл, пыхтя от напряжения, а Железный Дровосек крепко держался за кончик его хвоста. Трудная была работа</w:t>
      </w:r>
      <w:r w:rsidR="003F2C62">
        <w:t xml:space="preserve"> — </w:t>
      </w:r>
      <w:r>
        <w:t>тащить плот, но все же Лев медленно продвигался к другому берегу. Скоро Элли убедилась, что шест достаёт дно, и начала помогать Льву. После больших усилий совершенно измученные путники наконец достигли берега</w:t>
      </w:r>
      <w:r w:rsidR="003F2C62">
        <w:t xml:space="preserve"> — </w:t>
      </w:r>
      <w:r>
        <w:t>далеко-далеко от того места, где начали переправу.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Лев тут же растянулся на траве лапами кверху, чтобы просушить намокшее брюхо.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Куда </w:t>
      </w:r>
      <w:r w:rsidR="00836B24">
        <w:t>пойдём</w:t>
      </w:r>
      <w:r w:rsidR="00406DC7">
        <w:t>?</w:t>
      </w:r>
      <w:r>
        <w:t xml:space="preserve"> — </w:t>
      </w:r>
      <w:r w:rsidR="00406DC7">
        <w:t>спросил он, щурясь на солнышке.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Обратно, туда, где остался наш друг,</w:t>
      </w:r>
      <w:r>
        <w:t xml:space="preserve"> — </w:t>
      </w:r>
      <w:r w:rsidR="00406DC7">
        <w:t>ответила Элли.</w:t>
      </w:r>
      <w:r>
        <w:t xml:space="preserve"> — </w:t>
      </w:r>
      <w:r w:rsidR="00406DC7">
        <w:t>Ведь не можем же мы уйти отсюда, не выручив нашего милого Страшилу.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Путники пошли берегом против течения реки. Долго брели они, повесив головы и заплетаясь ногами в густой траве, и с грустью думали об оставшемся посреди реки товарище. Вдруг Железный Дровосек закричал из всех сил: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Смотрите!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они увидели Страшилу, мужественно висевшего на шесте посредине широкой и быстрой реки. Страшила издали выглядел таким одиноким, маленьким и печальным, что у путников на глаза навернулись слезы. Железный Дровосек разволновался больше всех. Он бесцельно бегал по берегу, рискнул было зачем-то сунуться в воду, но сейчас же отбежал назад.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Потом </w:t>
      </w:r>
      <w:r w:rsidR="00836B24">
        <w:t>сдёрнул</w:t>
      </w:r>
      <w:r>
        <w:t xml:space="preserve"> воронку, приложил ко рту, как рупор, и оглушительно заорал: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Страшила! Милый друг! Держись! Сделай одолжение, не падай в воду!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умел очень вежливо просить.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До путников слабо долетел ответ: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…жусь!… огда… е… стаю…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Это означало: «Держусь! Никогда не устаю!»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Вспомнив, что Страшила и в самом деле никогда не уставал, друзья очень ободрились, и Железный Дровосек снова заорал в свою воронку-рупор: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 падай духом! Не уйдём отсюда, пока не выручим тебя!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ветер донёс ответ: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…ду!… е… нуйтесь… а… ня…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это означало: «Жду! Не волнуйтесь за меня!»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Железный Дровосек предложил сплести длинную верёвку из древесной коры. Потом он, Дровосек, полезет в воду и снимет Страшилу, а Лев вытащит их за верёвку. Но Лев насмешливо покачал головой: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Ты ведь плаваешь не лучше топора!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сконфуженно замолчал.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Должно быть, </w:t>
      </w:r>
      <w:r w:rsidR="00836B24">
        <w:t>придётся</w:t>
      </w:r>
      <w:r w:rsidR="00406DC7">
        <w:t xml:space="preserve"> мне опять плыть,</w:t>
      </w:r>
      <w:r>
        <w:t xml:space="preserve"> — </w:t>
      </w:r>
      <w:r w:rsidR="00406DC7">
        <w:t>сказал Лев.</w:t>
      </w:r>
      <w:r>
        <w:t xml:space="preserve"> — </w:t>
      </w:r>
      <w:r w:rsidR="00406DC7">
        <w:t>Только трудно будет так рассчитать, чтобы течение принесло меня прямо к Страшиле…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сяду к тебе на спину и буду тебя направлять!</w:t>
      </w:r>
      <w:r>
        <w:t xml:space="preserve"> — </w:t>
      </w:r>
      <w:r w:rsidR="00406DC7">
        <w:t>предложил Тотошка.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Пока путники судили да рядили, издали на них с любопытством поглядывал длинноногий важный Аист. Потом он потихоньку </w:t>
      </w:r>
      <w:r w:rsidR="00836B24">
        <w:t>подошёл</w:t>
      </w:r>
      <w:r>
        <w:t xml:space="preserve"> и стал на безопасном расстоянии, поджав правую ногу и прищурив левый глаз.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вы за публика?</w:t>
      </w:r>
      <w:r>
        <w:t xml:space="preserve"> — </w:t>
      </w:r>
      <w:r w:rsidR="00406DC7">
        <w:t>спросил он.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Элли, а это мои друзья</w:t>
      </w:r>
      <w:r>
        <w:t xml:space="preserve"> — </w:t>
      </w:r>
      <w:r w:rsidR="00406DC7">
        <w:t xml:space="preserve">Железный Дровосек, Трусливый Лев и Тотошка. Мы </w:t>
      </w:r>
      <w:r w:rsidR="00836B24">
        <w:t>идём</w:t>
      </w:r>
      <w:r w:rsidR="00406DC7">
        <w:t xml:space="preserve"> в Изумрудный город.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Дорога в Изумрудный город не здесь,</w:t>
      </w:r>
      <w:r>
        <w:t xml:space="preserve"> — </w:t>
      </w:r>
      <w:r w:rsidR="00406DC7">
        <w:t>заметил Аист.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Мы знаем её. Но нас унесла река, и мы потеряли товарища.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где он?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Вон он, видишь,</w:t>
      </w:r>
      <w:r>
        <w:t xml:space="preserve"> — </w:t>
      </w:r>
      <w:r w:rsidR="00406DC7">
        <w:t>Элли показала,</w:t>
      </w:r>
      <w:r>
        <w:t xml:space="preserve"> — </w:t>
      </w:r>
      <w:r w:rsidR="00406DC7">
        <w:t>висит на шесте.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Зачем он туда забрался?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Аист был обстоятельной птицей и хотел знать всё до мельчайших подробностей. Элли рассказала, как Страшила оказался посреди реки.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Ах, если бы ты его спас!</w:t>
      </w:r>
      <w:r>
        <w:t xml:space="preserve"> — </w:t>
      </w:r>
      <w:r w:rsidR="00406DC7">
        <w:t>вскричала Элли и умоляюще сложила руки.</w:t>
      </w:r>
      <w:r>
        <w:t xml:space="preserve"> — </w:t>
      </w:r>
      <w:r w:rsidR="00406DC7">
        <w:t>Как бы мы были тебе благодарны!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подумаю,</w:t>
      </w:r>
      <w:r>
        <w:t xml:space="preserve"> — </w:t>
      </w:r>
      <w:r w:rsidR="00406DC7">
        <w:t>важно сказал Аист и закрыл правый глаз, потому что аисты, когда думают, обязательно закрывают правый глаз. Но левый глаз он закрыл ещё раньше.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вот он стоял с закрытыми глазами на левой ноге и покачивался, а Страшила висел на шесте посреди реки и тоже покачивался от ветра. Путникам надоело ждать, и Железный Дровосек сказал: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Послушаю я, о чём он думает,</w:t>
      </w:r>
      <w:r>
        <w:t xml:space="preserve"> — </w:t>
      </w:r>
      <w:r w:rsidR="00406DC7">
        <w:t xml:space="preserve">и потихоньку </w:t>
      </w:r>
      <w:r w:rsidR="00836B24">
        <w:t>подошёл</w:t>
      </w:r>
      <w:r w:rsidR="00406DC7">
        <w:t xml:space="preserve"> к Аисту.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Но до него донеслось ровное, с присвистом, дыхание Аиста, и Дровосек </w:t>
      </w:r>
      <w:r w:rsidR="00836B24">
        <w:t>удивлённо</w:t>
      </w:r>
      <w:r>
        <w:t xml:space="preserve"> крикнул: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 он спит!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Аист и в самом деле заснул, пока думал.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Лев ужасно разгневался и рявкнул: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его съем!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Аист спал чутко и вмиг открыл глаза: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Вам кажется, что я сплю?</w:t>
      </w:r>
      <w:r>
        <w:t xml:space="preserve"> — </w:t>
      </w:r>
      <w:r w:rsidR="00406DC7">
        <w:t>схитрил он.</w:t>
      </w:r>
      <w:r>
        <w:t xml:space="preserve"> — </w:t>
      </w:r>
      <w:r w:rsidR="00406DC7">
        <w:t xml:space="preserve">Нет, я просто задумался. Такая трудная задача… Но, пожалуй, я перенёс бы вашего товарища на берег, не будь он такой большой и </w:t>
      </w:r>
      <w:r w:rsidR="00836B24">
        <w:t>тяжёлый</w:t>
      </w:r>
      <w:r w:rsidR="00406DC7">
        <w:t>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Это он-то </w:t>
      </w:r>
      <w:r w:rsidR="00836B24">
        <w:t>тяжёлый</w:t>
      </w:r>
      <w:r w:rsidR="00406DC7">
        <w:t>?</w:t>
      </w:r>
      <w:r>
        <w:t xml:space="preserve"> — </w:t>
      </w:r>
      <w:r w:rsidR="00406DC7">
        <w:t>вскричала Элли.</w:t>
      </w:r>
      <w:r>
        <w:t xml:space="preserve"> — </w:t>
      </w:r>
      <w:r w:rsidR="00406DC7">
        <w:t xml:space="preserve">Да ведь Страшила набит соломой и лёгкий, как </w:t>
      </w:r>
      <w:r w:rsidR="00836B24">
        <w:t>пёрышко</w:t>
      </w:r>
      <w:r w:rsidR="00406DC7">
        <w:t>! Даже я его поднимаю!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 таком случае я попытаюсь!</w:t>
      </w:r>
      <w:r>
        <w:t xml:space="preserve"> — </w:t>
      </w:r>
      <w:r w:rsidR="00406DC7">
        <w:t>сказал Аист.</w:t>
      </w:r>
      <w:r>
        <w:t xml:space="preserve"> — </w:t>
      </w:r>
      <w:r w:rsidR="00406DC7">
        <w:t>Но смотрите, если он окажется слишком тяжёл, я брошу его в воду. Хорошо бы сначала взвесить вашего друга на весах, но так как это невозможно, то я лечу!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Как видно, Аист был осторожной и обстоятельной птицей.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Аист взмахнул широкими крыльями и полетел к Страшиле. Он вцепился ему в плечи крепкими когтями, легко поднял и </w:t>
      </w:r>
      <w:r w:rsidR="00836B24">
        <w:t>перенёс</w:t>
      </w:r>
      <w:r>
        <w:t xml:space="preserve"> на берег, где сидела Элли с друзьями.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Когда Страшила вновь очутился на берегу, он горячо обнял друзей и потом обратился к Аисту: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Я думал, мне вечно </w:t>
      </w:r>
      <w:r w:rsidR="00836B24">
        <w:t>придётся</w:t>
      </w:r>
      <w:r w:rsidR="00406DC7">
        <w:t xml:space="preserve"> торчать на шесте посреди реки и пугать рыб! Сейчас я не могу поблагодарить тебя как следует, потому что у меня в голове солома. Но, побывав у Гудвина, я разыщу тебя, и ты узнаешь, какова благодарность человека с мозгами.</w:t>
      </w:r>
    </w:p>
    <w:p w:rsidR="00836B24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Очень рад,</w:t>
      </w:r>
      <w:r>
        <w:t xml:space="preserve"> — </w:t>
      </w:r>
      <w:r w:rsidR="00406DC7">
        <w:t>солидно отвечал Аист.</w:t>
      </w:r>
      <w:r>
        <w:t xml:space="preserve"> — </w:t>
      </w:r>
      <w:r w:rsidR="00406DC7">
        <w:t>Я люблю помогать другим в несчастье, особенно, когда это не стоит мне большого труда… Однако заболтался я с вами. Меня ждут жена и дети. Желаю вам дойти благополучно до Изумрудного города и п</w:t>
      </w:r>
      <w:r w:rsidR="00836B24">
        <w:t>олучить то, за чем идёте!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он вежливо подал каждому путнику свою красную морщинистую лапу, и каждый путник дружески пожал её, а Страшила так тряс, что чуть не оторвал. Аист улетел, а путешественники пошли по берегу. Страшила </w:t>
      </w:r>
      <w:r w:rsidR="00836B24">
        <w:t>шёл</w:t>
      </w:r>
      <w:r>
        <w:t xml:space="preserve"> и пел: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Эй-гей-гей-го! Я снова с Элли!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Потом, через три шага: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Эй-гей-гей-го! Я снова с Железным Дровосеком!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так он перебирал всех, не исключая Тотошки, а потом снова начинал свою нескладную, но </w:t>
      </w:r>
      <w:r w:rsidR="00836B24">
        <w:t>весёлую</w:t>
      </w:r>
      <w:r>
        <w:t xml:space="preserve"> и добродушную песенку.</w:t>
      </w:r>
    </w:p>
    <w:p w:rsidR="00836B24" w:rsidRDefault="00836B24">
      <w:r>
        <w:br w:type="page"/>
      </w:r>
    </w:p>
    <w:p w:rsidR="00406DC7" w:rsidRPr="00111DA6" w:rsidRDefault="00406DC7" w:rsidP="00111DA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lastRenderedPageBreak/>
        <w:t>Коварное маковое поле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Путники весело шли по лугу, усеянному великолепными белыми и голубыми цветами. Часто попадались красные маки невиданной величины с очень сильным ароматом. Всем было весело: Страшила был спасён, ни Людоед, ни овраги, ни саблезубые тигры, ни быстрая река не остановили друзей на пути к Изумрудному городу и они предполагали, что все опасности остались позади.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Какие чудные цветы!</w:t>
      </w:r>
      <w:r>
        <w:t xml:space="preserve"> — </w:t>
      </w:r>
      <w:r w:rsidR="00406DC7">
        <w:t>воскликнула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Они хороши!</w:t>
      </w:r>
      <w:r>
        <w:t xml:space="preserve"> — </w:t>
      </w:r>
      <w:r w:rsidR="00406DC7">
        <w:t>молвил Страшила.</w:t>
      </w:r>
      <w:r>
        <w:t xml:space="preserve"> — </w:t>
      </w:r>
      <w:r w:rsidR="00406DC7">
        <w:t>Конечно, будь у меня мозги, я восхищался бы цветами больше, чем теперь.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бы полюбил их, если бы у меня было сердце,</w:t>
      </w:r>
      <w:r>
        <w:t xml:space="preserve"> — </w:t>
      </w:r>
      <w:r w:rsidR="00406DC7">
        <w:t>вздохнул Железный Дровосек.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всегда был в дружбе с цветами,</w:t>
      </w:r>
      <w:r>
        <w:t xml:space="preserve"> — </w:t>
      </w:r>
      <w:r w:rsidR="00406DC7">
        <w:t>сказал Трусливый Лев.</w:t>
      </w:r>
      <w:r>
        <w:t xml:space="preserve"> — </w:t>
      </w:r>
      <w:r w:rsidR="00406DC7">
        <w:t>Они милые и безобидные создания и никогда не выскакивают на тебя из-за угла, как эти страшные саблезубые тигры. Но в моем лесу не было таких больших и ярких цветов.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Чем дальше шли путники, тем больше становилось в поле маков. Все другие цветы исчезли, заглушенные зарослями мака. И скоро путешественники оказались среди необозримого макового поля. Запах мака усыпляет, но Элли этого не знала и продолжала идти, беспечно вдыхая сладковатый усыпляющий аромат и любуясь огромными красными цветами. Веки её отяжелели, и ей ужасно захотелось спать. Однако Железный Дровосек не позволил ей прилечь.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Надо спешить, чтобы к ночи добраться до дороги, вымощенной </w:t>
      </w:r>
      <w:r w:rsidR="00D12A5C">
        <w:t>жёлтым</w:t>
      </w:r>
      <w:r w:rsidR="00406DC7">
        <w:t xml:space="preserve"> кирпичом,</w:t>
      </w:r>
      <w:r>
        <w:t xml:space="preserve"> — </w:t>
      </w:r>
      <w:r w:rsidR="00406DC7">
        <w:t>сказал он, и Страшила поддержал его.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Они прошли ещё несколько шагов, но Элли не могла больше бороться со сном</w:t>
      </w:r>
      <w:r w:rsidR="003F2C62">
        <w:t xml:space="preserve"> — </w:t>
      </w:r>
      <w:r>
        <w:t>шатаясь, она опустилась среди маков, со вздохом закрыла глаза и крепко заснула.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же с ней делать?</w:t>
      </w:r>
      <w:r>
        <w:t xml:space="preserve"> — </w:t>
      </w:r>
      <w:r w:rsidR="00406DC7">
        <w:t>спросил в недоумении Дровосек.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Если Элли останется здесь, она будет спать, пока не </w:t>
      </w:r>
      <w:r w:rsidR="00D12A5C">
        <w:t>умрёт</w:t>
      </w:r>
      <w:r w:rsidR="00406DC7">
        <w:t>,</w:t>
      </w:r>
      <w:r>
        <w:t xml:space="preserve"> — </w:t>
      </w:r>
      <w:r w:rsidR="00406DC7">
        <w:t>сказал Лев, широко зевая.</w:t>
      </w:r>
      <w:r>
        <w:t xml:space="preserve"> — </w:t>
      </w:r>
      <w:r w:rsidR="00406DC7">
        <w:t>Аромат этих цветов смертелен. У меня тоже слипаются глаза, а собачка уже спит.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Тотошка действительно лежал на ковре из маков возле своей маленькой хозяйки. Только на Страшилу и Железного Дровосека не действовал губительный запах цветов, и они были бодры как всегда.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Беги!</w:t>
      </w:r>
      <w:r>
        <w:t xml:space="preserve"> — </w:t>
      </w:r>
      <w:r w:rsidR="00406DC7">
        <w:t>сказал Страшила Трусливому Льву.</w:t>
      </w:r>
      <w:r>
        <w:t xml:space="preserve"> — </w:t>
      </w:r>
      <w:r w:rsidR="00406DC7">
        <w:t>Спасайся из этого опасного места. Мы донесём девочку, а если ты заснёшь, нам с тобой не справиться. Ведь ты слишком тяжёл!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Лев прыгнул </w:t>
      </w:r>
      <w:r w:rsidR="00D12A5C">
        <w:t>вперёд</w:t>
      </w:r>
      <w:r>
        <w:t xml:space="preserve"> и мигом скрылся из глаз. Железный Дровосек и Страшила скрестили руки и посадили на них Элли. Они сунули Тотошку в руки сонной девочке, и та бессознательно вцепилась в его мягкую шерсть. Страшила и Железный Дровосек шли среди макового поля по широкому примятому следу, оставленному Львом, и им казалось, что полю не будет конца.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Но вот вдали показались деревья и зелёная трава. Друзья </w:t>
      </w:r>
      <w:r w:rsidR="00D12A5C">
        <w:t>облегчённо</w:t>
      </w:r>
      <w:r>
        <w:t xml:space="preserve"> вздохнули: они боялись, что долгое пребывание в отравленном воздухе убьёт Элли. На краю макового поля они увидели Льва. Аромат цветов победил мощного зверя, и он спал, широко раскинув лапы в последнем усилии достигнуть спасительного луга.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Мы не сможем ему помочь!</w:t>
      </w:r>
      <w:r>
        <w:t xml:space="preserve"> — </w:t>
      </w:r>
      <w:r w:rsidR="00406DC7">
        <w:t>печально сказал Железный Дровосек.</w:t>
      </w:r>
      <w:r>
        <w:t xml:space="preserve"> — </w:t>
      </w:r>
      <w:r w:rsidR="00406DC7">
        <w:t>Он слишком тяжёл для нас. Теперь он заснул навсегда, и, быть может, ему снится, что он наконец получил смелость…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Очень, очень жаль!</w:t>
      </w:r>
      <w:r>
        <w:t xml:space="preserve"> — </w:t>
      </w:r>
      <w:r w:rsidR="00406DC7">
        <w:t>сказал Страшила.</w:t>
      </w:r>
      <w:r>
        <w:t xml:space="preserve"> — </w:t>
      </w:r>
      <w:r w:rsidR="00406DC7">
        <w:t>Несмотря на свою трусость, Лев был добрым товарищем, и мне горько покинуть его здесь, среди проклятых маков. Но идём, надо спасать Элли.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Они вынесли спящую девочку на </w:t>
      </w:r>
      <w:r w:rsidR="00D12A5C">
        <w:t>зелёную</w:t>
      </w:r>
      <w:r>
        <w:t xml:space="preserve"> лужайку у реки, подальше от смертоносного макового поля, положили на траву и сели рядом, дожидаясь, когда свежий воздух разбудит Элли.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Пока друзья сидели и смотрели по сторонам, невдалеке заколыхалась трава, и на лужайку выскочил жёлтый дикий кот. Оскалив острые зубы и прижав уши к голове, он гнался за добычей. Железный Дровосек вскочил и увидел бегущую серую полевую мышь. Кот занёс над ней когтистую лапу, и мышка, отчаянно пискнув, закрыла глаза, но Железный Дровосек сжалился над беззащитным созданием и отрубил голову дикому коту. Мышка открыла глаза и увидела, что враг </w:t>
      </w:r>
      <w:r w:rsidR="00D12A5C">
        <w:t>мёртв</w:t>
      </w:r>
      <w:r>
        <w:t>. Она сказала Железному Дровосеку: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Благодарю вас! Вы спасли мне жизнь.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полно, не стоит говорить об этом,</w:t>
      </w:r>
      <w:r>
        <w:t xml:space="preserve"> — </w:t>
      </w:r>
      <w:r w:rsidR="00406DC7">
        <w:t>возразил Железный Дровосек, которому, по правде, неприятно было оттого, что пришлось убить кота.</w:t>
      </w:r>
      <w:r>
        <w:t xml:space="preserve"> — </w:t>
      </w:r>
      <w:r w:rsidR="00406DC7">
        <w:t>Вы знаете, у меня нет сердца, но я всегда стараюсь помочь в беде слабому, будь это даже простая мышь!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Простая мышь?</w:t>
      </w:r>
      <w:r>
        <w:t xml:space="preserve"> — </w:t>
      </w:r>
      <w:r w:rsidR="00406DC7">
        <w:t>в негодовании пискнула мышка.</w:t>
      </w:r>
      <w:r>
        <w:t xml:space="preserve"> — </w:t>
      </w:r>
      <w:r w:rsidR="00406DC7">
        <w:t>Что вы хотите этим сказать, сударь? Да знаете ли вы, что я</w:t>
      </w:r>
      <w:r>
        <w:t xml:space="preserve"> — </w:t>
      </w:r>
      <w:r w:rsidR="00406DC7">
        <w:t>Рамина, королева полевых мышей?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в самом деле?</w:t>
      </w:r>
      <w:r>
        <w:t xml:space="preserve"> — </w:t>
      </w:r>
      <w:r w:rsidR="00406DC7">
        <w:t>вскричал поражённый Дровосек.</w:t>
      </w:r>
      <w:r>
        <w:t xml:space="preserve"> — </w:t>
      </w:r>
      <w:r w:rsidR="00406DC7">
        <w:t>Тысяча извинений, ваше величество!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Во всяком случае, спасая мне жизнь, вы исполнили свой долг,</w:t>
      </w:r>
      <w:r>
        <w:t xml:space="preserve"> — </w:t>
      </w:r>
      <w:r w:rsidR="00406DC7">
        <w:t>сказала королева, смягчаясь.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 этот момент несколько мышей, запыхавшись, выскочили на полянку и со всех ног бросились к королеве.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 ваше величество!</w:t>
      </w:r>
      <w:r>
        <w:t xml:space="preserve"> — </w:t>
      </w:r>
      <w:r w:rsidR="00406DC7">
        <w:t>наперебой запищали они.</w:t>
      </w:r>
      <w:r>
        <w:t xml:space="preserve"> — </w:t>
      </w:r>
      <w:r w:rsidR="00406DC7">
        <w:t>Мы думали, что вы погибли, и приготовились оплакивать вас! Но кто убил злого кота?</w:t>
      </w:r>
      <w:r>
        <w:t xml:space="preserve"> — </w:t>
      </w:r>
      <w:r w:rsidR="00406DC7">
        <w:t>И они так низко поклонились маленькой королеве, что стали на головы, и задние лапки их заболтались в воздухе.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Его зарубил вот этот странный железный человек. Вы должны служить ему и исполнять его желания,</w:t>
      </w:r>
      <w:r>
        <w:t xml:space="preserve"> — </w:t>
      </w:r>
      <w:r w:rsidR="00406DC7">
        <w:t>важно сказала Рамина.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Пусть он приказывает!</w:t>
      </w:r>
      <w:r>
        <w:t xml:space="preserve"> — </w:t>
      </w:r>
      <w:r w:rsidR="00406DC7">
        <w:t>хором закричали мыши.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 в этот момент они во главе с самой королевой пустились врассыпную. Дело в том, что Тотошка, открыв глаза и увидев вокруг себя мышей, издал восхищённый вопль и ринулся в середину стаи. Он ещё в Канзасе славился как великий охотник на мышей, и ни один кот не мог сравниться с ним в ловкости. Но Железный Дровосек схватил пёсика и закричал мышам: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Сюда! Сюда! Обратно! Я держу его!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Королева мышей высунула голову из густой травы и боязливо спросила: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Вы уверены, что он не съест меня и моих придворных?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Успокойтесь, ваше величество! Я его не выпущу!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Мыши собрались снова, и Тотошка, после бесполезных попыток вырваться из железных рук Дровосека, утихомирился. Чтобы пёсик больше не пугал мышей, его пришлось привязать к колышку, вбитому в землю.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Главная фрейлина-мышь заговорила: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Великодушный незнакомец! Чем прикажете отблагодарить вас за спасение королевы?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Я, право, теряюсь,</w:t>
      </w:r>
      <w:r>
        <w:t xml:space="preserve"> — </w:t>
      </w:r>
      <w:r w:rsidR="00406DC7">
        <w:t>начал Железный Дровосек, но находчивый Страшила быстро перебил его: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Спасите нашего друга Льва! Он в маковом поле.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Лев!</w:t>
      </w:r>
      <w:r>
        <w:t xml:space="preserve"> — </w:t>
      </w:r>
      <w:r w:rsidR="00406DC7">
        <w:t>вскричала королева.</w:t>
      </w:r>
      <w:r>
        <w:t xml:space="preserve"> — </w:t>
      </w:r>
      <w:r w:rsidR="00406DC7">
        <w:t>Он съест всех нас!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нет!</w:t>
      </w:r>
      <w:r>
        <w:t xml:space="preserve"> — </w:t>
      </w:r>
      <w:r w:rsidR="00406DC7">
        <w:t>ответил Страшила.</w:t>
      </w:r>
      <w:r>
        <w:t xml:space="preserve"> — </w:t>
      </w:r>
      <w:r w:rsidR="00406DC7">
        <w:t>Это Трусливый Лев, он очень смир</w:t>
      </w:r>
      <w:r w:rsidR="00D12A5C">
        <w:t>ё</w:t>
      </w:r>
      <w:r w:rsidR="00406DC7">
        <w:t>н, да, кроме того, он ведь спит.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Ну что ж, попробуем. Как это сделать?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Много ли мышей в вашем королевстве?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целые тысячи!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Велите собрать их всех, и пусть каждая </w:t>
      </w:r>
      <w:r w:rsidR="00D12A5C">
        <w:t>принесёт</w:t>
      </w:r>
      <w:r w:rsidR="00406DC7">
        <w:t xml:space="preserve"> с собой длинную нитку.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Королева Рамина отдала приказ придворным, и они с таким усердием кинулись по всем направлениям, что только лапки замелькали.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ты, друг,</w:t>
      </w:r>
      <w:r>
        <w:t xml:space="preserve"> — </w:t>
      </w:r>
      <w:r w:rsidR="00406DC7">
        <w:t>обратился Страшила к Железному Дровосеку,</w:t>
      </w:r>
      <w:r>
        <w:t xml:space="preserve"> — </w:t>
      </w:r>
      <w:r w:rsidR="00406DC7">
        <w:t>сделай прочную тележку</w:t>
      </w:r>
      <w:r>
        <w:t xml:space="preserve"> — </w:t>
      </w:r>
      <w:r w:rsidR="00406DC7">
        <w:t>вывезти Льва из маков.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Железный Дровосек принялся за дело и работал с таким рвением, что, когда появились первые мыши с длинными нитками в зубах, крепкая тележка с </w:t>
      </w:r>
      <w:r w:rsidR="00D12A5C">
        <w:t>колёсами</w:t>
      </w:r>
      <w:r>
        <w:t xml:space="preserve"> из цельных деревянных обрубков была готова.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Мыши сбегались отовсюду; их было многие тысячи, всех величин и возрастов: тут собрались и маленькие мыши, и средние мыши, и большие старые мыши. Одна дряхлая старушка мышь приплелась на полянку с большим трудом и, поклонившись королеве, тотчас свалилась лапками вверх. Две внучки уложили бабушку на лист лопуха и усердно махали над ней травинками, чтобы ветерок привёл её в чувство.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Трудно было запрячь в телегу такое множество мышей: пришлось привязать к передней оси целые тысячи ниток. Притом Дровосек и Страшила торопились, боясь, что Лев </w:t>
      </w:r>
      <w:r w:rsidR="00D12A5C">
        <w:t>умрёт</w:t>
      </w:r>
      <w:r>
        <w:t xml:space="preserve"> в маковом поле, и нитки путались у них в руках. Да ещё некоторые молодые шаловливые мышки перебегали с места на место и запутывали упряжку. Наконец каждая нитка была одним концом привязана к телеге, другим</w:t>
      </w:r>
      <w:r w:rsidR="003F2C62">
        <w:t xml:space="preserve"> — </w:t>
      </w:r>
      <w:r>
        <w:t>к мышиному хвосту, и порядок установился.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 это время проснулась Элли и с удивлением смотрела на странную картину. Страшила в немногих словах рассказал ей о том, что случилось, и обратился к королеве-мыши: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Ваше величество! Позвольте представить вам Элли</w:t>
      </w:r>
      <w:r>
        <w:t xml:space="preserve"> — </w:t>
      </w:r>
      <w:r w:rsidR="00406DC7">
        <w:t>фею Убивающего Домика.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Две высокие особы вежливо раскланялись и завязали дружеский разговор…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Приготовления кончились.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Нелегко было двум друзьям взвалить </w:t>
      </w:r>
      <w:r w:rsidR="00D12A5C">
        <w:t>тяжёлого</w:t>
      </w:r>
      <w:r>
        <w:t xml:space="preserve"> Льва на телегу. Но они все же подняли его, и мыши с помощью Страшилы и Железного Дровосека быстро вывезли телегу с макового поля.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Лев был привезён на полянку, где сидела Элли под охраной Тотошки. Девочка сердечно благодарила мышей за спасение верного друга, которого успела сильно полюбить.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Мыши перегрызли нитки, привязанные к их хвостам, и поспешили к своим домам. Королева-мышь подала девочке крошечный серебряный свисточек.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Если я буду вам нужна снова,</w:t>
      </w:r>
      <w:r>
        <w:t xml:space="preserve"> — </w:t>
      </w:r>
      <w:r w:rsidR="00406DC7">
        <w:t>сказала она,</w:t>
      </w:r>
      <w:r>
        <w:t xml:space="preserve"> — </w:t>
      </w:r>
      <w:r w:rsidR="00406DC7">
        <w:t>свистните трижды в этот свисток, и я</w:t>
      </w:r>
      <w:r>
        <w:t xml:space="preserve"> — </w:t>
      </w:r>
      <w:r w:rsidR="00406DC7">
        <w:t>к вашим услугам. До свидания!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До свидания!</w:t>
      </w:r>
      <w:r>
        <w:t xml:space="preserve"> — </w:t>
      </w:r>
      <w:r w:rsidR="00406DC7">
        <w:t>ответила Элли.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 в это время Тотошка сорвался с привязи, и Рамине пришлось спасаться в густой траве с поспешностью, совсем неприличной для королевы.</w:t>
      </w:r>
    </w:p>
    <w:p w:rsidR="009B608F" w:rsidRDefault="009B608F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9B608F" w:rsidRPr="009B608F" w:rsidRDefault="009B608F" w:rsidP="009B608F">
      <w:pPr>
        <w:spacing w:after="0" w:line="240" w:lineRule="auto"/>
        <w:jc w:val="center"/>
        <w:rPr>
          <w:b/>
        </w:rPr>
      </w:pPr>
      <w:r w:rsidRPr="009B608F">
        <w:rPr>
          <w:b/>
        </w:rPr>
        <w:t>***</w:t>
      </w:r>
    </w:p>
    <w:p w:rsidR="009B608F" w:rsidRDefault="009B608F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Путники терпеливо ждали, когда проснётся Трусливый Лев; он слишком долго дышал отравленным воздухом макового поля. Но Лев был крепок и силён, и коварные маки не смогли убить его. Он открыл глаза, несколько раз широко зевнул и попробовал потянуться, но перекладины телеги помешали ему.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Где я? Разве я ещё жив?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Увидев друзей, Лев страшно обрадовался и скатился с телеги.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Расскажите, что случилось? Я изо всех сил бежал по маковому полю, но с каждым шагом лапы мои становились все тяжелее, усталость свалила меня, и дальше я ничего не помню.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 рассказал, как мыши вывезли Льва с макового поля.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Лев покачал головой: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 это удивительно! Я всегда считал себя очень большим и сильным. И вот цветы, такие ничтожные по сравнению со мной, чуть не убили меня, а жалкие, маленькие существа, мыши, на которых я всегда смотрел с презрением, спасли меня! А все это потому, что их много, они действуют дружно и становятся сильнее меня, Льва, царя зверей! Но что мы будем делать, друзья мои?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Продолжим путь к Изумрудному городу,</w:t>
      </w:r>
      <w:r>
        <w:t xml:space="preserve"> — </w:t>
      </w:r>
      <w:r w:rsidR="00406DC7">
        <w:t>ответила Элли.</w:t>
      </w:r>
      <w:r>
        <w:t xml:space="preserve"> — </w:t>
      </w:r>
      <w:r w:rsidR="00406DC7">
        <w:t>Три заветных желания должны быть выполнены, и это откроет мне путь на родину!</w:t>
      </w:r>
    </w:p>
    <w:p w:rsidR="00D12A5C" w:rsidRDefault="00D12A5C">
      <w:r>
        <w:br w:type="page"/>
      </w:r>
    </w:p>
    <w:p w:rsidR="00406DC7" w:rsidRPr="00111DA6" w:rsidRDefault="00406DC7" w:rsidP="00111DA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lastRenderedPageBreak/>
        <w:t>На кого похож Гудвин?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Когда Лев оправился, компания весело двинулась в путь. По мягкой </w:t>
      </w:r>
      <w:r w:rsidR="00656EC8">
        <w:t>зелёной</w:t>
      </w:r>
      <w:r>
        <w:t xml:space="preserve"> траве они вышли к дороге, вымощенной жёлтым кирпичом и обрадовались ей, как милому старому другу.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Скоро по сторонам дороги появились красивые изгороди, за ними стояли фермерские домики, а на полях работали мужчины и женщины. Изгороди и дома были выкрашены в красивый ярко-зелёный цвет, и люди носили зелёную одежду.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значит</w:t>
      </w:r>
      <w:r>
        <w:t xml:space="preserve"> — </w:t>
      </w:r>
      <w:r w:rsidR="00406DC7">
        <w:t>что началась Изумрудная страна,</w:t>
      </w:r>
      <w:r>
        <w:t xml:space="preserve"> — </w:t>
      </w:r>
      <w:r w:rsidR="00406DC7">
        <w:t>сказал Железный Дровосек.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Почему?</w:t>
      </w:r>
      <w:r>
        <w:t xml:space="preserve"> — </w:t>
      </w:r>
      <w:r w:rsidR="00406DC7">
        <w:t>спросил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Разве ты не знаешь, что изумруд</w:t>
      </w:r>
      <w:r>
        <w:t xml:space="preserve"> — </w:t>
      </w:r>
      <w:r w:rsidR="00406DC7">
        <w:t>зелёный?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ничего не знаю,</w:t>
      </w:r>
      <w:r>
        <w:t xml:space="preserve"> — </w:t>
      </w:r>
      <w:r w:rsidR="00406DC7">
        <w:t>с гордостью возразил Страшила.</w:t>
      </w:r>
      <w:r>
        <w:t xml:space="preserve"> — </w:t>
      </w:r>
      <w:r w:rsidR="00406DC7">
        <w:t>Вот когда у меня будут мозги, тогда я всё буду знать!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Жители Изумрудной страны ростом были не выше Жевунов. На головах у них были такие же широкополые шляпы с острым верхом, но без серебряных бубенчиков. Казалось, они были неприветливы: никто не подходил к Элли и даже издали не обращался к ней с вопросами. На самом деле они просто боялись большого грозного Льва и маленького Тотошки.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Думаю я, что нам </w:t>
      </w:r>
      <w:r w:rsidR="00656EC8">
        <w:t>придётся</w:t>
      </w:r>
      <w:r w:rsidR="00406DC7">
        <w:t xml:space="preserve"> ночевать в поле,</w:t>
      </w:r>
      <w:r>
        <w:t xml:space="preserve"> — </w:t>
      </w:r>
      <w:r w:rsidR="00406DC7">
        <w:t>заметил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мне хочется есть,</w:t>
      </w:r>
      <w:r>
        <w:t xml:space="preserve"> — </w:t>
      </w:r>
      <w:r w:rsidR="00406DC7">
        <w:t>сказала девочка.</w:t>
      </w:r>
      <w:r>
        <w:t xml:space="preserve"> — </w:t>
      </w:r>
      <w:r w:rsidR="00406DC7">
        <w:t>Фрукты здесь хороши, а все-таки надоели мне так, что я их видеть не могу и все их променяла бы на корочку хлеба! И Тотошка отощал совсем… Что ты, бедненький, ешь?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Да так, что </w:t>
      </w:r>
      <w:r w:rsidR="00656EC8">
        <w:t>придётся</w:t>
      </w:r>
      <w:r w:rsidR="00406DC7">
        <w:t>,</w:t>
      </w:r>
      <w:r>
        <w:t xml:space="preserve"> — </w:t>
      </w:r>
      <w:r w:rsidR="00406DC7">
        <w:t>уклончиво отвечал пёсик.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 совсем не хотел признаться, что каждую ночь сопровождал Льва на охоту и питался остатками его добычи.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Завидев домик, на крыльце которого стояла хозяйка, казавшаяся приветливее других жительниц селения, Элли решила попроситься на ночлег. Оставив приятелей за забором, она смело подошла к крыльцу. Женщина спросила: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тебе нужно, дитя?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Пустите нас, пожалуйста, переночевать!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Но с тобой Лев!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 бойтесь его: он ручной, да и, кроме того, трус!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Если это так, входите,</w:t>
      </w:r>
      <w:r>
        <w:t xml:space="preserve"> — </w:t>
      </w:r>
      <w:r w:rsidR="00406DC7">
        <w:t>ответила женщина,</w:t>
      </w:r>
      <w:r>
        <w:t xml:space="preserve"> — </w:t>
      </w:r>
      <w:r w:rsidR="00406DC7">
        <w:t>вы получите ужин и постель.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Компания вошла в дом, удивив и перепугав детей и хозяина дома. Когда </w:t>
      </w:r>
      <w:r w:rsidR="00656EC8">
        <w:t>прошёл</w:t>
      </w:r>
      <w:r>
        <w:t xml:space="preserve"> всеобщий испуг, хозяин спросил: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 xml:space="preserve">Кто вы такие и куда </w:t>
      </w:r>
      <w:r w:rsidR="00656EC8">
        <w:t>идёте</w:t>
      </w:r>
      <w:r w:rsidR="00406DC7">
        <w:t>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Мы </w:t>
      </w:r>
      <w:r w:rsidR="00656EC8">
        <w:t>идём</w:t>
      </w:r>
      <w:r w:rsidR="00406DC7">
        <w:t xml:space="preserve"> в Изумрудный город,</w:t>
      </w:r>
      <w:r>
        <w:t xml:space="preserve"> — </w:t>
      </w:r>
      <w:r w:rsidR="00406DC7">
        <w:t>ответила Элли.</w:t>
      </w:r>
      <w:r>
        <w:t xml:space="preserve"> — </w:t>
      </w:r>
      <w:r w:rsidR="00406DC7">
        <w:t>И хотим увидеть Великого Гудвина!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неужели! Уверены ли вы, что Гудвин захочет вас видеть?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почему нет?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Видите ли, он никого не принимает. Я много раз бывал в Изумрудном городе, это удивительное и прекрасное место, но мне никогда не удавалось увидеть Великого Гудвина, и я знаю, что его никто никогда не видел…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Разве он не выходит?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Нет. И день, и ночь он сидит в большом тронном зале своего дворца, и даже те, кто ему прислуживает, не видят его лица.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На кого же он похож?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Трудно сказать,</w:t>
      </w:r>
      <w:r>
        <w:t xml:space="preserve"> — </w:t>
      </w:r>
      <w:r w:rsidR="00406DC7">
        <w:t>задумчиво ответил хозяин.</w:t>
      </w:r>
      <w:r>
        <w:t xml:space="preserve"> — </w:t>
      </w:r>
      <w:r w:rsidR="00406DC7">
        <w:t>Дело в том, что Гудвин</w:t>
      </w:r>
      <w:r>
        <w:t xml:space="preserve"> — </w:t>
      </w:r>
      <w:r w:rsidR="00406DC7">
        <w:t>великий мудрец и может принимать любой вид. Иногда он появляется в виде птицы или леопарда, а то вдруг оборотится кротом. Иные видели его в образе рыбы или мухи и во всяком другом виде, какой ему заблагорассудится принять. Но каков его настоящий вид</w:t>
      </w:r>
      <w:r>
        <w:t xml:space="preserve"> — </w:t>
      </w:r>
      <w:r w:rsidR="00406DC7">
        <w:t>не знает никто из людей.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поразительно и страшно,</w:t>
      </w:r>
      <w:r>
        <w:t xml:space="preserve"> — </w:t>
      </w:r>
      <w:r w:rsidR="00406DC7">
        <w:t>сказала Элли.</w:t>
      </w:r>
      <w:r>
        <w:t xml:space="preserve"> — </w:t>
      </w:r>
      <w:r w:rsidR="00406DC7">
        <w:t>Но мы попытаемся увидеть его, иначе наше путешествие напрасно.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Зачем вы хотите увидеть Гудвина Ужасного?</w:t>
      </w:r>
      <w:r>
        <w:t xml:space="preserve"> — </w:t>
      </w:r>
      <w:r w:rsidR="00406DC7">
        <w:t>спросил хозяин.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хочу попросить немножечко мозгов для моей соломенной головы,</w:t>
      </w:r>
      <w:r>
        <w:t xml:space="preserve"> — </w:t>
      </w:r>
      <w:r w:rsidR="00406DC7">
        <w:t>отвечал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для него это сущие пустяки! Мозгов у него гораздо больше, чем ему требуется. Они все разложены по кулькам, и в каждом кульке</w:t>
      </w:r>
      <w:r>
        <w:t xml:space="preserve"> — </w:t>
      </w:r>
      <w:r w:rsidR="00406DC7">
        <w:t>особый сорт.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хочу, чтобы он дал мне сердце,</w:t>
      </w:r>
      <w:r>
        <w:t xml:space="preserve"> — </w:t>
      </w:r>
      <w:r w:rsidR="00406DC7">
        <w:t>сказал Дровосек.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И это ему не трудно,</w:t>
      </w:r>
      <w:r>
        <w:t xml:space="preserve"> — </w:t>
      </w:r>
      <w:r w:rsidR="00406DC7">
        <w:t>отвечал хозяин, лукаво подмигивая.</w:t>
      </w:r>
      <w:r>
        <w:t xml:space="preserve"> — </w:t>
      </w:r>
      <w:r w:rsidR="00406DC7">
        <w:t xml:space="preserve">У него на </w:t>
      </w:r>
      <w:r w:rsidR="00FC6DF2">
        <w:t>верёвочке</w:t>
      </w:r>
      <w:r w:rsidR="00406DC7">
        <w:t xml:space="preserve"> сушится целая коллекция сердец всевозможных форм и размеров.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хотел бы получить от Гудвина смелость,</w:t>
      </w:r>
      <w:r>
        <w:t xml:space="preserve"> — </w:t>
      </w:r>
      <w:r w:rsidR="00406DC7">
        <w:t>промолвил Лев.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 Гудвина в тронной комнате большой горшок смелости,</w:t>
      </w:r>
      <w:r>
        <w:t xml:space="preserve"> — </w:t>
      </w:r>
      <w:r w:rsidR="00406DC7">
        <w:t>объявил хозяин.</w:t>
      </w:r>
      <w:r>
        <w:t xml:space="preserve"> — </w:t>
      </w:r>
      <w:r w:rsidR="00406DC7">
        <w:t>Он накрыт золотой крышкой, и Гудвин смотрит, чтобы смелость не перекипела через край. Конечно, он с удовольствием даст вам порцию.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Все три друга, услышав обстоятельные разъяснения хозяина, просияли и с довольными улыбками посматривали один на другого.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хочу,</w:t>
      </w:r>
      <w:r>
        <w:t xml:space="preserve"> — </w:t>
      </w:r>
      <w:r w:rsidR="00406DC7">
        <w:t>сказала Элли,</w:t>
      </w:r>
      <w:r>
        <w:t xml:space="preserve"> — </w:t>
      </w:r>
      <w:r w:rsidR="00406DC7">
        <w:t>чтобы Гудвин вернул нас с Тотошкой в Канзас.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Где это Канзас?</w:t>
      </w:r>
      <w:r>
        <w:t xml:space="preserve"> — </w:t>
      </w:r>
      <w:r w:rsidR="00406DC7">
        <w:t>спросил удивлённый хозяин.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не знаю,</w:t>
      </w:r>
      <w:r>
        <w:t xml:space="preserve"> — </w:t>
      </w:r>
      <w:r w:rsidR="00406DC7">
        <w:t>печально отвечала Элли.</w:t>
      </w:r>
      <w:r>
        <w:t xml:space="preserve"> — </w:t>
      </w:r>
      <w:r w:rsidR="00406DC7">
        <w:t>Но это моя родина, и она где-нибудь да есть.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Ну, я уверен, что Гудвин найдёт для тебя Канзас. Но надо сначала увидеть его самого, а это </w:t>
      </w:r>
      <w:r w:rsidR="00FC6DF2">
        <w:t>нелёгкая</w:t>
      </w:r>
      <w:r w:rsidR="00406DC7">
        <w:t xml:space="preserve"> задача. Гудвин не любит показываться, и, очевидно, у него есть на этот </w:t>
      </w:r>
      <w:r w:rsidR="00FC6DF2">
        <w:t>счёт</w:t>
      </w:r>
      <w:r w:rsidR="00406DC7">
        <w:t xml:space="preserve"> свои соображения,</w:t>
      </w:r>
      <w:r>
        <w:t xml:space="preserve"> — </w:t>
      </w:r>
      <w:r w:rsidR="00406DC7">
        <w:t>добавил хозяин шёпотом и огляделся по сторонам, как бы боясь, что Гудвин вот-вот выскочит из-под кровати или из шкафа.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Всем было немного жутко, а Лев чуть не </w:t>
      </w:r>
      <w:r w:rsidR="00FC6DF2">
        <w:t>ушёл</w:t>
      </w:r>
      <w:r>
        <w:t xml:space="preserve"> на улицу: он считал, что там безопаснее.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Ужин был подан, и все сели за стол. Элли ела восхитительную гречневую кашу, и яичницу, и чёрный хлеб; она была очень рада этим кушаньям, напоминавшим ей </w:t>
      </w:r>
      <w:r w:rsidR="00FC6DF2">
        <w:t>далёкую</w:t>
      </w:r>
      <w:r>
        <w:t xml:space="preserve"> родину. Льву тоже дали каши, но он съел её с отвращением и сказал, что это кушанье для кроликов, а не для Львов. Страшила и Дровосек ничего не ели. Тотошка съел свою порцию и попросил ещё.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Женщина уложила Элли в постель, и Тотошка устроился рядом со своей маленькой хозяйкой. Лев растянулся у порога комнаты и сторожил, чтобы никто не </w:t>
      </w:r>
      <w:r w:rsidR="00FC6DF2">
        <w:t>вошёл</w:t>
      </w:r>
      <w:r>
        <w:t xml:space="preserve">. Железный Дровосек и Страшила простояли всю ночь в уголке, изредка разговаривая </w:t>
      </w:r>
      <w:r w:rsidR="00FC6DF2">
        <w:t>шёпотом</w:t>
      </w:r>
      <w:r>
        <w:t>.</w:t>
      </w:r>
    </w:p>
    <w:p w:rsidR="00111DA6" w:rsidRDefault="00111DA6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111DA6" w:rsidRPr="00111DA6" w:rsidRDefault="00111DA6" w:rsidP="00111DA6">
      <w:pPr>
        <w:pStyle w:val="2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t>ВЕЛИКИЙ И УЖАСНЫЙ</w:t>
      </w:r>
    </w:p>
    <w:p w:rsidR="00111DA6" w:rsidRDefault="00111DA6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Pr="00111DA6" w:rsidRDefault="00406DC7" w:rsidP="00111DA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t>Изумрудный город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На следующее утро после нескольких часов пути друзья увидели на горизонте слабое зелёное сияние.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Это, должно быть, Изумрудный город,</w:t>
      </w:r>
      <w:r>
        <w:t xml:space="preserve"> — </w:t>
      </w:r>
      <w:r w:rsidR="00406DC7">
        <w:t>сказала Элли.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По мере того как они шли, сияние становилось ярче и ярче, но только после полудня путники подошли к высокой городской стене, сложенной из кирпича. Перед ними были большие ворота, окрашенные огромными изумрудами, сверкавшими так ярко, что они ослепляли даже нарисованные глаза Страшилы. У этих ворот кончалась дорога, вымощенная жёлтым кирпичом, </w:t>
      </w:r>
      <w:r>
        <w:lastRenderedPageBreak/>
        <w:t>которая много дней вела их и наконец привела к долгожданной цели.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У ворот висел колокол, а рядом, над калиткой, другой, поменьше. Элли трижды дёрнула за </w:t>
      </w:r>
      <w:r w:rsidR="00185F8A">
        <w:t>верёвку</w:t>
      </w:r>
      <w:r>
        <w:t xml:space="preserve"> большого колокола, и он ответил глубоким серебристым звоном. Ворота открылись, и путники вошли в сводчатую комнату, на стенах которой блестело множество изумрудов.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Путников встретил маленький человек, с головы до ног одетый в зелёное; на боку у него висела зелёная сумка. Зелёный человек очень удивился, увидев такую странную компанию, и спросил: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Кто вы такие?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соломенное чучело, и мне нужно мозги!</w:t>
      </w:r>
      <w:r>
        <w:t xml:space="preserve"> — </w:t>
      </w:r>
      <w:r w:rsidR="00406DC7">
        <w:t>сказал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сделан из железа, и мне недостаёт сердца!</w:t>
      </w:r>
      <w:r>
        <w:t xml:space="preserve"> — </w:t>
      </w:r>
      <w:r w:rsidR="00406DC7">
        <w:t>сказал Дровосек.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Трусливый лев и желаю получить храбрость!</w:t>
      </w:r>
      <w:r>
        <w:t xml:space="preserve"> — </w:t>
      </w:r>
      <w:r w:rsidR="00406DC7">
        <w:t>сказал Лев.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Элли из Канзаса и хочу вернуться на родину,</w:t>
      </w:r>
      <w:r>
        <w:t xml:space="preserve"> — </w:t>
      </w:r>
      <w:r w:rsidR="00406DC7">
        <w:t>сказала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Зачем же вы пришли в Изумрудный город?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Мы хотим видеть Великого Гудвина! Мы надеемся, что он исполнит наши желания: ведь, кроме волшебника, никто не может нам помочь.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Много лет никто не просил у меня пропуска к Гудвину Ужасному,</w:t>
      </w:r>
      <w:r>
        <w:t xml:space="preserve"> — </w:t>
      </w:r>
      <w:r w:rsidR="00406DC7">
        <w:t>задумчиво сказал человек.</w:t>
      </w:r>
      <w:r>
        <w:t xml:space="preserve"> — </w:t>
      </w:r>
      <w:r w:rsidR="00406DC7">
        <w:t>Он могуч и грозен, и если вы пришли с пустой и коварной целью отвлечь Волшебника от мудрых размышлений, он уничтожит вас в одно мгновение.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Но мы ведь пришли к Великому Гудвину по важным делам,</w:t>
      </w:r>
      <w:r>
        <w:t xml:space="preserve"> — </w:t>
      </w:r>
      <w:r w:rsidR="00406DC7">
        <w:t>сказал Страшила.</w:t>
      </w:r>
      <w:r>
        <w:t xml:space="preserve"> — </w:t>
      </w:r>
      <w:r w:rsidR="00406DC7">
        <w:t>И мы слышали, что Гудвин</w:t>
      </w:r>
      <w:r>
        <w:t xml:space="preserve"> — </w:t>
      </w:r>
      <w:r w:rsidR="00406DC7">
        <w:t>добрый мудрец.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так,</w:t>
      </w:r>
      <w:r>
        <w:t xml:space="preserve"> — </w:t>
      </w:r>
      <w:r w:rsidR="00406DC7">
        <w:t>сказал зелёный человек.</w:t>
      </w:r>
      <w:r>
        <w:t xml:space="preserve"> — </w:t>
      </w:r>
      <w:r w:rsidR="00406DC7">
        <w:t>Он управляет Изумрудным городом мудро и хорошо. Однако для тех, кто приходит в город из пустого любопытства, он ужасен. Я Страж Ворот, Фарамант, и, раз вы пришли, я должен провести вас к Гудвину, только наденьте очки.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Очки?</w:t>
      </w:r>
      <w:r>
        <w:t xml:space="preserve"> — </w:t>
      </w:r>
      <w:r w:rsidR="00406DC7">
        <w:t>удивилась Элли.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Без очков вас ослепит великолепие Изумрудного города. Даже все жители города носят очки день и ночь. Таков приказ Мудрого Гудвина. Очки запираются на замочек, чтобы никто не мог снять их.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Он открыл зелёную сумку, и там оказалась куча зелёных очков всевозможных размеров. Все путники, не исключая Льва и Тотошки, оказались в очках, которые Страж Ворот закрыл крошечными замочками.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Страж ворот тоже надел очки, вывел притихших путников через противоположную дверь, и они оказались на улице Изумрудного города.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Блеск Изумрудного города ослепил путников, хотя глаза их были защищены очками. По бокам улиц возвышались великолепные дома из зелёного мрамора, стены которых были украшены изумрудами. Мостовая была из </w:t>
      </w:r>
      <w:r w:rsidR="00185F8A">
        <w:t>зелёных</w:t>
      </w:r>
      <w:r>
        <w:t xml:space="preserve"> мраморных плит, и между ними тоже были вделаны изумруды. На улицах толпился народ.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На странных товарищей Элли жители смотрели с любопытством, но никто из них не заговаривал с девочкой: и здесь боялись Льва и Тотошки. Жители города были в зелёной одежде, и кожа их отливала смугло-зеленоватым оттенком. Все было зелёного цвета в Изумрудном городе, и даже солнце светило </w:t>
      </w:r>
      <w:r w:rsidR="00185F8A">
        <w:t>зелёными</w:t>
      </w:r>
      <w:r>
        <w:t xml:space="preserve"> лучами. Фарамант провёл путников по зелёным улицам, и они очутились перед большим красивым зданием, расположенным в центре города.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Это и был дворец Великого Мудреца и Волшебника Гудвина.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Сердце Элли затрепетало от волнения и страха, когда она шла по дворцовому парку, украшенному фонтанами и клумбами: сейчас решится её судьба, сейчас она узнает, отправит ли волшебник Гудвин её на родину, или она напрасно стремилась сюда, преодолев столько испытаний.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Дворец Гудвина был хорошо </w:t>
      </w:r>
      <w:r w:rsidR="00185F8A">
        <w:t>защищён</w:t>
      </w:r>
      <w:r>
        <w:t xml:space="preserve"> от врагов: его окружала высокая стена, а перед ней был ров, наполненный водой, и через ров, в случае надобности можно было перекинуть мост.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Когда Фарамант и путники подошли ко рву, мост был поднят. На стене стоял высокий Солдат, одетый в зелёный мундир. Зелёная борода солдата спускалась ниже колен. Он ужасно гордился своей бородой, и не удивительно: другой такой не было в стране Гудвина. Завистники говорили, что у Солдата не было никаких достоинств, кроме бороды, и что только борода поставила его в то высокое положение, которое он занимал.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 руках у Солдата было зеркальце и гребешок. Он смотрелся в зеркальце и </w:t>
      </w:r>
      <w:r w:rsidR="00185F8A">
        <w:t>расчёсывал</w:t>
      </w:r>
      <w:r>
        <w:t xml:space="preserve"> свою великолепную </w:t>
      </w:r>
      <w:r>
        <w:lastRenderedPageBreak/>
        <w:t>бороду, и это занятие настолько поглощало его внимание, что он ничего не видел и не слышал.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Дин Гиор!</w:t>
      </w:r>
      <w:r>
        <w:t xml:space="preserve"> — </w:t>
      </w:r>
      <w:r w:rsidR="00406DC7">
        <w:t>крикнул Солдату Страж Ворот.</w:t>
      </w:r>
      <w:r>
        <w:t xml:space="preserve"> — </w:t>
      </w:r>
      <w:r w:rsidR="00406DC7">
        <w:t xml:space="preserve">Я </w:t>
      </w:r>
      <w:r w:rsidR="00185F8A">
        <w:t>привёл</w:t>
      </w:r>
      <w:r w:rsidR="00406DC7">
        <w:t xml:space="preserve"> чужестранцев, которые хотят видеть Великого Гудвина!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Никакого ответа.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 закричал своим хрипловатым голосом: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Господин Солдат, впустите нас, знаменитых путешественников, победителей саблезубых тигров и отважных пловцов!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Никакого ответа.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Кажется, ваш друг страдает рассеянностью?</w:t>
      </w:r>
      <w:r>
        <w:t xml:space="preserve"> — </w:t>
      </w:r>
      <w:r w:rsidR="00406DC7">
        <w:t>спросила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Да, к сожалению, это за ним водится,</w:t>
      </w:r>
      <w:r>
        <w:t xml:space="preserve"> — </w:t>
      </w:r>
      <w:r w:rsidR="00406DC7">
        <w:t>отвечал Фарамант.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Почтеннейший! Обратите на нас внимание!</w:t>
      </w:r>
      <w:r>
        <w:t xml:space="preserve"> — </w:t>
      </w:r>
      <w:r w:rsidR="00406DC7">
        <w:t>крикнул Дровосек.</w:t>
      </w:r>
      <w:r>
        <w:t xml:space="preserve"> — </w:t>
      </w:r>
      <w:r w:rsidR="00406DC7">
        <w:t>Нет, не слышит! Давайте-ка все хором!..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Все приготовились, а Дровосек даже </w:t>
      </w:r>
      <w:r w:rsidR="00185F8A">
        <w:t>поднёс</w:t>
      </w:r>
      <w:r>
        <w:t xml:space="preserve"> ко рту свою воронку вместо рупора. По знаку Страшилы все заорали что было мочи.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Гос</w:t>
      </w:r>
      <w:r w:rsidR="00185F8A">
        <w:t>-</w:t>
      </w:r>
      <w:r w:rsidR="00406DC7">
        <w:t>по</w:t>
      </w:r>
      <w:r w:rsidR="00185F8A">
        <w:t>-</w:t>
      </w:r>
      <w:r w:rsidR="00406DC7">
        <w:t>дин Сол</w:t>
      </w:r>
      <w:r w:rsidR="00185F8A">
        <w:t>-</w:t>
      </w:r>
      <w:r w:rsidR="00406DC7">
        <w:t>дат! Впу</w:t>
      </w:r>
      <w:r w:rsidR="00185F8A">
        <w:t>-</w:t>
      </w:r>
      <w:r w:rsidR="00406DC7">
        <w:t>сти</w:t>
      </w:r>
      <w:r w:rsidR="00185F8A">
        <w:t>-</w:t>
      </w:r>
      <w:r w:rsidR="00406DC7">
        <w:t>те нас! Гос</w:t>
      </w:r>
      <w:r w:rsidR="00185F8A">
        <w:t>-</w:t>
      </w:r>
      <w:r w:rsidR="00406DC7">
        <w:t>по</w:t>
      </w:r>
      <w:r w:rsidR="00185F8A">
        <w:t>-</w:t>
      </w:r>
      <w:r w:rsidR="00406DC7">
        <w:t>дин Сол</w:t>
      </w:r>
      <w:r w:rsidR="00185F8A">
        <w:t>-</w:t>
      </w:r>
      <w:r w:rsidR="00406DC7">
        <w:t>дат!</w:t>
      </w:r>
      <w:r w:rsidR="00185F8A">
        <w:t>!</w:t>
      </w:r>
      <w:r w:rsidR="00406DC7">
        <w:t xml:space="preserve"> Впу</w:t>
      </w:r>
      <w:r w:rsidR="00185F8A">
        <w:t>-</w:t>
      </w:r>
      <w:r w:rsidR="00406DC7">
        <w:t>сти</w:t>
      </w:r>
      <w:r w:rsidR="00185F8A">
        <w:t>-</w:t>
      </w:r>
      <w:r w:rsidR="00406DC7">
        <w:t>те нас!</w:t>
      </w:r>
      <w:r w:rsidR="00185F8A">
        <w:t>!!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 оглушительно колотил по перилам рва своей тростью, а Тотошка звонко лаял. Никакого впечатления: Солдат по-прежнему любовно укладывал в своей бороде волосок к волоску.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Я вижу, мне </w:t>
      </w:r>
      <w:r w:rsidR="00787BC2">
        <w:t>придётся</w:t>
      </w:r>
      <w:r w:rsidR="00406DC7">
        <w:t xml:space="preserve"> рявкнуть по-лесному,</w:t>
      </w:r>
      <w:r>
        <w:t xml:space="preserve"> — </w:t>
      </w:r>
      <w:r w:rsidR="00406DC7">
        <w:t>сказал Лев. Он покрепче упёрся на лапах, поднял голову и испустил такой рык, что зазвенели стекла домов, вздрогнули цветы, выплеснулась вода из бассейнов, а любопытные, издали наблюдавшие за странной компанией, врассыпную бросились бежать, заткнув уши. Спрятав гребешок и зеркальце в карман, Солдат свесился со стены и с удивлением начал рассматривать пришельцев.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Узнав среди них Стража Ворот, Солдат вздохнул с облегчением.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ты, Фарамант?</w:t>
      </w:r>
      <w:r>
        <w:t xml:space="preserve"> — </w:t>
      </w:r>
      <w:r w:rsidR="00406DC7">
        <w:t>спросил он.</w:t>
      </w:r>
      <w:r>
        <w:t xml:space="preserve"> — </w:t>
      </w:r>
      <w:r w:rsidR="00406DC7">
        <w:t>В чем дело?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 в том, Дин Гиор,</w:t>
      </w:r>
      <w:r>
        <w:t xml:space="preserve"> — </w:t>
      </w:r>
      <w:r w:rsidR="00406DC7">
        <w:t>сердито ответил Страж Ворот,</w:t>
      </w:r>
      <w:r>
        <w:t xml:space="preserve"> — </w:t>
      </w:r>
      <w:r w:rsidR="00406DC7">
        <w:t>что мы целых полчаса не могли докричаться до тебя!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Ах, только полчаса?</w:t>
      </w:r>
      <w:r>
        <w:t xml:space="preserve"> — </w:t>
      </w:r>
      <w:r w:rsidR="00406DC7">
        <w:t>беспечно отозвался Солдат.</w:t>
      </w:r>
      <w:r>
        <w:t xml:space="preserve"> — </w:t>
      </w:r>
      <w:r w:rsidR="00406DC7">
        <w:t>Ну, это сущие пустяки. Лучше скажи, кто это с тобой?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чужестранцы, которые хотят видеть Великого Гудвина!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Ну что ж, пусть войдут,</w:t>
      </w:r>
      <w:r>
        <w:t xml:space="preserve"> — </w:t>
      </w:r>
      <w:r w:rsidR="00406DC7">
        <w:t>со вздохом сказал Дин Гиор.</w:t>
      </w:r>
      <w:r>
        <w:t xml:space="preserve"> — </w:t>
      </w:r>
      <w:r w:rsidR="00406DC7">
        <w:t>Я доложу о них Великому Гудвину…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 опустил мост, и путники, попрощавшись с Фарамантом, перешли через мост и очутились во дворце. Их ввели в </w:t>
      </w:r>
      <w:r w:rsidR="00787BC2">
        <w:t>приёмную</w:t>
      </w:r>
      <w:r>
        <w:t xml:space="preserve">. Солдат попросил их вытереть ноги о </w:t>
      </w:r>
      <w:r w:rsidR="00787BC2">
        <w:t>зелёный</w:t>
      </w:r>
      <w:r>
        <w:t xml:space="preserve"> половичок у входа и усадил в зелёные кресла.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Побудьте здесь, а я пройду к двери тронного зала и доложу Великому Гудвину о вашем прибытии.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Через несколько минут Дин Гиор вернулся, и Элли спросила его: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Видели Гудвина?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 нет, я его никогда не вижу!</w:t>
      </w:r>
      <w:r>
        <w:t xml:space="preserve"> — </w:t>
      </w:r>
      <w:r w:rsidR="00406DC7">
        <w:t>последовал ответ.</w:t>
      </w:r>
      <w:r>
        <w:t xml:space="preserve"> — </w:t>
      </w:r>
      <w:r w:rsidR="00406DC7">
        <w:t>Великий Гудвин всегда говорит со мной из-за двери: вероятно, вид его так страшен, что волшебник не хочет попусту пугать людей. Я доложил о вашем приходе. Сначала Гудвин рассердился и не хотел меня слушать. Потом вдруг стал расспрашивать о том, как вы одеты. А когда узнал, что на вас серебряные башмачки, то чрезвычайно заинтересовался этим и сказал, что примет вас всех. Но каждый день к нему допускается только один проситель</w:t>
      </w:r>
      <w:r>
        <w:t xml:space="preserve"> — </w:t>
      </w:r>
      <w:r w:rsidR="00406DC7">
        <w:t>таков его обычай. И так как вы проживёте здесь несколько дней, он приказал отвести вам комнаты, чтобы вы отдохнули от долгого пути.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Передайте нашу благодарность Великому Гудвину,</w:t>
      </w:r>
      <w:r>
        <w:t xml:space="preserve"> — </w:t>
      </w:r>
      <w:r w:rsidR="00406DC7">
        <w:t>ответила Элли.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Девочка решила, что волшебник не так страшен, как говорят, и что он </w:t>
      </w:r>
      <w:r w:rsidR="00787BC2">
        <w:t>вернёт</w:t>
      </w:r>
      <w:r>
        <w:t xml:space="preserve"> её на родину.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Дин Гиор свистнул в зелёный свисточек, и явилась красивая девушка в зелёном шёлковом платье. У неё была красивая гладкая зелёная кожа, зелёные глаза и пышные зелёные волосы. Флита (так звали девушку) низко поклонилась Элли и сказала: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Идите за мной, я отведу вас в вашу комнату.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Они прошли по богатым покоям, много раз спускались и поднимались по лестницам, и наконец Элли очутилась в </w:t>
      </w:r>
      <w:r w:rsidR="00787BC2">
        <w:t>отведённой</w:t>
      </w:r>
      <w:r>
        <w:t xml:space="preserve"> ей комнате. Это была самая восхитительная и уютная комнатка в мире, с маленькой кроваткой, с фонтаном посредине, из которого била струйка воды, падавшая в красивый бассейн. Конечно, и здесь все было зелёного цвета.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Располагайтесь как дома,</w:t>
      </w:r>
      <w:r>
        <w:t xml:space="preserve"> — </w:t>
      </w:r>
      <w:r w:rsidR="00406DC7">
        <w:t>сказала Флита.</w:t>
      </w:r>
      <w:r>
        <w:t xml:space="preserve"> — </w:t>
      </w:r>
      <w:r w:rsidR="00406DC7">
        <w:t>Великий Гудвин примет вас завтра утром.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Оставив Элли, девушка развела остальных путешественников по их комнатам. Комнаты были прекрасно обставлены и находились в лучшей части дворца.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Впрочем, на Страшилу окружающая роскошь не произвела никакого впечатления. Очутившись в своей комнате, он стал около двери с самым равнодушным видом и простоял, не сходя с места, до самого утра. Всю ночь он таращил глаза на паучка, который так беззаботно плёл паутину, как будто находился не в прекраснейшем дворце, а в бедной лачужке сапожника.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Железный Дровосек хотя и </w:t>
      </w:r>
      <w:r w:rsidR="00787BC2">
        <w:t>лёг</w:t>
      </w:r>
      <w:r>
        <w:t xml:space="preserve"> в постель, но сделал это по привычке тех </w:t>
      </w:r>
      <w:r w:rsidR="00787BC2">
        <w:t>времён</w:t>
      </w:r>
      <w:r>
        <w:t>, когда он был ещё из плоти и крови. Но и он не спал всю ночь, то и дело двигая головой, руками и ногами, чтобы убедится, что они не заржавели.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Лев с удовольствием улёгся бы на заднем дворе, на подстилке из соломы, но ему этого не позволили. Он забрался на кровать, свернулся клубком, как кот, и захрапел на весь дворец. Его громкому храпу вторил тоненький храп Тотошки, который на этот раз решил поместиться вместе со своим могучим другом.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Pr="00111DA6" w:rsidRDefault="00406DC7" w:rsidP="00111DA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t>Удивительные превращения волшебника Гудвина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Наутро Флита умыла и причесала Элли и повела её в тронный зал Гудвина.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 зале рядом с тронным собрались придворные кавалеры и дамы в нарядных костюмах. Гудвин никогда не выходил к ним и никогда не принимал их у себя. Однако в продолжение многих лет они каждое утро проводили во дворце, пересмеиваясь и сплетничая; они называли это придворной службой и очень гордились ею.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Придворные посмотрели на Элли с удивлением и, заметив на ней серебряные башмачки, отвесили ей поклоны до самой земли.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Фея… Фея… Это</w:t>
      </w:r>
      <w:r>
        <w:t xml:space="preserve"> — </w:t>
      </w:r>
      <w:r w:rsidR="00406DC7">
        <w:t>Фея…</w:t>
      </w:r>
      <w:r>
        <w:t xml:space="preserve"> — </w:t>
      </w:r>
      <w:r w:rsidR="00406DC7">
        <w:t>послышался шёпот.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Один из самых смелых придворных приблизился к Элли и, беспрестанно кланяясь, спросил: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Осмелюсь осведомиться, милостивая госпожа Фея, неужели вы действительно удостоились </w:t>
      </w:r>
      <w:r w:rsidR="00FE5080">
        <w:t>приёма</w:t>
      </w:r>
      <w:r w:rsidR="00406DC7">
        <w:t xml:space="preserve"> у Гудвина Ужасного?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Да, Гудвин хочет меня видеть,</w:t>
      </w:r>
      <w:r>
        <w:t xml:space="preserve"> — </w:t>
      </w:r>
      <w:r w:rsidR="00406DC7">
        <w:t>скромно ответила Элли.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 толпе пронёсся гул удивления. В это время зазвенел колокольчик.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Сигнал!</w:t>
      </w:r>
      <w:r>
        <w:t xml:space="preserve"> — </w:t>
      </w:r>
      <w:r w:rsidR="00406DC7">
        <w:t>сказала Флита.</w:t>
      </w:r>
      <w:r>
        <w:t xml:space="preserve"> — </w:t>
      </w:r>
      <w:r w:rsidR="00406DC7">
        <w:t>Гудвин требует Вас в тронный зал.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Солдат открыл дверь. Элли робко вошла и очутилась в удивительном месте. Тронный зал Гудвина был круглый, с высоким сводчатым потолком; и повсюду</w:t>
      </w:r>
      <w:r w:rsidR="003F2C62">
        <w:t xml:space="preserve"> — </w:t>
      </w:r>
      <w:r>
        <w:t>на полу, на потолке, на стенах</w:t>
      </w:r>
      <w:r w:rsidR="003F2C62">
        <w:t xml:space="preserve"> — </w:t>
      </w:r>
      <w:r>
        <w:t xml:space="preserve">блестели бесчисленные драгоценные камни. Элли посмотрела </w:t>
      </w:r>
      <w:r w:rsidR="00062CA6">
        <w:t>вперёд</w:t>
      </w:r>
      <w:r>
        <w:t xml:space="preserve">. В центре комнаты стоял трон из </w:t>
      </w:r>
      <w:r w:rsidR="00062CA6">
        <w:t>зелёного</w:t>
      </w:r>
      <w:r>
        <w:t xml:space="preserve"> мрамора, сияющий изумрудами. И на этом троне лежала огромная Живая Голова, одна голова, без туловища…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Голова имела настолько внушительный вид, что Элли обомлела от страха.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Лицо Головы было гладкое и лоснящееся, с полными щеками, с огромным носом, с крупными, плотно сжатыми губами. Голый череп сверкал, как выпуклое зеркало. Голова казалась безжизненной: ни морщины на лбу, ни складки у губ, и на всём лице жили только глаза. Они с непонятным проворством повернулись в орбитах и уставились в потолок. Когда глаза вращались, в тишине зала слышался скрип, и это поразило Элли.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Девочка смотрела на непонятное движение глаз и так растерялась, что забыла поклониться Голове.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</w:t>
      </w:r>
      <w:r>
        <w:t xml:space="preserve"> — </w:t>
      </w:r>
      <w:r w:rsidR="00406DC7">
        <w:t>Гудвин, Великий и Ужасный! Кто ты такая и зачем беспокоишь меня?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заметила, что рот головы не двигается и голос, негромкий и даже приятный, слышится как будто со стороны.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Девочка приободрилась и ответила: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</w:t>
      </w:r>
      <w:r>
        <w:t xml:space="preserve"> — </w:t>
      </w:r>
      <w:r w:rsidR="00406DC7">
        <w:t>Элли, маленькая и слабая. Я пришла издалека и прошу у вас помощи.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Глаза снова повернулись в орбитах и застыли, глядя в сторону: казалось, они хотели посмотреть на Элли, но не могли.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Голос спросил: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Откуда у тебя серебряные башмачки?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Из пещеры злой волшебницы Гингемы. На неё упал мой домик, раздавил её, и теперь славные Жевуны свободны…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Жевуны освобождены?</w:t>
      </w:r>
      <w:r>
        <w:t xml:space="preserve"> — </w:t>
      </w:r>
      <w:r w:rsidR="00406DC7">
        <w:t>оживился голос.</w:t>
      </w:r>
      <w:r>
        <w:t xml:space="preserve"> — </w:t>
      </w:r>
      <w:r w:rsidR="00406DC7">
        <w:t>И Гингемы больше нет? Приятное известие!</w:t>
      </w:r>
      <w:r>
        <w:t xml:space="preserve"> — </w:t>
      </w:r>
      <w:r w:rsidR="00406DC7">
        <w:t>Глаза Головы завертелись и наконец уставились на Элли.</w:t>
      </w:r>
      <w:r>
        <w:t xml:space="preserve"> — </w:t>
      </w:r>
      <w:r w:rsidR="00406DC7">
        <w:t>Но чего же от меня ты хочешь?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Пошлите меня на родину, в Канзас, к папе и маме…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Ты из Канзаса?</w:t>
      </w:r>
      <w:r>
        <w:t xml:space="preserve"> — </w:t>
      </w:r>
      <w:r w:rsidR="00406DC7">
        <w:t>перебил голос, и в нем послышались человеческие нотки.</w:t>
      </w:r>
      <w:r>
        <w:t xml:space="preserve"> — </w:t>
      </w:r>
      <w:r w:rsidR="00406DC7">
        <w:t>А как там сейчас…</w:t>
      </w:r>
      <w:r>
        <w:t xml:space="preserve"> — </w:t>
      </w:r>
      <w:r w:rsidR="00406DC7">
        <w:t>Но голос вдруг умолк, а глаза Головы отвернулись от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Я из Канзаса,</w:t>
      </w:r>
      <w:r>
        <w:t xml:space="preserve"> — </w:t>
      </w:r>
      <w:r w:rsidR="00406DC7">
        <w:t>повторила девочка.</w:t>
      </w:r>
      <w:r>
        <w:t xml:space="preserve"> — </w:t>
      </w:r>
      <w:r w:rsidR="00406DC7">
        <w:t>Хоть ваша страна и великолепна, но я не люблю её,</w:t>
      </w:r>
      <w:r>
        <w:t xml:space="preserve"> — </w:t>
      </w:r>
      <w:r w:rsidR="00406DC7">
        <w:t>храбро продолжала девочка.</w:t>
      </w:r>
      <w:r>
        <w:t xml:space="preserve"> — </w:t>
      </w:r>
      <w:r w:rsidR="00406DC7">
        <w:t>Здесь на каждом шагу такие опасности…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что с тобой приключилось?</w:t>
      </w:r>
      <w:r>
        <w:t xml:space="preserve"> — </w:t>
      </w:r>
      <w:r w:rsidR="00406DC7">
        <w:t>спросил голос.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Дорогой на меня напал Людоед. Он съел бы меня, если бы меня не выручили мои верные друзья, Страшила и Железный Дровосек. А потом за нами гнались саблезубые тигры… А потом мы попали в ужасное маковое поле… Ох, это настоящее сонное царство! Мы со Львом и Тотошкой заснули там. И если бы не Страшила и Железный Дровосек, да ещё мыши, мы спали бы там до тех пор, пока не умерли… Да всего этого хватит рассказывать на целый день. И теперь я вас прошу: исполните, пожалуйста, три заветных желания моих друзей, и когда вы их исполните, вы и меня должны будете вернуть домой.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почему я должен буду вернуть тебя домой?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Потому что так написано в книге Виллины…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А, это добрая волшебница Жёлтой страны, слыхал о ней,</w:t>
      </w:r>
      <w:r>
        <w:t xml:space="preserve"> — </w:t>
      </w:r>
      <w:r w:rsidR="00406DC7">
        <w:t>молвил голос.</w:t>
      </w:r>
      <w:r>
        <w:t xml:space="preserve"> — </w:t>
      </w:r>
      <w:r w:rsidR="00406DC7">
        <w:t>Её предсказания не всегда исполняются.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И ещё потому,</w:t>
      </w:r>
      <w:r>
        <w:t xml:space="preserve"> — </w:t>
      </w:r>
      <w:r w:rsidR="00406DC7">
        <w:t>продолжала Элли,</w:t>
      </w:r>
      <w:r>
        <w:t xml:space="preserve"> — </w:t>
      </w:r>
      <w:r w:rsidR="00406DC7">
        <w:t>что сильные должны помогать слабым. Вы великий мудрец и волшебник, а я беспомощная маленькая девочка…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Ты оказалась достаточно сильной, чтобы убить злую волшебницу,</w:t>
      </w:r>
      <w:r>
        <w:t xml:space="preserve"> — </w:t>
      </w:r>
      <w:r w:rsidR="00406DC7">
        <w:t>возразила голова.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сделало волшебство Виллины,</w:t>
      </w:r>
      <w:r>
        <w:t xml:space="preserve"> — </w:t>
      </w:r>
      <w:r w:rsidR="00406DC7">
        <w:t>просто ответила девочка.</w:t>
      </w:r>
      <w:r>
        <w:t xml:space="preserve"> — </w:t>
      </w:r>
      <w:r w:rsidR="00406DC7">
        <w:t>Я тут вовсе ни при чем.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Вот мой ответ,</w:t>
      </w:r>
      <w:r>
        <w:t xml:space="preserve"> — </w:t>
      </w:r>
      <w:r w:rsidR="00406DC7">
        <w:t>сказала Живая Голова, и глаза её завертелись с такой необычайной быстротой, что Элли вскрикнула от испуга.</w:t>
      </w:r>
      <w:r>
        <w:t xml:space="preserve"> — </w:t>
      </w:r>
      <w:r w:rsidR="00406DC7">
        <w:t>Я ничего не делаю даром. Если хочешь воспользоваться моим волшебным искусством, чтобы вернуться домой, ты должна сделать то, что я тебе прикажу.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Глаза Головы мигнули много раз подряд. Несмотря на испуг, Элли с интересом следила за глазами и ждала, что они будут делать дальше. Движения глаз совершенно не соответствовали словам Головы и тону её голоса, и девочке казалось, что глаза живут самостоятельной жизнью.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Голова ждала вопроса.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Но что я должна сделать?</w:t>
      </w:r>
      <w:r>
        <w:t xml:space="preserve"> — </w:t>
      </w:r>
      <w:r w:rsidR="00406DC7">
        <w:t xml:space="preserve">спросила </w:t>
      </w:r>
      <w:r w:rsidR="00062CA6">
        <w:t>удивлённая</w:t>
      </w:r>
      <w:r w:rsidR="00406DC7">
        <w:t xml:space="preserve">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Освободи Фиолетовую страну от власти злой волшебницы Бастинды,</w:t>
      </w:r>
      <w:r>
        <w:t xml:space="preserve"> — </w:t>
      </w:r>
      <w:r w:rsidR="00406DC7">
        <w:t>ответила Голова.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Но я же не могу!</w:t>
      </w:r>
      <w:r>
        <w:t xml:space="preserve"> — </w:t>
      </w:r>
      <w:r w:rsidR="00406DC7">
        <w:t>вскричала Элли в испуге.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Ты покончила с рабством Жевунов и сумела получить волшебные серебряные башмачки Гингемы. Осталась одна злая </w:t>
      </w:r>
      <w:r w:rsidR="00406DC7">
        <w:lastRenderedPageBreak/>
        <w:t>волшебница в моей стране, и под её властью изнывают бедные, робкие Мигуны, жители Фиолетовой страны. Нужно им тоже дать свободу…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Но как же это сделать?</w:t>
      </w:r>
      <w:r>
        <w:t xml:space="preserve"> — </w:t>
      </w:r>
      <w:r w:rsidR="00406DC7">
        <w:t>спросила Элли.</w:t>
      </w:r>
      <w:r>
        <w:t xml:space="preserve"> — </w:t>
      </w:r>
      <w:r w:rsidR="00406DC7">
        <w:t>Ведь не могу же я убить волшебницу Бастинду!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Гм, гм…</w:t>
      </w:r>
      <w:r>
        <w:t xml:space="preserve"> — </w:t>
      </w:r>
      <w:r w:rsidR="00406DC7">
        <w:t>Голос на мгновение запнулся.</w:t>
      </w:r>
      <w:r>
        <w:t xml:space="preserve"> — </w:t>
      </w:r>
      <w:r w:rsidR="00406DC7">
        <w:t>Мне это безразлично. Можно посадить её в клетку, можно изгнать из Фиолетовой страны, можно…</w:t>
      </w:r>
      <w:r w:rsidR="003743DF">
        <w:t xml:space="preserve"> </w:t>
      </w:r>
      <w:r w:rsidR="00406DC7">
        <w:t>Да, в конце концов,</w:t>
      </w:r>
      <w:r>
        <w:t xml:space="preserve"> — </w:t>
      </w:r>
      <w:r w:rsidR="00406DC7">
        <w:t>рассердился Голос,</w:t>
      </w:r>
      <w:r>
        <w:t xml:space="preserve"> — </w:t>
      </w:r>
      <w:r w:rsidR="00406DC7">
        <w:t>ты на месте увидишь, что можно сделать! Важно лишь избавить от её владычества Мигунов, а судя по тому, что ты рассказала о себе и своих друзьях, вы сможете и должны это сделать. Так сказал Гудвин, Великий и Ужасный, и слово его</w:t>
      </w:r>
      <w:r>
        <w:t xml:space="preserve"> — </w:t>
      </w:r>
      <w:r w:rsidR="00406DC7">
        <w:t>закон!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Девочка заплакала.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Вы требуете от нас невозможного!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Всякая награда должна быть заслужена,</w:t>
      </w:r>
      <w:r>
        <w:t xml:space="preserve"> — </w:t>
      </w:r>
      <w:r w:rsidR="00406DC7">
        <w:t>сухо возразила Голова.</w:t>
      </w:r>
      <w:r>
        <w:t xml:space="preserve"> — </w:t>
      </w:r>
      <w:r w:rsidR="00406DC7">
        <w:t>Вот моё последнее слово: ты вернёшься в Канзас к отцу и матери, когда освободишь Мигунов. Помни, что Бастинда</w:t>
      </w:r>
      <w:r>
        <w:t xml:space="preserve"> — </w:t>
      </w:r>
      <w:r w:rsidR="00406DC7">
        <w:t>волшебница могущественная и злая, ужасно могущественная и злая, и надо лишить её волшебной силы. Иди и не возвращайся ко мне, пока не выполнишь свою задачу.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Грустная Элли оставила тронный зал и вернулась к друзьям, которые с беспокойством ожидали её.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 надежды!</w:t>
      </w:r>
      <w:r>
        <w:t xml:space="preserve"> — </w:t>
      </w:r>
      <w:r w:rsidR="00406DC7">
        <w:t>сказала девочка со слезами.</w:t>
      </w:r>
      <w:r>
        <w:t xml:space="preserve"> — </w:t>
      </w:r>
      <w:r w:rsidR="00406DC7">
        <w:t>Гудвин приказал мне лишить злую Бастинду её волшебной силы, а мне этого никогда не сделать!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Все опечалились, но никто не мог утешить Элли. Она вошла в свою комнату и плакала, пока не уснула. На следующее утро зелёнобородый солдат явился за Страшилой.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Идите за мной, вас </w:t>
      </w:r>
      <w:r w:rsidR="00062CA6">
        <w:t>ждёт</w:t>
      </w:r>
      <w:r w:rsidR="00406DC7">
        <w:t xml:space="preserve"> Гудвин!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Страшила </w:t>
      </w:r>
      <w:r w:rsidR="00062CA6">
        <w:t>вошёл</w:t>
      </w:r>
      <w:r>
        <w:t xml:space="preserve"> в тронный зал и увидел на троне прекрасную Морскую Деву с блестящим рыбьим хвостом. Лицо Девы было неподвижно, как маска, глаза смотрели в одну точку. Дева обмахивалась веером, делая рукой однообразные механические движения.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Страшила, ожидавший увидеть Живую Голову, растерялся, но потом собрался с духом и почтительно поклонился. Морская дева сказала приятным низким голосом звучавшим, казалось со стороны: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</w:t>
      </w:r>
      <w:r>
        <w:t xml:space="preserve"> — </w:t>
      </w:r>
      <w:r w:rsidR="00406DC7">
        <w:t xml:space="preserve">Гудвин, Великий и Ужасный! Кто ты и зачем </w:t>
      </w:r>
      <w:r w:rsidR="00062CA6">
        <w:t>пришёл</w:t>
      </w:r>
      <w:r w:rsidR="00406DC7">
        <w:t xml:space="preserve"> ко мне?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Я</w:t>
      </w:r>
      <w:r>
        <w:t xml:space="preserve"> — </w:t>
      </w:r>
      <w:r w:rsidR="00406DC7">
        <w:t>чучело, набитое соломой,</w:t>
      </w:r>
      <w:r>
        <w:t xml:space="preserve"> — </w:t>
      </w:r>
      <w:r w:rsidR="00406DC7">
        <w:t>ответил Страшила.</w:t>
      </w:r>
      <w:r>
        <w:t xml:space="preserve"> — </w:t>
      </w:r>
      <w:r w:rsidR="00406DC7">
        <w:t>Я прошу дать мозгов для моей соломенной головы. Тогда я буду как все люди в ваших владениях, и это самое заветное моё желание!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Почему ты обращаешься с этой просьбой ко мне?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Потому что вы мудры, и никто, кроме вас, не поможет мне.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Мои милости не даются даром,</w:t>
      </w:r>
      <w:r>
        <w:t xml:space="preserve"> — </w:t>
      </w:r>
      <w:r w:rsidR="00406DC7">
        <w:t>ответила Морская Дева.</w:t>
      </w:r>
      <w:r>
        <w:t xml:space="preserve"> — </w:t>
      </w:r>
      <w:r w:rsidR="00406DC7">
        <w:t>И вот мой ответ: лиши Бастинду волшебной силы, и я дам тебе столько мозгов</w:t>
      </w:r>
      <w:r>
        <w:t xml:space="preserve"> — </w:t>
      </w:r>
      <w:r w:rsidR="00406DC7">
        <w:t>и прекрасных мозгов!</w:t>
      </w:r>
      <w:r>
        <w:t xml:space="preserve"> — </w:t>
      </w:r>
      <w:r w:rsidR="00406DC7">
        <w:t>что ты станешь мудрейшим человеком в стране Гудвина.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Но ведь вы приказали сделать это Элли!</w:t>
      </w:r>
      <w:r>
        <w:t xml:space="preserve"> — </w:t>
      </w:r>
      <w:r w:rsidR="00406DC7">
        <w:t>с удивлением вскричал Страшила.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Мне не важно, кто это сделает,</w:t>
      </w:r>
      <w:r>
        <w:t xml:space="preserve"> — </w:t>
      </w:r>
      <w:r w:rsidR="00406DC7">
        <w:t>ответил голос.</w:t>
      </w:r>
      <w:r>
        <w:t xml:space="preserve"> — </w:t>
      </w:r>
      <w:r w:rsidR="00406DC7">
        <w:t>Но знай: пока Мигуны остаются рабами Бастинды, твоя просьба не будет исполнена. Иди и заслужи мозги.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Страшила печально </w:t>
      </w:r>
      <w:r w:rsidR="00062CA6">
        <w:t>поплёлся</w:t>
      </w:r>
      <w:r>
        <w:t xml:space="preserve"> к друзьям и рассказал им, как принял его Гудвин.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Все удивились, услышав, что Гудвин явился Страшиле в виде прекрасной Морской Девы.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На следующий день солдат вызвал Железного Дровосека. Когда тот явился в тронный зал, неся на плече топор, с которым никогда не расставался, он не увидел ни Живой Головы, ни прекрасной Девы. На троне громоздился чудовищный зверь. Морда у него была как у кабана, только с рогом, и на ней было разбросано около десятка глаз, тупо смотревших в разные стороны. Штук двенадцать лап разной длины и толщины свисали с неуклюжего туловища. Кожу зверя кое-где покрывала косматая шерсть; местами кожа была голая, и на грубой серой поверхности выступали бородавчатые наросты.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Более отвратительного чудовища невозможно было себе представить. У любого человека при виде его сердце забилось бы от страха. Но Дровосек не имел сердца, поэтому он не испугался и вежливо приветствовал чудовище. Все-таки он сильно разочаровался, так как ожидал увидеть Гудвина в образе прекрасной Девы, которая, по мнению Дровосека, скорее наделила бы его сердцем.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</w:t>
      </w:r>
      <w:r>
        <w:t xml:space="preserve"> — </w:t>
      </w:r>
      <w:r w:rsidR="00406DC7">
        <w:t>Гудвин, Великий и Ужасный!</w:t>
      </w:r>
      <w:r>
        <w:t xml:space="preserve"> — </w:t>
      </w:r>
      <w:r w:rsidR="00406DC7">
        <w:t>проревел зверь голосом, выходившим не из пасти чудовища, а из дальнего угла комнаты.</w:t>
      </w:r>
      <w:r>
        <w:t xml:space="preserve"> — </w:t>
      </w:r>
      <w:r w:rsidR="00406DC7">
        <w:t>Кто ты такой и зачем тревожишь меня?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Я</w:t>
      </w:r>
      <w:r>
        <w:t xml:space="preserve"> — </w:t>
      </w:r>
      <w:r w:rsidR="00406DC7">
        <w:t>Дровосек и сделан из железа. Я не имею сердца и не могу любить. Дайте мне сердце, и я буду как все люди в вашей стране. И это самое моё заветное желание!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Всё желания да желания! Право, чтобы удовлетворить все ваши заветные желания, я должен день и ночь сидеть за своими волшебными книгами!</w:t>
      </w:r>
      <w:r>
        <w:t xml:space="preserve"> — </w:t>
      </w:r>
      <w:r w:rsidR="00406DC7">
        <w:t>И после молчания голос добавил:</w:t>
      </w:r>
      <w:r>
        <w:t xml:space="preserve"> — </w:t>
      </w:r>
      <w:r w:rsidR="00406DC7">
        <w:t>Если хочешь иметь сердце, заработай его!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Схвати Бастинду, заключи её в каменную темницу! Ты получишь самое большое, самое доброе и самое любвеобильное сердце в стране Гудвина!</w:t>
      </w:r>
      <w:r>
        <w:t xml:space="preserve"> — </w:t>
      </w:r>
      <w:r w:rsidR="00406DC7">
        <w:t>прорычало чудовище.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рассердился и шагнул вперёд, снимая с плеча топор. Движение Дровосека было таким стремительным, что зверь испугался. Он злобно провизжал: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Ни с места! Ещё шаг вперёд</w:t>
      </w:r>
      <w:r>
        <w:t xml:space="preserve"> — </w:t>
      </w:r>
      <w:r w:rsidR="00406DC7">
        <w:t>и тебе и твоим приятелям не поздоровится!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в смущении покинул тронный зал и поспешил с плохими известиями к своим друзьям.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Трусливый Лев свирепо сказал: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Хоть я и трус, а придётся мне завтра помериться силами с Гудвином. Если он явится в образе зверя, я рявкну, как на саблезубых тигров, и напугаю его. Если он примет вид Морской Девы, я схвачу его и поговорю с ним по-своему. А лучше всего, если бы он был Живой Головой</w:t>
      </w:r>
      <w:r>
        <w:t xml:space="preserve"> — </w:t>
      </w:r>
      <w:r w:rsidR="00406DC7">
        <w:t>я катал бы её из угла в угол и подбрасывал бы, как мяч, пока она не исполнит наших желаний.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На следующее утро наступила очередь Льва идти к Гудвину, но когда он вошёл в тронный зал, то отпрыгнул в изумлении: над троном качался и сиял Огненный Шар. Лев зажмурил глаза.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Из угла раздался голос: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</w:t>
      </w:r>
      <w:r>
        <w:t xml:space="preserve"> — </w:t>
      </w:r>
      <w:r w:rsidR="00406DC7">
        <w:t>Гудвин, Великий и Ужасный! Кто ты и зачем докучаешь мне?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</w:t>
      </w:r>
      <w:r>
        <w:t xml:space="preserve"> — </w:t>
      </w:r>
      <w:r w:rsidR="00406DC7">
        <w:t>Трусливый Лев! Я хотел бы получить от вас немного смелости, чтобы стать царём зверей, как меня все величают.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Помоги прогнать Бастинду из Фиолетовой страны, и вся смелость, какая есть во дворце Гудвина, будет твоя! Но, если ты этого не сделаешь, ты навсегда останешься трусом. Я заколдую тебя, и ты будешь боятся мышей и лягушек!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Рассерженный Лев начал подкрадываться к Шару, чтобы схватить его, но на него повеяло таким жаром, что Лев взвыл и, поджав хвост, выбежал из зала. Он вернулся к друзьям и рассказал о приёме, который устроил ему Гудвин.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Что же с нами будет?</w:t>
      </w:r>
      <w:r>
        <w:t xml:space="preserve"> — </w:t>
      </w:r>
      <w:r w:rsidR="00406DC7">
        <w:t>печально спросила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Ничего не остаётся, как попробовать выполнить приказ Гудвина,</w:t>
      </w:r>
      <w:r>
        <w:t xml:space="preserve"> — </w:t>
      </w:r>
      <w:r w:rsidR="00406DC7">
        <w:t>сказал Лев.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если не удастся?</w:t>
      </w:r>
      <w:r>
        <w:t xml:space="preserve"> — </w:t>
      </w:r>
      <w:r w:rsidR="00406DC7">
        <w:t>возразила девочка.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никогда не получу смелости,</w:t>
      </w:r>
      <w:r>
        <w:t xml:space="preserve"> — </w:t>
      </w:r>
      <w:r w:rsidR="00406DC7">
        <w:t>ответил Лев.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никогда не получу мозгов,</w:t>
      </w:r>
      <w:r>
        <w:t xml:space="preserve"> — </w:t>
      </w:r>
      <w:r w:rsidR="00406DC7">
        <w:t>сказал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никогда не получу сердца,</w:t>
      </w:r>
      <w:r>
        <w:t xml:space="preserve"> — </w:t>
      </w:r>
      <w:r w:rsidR="00406DC7">
        <w:t>печально добавил Дровосек.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никогда не вернусь домой,</w:t>
      </w:r>
      <w:r>
        <w:t xml:space="preserve"> — </w:t>
      </w:r>
      <w:r w:rsidR="00406DC7">
        <w:t>молвила Элли и заплакала.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соседский Гектор всю жизнь будет утверждать, что я сбежал с фермы потому, что испугался решительного боя с ним,</w:t>
      </w:r>
      <w:r>
        <w:t xml:space="preserve"> — </w:t>
      </w:r>
      <w:r w:rsidR="00406DC7">
        <w:t>закончил Тотошка.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Потом Элли вытерла слезы и сказала: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Попробую! Но я уверена, что ни за какие блага в мире не решусь поднять руку на Бастинду!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пойду с тобой,</w:t>
      </w:r>
      <w:r>
        <w:t xml:space="preserve"> — </w:t>
      </w:r>
      <w:r w:rsidR="00406DC7">
        <w:t>сказал Лев.</w:t>
      </w:r>
      <w:r>
        <w:t xml:space="preserve"> — </w:t>
      </w:r>
      <w:r w:rsidR="00406DC7">
        <w:t>Хоть я и слишком труслив, чтобы помочь тебе в борьбе со злой волшебницей, но, может быть, мои услуги тебе в чем-нибудь пригодятся…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тоже пойду,</w:t>
      </w:r>
      <w:r>
        <w:t xml:space="preserve"> — </w:t>
      </w:r>
      <w:r w:rsidR="00406DC7">
        <w:t>сказал Страшила.</w:t>
      </w:r>
      <w:r>
        <w:t xml:space="preserve"> — </w:t>
      </w:r>
      <w:r w:rsidR="00406DC7">
        <w:t>Правда, я ничем не смогу быть полезен: ведь я слишком глуп!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 меня не хватит духу обидеть Бастинду, хотя она и очень скверная женщина,</w:t>
      </w:r>
      <w:r>
        <w:t xml:space="preserve"> — </w:t>
      </w:r>
      <w:r w:rsidR="00406DC7">
        <w:t>сказал Железный Дровосек.</w:t>
      </w:r>
      <w:r>
        <w:t xml:space="preserve"> — </w:t>
      </w:r>
      <w:r w:rsidR="00406DC7">
        <w:t>Но если вы идёте, я, конечно, пойду с вами, друзья!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Ну, а Тотошка,</w:t>
      </w:r>
      <w:r>
        <w:t xml:space="preserve"> — </w:t>
      </w:r>
      <w:r w:rsidR="00406DC7">
        <w:t>важно заявил пёсик,</w:t>
      </w:r>
      <w:r>
        <w:t xml:space="preserve"> — </w:t>
      </w:r>
      <w:r w:rsidR="00406DC7">
        <w:t>Тотошка, понятно, никогда не покидает товарищей в беде!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горячо поблагодарила верных друзей.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Решили отправиться на следующий день ранним утром.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Железный Дровосек наточил топор, тщательно смазал все суставы и доверху наполнил маслёнку лучшим маслом. Страшила попросил набить себя свежей соломой. Элли раздобыла кисточку и краски и заново подвела ему глаза, рот и уши, </w:t>
      </w:r>
      <w:r w:rsidR="00062CA6">
        <w:t>поблёкшие</w:t>
      </w:r>
      <w:r>
        <w:t xml:space="preserve"> от дорожной пыли и яркого солнца.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Флита наполнила корзинку Элли вкусными кушаньями. Она расчесала шёрстку Тотошки и привязала ему на шею серебряный колокольчик.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На рассвете их разбудил крик </w:t>
      </w:r>
      <w:r w:rsidR="00062CA6">
        <w:t>зелёного</w:t>
      </w:r>
      <w:r>
        <w:t xml:space="preserve"> петуха, жившего на заднем дворе.</w:t>
      </w:r>
    </w:p>
    <w:p w:rsidR="0026724F" w:rsidRDefault="0026724F">
      <w:r>
        <w:br w:type="page"/>
      </w:r>
    </w:p>
    <w:p w:rsidR="00406DC7" w:rsidRPr="00707DE3" w:rsidRDefault="00406DC7" w:rsidP="00707D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707DE3">
        <w:rPr>
          <w:rFonts w:ascii="Verdana" w:hAnsi="Verdana"/>
          <w:color w:val="auto"/>
        </w:rPr>
        <w:lastRenderedPageBreak/>
        <w:t>Последнее волшебство Бастинды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 воротам Изумрудного города путников отвел зелёнобородый Солдат Дин Гиор. Страж Ворот снял со всех очки и спрятал их в сумку.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Вы уже покидаете нас?</w:t>
      </w:r>
      <w:r>
        <w:t xml:space="preserve"> — </w:t>
      </w:r>
      <w:r w:rsidR="00406DC7">
        <w:t>вежливо спросил путников Фарамант.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Да, мы вынуждены идти,</w:t>
      </w:r>
      <w:r>
        <w:t xml:space="preserve"> — </w:t>
      </w:r>
      <w:r w:rsidR="00406DC7">
        <w:t>с грустью ответила Элли.</w:t>
      </w:r>
      <w:r>
        <w:t xml:space="preserve"> — </w:t>
      </w:r>
      <w:r w:rsidR="00406DC7">
        <w:t>Где начинается дорога в Фиолетовую страну?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Туда нет дороги,</w:t>
      </w:r>
      <w:r>
        <w:t xml:space="preserve"> — </w:t>
      </w:r>
      <w:r w:rsidR="00406DC7">
        <w:t>ответил Фарамант.</w:t>
      </w:r>
      <w:r>
        <w:t xml:space="preserve"> — </w:t>
      </w:r>
      <w:r w:rsidR="00406DC7">
        <w:t>Никто по доброй воле не ходит в страну злой Бастинды.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Как же мы </w:t>
      </w:r>
      <w:r w:rsidR="009E0FD6">
        <w:t>найдём</w:t>
      </w:r>
      <w:r w:rsidR="00406DC7">
        <w:t xml:space="preserve"> её?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Вам не придётся беспокоится об этом!</w:t>
      </w:r>
      <w:r>
        <w:t xml:space="preserve"> — </w:t>
      </w:r>
      <w:r w:rsidR="00406DC7">
        <w:t>воскликнул Страж Ворот.</w:t>
      </w:r>
      <w:r>
        <w:t xml:space="preserve"> — </w:t>
      </w:r>
      <w:r w:rsidR="00406DC7">
        <w:t xml:space="preserve">Когда вы придёте в Фиолетовую страну, Бастинда сама найдёт вас и </w:t>
      </w:r>
      <w:r w:rsidR="009E0FD6">
        <w:t>заберёт</w:t>
      </w:r>
      <w:r w:rsidR="00406DC7">
        <w:t xml:space="preserve"> в рабство.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может быть мы сумеем лишить её волшебной силы?</w:t>
      </w:r>
      <w:r>
        <w:t xml:space="preserve"> — </w:t>
      </w:r>
      <w:r w:rsidR="00406DC7">
        <w:t>сказал Страшила.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Ах, вы хотите победить Бастинду? Тем хуже для вас! С ней ещё никто не пробовал бороться, кроме Гудвина, да и тот,</w:t>
      </w:r>
      <w:r>
        <w:t xml:space="preserve"> — </w:t>
      </w:r>
      <w:r w:rsidR="00406DC7">
        <w:t>Страж Ворот понизил голос,</w:t>
      </w:r>
      <w:r>
        <w:t xml:space="preserve"> — </w:t>
      </w:r>
      <w:r w:rsidR="00406DC7">
        <w:t>потерпел неудачу. Она постарается захватить вас в плен, прежде чем вы сможете что-нибудь предпринять. Будьте осторожны! Бастинда очень злая и искусная волшебница, и справиться с ней очень трудно. Идите туда, где восходит солнце, и вы придёте в её страну. Желаю вам успеха!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Путники распрощались с Фарамантом и он закрыл за ними ворота Изумрудного города. Элли повернула на восток, остальные пошли за ней. Все были печальны, зная, какое трудное дело им предстоит. Только беспечный Тотошка весело носился по полю и гонялся за большими </w:t>
      </w:r>
      <w:r w:rsidR="009E0FD6">
        <w:t>пёстрыми</w:t>
      </w:r>
      <w:r>
        <w:t xml:space="preserve"> бабочками: он верил в силу Льва и Железного Дровосека и надеялся на изобретательность Страшилы.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взглянула на собачку и вскрикнула от изумления: ленточка на её шее из зелёной превратилась в белую.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это значит?</w:t>
      </w:r>
      <w:r>
        <w:t xml:space="preserve"> — </w:t>
      </w:r>
      <w:r w:rsidR="00406DC7">
        <w:t>спросила она у друзей.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Все посмотрели друг на друга, и Страшила глубокомысленно заявил: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Колдовство!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За неимением другого объяснения все согласились с этим и зашагали дальше. Изумрудный город исчезал вдали. Страна становилась пустынной: путники приближались к владениям Бастинды.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До самого полудня солнце светило путникам в глаза, ослепляя их, но они шли по каменистому плоскогорью, и не было ни одного дерева, чтобы спрятаться в тень. К вечеру Элли устала, а Лев поранил лапы и хромал.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Остановились на ночлег. Страшила и Железный Дровосек стали на караул, а остальные заснули.</w:t>
      </w:r>
    </w:p>
    <w:p w:rsidR="009E0FD6" w:rsidRDefault="009E0FD6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9E0FD6" w:rsidRPr="009E0FD6" w:rsidRDefault="009E0FD6" w:rsidP="009E0FD6">
      <w:pPr>
        <w:tabs>
          <w:tab w:val="left" w:pos="2688"/>
        </w:tabs>
        <w:spacing w:after="0" w:line="240" w:lineRule="auto"/>
        <w:ind w:firstLine="709"/>
        <w:jc w:val="center"/>
        <w:rPr>
          <w:b/>
        </w:rPr>
      </w:pPr>
      <w:r w:rsidRPr="009E0FD6">
        <w:rPr>
          <w:b/>
        </w:rPr>
        <w:t>***</w:t>
      </w:r>
    </w:p>
    <w:p w:rsidR="009E0FD6" w:rsidRDefault="009E0FD6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У злой Бастинды был только один глаз, зато она видела им так, что не было уголка в Фиолетовой стране, который ускользнул бы от её острого взора.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Выйдя вечерком посидеть на крылечке, Бастинда обвела глазом свои владения и вздрогнула от ярости: далеко-далеко, на границе своих владений, она увидела маленькую спящую девочку и её друзей.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Волшебница свистнула в свисток. Ко дворцу Бастинды сбежалась стая огромных волков со злыми </w:t>
      </w:r>
      <w:r w:rsidR="009E0FD6">
        <w:t>жёлтыми</w:t>
      </w:r>
      <w:r>
        <w:t xml:space="preserve"> глазами и с большими клыками, торчавшими из разинутых пастей. Волки присели на задние лапы и, тяжело дыша, смотрели на Бастинду.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Бегите на запад! Там найдёте маленькую девчонку, нагло забравшуюся в мою страну, и с ней её спутников. Всех разорвите в клочки!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Почему ты не возьмёшь их в рабство?</w:t>
      </w:r>
      <w:r>
        <w:t xml:space="preserve"> — </w:t>
      </w:r>
      <w:r w:rsidR="00406DC7">
        <w:t>спросил предводитель стаи.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Девчонка слаба.</w:t>
      </w:r>
      <w:r w:rsidR="001E32EA">
        <w:t xml:space="preserve"> Её </w:t>
      </w:r>
      <w:r w:rsidR="00406DC7">
        <w:t>спутники не могут работать: один набит соломой, другой</w:t>
      </w:r>
      <w:r>
        <w:t xml:space="preserve"> — </w:t>
      </w:r>
      <w:r w:rsidR="00406DC7">
        <w:t>из железа. И с ними Лев, от которого тоже не жди толку.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Вот как видела Бастинда своим единственным глазом!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Волки помчались.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 клочки! В клочки!</w:t>
      </w:r>
      <w:r>
        <w:t xml:space="preserve"> — </w:t>
      </w:r>
      <w:r w:rsidR="00406DC7">
        <w:t>визжала волшебница вдогонку.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 Страшила и Железный Дровосек не спали. Они вовремя заметили приближение волков.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Разбудим Льва,</w:t>
      </w:r>
      <w:r>
        <w:t xml:space="preserve"> — </w:t>
      </w:r>
      <w:r w:rsidR="00406DC7">
        <w:t>сказал Страшила.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 стоит,</w:t>
      </w:r>
      <w:r>
        <w:t xml:space="preserve"> — </w:t>
      </w:r>
      <w:r w:rsidR="00406DC7">
        <w:t>ответил Железный Дровосек.</w:t>
      </w:r>
      <w:r>
        <w:t xml:space="preserve"> — </w:t>
      </w:r>
      <w:r w:rsidR="00406DC7">
        <w:t>Это моё дело управляться с волками. Я им устрою хорошую встречу!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он </w:t>
      </w:r>
      <w:r w:rsidR="009E0FD6">
        <w:t>пошёл</w:t>
      </w:r>
      <w:r>
        <w:t xml:space="preserve"> вперёд. Когда вожак подбежал к Железному Дровосеку, широко разевая красную пасть, Дровосек взмахнул остро отточенным топором, и голова волка отлетела. Волки бежали вереницей, один за другим; как только следующий бросился на Железного Дровосека, тот уже был наготове с поднятым кверху топором, и голова волка упала наземь.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Сорок свирепых волков было у Бастинды, и сорок раз поднимал Железный Дровосек свой топор. И когда он поднял его в сорок первый раз, ни одного волка не осталось в живых: все они лежали у ног Железного Дровосека.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Прекрасная битва!</w:t>
      </w:r>
      <w:r>
        <w:t xml:space="preserve"> — </w:t>
      </w:r>
      <w:r w:rsidR="00406DC7">
        <w:t>восхитился Страшила.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Деревья рубить труднее,</w:t>
      </w:r>
      <w:r>
        <w:t xml:space="preserve"> — </w:t>
      </w:r>
      <w:r w:rsidR="00406DC7">
        <w:t>скромно ответил Дровосек.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Друзья дождались утра. Проснувшись и увидев кучу </w:t>
      </w:r>
      <w:r w:rsidR="009E0FD6">
        <w:t>мёртвых</w:t>
      </w:r>
      <w:r>
        <w:t xml:space="preserve"> волков, Элли испугалась. Страшила рассказал о ночной битве, и девочка от всей души благодарила Железного Дровосека. После завтрака вся компания смело двинулась в путь.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Старая Бастинда любила понежиться в постели. Она встала поздно и вышла на крыльцо расспросить волков, как они загрызли дерзких путников.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Каков же был её гнев, когда она увидела, что путники продолжают идти, а верные волки лежат </w:t>
      </w:r>
      <w:r w:rsidR="009E0FD6">
        <w:t>мёртвые</w:t>
      </w:r>
      <w:r>
        <w:t>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Бастинда свистнула дважды, и в воздухе закружилась стая хищных ворон с железными клювами. Волшебница крикнула: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Летите к западу! Там чужестранцы! Заклюйте их до смерти! Скорей! Скорей!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Вороны со злобным карканьем понеслись навстречу путникам. Завидев их, Элли перепугалась. Но Страшила сказал: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 этими управиться</w:t>
      </w:r>
      <w:r>
        <w:t xml:space="preserve"> — </w:t>
      </w:r>
      <w:r w:rsidR="00406DC7">
        <w:t>моё дело! Ведь недаром же я воронье пугало! Становитесь сзади меня!</w:t>
      </w:r>
      <w:r>
        <w:t xml:space="preserve"> — </w:t>
      </w:r>
      <w:r w:rsidR="00406DC7">
        <w:t>И он нахлобучил шляпу на голову, широко расставил руки и принял вид заправского пугала.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Вороны растерялись и нестройно закружились в воздухе. Но вожак стаи хрипло прокаркал: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Чего испугались? Чучело набито соломой! Вот я ему задам!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вожак хотел сесть Страшиле на голову, но тот поймал его за крыло и мигом свернул ему шею. Сорок хищных ворон было у злой Бастинды, и всем свернул шеи храбрый Страшила и побросал их в кучу.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Путники поблагодарили Страшилу за находчивость и снова двинулись на восток.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Когда Бастинда увидела, что и верные её вороны лежат на земле </w:t>
      </w:r>
      <w:r w:rsidR="009E0FD6">
        <w:t>мёртвой</w:t>
      </w:r>
      <w:r>
        <w:t xml:space="preserve"> грудой, а путники неустрашимо идут </w:t>
      </w:r>
      <w:r w:rsidR="009E0FD6">
        <w:t>вперёд</w:t>
      </w:r>
      <w:r>
        <w:t>, её охватили и злоба и страх.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Как? Неужели всего моего волшебного искусства недостанет задержать наглую девчонку и её спутников?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Бастинда затопала ногами и трижды просвистела в свисток. На её зов слетелась туча свирепых черных пчёл, укус которых был смертелен.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Летите на запад!</w:t>
      </w:r>
      <w:r>
        <w:t xml:space="preserve"> — </w:t>
      </w:r>
      <w:r w:rsidR="00406DC7">
        <w:t>прорычала волшебница.</w:t>
      </w:r>
      <w:r>
        <w:t xml:space="preserve"> — </w:t>
      </w:r>
      <w:r w:rsidR="00406DC7">
        <w:t>Найдите там чужестранцев и зажальте до смерти! Быстрей! Быстрей!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пчёлы с оглушительным жужжанием полетели навстречу путникам. Железный Дровосек и Страшила заметили их издалека. Страшила мигом сообразил, что делать.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Вытаскивай из меня солому!</w:t>
      </w:r>
      <w:r>
        <w:t xml:space="preserve"> — </w:t>
      </w:r>
      <w:r w:rsidR="00406DC7">
        <w:t>закричал он Железному Дровосеку.</w:t>
      </w:r>
      <w:r>
        <w:t xml:space="preserve"> — </w:t>
      </w:r>
      <w:r w:rsidR="00406DC7">
        <w:t>Забрасывай Элли, Льва и Тотошку, и пчёлы не доберутся до них!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 проворно расстегнул кафтан, и из него высыпался целый ворох соломы. Лев, Элли и Тотошка бросились на землю. Дровосек быстро забросал их и выпрямился во весь рост.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Туча </w:t>
      </w:r>
      <w:r w:rsidR="009E0FD6">
        <w:t>пчёл</w:t>
      </w:r>
      <w:r>
        <w:t xml:space="preserve"> с яростным жужжанием набросилась на Железного Дровосека. Дровосек улыбнулся: пчелы ломали ядовитые жала о железо и тотчас умирали, так как пчелы не могут жить без жала. Они падали, на их место налетали другие и также пытались вонзить жала в железное тело Дровосека.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Скоро все пчёлы лежали </w:t>
      </w:r>
      <w:r w:rsidR="009E0FD6">
        <w:t>мёртвыми</w:t>
      </w:r>
      <w:r>
        <w:t xml:space="preserve"> на земле, как куча черных угольков. Лев, Элли и Тотошка вылезли из-под соломы, собрали её и набили Страшилу. Друзья снова двинулись в путь.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Злая Бастинда необыкновенно разгневалась и испугалась, видя, что и верные её пчёлы погибли, а путники идут вперёд и вперёд. Она рвала на себе волосы, скрежетала зубами и от ярости долго не могла выговорить ни слова. Наконец волшебница пришла в себя и созвала своих слуг</w:t>
      </w:r>
      <w:r w:rsidR="003F2C62">
        <w:t xml:space="preserve"> — </w:t>
      </w:r>
      <w:r>
        <w:t>Мигунов. Бастинда приказала Мигунам вооружиться и уничтожить дерзких путников. Мигуны были не очень-то храбры</w:t>
      </w:r>
      <w:r w:rsidR="003F2C62">
        <w:t xml:space="preserve"> — </w:t>
      </w:r>
      <w:r>
        <w:t>они жалостно замигали, и слёзы покатились у них из глаз, но они не осмелились ослушаться приказа своей повелительницы и начали искать оружие. Но так как им никогда не приходилось воевать (Бастинда впервые обратилась к ним за помощью), то у них и не было никакого оружия, и они вооружились кто кастрюлей, кто сковородником, кто цветочным горшком, а некоторые громко хлопали детскими хлопушками.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Когда Лев увидел, как Мигуны осторожно приближаются, прячась друг за друга, подталкивая один другого сзади и боязливо мигая и щурясь, он расхохотался: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 этими битва будет недолгa!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Он выступил </w:t>
      </w:r>
      <w:r w:rsidR="009E0FD6">
        <w:t>вперёд</w:t>
      </w:r>
      <w:r>
        <w:t>, раскрыл огромную пасть и так рявкнул, что Мигуны побросали горшки, сковородки и хлопушки и разбежались кто куда.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Злая Бастинда позеленела от страха, видя, что путники идут да идут вперёд и уже приближаются к её дворцу.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Пришлось воспользоваться последним волшебным средством, которое у неё оставалось. В потайном дне сундука у Бастинды хранилась Золотая Шапка. Владелец Шапки мог когда угодно вызвать могучее племя Летучих Обезьян и заставить их выполнить любое приказание. Но Шапку можно было употребить только три раза, а Бастинда уже дважды до этого призывала Летучих Обезьян.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 первый раз она с их помощью стала повелительницей страны Мигунов, а во второй раз отбила войска Гудвина Ужасного, который пытался освободить Фиолетовую страну от её власти. Вот почему Гудвин боялся злой Бастинды и послал на неё Элли, надеясь на силу серебряных башмачков.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Бастинде не хотелось воспользоваться Шапкой в третий раз: ведь на этом кончалась её волшебная сила. Но у колдуньи уже не было ни волков, ни ворон, ни чёрных пчёл, а Мигуны оказались плохими вояками, и на них нельзя было рассчитывать.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вот Бастинда достала Шапку, надела на голову и начала колдовать. Она топала ногой и громко выкрикивала волшебные слова: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Бамбара, чуфара, лорики, ёрики, пикапу, трикапу, скорики, морики! Явитесь передо мной, Летучие Обезьяны!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небо потемнело от стаи Летучих Обезьян, которые неслись ко дворцу Бастинды на своих могучих крыльях. Предводитель стаи Уорра подлетел к Бастинде и сказал: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Ты вызвала нас в третий и последний раз! Что прикажешь сделать?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Нападите на чужестранцев, забравшихся в мою страну, и уничтожьте всех, кроме Льва! Его я буду запрягать в свою коляску.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Будет исполнено!</w:t>
      </w:r>
      <w:r>
        <w:t xml:space="preserve"> — </w:t>
      </w:r>
      <w:r w:rsidR="00406DC7">
        <w:t>ответил предводитель, и стая с шумом полетела на запад.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Pr="00111DA6" w:rsidRDefault="00406DC7" w:rsidP="00111DA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t>Победа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Путники с ужасом смотрели на приближение тучи огромных обезьян</w:t>
      </w:r>
      <w:r w:rsidR="003F2C62">
        <w:t xml:space="preserve"> — </w:t>
      </w:r>
      <w:r>
        <w:t>с этими сражаться было невозможно.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Обезьяны налетели массой и с визгом набросились на растерянных пешеходов. Ни один не мог прийти на помощь другому, так как всем пришлось отбиваться от врагов.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напрасно размахивал топором. Обезьяны облепили его, вырвали топор, подняли бедного Дровосека высоко в воздух и бросили в ущелье, на острые скалы. Железный Дровосек был изуродован, он не мог сдвинуться с места.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Вслед за ним в ущелье полетел и топор.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Другая партия Обезьян расправлялась со Страшилой. Они выпотрошила его, солому развеяли по ветру, а кафтан, голову, башмаки и шляпу свернули в комок и зашвырнули на верхушку высокой горы.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Лев вертелся на месте и от страха так грозно ревел, что Обезьяны не решались к нему подступить. Но они изловчились, накинули на Льва </w:t>
      </w:r>
      <w:r w:rsidR="00C028E4">
        <w:t>верёвки</w:t>
      </w:r>
      <w:r>
        <w:t xml:space="preserve">, повалили на землю, опутали лапы, заткнули пасть, подняли на воздух и с торжеством отнесли во дворец Бастинды. Там его посадили за железную </w:t>
      </w:r>
      <w:r w:rsidR="00C028E4">
        <w:t>решётку</w:t>
      </w:r>
      <w:r>
        <w:t>, и Лев в ярости катался по полу, стараясь перегрызть путы.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Перепуганная Элли ждала жестокой расправы. На</w:t>
      </w:r>
      <w:r w:rsidR="001E32EA">
        <w:t xml:space="preserve"> неё </w:t>
      </w:r>
      <w:r>
        <w:t xml:space="preserve">бросился сам предводитель Летучих Обезьян и уже протянул к горлу девочки длинные лапы с острыми когтями. Но тут он увидел на ногах Элли серебряные башмачки, и лицо его перекосилось от страха. Уорра отпрянул назад и, загораживая Элли от </w:t>
      </w:r>
      <w:r w:rsidR="00C028E4">
        <w:t>подчинённых</w:t>
      </w:r>
      <w:r>
        <w:t>, закричал: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Девочку нельзя трогать! Это фея!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Обезьяны приблизились любезно и даже почтительно, бережно подхватили Элли вместе с Тотошкой и помчались в Фиолетовый дворец Бастинды. Опустившись перед дворцом, предводитель Летучих Обезьян поставил Элли на землю. </w:t>
      </w:r>
      <w:r w:rsidR="00C028E4">
        <w:t>Взбешённая</w:t>
      </w:r>
      <w:r>
        <w:t xml:space="preserve"> волшебница набросилась на него с бранью. Уорра сказал: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Твой приказ исполнен. Мы разбили железного человека и распотрошили чучело, поймали Льва и посадили за </w:t>
      </w:r>
      <w:r w:rsidR="00C028E4">
        <w:t>решётку</w:t>
      </w:r>
      <w:r w:rsidR="00406DC7">
        <w:t>. Но мы и пальцем не могли тронуть девочку; ты сама знаешь, какие несчастья грозят тому, кто обидит обладателя серебряных башмачков. Мы принесли её к тебе: делай с ней что хочешь. Прощай навсегда!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Обезьяны с криком поднялись в воздух и улетели.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Бастинда взглянула на ноги Элли и задрожала от страха: она узнала серебряные башмачки Гингемы.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«Как они к ней попали?</w:t>
      </w:r>
      <w:r w:rsidR="003F2C62">
        <w:t xml:space="preserve"> — </w:t>
      </w:r>
      <w:r>
        <w:t>растерянно думала Бастинда.</w:t>
      </w:r>
      <w:r w:rsidR="003F2C62">
        <w:t xml:space="preserve"> — </w:t>
      </w:r>
      <w:r>
        <w:t>Неужели хилая девчонка осилила могущественную Гингему, повелительницу Жевунов? И все же на ней башмачки! Плохо моё дело: ведь я пальцем не могу тронуть маленькую нахалку, пока на ней волшебные башмачки». Она крикнула: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Эй, ты! Иди сюда! Как тебя зовут?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Девочка подняла на злую волшебницу глаза, полные слез: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Элли, сударыня!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Расскажи, как ты завладела башмачками моей сестры Гингемы!</w:t>
      </w:r>
      <w:r>
        <w:t xml:space="preserve"> — </w:t>
      </w:r>
      <w:r w:rsidR="00406DC7">
        <w:t>сурово крикнула Бастинда.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густо покраснела.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Право, сударыня, я не виновата. Мой домик упал на госпожу Гингему и раздавил её…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Гингема погибла…</w:t>
      </w:r>
      <w:r>
        <w:t xml:space="preserve"> — </w:t>
      </w:r>
      <w:r w:rsidR="00406DC7">
        <w:t>прошептала злая волшебница.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Бастинда не любила сестру и не видала её много лет. Она испугалась, что девочка в серебряных башмачках </w:t>
      </w:r>
      <w:r w:rsidR="00C028E4">
        <w:t>принесёт</w:t>
      </w:r>
      <w:r>
        <w:t xml:space="preserve"> гибель и ей. Но, поглядев на доброе лицо Элли, Бастинда успокоилась.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«Она ничего не знает о таинственной силе башмаков,</w:t>
      </w:r>
      <w:r w:rsidR="003F2C62">
        <w:t xml:space="preserve"> — </w:t>
      </w:r>
      <w:r>
        <w:t>решила волшебница.</w:t>
      </w:r>
      <w:r w:rsidR="003F2C62">
        <w:t xml:space="preserve"> — </w:t>
      </w:r>
      <w:r>
        <w:t>Если мне удастся завладеть ими, я стану могущественней, чем прежде, когда у меня были волки, вороны, чёрные пчелы и Золотая Шапка».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Глаза старухи заблестели от жадности, и пальцы скрючились, как будто стаскивали уже с Элли башмаки.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Слушай меня, девчонка Элли!</w:t>
      </w:r>
      <w:r>
        <w:t xml:space="preserve"> — </w:t>
      </w:r>
      <w:r w:rsidR="00406DC7">
        <w:t>хрипло прокаркала она.</w:t>
      </w:r>
      <w:r>
        <w:t xml:space="preserve"> — </w:t>
      </w:r>
      <w:r w:rsidR="00406DC7">
        <w:t xml:space="preserve">Я буду держать тебя в рабстве и, если будешь плохо работать, побью тебя большой палкой и посажу в </w:t>
      </w:r>
      <w:r w:rsidR="00C028E4">
        <w:t>тёмный</w:t>
      </w:r>
      <w:r w:rsidR="00406DC7">
        <w:t xml:space="preserve"> подвал, где крысы</w:t>
      </w:r>
      <w:r>
        <w:t xml:space="preserve"> — </w:t>
      </w:r>
      <w:r w:rsidR="00406DC7">
        <w:t>огромные жадные крысы!</w:t>
      </w:r>
      <w:r>
        <w:t xml:space="preserve"> — </w:t>
      </w:r>
      <w:r w:rsidR="00406DC7">
        <w:t>съедят тебя и об</w:t>
      </w:r>
      <w:r w:rsidR="00C028E4">
        <w:t>гложут твои нежные косточки! Хи-</w:t>
      </w:r>
      <w:r w:rsidR="00406DC7">
        <w:t>хи</w:t>
      </w:r>
      <w:r w:rsidR="00C028E4">
        <w:t>-</w:t>
      </w:r>
      <w:r w:rsidR="00406DC7">
        <w:t>хи! Понимаешь ты меня?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сударыня! Не отдавайте меня крысам! Я буду слушаться.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не помнила себя</w:t>
      </w:r>
      <w:r w:rsidR="003743DF">
        <w:t xml:space="preserve"> </w:t>
      </w:r>
      <w:r>
        <w:t>от страха.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 это время Бастинда заметила Тотошку, который робко жался к ногам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ещё что за зверь?</w:t>
      </w:r>
      <w:r>
        <w:t xml:space="preserve"> — </w:t>
      </w:r>
      <w:r w:rsidR="00406DC7">
        <w:t>сердито спросила злая волшебница.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моя собачка Тотошка,</w:t>
      </w:r>
      <w:r>
        <w:t xml:space="preserve"> — </w:t>
      </w:r>
      <w:r w:rsidR="00406DC7">
        <w:t>боязливо ответила Элли.</w:t>
      </w:r>
      <w:r>
        <w:t xml:space="preserve"> — </w:t>
      </w:r>
      <w:r w:rsidR="00406DC7">
        <w:t>Она хорошая и очень любит меня…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Гм… гм…</w:t>
      </w:r>
      <w:r>
        <w:t xml:space="preserve"> — </w:t>
      </w:r>
      <w:r w:rsidR="00406DC7">
        <w:t>проворчала волшебница.</w:t>
      </w:r>
      <w:r>
        <w:t xml:space="preserve"> — </w:t>
      </w:r>
      <w:r w:rsidR="00406DC7">
        <w:t xml:space="preserve">Никогда не видела таких зверей. И вот мой приказ: пусть эта собачка, как ты её называешь, держится от меня подальше, а не то она первая </w:t>
      </w:r>
      <w:r w:rsidR="00C028E4">
        <w:t>попадёт</w:t>
      </w:r>
      <w:r w:rsidR="00406DC7">
        <w:t xml:space="preserve"> в подвал к крысам! А сейчас идите за мной!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Бастинда повела пленников через прекрасные комнаты дворца, где всё было фиолетовое: и стены, и ковры, и мебель, и где у дверей в лиловых кафтанах стояли Мигуны, кланяясь до полу при появлении волшебницы и жалостно мигая ей вслед. Наконец Бастинда привела Элли в тёмную грязную кухню.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Ты будешь чистить горшки, сковородки и кастрюли, мыть пол и топить печку! Моей кухарке уже давно нужна помощница!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И, оставив девочку, полуживую от испуга, Бастинда отправилась на задний двор, потирая руки.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хорошо напугала девчонку! Теперь усмирю Льва, и оба будут у меня в руках!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Трусливый Лев уже успел перегрызть </w:t>
      </w:r>
      <w:r w:rsidR="00C028E4">
        <w:t>верёвки</w:t>
      </w:r>
      <w:r>
        <w:t xml:space="preserve"> и лежал в дальнем углу клетки. Когда он увидел Бастинду, его </w:t>
      </w:r>
      <w:r w:rsidR="00C028E4">
        <w:t>жёлтые</w:t>
      </w:r>
      <w:r>
        <w:t xml:space="preserve"> глаза загорелись злобным огнём.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«Ах, как жаль, что у меня ещё нет смелости,</w:t>
      </w:r>
      <w:r w:rsidR="003F2C62">
        <w:t xml:space="preserve"> — </w:t>
      </w:r>
      <w:r>
        <w:t>подумал он.</w:t>
      </w:r>
      <w:r w:rsidR="003F2C62">
        <w:t xml:space="preserve"> — </w:t>
      </w:r>
      <w:r>
        <w:t>Уж отплатил бы я старой ведьме за гибель Страшилы и Железного Дровосека!» И он сжался в комок, готовясь к прыжку.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Старуха вошла через маленькую дверцу.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Эй ты, Лев, слушай!</w:t>
      </w:r>
      <w:r>
        <w:t xml:space="preserve"> — </w:t>
      </w:r>
      <w:r w:rsidR="00406DC7">
        <w:t>прошамкала она.</w:t>
      </w:r>
      <w:r>
        <w:t xml:space="preserve"> — </w:t>
      </w:r>
      <w:r w:rsidR="00406DC7">
        <w:t>Ты мой пленник! Я буду запрягать тебя в коляску и кататься по праздникам, чтобы Мигуны говорили: «Смотрите, какая могущественная наша повелительница Бастинда</w:t>
      </w:r>
      <w:r>
        <w:t xml:space="preserve"> — </w:t>
      </w:r>
      <w:r w:rsidR="00406DC7">
        <w:t>она сумела запрячь даже Льва!»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Пока Бастинда болтала, Лев разинул пасть, ощетинил гриву и прыгнул на волшебницу, проревев: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тебя съем!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 на волосок не достал до Бастинды. Перепуганная старуха пулей вылетела из клетки и проворно захлопнула дверцу. Тяжело дыша с перепугу, она крикнула через прутья </w:t>
      </w:r>
      <w:r w:rsidR="00450B97">
        <w:t>решётки</w:t>
      </w:r>
      <w:r>
        <w:t>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Ах ты, проклятый! Ты ещё меня не знаешь! Я заморю тебя голодом, если не согласишься ходить в упряжке!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тебя съем!</w:t>
      </w:r>
      <w:r>
        <w:t xml:space="preserve"> — </w:t>
      </w:r>
      <w:r w:rsidR="00406DC7">
        <w:t xml:space="preserve">повторил Лев и яростно бросился к </w:t>
      </w:r>
      <w:r w:rsidR="00450B97">
        <w:t>решётке</w:t>
      </w:r>
      <w:r w:rsidR="00406DC7">
        <w:t xml:space="preserve"> клетки.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Старуха затрусила во дворец, ворча и ругаясь.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…Потянулись скучные </w:t>
      </w:r>
      <w:r w:rsidR="00450B97">
        <w:t>тяжёлые</w:t>
      </w:r>
      <w:r>
        <w:t xml:space="preserve"> дни рабства. Элли с утра до вечера работала на кухне, помогая кухарке Фрегозе. Добрая Мигунья старалась помочь девочке и при удобном случае с радостью выполняла за неё самую трудную работу. Но Бастинда следила за тем, что делается на кухне, и Фрегозе то и дело попадало за её доброту.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Бастинда жестоко придиралась к Элли и часто замахивалась на девочку грязным лиловым зонтиком, который всегда таскала с собой. Элли не знала, что волшебница не может ударить её, и сердце девочки сжималось, когда зонтик поднимался над её головой.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Каждый день старуха подходила к </w:t>
      </w:r>
      <w:r w:rsidR="00450B97">
        <w:t>решётке</w:t>
      </w:r>
      <w:r>
        <w:t xml:space="preserve"> и визгливо спрашивала Льва: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50B97">
        <w:t>Пойдёшь</w:t>
      </w:r>
      <w:r w:rsidR="00406DC7">
        <w:t xml:space="preserve"> в упряжке?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тебя съем!</w:t>
      </w:r>
      <w:r>
        <w:t xml:space="preserve"> — </w:t>
      </w:r>
      <w:r w:rsidR="00406DC7">
        <w:t>был постоянный ответ, и Лев грозно бросался на прутья решётки.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Бастинда с первого дня плена не давала Льву есть, но он не умирал с голоду и был силен и крепок, как всегда.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Дело в том, что старая Бастинда больше всего на свете боялась темноты и воды. Как только ночная темнота окутывала дворец, Бастинда пряталась в самой дальней комнате, запирала двери прочными железными засовами и не выходила до позднего утра. А Элли совсем не боялась темноты. Она вытаскивала из кухонного шкафа всё съестное, что там оставалось, а о том, чтобы там побольше оставалось еды, заботилась Фрегоза. Держа в одной руке корзинку с провизией, а в другой большую бутыль с водой, Элли отправлялась на задний двор.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Там её с восторгом встречали Лев и Тотошка.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Элли и Тотошка очень испугались угроз Бастинды отдать пёсика на съедение крысам, и Тотошка с первого же дня плена переселился за </w:t>
      </w:r>
      <w:r w:rsidR="00450B97">
        <w:t>решётку</w:t>
      </w:r>
      <w:r>
        <w:t>, под защиту Льва. Он знал, что оттуда Бастинда его не достанет, и безнаказанно лаял на злую волшебницу, когда она появлялась на дворе.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Элли пролезала в клетку между прутьями, Лев и Тотошка набрасывались на </w:t>
      </w:r>
      <w:r w:rsidR="00B5196A">
        <w:t>принесённую</w:t>
      </w:r>
      <w:r>
        <w:t xml:space="preserve"> еду и питье. Потом Лев укладывался поудобнее, девочка гладила его густую мягкую шерсть и играла кисточкой его хвоста. Элли, Лев и Тотошка долго разговаривали; с грустью вспоминали про гибель верных друзей</w:t>
      </w:r>
      <w:r w:rsidR="003F2C62">
        <w:t xml:space="preserve"> — </w:t>
      </w:r>
      <w:r>
        <w:t>Страшилы и Железного Дровосека, строили планы побега. Но убежать из Фиолетового дворца было невозможно: его окружала высокая стена с острыми гвоздями наверху. Ворота Бастинда запирала, а ключи уносила с собой.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Поговорив и поплакав, Элли крепко засыпала на соломенной подстилке под надёжной охраной Льва.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Так шли тоскливые дни плена. Бастинда с жадностью смотрела на серебряные башмачки Элли, которые девочка снимала только ночью, в клетке льва, или когда купалась. Но </w:t>
      </w:r>
      <w:r>
        <w:lastRenderedPageBreak/>
        <w:t>Бастинда боялась воды и никогда не подходила в это время к Элли.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Девочка с первых же дней заметила эту странную водобоязнь волшебницы и пользовалась ею. Для Элли были праздниками те дни, когда Бастинда заставляла её мыть кухню. Разлив на полу несколько вёдер воды, девочка уходила в клетку к Льву и там три четыре часа отдыхала от тяжёлой работы. Бастинда визгливо кричала и ругалась за дверью, но стоило ей заглянуть в кухню и увидеть на полу лужи, она в ужасе убегала к себе в спальню, провожаемая насмешливыми улыбками Фрегозы.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часто беседовала с доброй кухаркой.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Почему вы, Мигуны, не восстанете против Бастинды?</w:t>
      </w:r>
      <w:r>
        <w:t xml:space="preserve"> — </w:t>
      </w:r>
      <w:r w:rsidR="00406DC7">
        <w:t>спрашивала девочка.</w:t>
      </w:r>
      <w:r>
        <w:t xml:space="preserve"> — </w:t>
      </w:r>
      <w:r w:rsidR="00406DC7">
        <w:t>Вас так много, целые тысячи, а вы боитесь одной злой старухи. Накинулись бы на неё целой кучей, связали и посадили бы в железную клетку, где сейчас Лев…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ты, что ты!</w:t>
      </w:r>
      <w:r>
        <w:t xml:space="preserve"> — </w:t>
      </w:r>
      <w:r w:rsidR="00406DC7">
        <w:t>с ужасом отмахивалась Фрегоза.</w:t>
      </w:r>
      <w:r>
        <w:t xml:space="preserve"> — </w:t>
      </w:r>
      <w:r w:rsidR="00406DC7">
        <w:t xml:space="preserve">Ты не знаешь могущества Бастинды! Ей достаточно будет сказать одно слово, и все Мигуны повалятся </w:t>
      </w:r>
      <w:r w:rsidR="00B5196A">
        <w:t>мёртвыми</w:t>
      </w:r>
      <w:r w:rsidR="00406DC7">
        <w:t>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Откуда вы это знаете?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 нам сама Бастинда сколько раз об этом говорила!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Почему же она не сказала такого слова, когда мы шли к её дворцу? Почему она посылала на нас волков, ворон, чёрных пчёл, а когда мои храбрые друзья уничтожили всё её воинство, Бастинде пришлось обратиться за помощью к Летучим Обезьянам?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Почему, почему!</w:t>
      </w:r>
      <w:r>
        <w:t xml:space="preserve"> — </w:t>
      </w:r>
      <w:r w:rsidR="00406DC7">
        <w:t>сердилась Фрегоза.</w:t>
      </w:r>
      <w:r>
        <w:t xml:space="preserve"> — </w:t>
      </w:r>
      <w:r w:rsidR="00406DC7">
        <w:t>Вот за такие речи Бастинда нас в порошок испепелит!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как она узнает?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 уж так! От неё ничего не скроется!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 беседы повторялись не раз, Бастинда о них не знала, и Фрегоза становилась смелее. Она уже охотно соглашалась с Элли, что Мигуны должны освободится от владычества злой волшебницы. Но прежде, чем решиться на что-нибудь, кухарка решила поточнее узнать, какое волшебство еще осталось у Бастинды. По вечерам она подкрадывалась к дверям её спальни и подслушивала ворчание старухи, которая в последнее время стала разговаривать сама с собой. Однажды Фрегоза прибежала от дверей Бастинды очень взволнованная и, не найдя Элли на кухне, устремилась на задний двор. Вся компания уже спала, но кухарка разбудила друзей.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Элли, ты была права!</w:t>
      </w:r>
      <w:r>
        <w:t xml:space="preserve"> — </w:t>
      </w:r>
      <w:r w:rsidR="00406DC7">
        <w:t>кричала Фрегоза, размахивая руками.</w:t>
      </w:r>
      <w:r>
        <w:t xml:space="preserve"> — </w:t>
      </w:r>
      <w:r w:rsidR="00406DC7">
        <w:t>Оказывается, Бастинда исчерпала все свои волшебства, и у</w:t>
      </w:r>
      <w:r w:rsidR="001E32EA">
        <w:t xml:space="preserve"> неё </w:t>
      </w:r>
      <w:r w:rsidR="00406DC7">
        <w:t>ничего не осталось в запасе! Я слышала, как она причитала и проклинала твоих друзей, что они лишили её волшебной силы…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Девочка и её друзья необычайно обрадовались и начали расспрашивать Фрегозу о подробностях. Но кухарка мало что могла добавить. Она только ещё рассказала, что Бастинда что-то толковала о серебряных башмачках, но что именно</w:t>
      </w:r>
      <w:r w:rsidR="003F2C62">
        <w:t xml:space="preserve"> — </w:t>
      </w:r>
      <w:r>
        <w:t>этого Мигунья не дослушала, так как от волнения стукнулась лбом о дверь и убежала, боясь, что волшебница захватит её на месте преступления.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Важная новость, принесённая Фрегозой, ободрила пленников. Теперь у них появилась возможность выполнить приказ Гудвина и освободить Мигунов.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Откройте только мне клетку,</w:t>
      </w:r>
      <w:r>
        <w:t xml:space="preserve"> — </w:t>
      </w:r>
      <w:r w:rsidR="00406DC7">
        <w:t>зарычал Лев,</w:t>
      </w:r>
      <w:r>
        <w:t xml:space="preserve"> — </w:t>
      </w:r>
      <w:r w:rsidR="00406DC7">
        <w:t>и увидите, как я расправлюсь с Бастиндой!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 клетка была закрыта на огромный замок, а ключ от него хранился у Бастинды в тайнике. Посовещавшись, друзья решили, что Фрегоза должна подготовить к восстанию слуг. Они захватят волшебницу врасплох и лишат её свободы и власти.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Фрегоза ушла, а Элли и её друзья не спали почти всю ночь, разговаривая о предстоящей борьбе с Бастиндой.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На следующий день кухарка принялась за дело. Слуги были очень запуганы Бастиндой, и нелегко было уговорить их выступить против волшебницы. Однако Фрегоза сумела убедить кое-кого из дворцовой охраны, и </w:t>
      </w:r>
      <w:r w:rsidR="00B5196A">
        <w:t>посвящённые</w:t>
      </w:r>
      <w:r>
        <w:t xml:space="preserve"> в заговор Мигуны стали готовиться.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Прошло несколько дней. Видя, что охранники осмелели и всерьёз собираются свести </w:t>
      </w:r>
      <w:r w:rsidR="00B5196A">
        <w:t>счёты</w:t>
      </w:r>
      <w:r>
        <w:t xml:space="preserve"> со злой волшебницей, к ним решили присоединиться и остальные слуги. Восстание назревало, но тут непредвиденный случай </w:t>
      </w:r>
      <w:r w:rsidR="00B5196A">
        <w:t>привёл</w:t>
      </w:r>
      <w:r>
        <w:t xml:space="preserve"> к быстрой и неожиданной развязке.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Бастинда не оставляла мысли о том, что ей необходимо завладеть серебряными башмачками Элли. Для волшебницы это была единственная возможность сохранить свою власть над Фиолетовой страной. И наконец Бастинда придумала.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Однажды, когда ни Фрегозы, ни Элли не было на кухне, волшебница туго натянула над полом тонкую </w:t>
      </w:r>
      <w:r w:rsidR="00B5196A">
        <w:t>верёвочку</w:t>
      </w:r>
      <w:r>
        <w:t xml:space="preserve"> и спряталась за печью.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Девочка вошла, споткнулась о верёвку и упала; башмачок с правой ноги слетел и откатился в сторону. Хитрая Бастинда </w:t>
      </w:r>
      <w:r>
        <w:lastRenderedPageBreak/>
        <w:t>выскочила из-за печки, мигом схватила башмачок и надела на свою старую высохшую ногу.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Хи-хи-хи! А башмачок-то на мне!</w:t>
      </w:r>
      <w:r>
        <w:t xml:space="preserve"> — </w:t>
      </w:r>
      <w:r w:rsidR="00406DC7">
        <w:t>дразнила Бастинда девочку, онемевшую от неожиданности.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Отдайте башмачок!</w:t>
      </w:r>
      <w:r>
        <w:t xml:space="preserve"> — </w:t>
      </w:r>
      <w:r w:rsidR="00406DC7">
        <w:t>закричала Элли, придя в себя.</w:t>
      </w:r>
      <w:r>
        <w:t xml:space="preserve"> — </w:t>
      </w:r>
      <w:r w:rsidR="00406DC7">
        <w:t>Ах ты, воровка! Как вам не стыдно!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Попробуй, отбери!</w:t>
      </w:r>
      <w:r>
        <w:t xml:space="preserve"> — </w:t>
      </w:r>
      <w:r w:rsidR="00406DC7">
        <w:t>кривляясь, ответила старуха.</w:t>
      </w:r>
      <w:r>
        <w:t xml:space="preserve"> — </w:t>
      </w:r>
      <w:r w:rsidR="00406DC7">
        <w:t>Я и второй с тебя тоже сниму! А уж потом, будь спокойна, отомщу тебе за Гингему! Тебя съедят крысы</w:t>
      </w:r>
      <w:r>
        <w:t xml:space="preserve"> — </w:t>
      </w:r>
      <w:r w:rsidR="00406DC7">
        <w:t>хи-хи-хи, огромные жадные крысы!</w:t>
      </w:r>
      <w:r>
        <w:t xml:space="preserve"> — </w:t>
      </w:r>
      <w:r w:rsidR="00406DC7">
        <w:t>и сгложут твои нежные косточки.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была вне себя от горя и гнева: она так любила серебряные башмачки. Чтобы хоть как-нибудь отплатить Бастинде, Элли схватила ведро воды, подбежала к старухе и окатила её водой с головы до ног. Волшебница испуганно вскрикнула и пыталась отряхнуться. Напрасно: лицо её стало ноздреватым, как тающий снег; от неё повалил пар; фигура начала оседать и испаряться…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ты наделала!</w:t>
      </w:r>
      <w:r>
        <w:t xml:space="preserve"> — </w:t>
      </w:r>
      <w:r w:rsidR="00406DC7">
        <w:t>завизжала волшебница.</w:t>
      </w:r>
      <w:r>
        <w:t xml:space="preserve"> — </w:t>
      </w:r>
      <w:r w:rsidR="00406DC7">
        <w:t>Ведь я сейчас растаю!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Мне очень жаль, сударыня!</w:t>
      </w:r>
      <w:r>
        <w:t xml:space="preserve"> — </w:t>
      </w:r>
      <w:r w:rsidR="00406DC7">
        <w:t>ответила Элли.</w:t>
      </w:r>
      <w:r>
        <w:t xml:space="preserve"> — </w:t>
      </w:r>
      <w:r w:rsidR="00406DC7">
        <w:t>Я, право, не знала. Но зачем вы украли башмачок?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Пятьсот лет я не умывалась, не чистила зубов, пальцем не прикасалась к воде, потому что мне было предсказана смерть от воды, и вот пришёл мой конец!</w:t>
      </w:r>
      <w:r>
        <w:t xml:space="preserve"> — </w:t>
      </w:r>
      <w:r w:rsidR="00406DC7">
        <w:t>завыла старуха.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Голос волшебницы становился тише и тише; она таяла, как кусок сахара в стакане чая.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с ужасом глядела на гибель Бастинды.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Вы сами виноваты…</w:t>
      </w:r>
      <w:r>
        <w:t xml:space="preserve"> — </w:t>
      </w:r>
      <w:r w:rsidR="00406DC7">
        <w:t>начала она.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Нет, кто тебя надоу… ффффф…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Голос волшебницы прервался, она с шипеньем осела на пол, и через минуту от неё осталась только грязноватая лужица, в которой лежали платье волшебницы, зонтик, пряди седых волос и серебряный башмачок.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 этот момент в кухню вернулась Фрегоза. Кухарку очень обрадовала гибель её жестокой госпожи. Зонтик, платье и волосы она подобрала и бросила в угол, чтобы потом сжечь их. Вытерев грязную лужу на полу, Фрегоза побежала по дворцу</w:t>
      </w:r>
      <w:r w:rsidR="003F2C62">
        <w:t xml:space="preserve"> — </w:t>
      </w:r>
      <w:r>
        <w:t>рассказать всем радостную весть…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А Элли вычистила и надела башмачок, нашла ключ от клетки Льва в спальне Бастинды и поспешила на задний двор</w:t>
      </w:r>
      <w:r w:rsidR="003F2C62">
        <w:t xml:space="preserve"> — </w:t>
      </w:r>
      <w:r>
        <w:t>рассказать своим друзьям об удивительном конце злой волшебницы Бастинды!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Pr="00111DA6" w:rsidRDefault="00406DC7" w:rsidP="00111DA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t>Как вернулись к жизни Страшила и Железный дровосек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Трусливый Лев страшно обрадовался, услышав о неожиданной гибели Бастинды. Элли открыла клетку, и он с наслаждением пробежался по двору, разминая лапы.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Тотошка явился на кухню, чтобы своими глазами посмотреть на останки страшной Бастинды.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Ха-ха-ха!</w:t>
      </w:r>
      <w:r>
        <w:t xml:space="preserve"> — </w:t>
      </w:r>
      <w:r w:rsidR="00406DC7">
        <w:t xml:space="preserve">восхитился Тотошка, увидев в углу </w:t>
      </w:r>
      <w:r w:rsidR="00B5196A">
        <w:t>свёрток</w:t>
      </w:r>
      <w:r w:rsidR="00406DC7">
        <w:t xml:space="preserve"> грязного платья.</w:t>
      </w:r>
      <w:r>
        <w:t xml:space="preserve"> — </w:t>
      </w:r>
      <w:r w:rsidR="00406DC7">
        <w:t>Оказывается, Бастинда была не крепче тех снежных баб, каких у нас мальчишки лепят зимой в Канзасе. И как жаль, что ты, Элли, не догадалась об этом раньше.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И хорошо, что я не догадалась,</w:t>
      </w:r>
      <w:r>
        <w:t xml:space="preserve"> — </w:t>
      </w:r>
      <w:r w:rsidR="00406DC7">
        <w:t>возразила Элли.</w:t>
      </w:r>
      <w:r>
        <w:t xml:space="preserve"> — </w:t>
      </w:r>
      <w:r w:rsidR="00406DC7">
        <w:t xml:space="preserve">А то вряд ли у меня хватило бы духу облить волшебницу, если бы я знала, что от этого она </w:t>
      </w:r>
      <w:r w:rsidR="00B5196A">
        <w:t>умрёт</w:t>
      </w:r>
      <w:r w:rsidR="00406DC7">
        <w:t>…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Ну, всё хорошо, что хорошо кончается,</w:t>
      </w:r>
      <w:r>
        <w:t xml:space="preserve"> — </w:t>
      </w:r>
      <w:r w:rsidR="00406DC7">
        <w:t>весело согласился Тотошка,</w:t>
      </w:r>
      <w:r>
        <w:t xml:space="preserve"> — </w:t>
      </w:r>
      <w:r w:rsidR="00406DC7">
        <w:t>важно то, что мы вернёмся в Изумрудный город с победой!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Возле Фиолетового дворца собралось множество Мигунов из окрестностей, и Элли объявила им, что отныне они свободны. Радость народа была неописуема. Мигуны приплясывали, щёлкали пальцами и так усердно подмигивали друг другу, что к вечеру у них заслезились глаза, и они уже ничего не видели вокруг себя.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Освободившись от рабства, Элли и Лев прежде всего подумали о Страшиле и Железном Дровосеке: надо было позаботится о спасении верных друзей.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Несколько десятков расторопных Мигунов немедленно отправились на розыски под предводительством Элли и Льва. Тотошка не остался во дворце</w:t>
      </w:r>
      <w:r w:rsidR="003F2C62">
        <w:t xml:space="preserve"> — </w:t>
      </w:r>
      <w:r>
        <w:t xml:space="preserve">он важно восседал на спине своего большого четвероногого друга. Они шли, пока не добрались до места битвы с Летучими Обезьянами, и там начали поиски. Железного Дровосека вытащили из ущелья вместе с его топором. Узелок с платьем и голову Страшилы, полинявшую и </w:t>
      </w:r>
      <w:r w:rsidR="00B5196A">
        <w:t>занесённую</w:t>
      </w:r>
      <w:r>
        <w:t xml:space="preserve"> пылью, нашли на верхушке горы. Элли не могла удержаться от слез при виде жалких останков своих верных друзей.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Экспедиция вернулась во дворец, и Мигуны принялись за дело. Костюм Страшилы был вымыт, зашит, почищен, набит свежей соломой, и</w:t>
      </w:r>
      <w:r w:rsidR="003F2C62">
        <w:t xml:space="preserve"> — </w:t>
      </w:r>
      <w:r>
        <w:t>вот пожалуйте!</w:t>
      </w:r>
      <w:r w:rsidR="003F2C62">
        <w:t xml:space="preserve"> — </w:t>
      </w:r>
      <w:r>
        <w:t xml:space="preserve">перед Элли стоял её милый Страшила. Но он не мог ни говорить, ни видеть, потому </w:t>
      </w:r>
      <w:r>
        <w:lastRenderedPageBreak/>
        <w:t>что краски на его лице выгорели от солнца и у него не было ни глаз, ни рта.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Мигуны принесли кисточку и краски, и Элли начала подрисовывать Страшиле глаза и рот. Как только начал появляться первый глаз, он тотчас весело подмигнул девочке.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Потерпи, дружок!</w:t>
      </w:r>
      <w:r>
        <w:t xml:space="preserve"> — </w:t>
      </w:r>
      <w:r w:rsidR="00406DC7">
        <w:t>ласково сказала Элли.</w:t>
      </w:r>
      <w:r>
        <w:t xml:space="preserve"> — </w:t>
      </w:r>
      <w:r w:rsidR="00406DC7">
        <w:t>А то останешься с косыми глазами…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 Страшила просто не в силах был терпеть. Еще рот его не был окончен, а он уже заболтал.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Пршт… Фршт… Стрш… прыбры… хрыбры… Я Страшила, храбрый, ловкий… Ах, какая радость! Я снова-снова с Элли!</w:t>
      </w:r>
    </w:p>
    <w:p w:rsidR="00406DC7" w:rsidRDefault="00B5196A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Весёлый</w:t>
      </w:r>
      <w:r w:rsidR="00406DC7">
        <w:t xml:space="preserve"> Страшила обнимал своими мягкими руками Элли, Льва и Тотошку…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Элли спросила Мигунов, нет ли среди них искусных кузнецов. Оказалось, что страна исстари славилась замечательными часовыми мастерами, ювелирами, механиками. Узнав, что дело </w:t>
      </w:r>
      <w:r w:rsidR="00B5196A">
        <w:t>идёт</w:t>
      </w:r>
      <w:r>
        <w:t xml:space="preserve"> о восстановлении железного человека, товарища Элли, Мигуны уверили её, что каждый из них готов сделать всё для феи Спасительной Воды</w:t>
      </w:r>
      <w:r w:rsidR="003F2C62">
        <w:t xml:space="preserve"> — </w:t>
      </w:r>
      <w:r>
        <w:t>так они прозвали девочку.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Восстановить Железного Дровосека оказалось не так просто, как Страшилу. Искуснейший мастер страны Лестар три дня и четыре ночи работал над его исковерканным сложным механизмом. Он и его помощники стучали молотками, пилили напильниками, склёпывали, паяли, полировали…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вот настал счастливый момент, когда Железный Дровосек стоял перед Элли. Он был совсем как новенький, если не считать нескольких заплаток, наложенных там, где железо насквозь пробилось о скалы. Но Дровосек не обращал внимания на заплатки. После починки он стал ещё красивее. Мигуны отшлифовали его, и он так блестел, что на него было больно глядеть. Они починили и его топор и вместо поломанного деревянного топорища сделали золотое. Мигуны вообще любили всё блестящее. Потом за Железным Дровосеком ходили толпы ребятишек и взрослых, и, мигая, таращили на него глаза.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Слезы радости полились из глаз Железного Дровосека, когда он вновь увидел друзей. Страшила и Элли вытирали ему слёзы лиловым полотенцем, боясь, как бы не заржавели его челюсти. Элли плакала от радости, и даже трусливый Лев прослезился. Он так часто вытирал глаза хвостом, что кисточка на конце его промокла: Льву пришлось бежать на задний двор и сушить хвост на солнышке.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По случаю всех этих радостных событий во дворце был устроен весёлый пир. Элли и её друзья сидели на почетных местах, и за их здоровье было выпито множество бокалов лимонада и фруктового кваса.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Один из пирующих предложил, чтобы отныне в честь феи Спасительной Воды каждый Мигун умывался пять раз в день; после долгих споров согласились, что трёх раз будет достаточно.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Друзья провели ещё несколько весёлых дней в Фиолетовом дворце среди Мигунов и начали собираться в обратный путь.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Надо идти к Гудвину: он должен выполнить свои обещания!</w:t>
      </w:r>
      <w:r>
        <w:t xml:space="preserve"> — </w:t>
      </w:r>
      <w:r w:rsidR="00406DC7">
        <w:t>сказала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наконец-то я получу мои мозги!</w:t>
      </w:r>
      <w:r>
        <w:t xml:space="preserve"> — </w:t>
      </w:r>
      <w:r w:rsidR="00406DC7">
        <w:t>крикнул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сердце!</w:t>
      </w:r>
      <w:r>
        <w:t xml:space="preserve"> — </w:t>
      </w:r>
      <w:r w:rsidR="00406DC7">
        <w:t>молвил Железный Дровосек.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смелость!</w:t>
      </w:r>
      <w:r>
        <w:t xml:space="preserve"> — </w:t>
      </w:r>
      <w:r w:rsidR="00406DC7">
        <w:t>рявкнул трусливый Лев.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вернусь к папе с мамой в Канзас,</w:t>
      </w:r>
      <w:r>
        <w:t xml:space="preserve"> — </w:t>
      </w:r>
      <w:r w:rsidR="00406DC7">
        <w:t>сказала Элли и захлопала в ладоши.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И там я проучу этого хвастунишку Гектора,</w:t>
      </w:r>
      <w:r>
        <w:t xml:space="preserve"> — </w:t>
      </w:r>
      <w:r w:rsidR="00406DC7">
        <w:t>добавил Тотошка.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Утром они собрали Мигунов и сердечно распрощались с ними.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Из толпы вышли три седобородых старика, обратились к Железному Дровосеку и почтительно попросили его стать правителем их страны. Мигунам страшно нравился ослепительно блестящий Железный Дровосек, его стройная осанка, когда он величественно шёл с золотым топором на плече.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Оставайтесь с нами!</w:t>
      </w:r>
      <w:r>
        <w:t xml:space="preserve"> — </w:t>
      </w:r>
      <w:r w:rsidR="00406DC7">
        <w:t>просили его Мигуны.</w:t>
      </w:r>
      <w:r>
        <w:t xml:space="preserve"> — </w:t>
      </w:r>
      <w:r w:rsidR="00406DC7">
        <w:t>Мы так беспомощны и робки. Нам нужен государь, который мог бы защитить нас от врагов. Вдруг на нас нападет какая-нибудь злая волшебница и снова поработит нас! Мы очень просим вас!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При одной мысли о злой волшебнице Мигуны взвыли от ужаса.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 больше злых волшебниц в стране Гудвина!</w:t>
      </w:r>
      <w:r>
        <w:t xml:space="preserve"> — </w:t>
      </w:r>
      <w:r w:rsidR="00406DC7">
        <w:t>возразил Страшила.</w:t>
      </w:r>
      <w:r>
        <w:t xml:space="preserve"> — </w:t>
      </w:r>
      <w:r w:rsidR="00406DC7">
        <w:t>Мы с Элли истребили их всех!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Мигуны вытерли слёзы и продолжали: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Подумайте и о том, как удобен такой правитель: он не ест, не </w:t>
      </w:r>
      <w:r w:rsidR="00B5196A">
        <w:t>пьёт</w:t>
      </w:r>
      <w:r w:rsidR="00406DC7">
        <w:t xml:space="preserve"> и, значит, не будет обременять нас налогами. И если он пострадает в битве с врагами, мы сможем починить его: у нас уже есть опыт.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был польщён.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Сейчас я не могу расстаться с Элли,</w:t>
      </w:r>
      <w:r>
        <w:t xml:space="preserve"> — </w:t>
      </w:r>
      <w:r w:rsidR="00406DC7">
        <w:t>сказал он.</w:t>
      </w:r>
      <w:r>
        <w:t xml:space="preserve"> — </w:t>
      </w:r>
      <w:r w:rsidR="00406DC7">
        <w:t>И мне нужно получить в Изумрудном городе сердце. Но потом… я подумаю и, может быть, вернусь к вам.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Мигуны обрадовались и весёлыми криками «ура» проводили путников.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Вся компания получила богатые подарки. Элли поднесли браслет с алмазами. Железному Дровосеку сделали красивую золотую маслёнку, отделанную драгоценными камнями. Страшиле, зная, что он не </w:t>
      </w:r>
      <w:r w:rsidR="00B5196A">
        <w:t>твёрд</w:t>
      </w:r>
      <w:r>
        <w:t xml:space="preserve"> на ногах, Мигуны подарили великолепную трость с набалдашником из слоновой кости, а к шляпе его подвесили серебряные бубенчики чудесного тона. Страшила чрезвычайно возгордился подарками. При ходьбе он далеко откидывал в сторону руку с тростью и тряс головой, чтобы вдоволь насладится мелодичным перезвоном бубенчиков. Впрочем, ему это скоро надоело, и он стал себя вести по-прежнему просто.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Лев и Тотошка получили чудесные золотые ошейники. Льву ошейник сначала не понравился, но мастер Лестар сказал ему, что все цари носят золотые ошейники, и тогда Лев примирился с эти неприятным украшением.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Когда я получу смелость,</w:t>
      </w:r>
      <w:r>
        <w:t xml:space="preserve"> — </w:t>
      </w:r>
      <w:r w:rsidR="00406DC7">
        <w:t>сказал Лев.</w:t>
      </w:r>
      <w:r>
        <w:t xml:space="preserve"> — </w:t>
      </w:r>
      <w:r w:rsidR="00406DC7">
        <w:t>Я стану царем зверей, значит, мне надо заранее привыкнуть к этой противной штуке…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Pr="00111DA6" w:rsidRDefault="00406DC7" w:rsidP="00111DA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t>Возвращение в Изумрудный город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Фиолетовый город Мигунов остался позади. Путники шли на запад. Элли была в Золотой Шапке.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Девочка случайно нашла Шапку в комнате Бастинды. Она не знала её волшебной силы, но Шапка понравилась девочке, и Элли надела её.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Они шли весело и надеялись в два-три дня добраться до Изумрудного города. Но в горах, где они сражались с Летучими Обезьянами, путники заблудились: сбившись с пути, они пошли в другую сторону. Дни проходили за днями, а башни Изумрудного города не показывались на горизонте. Провизия была на исходе, и Элли с беспокойством думала о будущем. Однажды, когда путники отдыхали, девочка вспомнила о свистке, подаренной ей королевой-мышью.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Что, если я свистну?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трижды дунула в свисток. В траве послышался шорох, и на полянку выбежала королева полевых мышей.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Добро пожаловать!</w:t>
      </w:r>
      <w:r>
        <w:t xml:space="preserve"> — </w:t>
      </w:r>
      <w:r w:rsidR="00406DC7">
        <w:t>радостно крикнули путники, а Дровосек ухватил неугомонного Тотошку за ошейник.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вам угодно, друзья мои?</w:t>
      </w:r>
      <w:r>
        <w:t xml:space="preserve"> — </w:t>
      </w:r>
      <w:r w:rsidR="00406DC7">
        <w:t>спросила королева Рамина своим тоненьким голоском.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Мы возвращаемся в Изумрудный город из страны Мигунов и заблудились.</w:t>
      </w:r>
      <w:r>
        <w:t xml:space="preserve"> — </w:t>
      </w:r>
      <w:r w:rsidR="00406DC7">
        <w:t>сказала Элли.</w:t>
      </w:r>
      <w:r>
        <w:t xml:space="preserve"> — </w:t>
      </w:r>
      <w:r w:rsidR="00406DC7">
        <w:t>Помогите нам найти дорогу!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Вы идёте в обратную сторону,</w:t>
      </w:r>
      <w:r>
        <w:t xml:space="preserve"> — </w:t>
      </w:r>
      <w:r w:rsidR="00406DC7">
        <w:t>сказала мышь.</w:t>
      </w:r>
      <w:r>
        <w:t xml:space="preserve"> — </w:t>
      </w:r>
      <w:r w:rsidR="00406DC7">
        <w:t>Скоро перед вами откроется горная цепь, окружающая страну Гудвина. И отсюда до Изумрудного города много-много дней пути.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опечалилась.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мы думали, что скоро увидим Изумрудный город!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 чем может печалиться человек, у которого на голове золотая шапка?</w:t>
      </w:r>
      <w:r>
        <w:t xml:space="preserve"> — </w:t>
      </w:r>
      <w:r w:rsidR="00406DC7">
        <w:t>с удивлением спросила королева-мышь. Она хоть и была мала ростом, но принадлежала к семейству фей и знала употребление всяких волшебных вещей.</w:t>
      </w:r>
      <w:r>
        <w:t xml:space="preserve"> — </w:t>
      </w:r>
      <w:r w:rsidR="00406DC7">
        <w:t>Вызовите Летучих Обезьян, и они перенесут вас куда нужно.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Услышав о Летучих Обезьянах, Железный Дровосек затрясся, а Страшила </w:t>
      </w:r>
      <w:r w:rsidR="009158EA">
        <w:t>съёжился</w:t>
      </w:r>
      <w:r>
        <w:t xml:space="preserve"> от ужаса. Трусливый Лев замахал косматой гривой: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Опять Летучие Обезьяны? Благодарю покорно! Я с ними достаточно знаком, и по мне</w:t>
      </w:r>
      <w:r>
        <w:t xml:space="preserve"> — </w:t>
      </w:r>
      <w:r w:rsidR="00406DC7">
        <w:t>эти твари хуже саблезубых тигров!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Рамина рассмеялась: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Обезьяны послушно служат владетелю Золотой Шапки. Посмотрите на подкладку: там написано, что нужно делать.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заглянула внутрь.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Мы спасены, друзья мои!</w:t>
      </w:r>
      <w:r>
        <w:t xml:space="preserve"> — </w:t>
      </w:r>
      <w:r w:rsidR="00406DC7">
        <w:t>весело закричала она.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удаляюсь,</w:t>
      </w:r>
      <w:r>
        <w:t xml:space="preserve"> — </w:t>
      </w:r>
      <w:r w:rsidR="00406DC7">
        <w:t>с достоинством сказала королева-мышь.</w:t>
      </w:r>
      <w:r>
        <w:t xml:space="preserve"> — </w:t>
      </w:r>
      <w:r w:rsidR="00406DC7">
        <w:t>Наш род не в ладу с родом Летучих Обезьян. До свидания.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До свиданья! Спасибо!</w:t>
      </w:r>
      <w:r>
        <w:t xml:space="preserve"> — </w:t>
      </w:r>
      <w:r w:rsidR="00406DC7">
        <w:t>прокричали путники, и Рамина исчезла.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начала говорить волшебные слова, написанные на подкладке: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Бамбара, чуфара, лорики, ёрики…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Бамбара, чуфара?..</w:t>
      </w:r>
      <w:r>
        <w:t xml:space="preserve"> — </w:t>
      </w:r>
      <w:r w:rsidR="00406DC7">
        <w:t>с удивлением спросил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Ах, пожалуйста, не мешай!</w:t>
      </w:r>
      <w:r>
        <w:t xml:space="preserve"> — </w:t>
      </w:r>
      <w:r w:rsidR="00406DC7">
        <w:t>попросила Элли и продолжала:</w:t>
      </w:r>
      <w:r>
        <w:t xml:space="preserve"> — </w:t>
      </w:r>
      <w:r w:rsidR="00406DC7">
        <w:t>Пикапу, трикапу, скорики, морики…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Скорики, морики…</w:t>
      </w:r>
      <w:r>
        <w:t xml:space="preserve"> — </w:t>
      </w:r>
      <w:r w:rsidR="00406DC7">
        <w:t>прошептал Страшила.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Явитесь передо мной, Летучие Обезьяны!</w:t>
      </w:r>
      <w:r>
        <w:t xml:space="preserve"> — </w:t>
      </w:r>
      <w:r w:rsidR="00406DC7">
        <w:t>громко закричала Элли, и в воздухе зашумела стая Летучих Обезьян.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Путники невольно пригнули головы к земле, вспоминая прошлую встречу с Обезьянами. Но стая тихонько опустилась, и предводитель Уорра почтительно поклонился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прикажете, владетельница Золотой Шапки?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Отвезите нас в Изумрудный город!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Будет исполнено!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Один миг</w:t>
      </w:r>
      <w:r w:rsidR="003F2C62">
        <w:t xml:space="preserve"> — </w:t>
      </w:r>
      <w:r>
        <w:t>и путники очутились высоко в воздухе. Предводитель Летучих Обезьян и его жена несли Элли; Страшила и Железный Дровосек сидели верхом; Льва подхватили несколько сильных обезьян; молоденькая обезьянка тащила Тотошку, а пёсик лаял на неё и старался укусить. Сначала путникам было страшно, но скоро они успокоились, видя, как свободно чувствуют себя Обезьяны в воздухе.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Почему вы повинуетесь владетелю Золотой Шапки?</w:t>
      </w:r>
      <w:r>
        <w:t xml:space="preserve"> — </w:t>
      </w:r>
      <w:r w:rsidR="00406DC7">
        <w:t>спросила Элли.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Уорра рассказал Элли историю о том, как много веков назад племя Летучих Обезьян обидело могущественную фею. В наказание фея сделала волшебную Шапку. Летучие Обезьяны должны были выполнить три желания владельца Шапки, и после этого он не имеет над ними власти. Но, если Шапка переходит к другому, этот может снова приказывать обезьяньему племени. Первой владелицей Золотой Шапки была фея, которая её сделала. Потом Шапка много раз переходила из рук в руки, пока не попала к злой Бастинде, а от неё к Элли.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Через час показались башни Изумрудного города, и Обезьяны бережно опустили Элли и её спутников у самых ворот, на дорогу, вымощенную жёлтым кирпичом.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Стая взвилась в воздух и с шумом скрылась.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позвонила. Вышел Фарамант и страшно удивился: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Вы вернулись!?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 видите!</w:t>
      </w:r>
      <w:r>
        <w:t xml:space="preserve"> — </w:t>
      </w:r>
      <w:r w:rsidR="00406DC7">
        <w:t>с достоинством сказал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Но ведь вы отправились к злой волшебнице Фиолетовой страны?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Мы были у неё,</w:t>
      </w:r>
      <w:r>
        <w:t xml:space="preserve"> — </w:t>
      </w:r>
      <w:r w:rsidR="00406DC7">
        <w:t>ответил Страшила и важно стукнул тростью по земле.</w:t>
      </w:r>
      <w:r>
        <w:t xml:space="preserve"> — </w:t>
      </w:r>
      <w:r w:rsidR="00406DC7">
        <w:t>Правда, нельзя похвастаться, что мы там весело провели время.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И вы ушли из Фиолетовой страны без разрешения Бастинды?</w:t>
      </w:r>
      <w:r>
        <w:t xml:space="preserve"> — </w:t>
      </w:r>
      <w:r w:rsidR="00406DC7">
        <w:t xml:space="preserve">допытывался </w:t>
      </w:r>
      <w:r w:rsidR="009158EA">
        <w:t>удивлённый</w:t>
      </w:r>
      <w:r w:rsidR="00406DC7">
        <w:t xml:space="preserve"> привратник.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мы не спрашивали у неё разрешения!</w:t>
      </w:r>
      <w:r>
        <w:t xml:space="preserve"> — </w:t>
      </w:r>
      <w:r w:rsidR="00406DC7">
        <w:t>продолжал Страшила.</w:t>
      </w:r>
      <w:r>
        <w:t xml:space="preserve"> — </w:t>
      </w:r>
      <w:r w:rsidR="00406DC7">
        <w:t>Вы знаете, она ведь растаяла!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Как? Растаяла?! Прекрасное, восхитительное известие! Но кто же её растопил?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Элли, конечно!</w:t>
      </w:r>
      <w:r>
        <w:t xml:space="preserve"> — </w:t>
      </w:r>
      <w:r w:rsidR="00406DC7">
        <w:t>важно сказал Лев.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Страж Ворот низко поклонился Элли, </w:t>
      </w:r>
      <w:r w:rsidR="009158EA">
        <w:t>повёл</w:t>
      </w:r>
      <w:r>
        <w:t xml:space="preserve"> путников в свою комнату и вновь надел на них уже знакомые им очки. И снова все волшебно преобразилось вокруг, все засияло мягким зелёным светом…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Pr="00707DE3" w:rsidRDefault="00406DC7" w:rsidP="00707D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707DE3">
        <w:rPr>
          <w:rFonts w:ascii="Verdana" w:hAnsi="Verdana"/>
          <w:color w:val="auto"/>
        </w:rPr>
        <w:t>Разоблачение Великого и Ужасного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Знакомыми улицами путники направились к дворцу Гудвина. По дороге Фарамант не утерпел и сообщил кое-кому из жителей о гибели страшной Бастинды. Весть быстро распространилась по городу, и скоро за Элли и её друзьями до самого дворца шла большая толпа почтительных зевак.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Зел</w:t>
      </w:r>
      <w:r w:rsidR="000E36A4">
        <w:t>ё</w:t>
      </w:r>
      <w:r>
        <w:t>нобородый Солдат был на посту и, как всегда, смотрелся в зеркальце и расчёсывал свою великолепную бороду. На этот раз толпа собралась такая большая и кричала так громко, что привлекла внимание Солдата не больше чем через десять минут. Дин Гиор очень обрадовался возвращению путников из опасного похода, вызвал Флита, и та отвела их в прежние комнаты.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Пожалуйста, доложите Великому Гудвину о нашем возвращении,</w:t>
      </w:r>
      <w:r>
        <w:t xml:space="preserve"> — </w:t>
      </w:r>
      <w:r w:rsidR="00406DC7">
        <w:t>сказала Элли Солдату,</w:t>
      </w:r>
      <w:r>
        <w:t xml:space="preserve"> — </w:t>
      </w:r>
      <w:r w:rsidR="00406DC7">
        <w:t>и передайте, что мы просим нас принять…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Через несколько минут Дин Гиор вернулся и сказал: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громко изложил вашу просьбу у дверей тронного зала, но не получил от Великого Гудвина никакого ответа…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Солдат каждый день являлся к дверям тронного зала и докладывал о желании путников видеть великого Гудвина, и каждый раз ответом была гробовая тишина. Прошла неделя. Ожидание стало невыносимо томительным. Путники рассчитывали встретить во дворце Гудвина горячий </w:t>
      </w:r>
      <w:r w:rsidR="000E36A4">
        <w:t>приём</w:t>
      </w:r>
      <w:r>
        <w:t>. Равнодушие волшебника пугало и раздражало их.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Уж не умер ли он?</w:t>
      </w:r>
      <w:r>
        <w:t xml:space="preserve"> — </w:t>
      </w:r>
      <w:r w:rsidR="00406DC7">
        <w:t>задумчиво говорила Элли.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Нет, нет! Он просто не хочет выполнять своих обещаний и прячется от нас!</w:t>
      </w:r>
      <w:r>
        <w:t xml:space="preserve"> — </w:t>
      </w:r>
      <w:r w:rsidR="00406DC7">
        <w:t>возмущался Страшила.</w:t>
      </w:r>
      <w:r>
        <w:t xml:space="preserve"> — </w:t>
      </w:r>
      <w:r w:rsidR="00406DC7">
        <w:t>Конечно, ему жаль мозгов, и сердца, и смелости</w:t>
      </w:r>
      <w:r>
        <w:t xml:space="preserve"> — </w:t>
      </w:r>
      <w:r w:rsidR="00406DC7">
        <w:t>ведь это всё ценные вещи. Но не надо было посылать нас к злой волшебнице Бастинде, которую мы так храбро уничтожили.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Разгневанный Страшила объявил Солдату: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Скажите Гудвину: если он нас не примет, мы вызовем Летучих Обезьян. Скажите Гудвину, что мы</w:t>
      </w:r>
      <w:r>
        <w:t xml:space="preserve"> — </w:t>
      </w:r>
      <w:r w:rsidR="00406DC7">
        <w:t xml:space="preserve">их хозяева, мы </w:t>
      </w:r>
      <w:r w:rsidR="00406DC7">
        <w:lastRenderedPageBreak/>
        <w:t>владеем Золотой Шапкой</w:t>
      </w:r>
      <w:r>
        <w:t xml:space="preserve"> — </w:t>
      </w:r>
      <w:r w:rsidR="00406DC7">
        <w:t>пикапу, трикапу!</w:t>
      </w:r>
      <w:r>
        <w:t xml:space="preserve"> — </w:t>
      </w:r>
      <w:r w:rsidR="00406DC7">
        <w:t>и когда сюда явятся Летучие Обезьяны, мы с ним поговорим.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Дин Гиор </w:t>
      </w:r>
      <w:r w:rsidR="000E36A4">
        <w:t>ушёл</w:t>
      </w:r>
      <w:r>
        <w:t xml:space="preserve"> и очень скоро вернулся.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Гудвин Ужасный примет вас всех завтра ровно в десять часов утра в тронном зале. Просьба не опаздывать! И, знаете что,</w:t>
      </w:r>
      <w:r>
        <w:t xml:space="preserve"> — </w:t>
      </w:r>
      <w:r w:rsidR="00406DC7">
        <w:t>тихонько прошептал он на ухо Элли,</w:t>
      </w:r>
      <w:r>
        <w:t xml:space="preserve"> — </w:t>
      </w:r>
      <w:r w:rsidR="00406DC7">
        <w:t>он, кажется, испугался. Ведь он имел дело с Летучими Обезьянами и знает, что это за звери.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Путешественники провели тревожную ночь и утром в назначенное время собрались перед дверью тронного зала.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Дверь открылась, и они вступили в тронный зал. Каждый ожидал встретить Гудвина в том виде, в каком он показывался им в первый раз. Но они удивились, увидев, что в зале не было никого. Там царила торжественная и жуткая тишина, и путников охватил страх: что готовит им Гудвин?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Они вздрогнули, как от внезапного удара грома, когда среди пустой комнаты заговорил голос: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</w:t>
      </w:r>
      <w:r>
        <w:t xml:space="preserve"> — </w:t>
      </w:r>
      <w:r w:rsidR="00406DC7">
        <w:t>Гудвин, Великий и Ужасный! Зачем вы беспокоите меня?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и её друзья посмотрели вокруг</w:t>
      </w:r>
      <w:r w:rsidR="003F2C62">
        <w:t xml:space="preserve"> — </w:t>
      </w:r>
      <w:r>
        <w:t>никого не было видно.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Где вы?</w:t>
      </w:r>
      <w:r>
        <w:t xml:space="preserve"> — </w:t>
      </w:r>
      <w:r w:rsidR="00406DC7">
        <w:t>дрожащим голосом спросила Элли.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</w:t>
      </w:r>
      <w:r>
        <w:t xml:space="preserve"> — </w:t>
      </w:r>
      <w:r w:rsidR="00406DC7">
        <w:t>везде!</w:t>
      </w:r>
      <w:r>
        <w:t xml:space="preserve"> — </w:t>
      </w:r>
      <w:r w:rsidR="00406DC7">
        <w:t>торжественно отвечал голос.</w:t>
      </w:r>
      <w:r>
        <w:t xml:space="preserve"> — </w:t>
      </w:r>
      <w:r w:rsidR="00406DC7">
        <w:t>Я могу принимать любой образ и становлюсь невидимым, когда захочу. Подойдите к трону, я буду говорить с вами!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Путники сделали несколько шагов вперёд. Все ужасно боялись, кроме Железного Дровосека и Тотошки. Железный Дровосек не имел сердца, а Тотошка не понимал, как можно бояться голосов.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Говорите!</w:t>
      </w:r>
      <w:r>
        <w:t xml:space="preserve"> — </w:t>
      </w:r>
      <w:r w:rsidR="00406DC7">
        <w:t>послышался голос.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Великий Гудвин, мы пришли просить вас исполнить ваши обещания!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Какие обещания?</w:t>
      </w:r>
      <w:r>
        <w:t xml:space="preserve"> — </w:t>
      </w:r>
      <w:r w:rsidR="00406DC7">
        <w:t>послышался голос.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Вы обещали отправить меня в Канзас, к папе и маме, когда Мигуны будут освобождены от власти Бастинды.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мне вы обещали дать мозги!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мне сердце!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мне смелость!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Но разве Мигуны действительно стали свободными?</w:t>
      </w:r>
      <w:r>
        <w:t xml:space="preserve"> — </w:t>
      </w:r>
      <w:r w:rsidR="00406DC7">
        <w:t>спросил голос, и Элли показалось, что он задрожал.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Да!</w:t>
      </w:r>
      <w:r>
        <w:t xml:space="preserve"> — </w:t>
      </w:r>
      <w:r w:rsidR="00406DC7">
        <w:t>ответила девочка.</w:t>
      </w:r>
      <w:r>
        <w:t xml:space="preserve"> — </w:t>
      </w:r>
      <w:r w:rsidR="00406DC7">
        <w:t>Я облила злую Бастинду водой, и она растаяла.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Доказательства, доказательства!</w:t>
      </w:r>
      <w:r>
        <w:t xml:space="preserve"> — </w:t>
      </w:r>
      <w:r w:rsidR="00406DC7">
        <w:t>настойчиво сказал голос.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Пикапу, трикапу!</w:t>
      </w:r>
      <w:r>
        <w:t xml:space="preserve"> — </w:t>
      </w:r>
      <w:r w:rsidR="00406DC7">
        <w:t>воскликнул Страшила.</w:t>
      </w:r>
      <w:r>
        <w:t xml:space="preserve"> — </w:t>
      </w:r>
      <w:r w:rsidR="00406DC7">
        <w:t>Разве вы, который везде, не видите на голове у Элли Золотую Шапку? Или вы хотите, чтобы мы для доказательства вызвали Летучих Обезьян, бамбара, чуфара?!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нет, нет, я вам верю!</w:t>
      </w:r>
      <w:r>
        <w:t xml:space="preserve"> — </w:t>
      </w:r>
      <w:r w:rsidR="00406DC7">
        <w:t>поспешно перебил голос.</w:t>
      </w:r>
      <w:r>
        <w:t xml:space="preserve"> — </w:t>
      </w:r>
      <w:r w:rsidR="00406DC7">
        <w:t>Но как это неожиданно!.. Хорошо, приходите послезавтра, я подумаю о ваших просьбах.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Было время думать, скорики, морики!</w:t>
      </w:r>
      <w:r>
        <w:t xml:space="preserve"> — </w:t>
      </w:r>
      <w:r w:rsidR="00406DC7">
        <w:t>заорал разъярённый Страшила.</w:t>
      </w:r>
      <w:r>
        <w:t xml:space="preserve"> — </w:t>
      </w:r>
      <w:r w:rsidR="00406DC7">
        <w:t>Мы ждали приёма целую неделю!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 хотим больше ждать ни одного дня!</w:t>
      </w:r>
      <w:r>
        <w:t xml:space="preserve"> — </w:t>
      </w:r>
      <w:r w:rsidR="00406DC7">
        <w:t>энергично поддержал товарища Железный Дровосек, а Лев так рявкнул, что огромный зал заполнился гулом, в котором потонул чей-то испуганный возглас.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Когда смолкли отзвуки львиного </w:t>
      </w:r>
      <w:r w:rsidR="000E36A4">
        <w:t>рёва</w:t>
      </w:r>
      <w:r>
        <w:t>, наступило молчание. Элли и её товарищи ждали, как ответит Гудвин на их смелый вызов. В это время Тотошка усиленно нюхал воздух и вдруг с лаем бросился в дальнюю часть комнаты. Мгновение</w:t>
      </w:r>
      <w:r w:rsidR="003F2C62">
        <w:t xml:space="preserve"> — </w:t>
      </w:r>
      <w:r>
        <w:t xml:space="preserve">и он скрылся из глаз. </w:t>
      </w:r>
      <w:r w:rsidR="000E36A4">
        <w:t>Удивлённой</w:t>
      </w:r>
      <w:r>
        <w:t xml:space="preserve"> Элли показалось, что пёсик проскочил сквозь стену. Но тотчас же из стены, нет, из-за </w:t>
      </w:r>
      <w:r w:rsidR="000E36A4">
        <w:t>зелёной</w:t>
      </w:r>
      <w:r>
        <w:t xml:space="preserve"> ширмочки, сливавшейся со стеной, с криком выскочил маленький человечек: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Уберите собаку! Она укусит меня! Кто разрешил приводить в мой дворец собак?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Путешественники с недоумением смотрели на человечка. Ростом он был не выше Элли, но уже старый, с большой головой и морщинистым лицом. На нем был пёстрый жилет, полосатые брюки и длинный сюртук. В руке у него был длинный рупор, и он испуганно отмахивался им от Тотошки, который выскочил из-за ширмочки и старался укусить его за ногу.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с топором на плече стремительно шагнул навстречу незнакомцу.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Кто вы такой?</w:t>
      </w:r>
      <w:r>
        <w:t xml:space="preserve"> — </w:t>
      </w:r>
      <w:r w:rsidR="00406DC7">
        <w:t>сурово спросил он.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Гудвин, Великий и Ужасный,</w:t>
      </w:r>
      <w:r>
        <w:t xml:space="preserve"> — </w:t>
      </w:r>
      <w:r w:rsidR="00406DC7">
        <w:t>дрожащим голосом ответил человечек.</w:t>
      </w:r>
      <w:r>
        <w:t xml:space="preserve"> — </w:t>
      </w:r>
      <w:r w:rsidR="00406DC7">
        <w:t>Но, пожалуйста, пожалуйста, не трогайте меня! Я сделаю всё, что вы от меня потребуете!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Путники переглядывались с необыкновенным удивлением и разочарованием.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Но я думала, что Гудвин</w:t>
      </w:r>
      <w:r>
        <w:t xml:space="preserve"> — </w:t>
      </w:r>
      <w:r w:rsidR="00406DC7">
        <w:t>это Живая Голова,</w:t>
      </w:r>
      <w:r>
        <w:t xml:space="preserve"> — </w:t>
      </w:r>
      <w:r w:rsidR="00406DC7">
        <w:t>сказала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А я думал, что Гудвин</w:t>
      </w:r>
      <w:r>
        <w:t xml:space="preserve"> — </w:t>
      </w:r>
      <w:r w:rsidR="00406DC7">
        <w:t>Морская Дева,</w:t>
      </w:r>
      <w:r>
        <w:t xml:space="preserve"> — </w:t>
      </w:r>
      <w:r w:rsidR="00406DC7">
        <w:t>сказал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думал, что Гудвин</w:t>
      </w:r>
      <w:r>
        <w:t xml:space="preserve"> — </w:t>
      </w:r>
      <w:r w:rsidR="00406DC7">
        <w:t>страшный зверь,</w:t>
      </w:r>
      <w:r>
        <w:t xml:space="preserve"> — </w:t>
      </w:r>
      <w:r w:rsidR="00406DC7">
        <w:t>сказал Дровосек.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думал, что Гудвин</w:t>
      </w:r>
      <w:r>
        <w:t xml:space="preserve"> — </w:t>
      </w:r>
      <w:r w:rsidR="00406DC7">
        <w:t>Огненный Шар,</w:t>
      </w:r>
      <w:r>
        <w:t xml:space="preserve"> — </w:t>
      </w:r>
      <w:r w:rsidR="00406DC7">
        <w:t>сказал Лев.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Все это верно, и все вы ошибаетесь,</w:t>
      </w:r>
      <w:r>
        <w:t xml:space="preserve"> — </w:t>
      </w:r>
      <w:r w:rsidR="00406DC7">
        <w:t>мягко сказал незнакомец.</w:t>
      </w:r>
      <w:r>
        <w:t xml:space="preserve"> — </w:t>
      </w:r>
      <w:r w:rsidR="00406DC7">
        <w:t>Это только маски.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 маски?!</w:t>
      </w:r>
      <w:r>
        <w:t xml:space="preserve"> — </w:t>
      </w:r>
      <w:r w:rsidR="00406DC7">
        <w:t>вскричала Элли.</w:t>
      </w:r>
      <w:r>
        <w:t xml:space="preserve"> — </w:t>
      </w:r>
      <w:r w:rsidR="00406DC7">
        <w:t>Разве вы не Великий Волшебник?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Тише, дитя моё!</w:t>
      </w:r>
      <w:r>
        <w:t xml:space="preserve"> — </w:t>
      </w:r>
      <w:r w:rsidR="00406DC7">
        <w:t>сказал Гудвин.</w:t>
      </w:r>
      <w:r>
        <w:t xml:space="preserve"> — </w:t>
      </w:r>
      <w:r w:rsidR="00406DC7">
        <w:t>Обо мне составилось мнение, что я</w:t>
      </w:r>
      <w:r>
        <w:t xml:space="preserve"> — </w:t>
      </w:r>
      <w:r w:rsidR="00406DC7">
        <w:t>Великий Волшебник.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на самом деле?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На самом деле… увы, на самом деле я обыкновенный человек, дитя моё!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Слёзы покатились из глаз Элли от разочарования и обиды.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тоже готов был зарыдать, но вовремя вспомнил, что при нём нет маслёнки.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Рассерженный Страшила вскричал: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скажу, кто вы такой, если вы этого не знаете! Вы</w:t>
      </w:r>
      <w:r>
        <w:t xml:space="preserve"> — </w:t>
      </w:r>
      <w:r w:rsidR="00406DC7">
        <w:t>обманщик, пикапу, трикапу!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Совершенно верно,</w:t>
      </w:r>
      <w:r>
        <w:t xml:space="preserve"> — </w:t>
      </w:r>
      <w:r w:rsidR="00406DC7">
        <w:t>ответил человек, ласково улыбаясь и потирая руки.</w:t>
      </w:r>
      <w:r>
        <w:t xml:space="preserve"> — </w:t>
      </w:r>
      <w:r w:rsidR="00406DC7">
        <w:t>Я</w:t>
      </w:r>
      <w:r>
        <w:t xml:space="preserve"> — </w:t>
      </w:r>
      <w:r w:rsidR="00406DC7">
        <w:t>Великий и Ужасный Обманщик!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Но как же теперь быть?</w:t>
      </w:r>
      <w:r>
        <w:t xml:space="preserve"> — </w:t>
      </w:r>
      <w:r w:rsidR="00406DC7">
        <w:t>сказал Железный Дровосек.</w:t>
      </w:r>
      <w:r>
        <w:t xml:space="preserve"> — </w:t>
      </w:r>
      <w:r w:rsidR="00406DC7">
        <w:t>От кого же я получу сердце?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мозги?</w:t>
      </w:r>
      <w:r>
        <w:t xml:space="preserve"> — </w:t>
      </w:r>
      <w:r w:rsidR="00406DC7">
        <w:t>спросил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смелость?</w:t>
      </w:r>
      <w:r>
        <w:t xml:space="preserve"> — </w:t>
      </w:r>
      <w:r w:rsidR="00406DC7">
        <w:t>спросил Лев.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Друзья мои!</w:t>
      </w:r>
      <w:r>
        <w:t xml:space="preserve"> — </w:t>
      </w:r>
      <w:r w:rsidR="00406DC7">
        <w:t>сказал Гудвин.</w:t>
      </w:r>
      <w:r>
        <w:t xml:space="preserve"> — </w:t>
      </w:r>
      <w:r w:rsidR="00406DC7">
        <w:t>Не говорите о пустяках. Подумайте, какое ужасное существование я веду в этом дворце!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Вы ведёте ужасное существование?</w:t>
      </w:r>
      <w:r>
        <w:t xml:space="preserve"> — </w:t>
      </w:r>
      <w:r w:rsidR="00406DC7">
        <w:t>удивилась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Да, дитя моё!</w:t>
      </w:r>
      <w:r>
        <w:t xml:space="preserve"> — </w:t>
      </w:r>
      <w:r w:rsidR="00406DC7">
        <w:t>вздохнул Гудвин.</w:t>
      </w:r>
      <w:r>
        <w:t xml:space="preserve"> — </w:t>
      </w:r>
      <w:r w:rsidR="00406DC7">
        <w:t>Заметьте, никто, никто в мире не знает, что я</w:t>
      </w:r>
      <w:r>
        <w:t xml:space="preserve"> — </w:t>
      </w:r>
      <w:r w:rsidR="00406DC7">
        <w:t xml:space="preserve">Великий Обманщик, и мне многие годы приходиться хитрить, скрываться и всячески дурачить людей. А вы знаете, это </w:t>
      </w:r>
      <w:r w:rsidR="000E36A4">
        <w:t>нелёгкое</w:t>
      </w:r>
      <w:r w:rsidR="00406DC7">
        <w:t xml:space="preserve"> занятие</w:t>
      </w:r>
      <w:r>
        <w:t xml:space="preserve"> — </w:t>
      </w:r>
      <w:r w:rsidR="00406DC7">
        <w:t>морочить людям головы. И, к несчастью, это всегда раскрывается. Вот вы разоблачили меня, и, по правде сказать,</w:t>
      </w:r>
      <w:r>
        <w:t xml:space="preserve"> — </w:t>
      </w:r>
      <w:r w:rsidR="00406DC7">
        <w:t>он вздохнул,</w:t>
      </w:r>
      <w:r>
        <w:t xml:space="preserve"> — </w:t>
      </w:r>
      <w:r w:rsidR="00406DC7">
        <w:t>я рад этому! Конечно, я ошибся, впустив вас сюда всех вместе, да ещё с этой проклятой собачонкой…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Но-но-но, поосторожнее!</w:t>
      </w:r>
      <w:r>
        <w:t xml:space="preserve"> — </w:t>
      </w:r>
      <w:r w:rsidR="00406DC7">
        <w:t>сказал Тотошка, оскалив зубы.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Прошу прощения,</w:t>
      </w:r>
      <w:r>
        <w:t xml:space="preserve"> — </w:t>
      </w:r>
      <w:r w:rsidR="00406DC7">
        <w:t>поклонился Гудвин,</w:t>
      </w:r>
      <w:r>
        <w:t xml:space="preserve"> — </w:t>
      </w:r>
      <w:r w:rsidR="00406DC7">
        <w:t>я не хотел оскорбить вас… Да, так на чём я остановился? Ага, вспомнил, я впустил вас всех потому, что очень испугался Летучих Обезьян.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Но я ничего не понимаю!</w:t>
      </w:r>
      <w:r>
        <w:t xml:space="preserve"> — </w:t>
      </w:r>
      <w:r w:rsidR="00406DC7">
        <w:t>сказала Элли.</w:t>
      </w:r>
      <w:r>
        <w:t xml:space="preserve"> — </w:t>
      </w:r>
      <w:r w:rsidR="00406DC7">
        <w:t>Как же я тогда видела вас в образе Живой Головы?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очень просто!</w:t>
      </w:r>
      <w:r>
        <w:t xml:space="preserve"> — </w:t>
      </w:r>
      <w:r w:rsidR="00406DC7">
        <w:t>ответил Гудвин.</w:t>
      </w:r>
      <w:r>
        <w:t xml:space="preserve"> — </w:t>
      </w:r>
      <w:r w:rsidR="00406DC7">
        <w:t>Идите за мной, и вы поймёте.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 </w:t>
      </w:r>
      <w:r w:rsidR="000E36A4">
        <w:t>провёл</w:t>
      </w:r>
      <w:r>
        <w:t xml:space="preserve"> их через потайную дверь в кладовую позади тронного зала. Там они увидели Живую Голову, Морскую Деву, зверя, фантастических птиц и рыб. Все это было сделано из бумаги, картона, папье-маше и искусно раскрашено.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Вот формы, которые может принять Гудвин, Великий и Ужасный!</w:t>
      </w:r>
      <w:r>
        <w:t xml:space="preserve"> — </w:t>
      </w:r>
      <w:r w:rsidR="00406DC7">
        <w:t xml:space="preserve">смеясь, сказал </w:t>
      </w:r>
      <w:r w:rsidR="00885715">
        <w:t>разоблачённый</w:t>
      </w:r>
      <w:r w:rsidR="00406DC7">
        <w:t xml:space="preserve"> волшебник.</w:t>
      </w:r>
      <w:r>
        <w:t xml:space="preserve"> — </w:t>
      </w:r>
      <w:r w:rsidR="00406DC7">
        <w:t>Как видите, выбор достаточно хорош и сделает честь любому цирку!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Лев </w:t>
      </w:r>
      <w:r w:rsidR="00885715">
        <w:t>подошёл</w:t>
      </w:r>
      <w:r>
        <w:t xml:space="preserve"> к Голове и сердито ударил её лапой. Голова покатилась по полу, кувыркаясь и свирепо вращая глазами. Испуганный Лев отскочил с рычанием.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Самое трудное,</w:t>
      </w:r>
      <w:r>
        <w:t xml:space="preserve"> — </w:t>
      </w:r>
      <w:r w:rsidR="00406DC7">
        <w:t>вздыхая, сказал Гудвин,</w:t>
      </w:r>
      <w:r>
        <w:t xml:space="preserve"> — </w:t>
      </w:r>
      <w:r w:rsidR="00406DC7">
        <w:t>управлять глазами. Я тянул их из-за ширмы за ниточки, но глаза смотрели не туда, куда нужно. Ты, может быть, заметила это, дитя моё?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Меня это поразило,</w:t>
      </w:r>
      <w:r>
        <w:t xml:space="preserve"> — </w:t>
      </w:r>
      <w:r w:rsidR="00406DC7">
        <w:t>ответила Элли,</w:t>
      </w:r>
      <w:r>
        <w:t xml:space="preserve"> — </w:t>
      </w:r>
      <w:r w:rsidR="00406DC7">
        <w:t>но я была так напугана, что не понимала, в чём дело.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на испуг-то и рассчитывал,</w:t>
      </w:r>
      <w:r>
        <w:t xml:space="preserve"> — </w:t>
      </w:r>
      <w:r w:rsidR="00406DC7">
        <w:t>признался Гудвин.</w:t>
      </w:r>
      <w:r>
        <w:t xml:space="preserve"> — </w:t>
      </w:r>
      <w:r w:rsidR="00406DC7">
        <w:t>Если мои превращения и не всегда бывали удачны, все же страх посетителей не давал им заметить недостатки.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Огненный Шар?</w:t>
      </w:r>
      <w:r>
        <w:t xml:space="preserve"> — </w:t>
      </w:r>
      <w:r w:rsidR="00406DC7">
        <w:t>вскричал Лев.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Ну, вас-то я боялся больше всех, а потому сделал шар из ваты, пропитал спиртом и </w:t>
      </w:r>
      <w:r w:rsidR="00885715">
        <w:t>зажёг</w:t>
      </w:r>
      <w:r w:rsidR="00406DC7">
        <w:t>. Недурно горело, а?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Лев с презрением отвернулся от Великого Обманщика.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 вам не стыдно дурачить людей?</w:t>
      </w:r>
      <w:r>
        <w:t xml:space="preserve"> — </w:t>
      </w:r>
      <w:r w:rsidR="00406DC7">
        <w:t>спросил Страшила.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Сначала было стыдно, а потом привык,</w:t>
      </w:r>
      <w:r>
        <w:t xml:space="preserve"> — </w:t>
      </w:r>
      <w:r w:rsidR="00406DC7">
        <w:t>ответил Гудвин.</w:t>
      </w:r>
      <w:r>
        <w:t xml:space="preserve"> — </w:t>
      </w:r>
      <w:r w:rsidR="00406DC7">
        <w:t>Идёмте в тронный зал, я расскажу вам всю историю.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Pr="00111DA6" w:rsidRDefault="00406DC7" w:rsidP="00111DA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t>История Гудвина</w:t>
      </w:r>
    </w:p>
    <w:p w:rsidR="00707DE3" w:rsidRDefault="00707DE3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Гудвин усадил гостей в мягкие кресла и начал: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Зовут меня Джеймс Гудвин. Родился я в Канзасе…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Как?!</w:t>
      </w:r>
      <w:r>
        <w:t xml:space="preserve"> — </w:t>
      </w:r>
      <w:r w:rsidR="00406DC7">
        <w:t>удивилась Элли.</w:t>
      </w:r>
      <w:r>
        <w:t xml:space="preserve"> — </w:t>
      </w:r>
      <w:r w:rsidR="00406DC7">
        <w:t>И вы из Канзаса?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Да, дитя моё!</w:t>
      </w:r>
      <w:r>
        <w:t xml:space="preserve"> — </w:t>
      </w:r>
      <w:r w:rsidR="00406DC7">
        <w:t>вздохнул Гудвин.</w:t>
      </w:r>
      <w:r>
        <w:t xml:space="preserve"> — </w:t>
      </w:r>
      <w:r w:rsidR="00406DC7">
        <w:t>Мы с тобой земляки. Я покинул Канзас много-много лет назад. Твоё появление растрогало и взволновало меня, но я боялся разоблачения и послал тебя к Бастинде.</w:t>
      </w:r>
      <w:r>
        <w:t xml:space="preserve"> — </w:t>
      </w:r>
      <w:r w:rsidR="00406DC7">
        <w:t>Он со стыдом опустил голову.</w:t>
      </w:r>
      <w:r>
        <w:t xml:space="preserve"> — </w:t>
      </w:r>
      <w:r w:rsidR="00406DC7">
        <w:t xml:space="preserve">Впрочем, я надеялся, что серебряные башмачки защитят тебя, и, как видишь, не ошибся… Но вернёмся к моей истории. В </w:t>
      </w:r>
      <w:r w:rsidR="00406DC7">
        <w:lastRenderedPageBreak/>
        <w:t xml:space="preserve">молодости я был актёром, играл царей и героев. Убедившись, что это занятие </w:t>
      </w:r>
      <w:r w:rsidR="00885715">
        <w:t>даёт</w:t>
      </w:r>
      <w:r w:rsidR="00406DC7">
        <w:t xml:space="preserve"> мне мало денег, я стал баллонистом…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Кем?</w:t>
      </w:r>
      <w:r>
        <w:t xml:space="preserve"> — </w:t>
      </w:r>
      <w:r w:rsidR="00406DC7">
        <w:t>не поняла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Бал-ло-ни-стом. Я поднимался на баллоне, то есть на воздушном шаре, наполненном лёгким газом. Я это делал для потехи толпы, разъезжая по ярмаркам. Свой баллон я всегда привязывал верёвкой. Однажды верёвка оборвалась, мой баллон подхватило ураганом, и он помчался неведомо куда. Я летел целые сутки, пронёсся над пустыней и огромными горами и опустился в Волшебной стране, которую теперь называют страной Гудвина. Отовсюду сбежался народ и, видя, что я спускаюсь с неба, принял меня за Великого Волшебника. Я не разубеждал этих легковерных людей. Наоборот, я вспомнил роли царей и героев и сыграл роль волшебника довольно хорошо для первого раза (впрочем, там не было критиков!). Я объявил себя правителем страны, и жители подчинились мне с удовольствием. Они ожидали моей защиты от злых волшебниц, посещавших страну. Первым делом я построил Изумрудный город.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Где вы достали столько зелёного мрамора?</w:t>
      </w:r>
      <w:r>
        <w:t xml:space="preserve"> — </w:t>
      </w:r>
      <w:r w:rsidR="00406DC7">
        <w:t>спросила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И изумрудов?</w:t>
      </w:r>
      <w:r>
        <w:t xml:space="preserve"> — </w:t>
      </w:r>
      <w:r w:rsidR="00406DC7">
        <w:t>добавил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И столько всевозможных зелёных вещей?</w:t>
      </w:r>
      <w:r>
        <w:t xml:space="preserve"> — </w:t>
      </w:r>
      <w:r w:rsidR="00406DC7">
        <w:t>спросил Железный Дровосек.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Терпение, друзья мои! Вы скоро узнаете все мои тайны,</w:t>
      </w:r>
      <w:r>
        <w:t xml:space="preserve"> — </w:t>
      </w:r>
      <w:r w:rsidR="00406DC7">
        <w:t>сказал Гудвин, улыбаясь.</w:t>
      </w:r>
      <w:r>
        <w:t xml:space="preserve"> — </w:t>
      </w:r>
      <w:r w:rsidR="00406DC7">
        <w:t>В моем городе не больше зелёного, чем во всяком другом. Тут всё дело,</w:t>
      </w:r>
      <w:r>
        <w:t xml:space="preserve"> — </w:t>
      </w:r>
      <w:r w:rsidR="00406DC7">
        <w:t>он таинственно понизил голос,</w:t>
      </w:r>
      <w:r>
        <w:t xml:space="preserve"> — </w:t>
      </w:r>
      <w:r w:rsidR="00406DC7">
        <w:t>всё дело в зелёных очках, которые никогда не снимают мои подданные.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Как?</w:t>
      </w:r>
      <w:r>
        <w:t xml:space="preserve"> — </w:t>
      </w:r>
      <w:r w:rsidR="00406DC7">
        <w:t>вскричала Элли.</w:t>
      </w:r>
      <w:r>
        <w:t xml:space="preserve"> — </w:t>
      </w:r>
      <w:r w:rsidR="00406DC7">
        <w:t>Значит, мрамор домов и мостовых…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Белый, дитя моё!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изумруды?</w:t>
      </w:r>
      <w:r>
        <w:t xml:space="preserve"> — </w:t>
      </w:r>
      <w:r w:rsidR="00406DC7">
        <w:t>спросил Страшила.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Простое стекло, но хорошего сорта!</w:t>
      </w:r>
      <w:r>
        <w:t xml:space="preserve"> — </w:t>
      </w:r>
      <w:r w:rsidR="00406DC7">
        <w:t>гордо добавил Гудвин.</w:t>
      </w:r>
      <w:r>
        <w:t xml:space="preserve"> — </w:t>
      </w:r>
      <w:r w:rsidR="00406DC7">
        <w:t>Я не жалел расходов. И потом, изумруды на башнях города</w:t>
      </w:r>
      <w:r>
        <w:t xml:space="preserve"> — </w:t>
      </w:r>
      <w:r w:rsidR="00406DC7">
        <w:t>настоящие. Ведь их видно издалека.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и её друзья удивлялись всё больше и больше. Теперь девочка поняла, почему ленточка на шее Тотошки стала белой, когда они покинули Изумрудный город.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А Гудвин спокойно продолжал: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Постройка Изумрудного города продолжалась несколько лет. Когда она окончилась, мы имели защиту от злых </w:t>
      </w:r>
      <w:r w:rsidR="00406DC7">
        <w:lastRenderedPageBreak/>
        <w:t>волшебниц. Я был в то время ещё молод. Мне пришло в голову, что если я буду близок к народу, то во мне разгадают обыкновенного человека. А тогда кончится моя власть. И я закрылся в тронном зале и прилегающих к нему комнатах.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Я прекратил сношения со всем миром, не исключая и моих прислужников. Я завёл принадлежности, которые вы видели, и начал творить чудеса. Я присвоил себе торжественные имена Великий и Ужасный. Через несколько лет народ забыл мой настоящий облик, и по стране пошли обо мне всевозможные слухи. А я этого и добивался и всячески старался поддерживать свою славу великого чародея. Вообще мне это удавалось, но бывали и промахи. Крупной неудачей был мой поход против Бастинды. Летучие Обезьяны разбили моё войско. К счастью, я успел бежать и избавился от плена. С тех пор я страшно боялся волшебниц. Достаточно было им узнать, кто я на самом деле и мне </w:t>
      </w:r>
      <w:r w:rsidR="00885715">
        <w:t>пришёл</w:t>
      </w:r>
      <w:r>
        <w:t xml:space="preserve"> бы конец: ведь я то не волшебник! И как я обрадовался, когда узнал, что домик Элли раздавил Гингему! Я решил, что хорошо бы уничтожить власть и второй злой волшебницы. Вот почему я так настойчиво посылал вас против Бастинды. Но теперь, когда Элли растопила её, мне совестно признаться, что я не могу выполнить своих обещаний!</w:t>
      </w:r>
      <w:r w:rsidR="003F2C62">
        <w:t xml:space="preserve"> — </w:t>
      </w:r>
      <w:r>
        <w:t>со вздохом кончил Гудвин.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По-моему, вы плохой человек,</w:t>
      </w:r>
      <w:r>
        <w:t xml:space="preserve"> — </w:t>
      </w:r>
      <w:r w:rsidR="00406DC7">
        <w:t>сказала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Нет, дитя моё! Я не плохой человек, но очень плохой волшебник!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Значит, я не получу от вас мозгов?</w:t>
      </w:r>
      <w:r>
        <w:t xml:space="preserve"> — </w:t>
      </w:r>
      <w:r w:rsidR="00406DC7">
        <w:t>со стоном спросил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Зачем вам мозги? Судя по всему, что я о вас знаю, у вас соображение не хуже, чем у любого человека с мозгами,</w:t>
      </w:r>
      <w:r>
        <w:t xml:space="preserve"> — </w:t>
      </w:r>
      <w:r w:rsidR="00406DC7">
        <w:t>польстил Гудвин Страшиле.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Может быть, и так,</w:t>
      </w:r>
      <w:r>
        <w:t xml:space="preserve"> — </w:t>
      </w:r>
      <w:r w:rsidR="00406DC7">
        <w:t>возразил Страшила,</w:t>
      </w:r>
      <w:r>
        <w:t xml:space="preserve"> — </w:t>
      </w:r>
      <w:r w:rsidR="00406DC7">
        <w:t>а все-таки без мозгов я буду несчастен!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Гудвин внимательно посмотрел на него.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вы знаете что такое мозги?</w:t>
      </w:r>
      <w:r>
        <w:t xml:space="preserve"> — </w:t>
      </w:r>
      <w:r w:rsidR="00406DC7">
        <w:t>спросил он.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Нет!</w:t>
      </w:r>
      <w:r>
        <w:t xml:space="preserve"> — </w:t>
      </w:r>
      <w:r w:rsidR="00406DC7">
        <w:t>признался Страшила.</w:t>
      </w:r>
      <w:r>
        <w:t xml:space="preserve"> — </w:t>
      </w:r>
      <w:r w:rsidR="00406DC7">
        <w:t>Понятия не имею.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Хорошо! Приходите ко мне завтра, и я наполню вашу голову первосортными мозгами. Но вы сами должны научиться употреблять их.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я научусь!</w:t>
      </w:r>
      <w:r>
        <w:t xml:space="preserve"> — </w:t>
      </w:r>
      <w:r w:rsidR="00406DC7">
        <w:t>радостно вскричал Страшила.</w:t>
      </w:r>
      <w:r>
        <w:t xml:space="preserve"> — </w:t>
      </w:r>
      <w:r w:rsidR="00406DC7">
        <w:t>Даю вам слово, что научусь! Эй-гей-гей-го! У меня скоро будут мозги!</w:t>
      </w:r>
      <w:r>
        <w:t xml:space="preserve"> — </w:t>
      </w:r>
      <w:r w:rsidR="00406DC7">
        <w:t>приплясывая, запел счастливый Страшила.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Гудвин с улыбкой смотрел на него.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А как насчёт смелости?</w:t>
      </w:r>
      <w:r>
        <w:t xml:space="preserve"> — </w:t>
      </w:r>
      <w:r w:rsidR="00406DC7">
        <w:t>робко заикнулся Лев.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Вы смелый зверь!</w:t>
      </w:r>
      <w:r>
        <w:t xml:space="preserve"> — </w:t>
      </w:r>
      <w:r w:rsidR="00406DC7">
        <w:t>ответил Гудвин.</w:t>
      </w:r>
      <w:r>
        <w:t xml:space="preserve"> — </w:t>
      </w:r>
      <w:r w:rsidR="00406DC7">
        <w:t xml:space="preserve">Вам </w:t>
      </w:r>
      <w:r w:rsidR="00885715">
        <w:t>недостаёт</w:t>
      </w:r>
      <w:r w:rsidR="00406DC7">
        <w:t xml:space="preserve"> только веры в себя. И потом, всякое живое существо боится опасности, и смелость</w:t>
      </w:r>
      <w:r>
        <w:t xml:space="preserve"> — </w:t>
      </w:r>
      <w:r w:rsidR="00406DC7">
        <w:t>в том, чтобы победить боязнь. Вы свою боязнь побеждать умеете.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вы дайте мне такую смелость,</w:t>
      </w:r>
      <w:r>
        <w:t xml:space="preserve"> — </w:t>
      </w:r>
      <w:r w:rsidR="00406DC7">
        <w:t>упрямо перебил Лев,</w:t>
      </w:r>
      <w:r>
        <w:t xml:space="preserve"> — </w:t>
      </w:r>
      <w:r w:rsidR="00406DC7">
        <w:t>чтобы я ничего не боялся.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Хорошо,</w:t>
      </w:r>
      <w:r>
        <w:t xml:space="preserve"> — </w:t>
      </w:r>
      <w:r w:rsidR="00406DC7">
        <w:t>с лукавой улыбкой сказал Гудвин.</w:t>
      </w:r>
      <w:r>
        <w:t xml:space="preserve"> — </w:t>
      </w:r>
      <w:r w:rsidR="00406DC7">
        <w:t>Приходите завтра, и вы её получите.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она у вас кипит в горшке под золотой крышкой?</w:t>
      </w:r>
      <w:r>
        <w:t xml:space="preserve"> — </w:t>
      </w:r>
      <w:r w:rsidR="00406DC7">
        <w:t>осведомился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Почти что так! Кто вам сказал?</w:t>
      </w:r>
      <w:r>
        <w:t xml:space="preserve"> — </w:t>
      </w:r>
      <w:r w:rsidR="00406DC7">
        <w:t>удивился Гудвин.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Фермер по дороге в Изумрудный город.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Он хорошо осведомлён о моих делах,</w:t>
      </w:r>
      <w:r>
        <w:t xml:space="preserve"> — </w:t>
      </w:r>
      <w:r w:rsidR="00406DC7">
        <w:t>коротко заметил Гудвин.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вы мне дадите сердце?</w:t>
      </w:r>
      <w:r>
        <w:t xml:space="preserve"> — </w:t>
      </w:r>
      <w:r w:rsidR="00406DC7">
        <w:t>спросил Железный Дровосек.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Сердце делает многих людей несчастными,</w:t>
      </w:r>
      <w:r>
        <w:t xml:space="preserve"> — </w:t>
      </w:r>
      <w:r w:rsidR="00406DC7">
        <w:t>сказал Гудвин.</w:t>
      </w:r>
      <w:r>
        <w:t xml:space="preserve"> — </w:t>
      </w:r>
      <w:r w:rsidR="00406DC7">
        <w:t>Не очень большое преимущество</w:t>
      </w:r>
      <w:r>
        <w:t xml:space="preserve"> — </w:t>
      </w:r>
      <w:r w:rsidR="00406DC7">
        <w:t>иметь сердце.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Об этом можно спорить,</w:t>
      </w:r>
      <w:r>
        <w:t xml:space="preserve"> — </w:t>
      </w:r>
      <w:r w:rsidR="00406DC7">
        <w:t>решительно возразил Железный Дровосек.</w:t>
      </w:r>
      <w:r>
        <w:t xml:space="preserve"> — </w:t>
      </w:r>
      <w:r w:rsidR="00406DC7">
        <w:t>Я все несчастья перенесу безропотно, если у меня будет сердце.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Хорошо. Завтра у вас будет сердце. Всё-таки я столько лет был волшебником, что трудно было ничему не научиться.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как с возвращением в Канзас?</w:t>
      </w:r>
      <w:r>
        <w:t xml:space="preserve"> — </w:t>
      </w:r>
      <w:r w:rsidR="00406DC7">
        <w:t>спросила Элли, сильно волнуясь.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Ах, дитя моё! Это очень трудная задача. Но дай мне несколько дней сроку, и, быть может, я сумею переправить тебя…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Вы сумеете, обязательно сумеете!</w:t>
      </w:r>
      <w:r>
        <w:t xml:space="preserve"> — </w:t>
      </w:r>
      <w:r w:rsidR="00406DC7">
        <w:t>радостно вскрикнула Элли.</w:t>
      </w:r>
      <w:r>
        <w:t xml:space="preserve"> — </w:t>
      </w:r>
      <w:r w:rsidR="00406DC7">
        <w:t>Ведь в волшебной книге Виллины сказано, что я вернусь домой, если помогу трём существам добиться исполнения их самых заветных желаний.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Вероятно, так и будет,</w:t>
      </w:r>
      <w:r>
        <w:t xml:space="preserve"> — </w:t>
      </w:r>
      <w:r w:rsidR="00406DC7">
        <w:t>согласился Гудвин и наставительно добавил:</w:t>
      </w:r>
      <w:r>
        <w:t xml:space="preserve"> — </w:t>
      </w:r>
      <w:r w:rsidR="00406DC7">
        <w:t>Волшебным книгам надо верить. А теперь идите, друзья мои, и чувствуйте себя в моем дворце как дома. Мы будем видеться с вами каждый день. Но никому-никому не открывайте, что я</w:t>
      </w:r>
      <w:r>
        <w:t xml:space="preserve"> — </w:t>
      </w:r>
      <w:r w:rsidR="00406DC7">
        <w:t>Обманщик!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Друзья, довольные, покинули тронный зал Гудвина, а у Элли появилась надежда, что Великий и Ужасный Обманщик </w:t>
      </w:r>
      <w:r w:rsidR="00885715">
        <w:t>вернёт</w:t>
      </w:r>
      <w:r>
        <w:t xml:space="preserve"> её в Канзас.</w:t>
      </w:r>
    </w:p>
    <w:p w:rsidR="00885715" w:rsidRDefault="00885715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111DA6" w:rsidRPr="00111DA6" w:rsidRDefault="00111DA6" w:rsidP="00111DA6">
      <w:pPr>
        <w:pStyle w:val="2"/>
        <w:spacing w:before="0" w:line="240" w:lineRule="auto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ИСПОЛНЕНИЕ ЖЕЛАНИЙ</w:t>
      </w:r>
    </w:p>
    <w:p w:rsidR="00111DA6" w:rsidRDefault="00111DA6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Pr="00111DA6" w:rsidRDefault="002335EC" w:rsidP="00111DA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Чудесное искусство В</w:t>
      </w:r>
      <w:r w:rsidR="00406DC7" w:rsidRPr="00111DA6">
        <w:rPr>
          <w:rFonts w:ascii="Verdana" w:hAnsi="Verdana"/>
          <w:color w:val="auto"/>
        </w:rPr>
        <w:t xml:space="preserve">еликого </w:t>
      </w:r>
      <w:r>
        <w:rPr>
          <w:rFonts w:ascii="Verdana" w:hAnsi="Verdana"/>
          <w:color w:val="auto"/>
        </w:rPr>
        <w:t>О</w:t>
      </w:r>
      <w:r w:rsidR="00406DC7" w:rsidRPr="00111DA6">
        <w:rPr>
          <w:rFonts w:ascii="Verdana" w:hAnsi="Verdana"/>
          <w:color w:val="auto"/>
        </w:rPr>
        <w:t>бманщика</w:t>
      </w:r>
    </w:p>
    <w:p w:rsidR="002335EC" w:rsidRDefault="002335EC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Утром Страшила весело </w:t>
      </w:r>
      <w:r w:rsidR="00FB0230">
        <w:t>пошёл</w:t>
      </w:r>
      <w:r>
        <w:t xml:space="preserve"> к Гудвину получать мозги.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Друзья мои!</w:t>
      </w:r>
      <w:r>
        <w:t xml:space="preserve"> — </w:t>
      </w:r>
      <w:r w:rsidR="00406DC7">
        <w:t>вскричал он.</w:t>
      </w:r>
      <w:r>
        <w:t xml:space="preserve"> — </w:t>
      </w:r>
      <w:r w:rsidR="00406DC7">
        <w:t>Когда я вернусь, я буду точь-в точь как все люди!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люблю тебя и таким,</w:t>
      </w:r>
      <w:r>
        <w:t xml:space="preserve"> — </w:t>
      </w:r>
      <w:r w:rsidR="00406DC7">
        <w:t>просто сказала девочка.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очень хорошо. Но посмотришь, каков я буду, когда великие мысли закопошатся в моём мозгу!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Волшебник встретил Страшилу приветливо.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Вы не рассердитесь, мой друг, если я сниму с вас голову?</w:t>
      </w:r>
      <w:r>
        <w:t xml:space="preserve"> — </w:t>
      </w:r>
      <w:r w:rsidR="00406DC7">
        <w:t>спросил он.</w:t>
      </w:r>
      <w:r>
        <w:t xml:space="preserve"> — </w:t>
      </w:r>
      <w:r w:rsidR="00406DC7">
        <w:t>Мне надо набить её мозгами.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пожалуйста, не стесняйтесь!</w:t>
      </w:r>
      <w:r>
        <w:t xml:space="preserve"> — </w:t>
      </w:r>
      <w:r w:rsidR="00406DC7">
        <w:t>весело ответил Страшила.</w:t>
      </w:r>
      <w:r>
        <w:t xml:space="preserve"> — </w:t>
      </w:r>
      <w:r w:rsidR="00406DC7">
        <w:t>Снимите её и держите у себя, сколько хотите. Я не почувствую себя хуже.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Гудвин снял голову Страшилы и заменил солому кульком, полным отрубей, смешанных с иголками и булавками. Затем поставил голову на место и поздравил Страшилу: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Теперь вы умный человек</w:t>
      </w:r>
      <w:r>
        <w:t xml:space="preserve"> — </w:t>
      </w:r>
      <w:r w:rsidR="00406DC7">
        <w:t>у вас новые мозги самого лучшего сорта.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 горячо поблагодарил Гудвина и поспешил к друзьям. Элли смотрела на него с любопытством. Голова Страшилы раздулась, из</w:t>
      </w:r>
      <w:r w:rsidR="001E32EA">
        <w:t xml:space="preserve"> неё </w:t>
      </w:r>
      <w:r>
        <w:t>торчали иголки и булавки.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 ты себя чувствуешь?</w:t>
      </w:r>
      <w:r>
        <w:t xml:space="preserve"> — </w:t>
      </w:r>
      <w:r w:rsidR="00406DC7">
        <w:t>заботливо спросила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начинаю чувствовать себя мудрым!</w:t>
      </w:r>
      <w:r>
        <w:t xml:space="preserve"> — </w:t>
      </w:r>
      <w:r w:rsidR="00406DC7">
        <w:t>гордо ответил Страшила.</w:t>
      </w:r>
      <w:r>
        <w:t xml:space="preserve"> — </w:t>
      </w:r>
      <w:r w:rsidR="00406DC7">
        <w:t>Только бы мне научиться пользоваться моими новыми мозгами, и я стану знаменитым человеком!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почему из твоих мозгов торчат иголки?</w:t>
      </w:r>
      <w:r>
        <w:t xml:space="preserve"> — </w:t>
      </w:r>
      <w:r w:rsidR="00406DC7">
        <w:t>спросил Железный Дровосек.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доказательство остроты его ума,</w:t>
      </w:r>
      <w:r>
        <w:t xml:space="preserve"> — </w:t>
      </w:r>
      <w:r w:rsidR="00406DC7">
        <w:t>догадался Трусливый Лев.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Видя Страшилу таким довольным, Железный Дровосек с большой надеждой отправился к Гудвину.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Мне придётся прорeзать дыру у вас в груди, чтобы вставить сердце,</w:t>
      </w:r>
      <w:r>
        <w:t xml:space="preserve"> — </w:t>
      </w:r>
      <w:r w:rsidR="00406DC7">
        <w:t>предупредил Гудвин.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в вашем распоряжении,</w:t>
      </w:r>
      <w:r>
        <w:t xml:space="preserve"> — </w:t>
      </w:r>
      <w:r w:rsidR="00406DC7">
        <w:t>ответил Железный Дровосек.</w:t>
      </w:r>
      <w:r>
        <w:t xml:space="preserve"> — </w:t>
      </w:r>
      <w:r w:rsidR="00406DC7">
        <w:t>Режьте где угодно.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Гудвин пробил в груди Дровосека небольшое отверстие и показал ему красивое </w:t>
      </w:r>
      <w:r w:rsidR="00FB0230">
        <w:t>шёлковое</w:t>
      </w:r>
      <w:r>
        <w:t xml:space="preserve"> сердце, набитое опилками.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Нравится ли оно вам?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Оно прелестно! Но доброе ли оно, это красивое сердце, и сможет ли любить?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не беспокойтесь! С этим сердцем вы будете самым чувствительным человеком на земле!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Сердце было вставлено, дыра запаяна, и Железный Дровосек, ликуя, поспешил к друзьям.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как я счастлив, милые друзья мои!</w:t>
      </w:r>
      <w:r>
        <w:t xml:space="preserve"> — </w:t>
      </w:r>
      <w:r w:rsidR="00406DC7">
        <w:t>громко заявил Дровосек.</w:t>
      </w:r>
      <w:r>
        <w:t xml:space="preserve"> — </w:t>
      </w:r>
      <w:r w:rsidR="00406DC7">
        <w:t>Сердце бьётся в моей груди, как прежде. Даже сильнее! Я так и чувствую, как оно стучит в грудную клетку при каждом моем шаге! И знаете что? Оно гораздо нежнее того, которое было у меня прежде! Меня переполняют любовь и нежность!..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 тронный зал вошёл Лев.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Я </w:t>
      </w:r>
      <w:r w:rsidR="00FB0230">
        <w:t>пришёл</w:t>
      </w:r>
      <w:r w:rsidR="00406DC7">
        <w:t xml:space="preserve"> за смелостью,</w:t>
      </w:r>
      <w:r>
        <w:t xml:space="preserve"> — </w:t>
      </w:r>
      <w:r w:rsidR="00406DC7">
        <w:t>робко молвил он, переминаясь с лапы на лапу.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Одну минуточку!</w:t>
      </w:r>
      <w:r>
        <w:t xml:space="preserve"> — </w:t>
      </w:r>
      <w:r w:rsidR="00406DC7">
        <w:t>сказал Гудвин. Он достал из шкафа бутылку и вылил содержимое в золотое блюдо.</w:t>
      </w:r>
      <w:r>
        <w:t xml:space="preserve"> — </w:t>
      </w:r>
      <w:r w:rsidR="00406DC7">
        <w:t>Вы должны это выпить! (Это был шипучий квас с примесью валерьянки.)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Запах </w:t>
      </w:r>
      <w:r w:rsidR="00FB0230">
        <w:t>привёл</w:t>
      </w:r>
      <w:r>
        <w:t xml:space="preserve"> Льва в восхищение.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это за прекрасный напиток?</w:t>
      </w:r>
      <w:r>
        <w:t xml:space="preserve"> — </w:t>
      </w:r>
      <w:r w:rsidR="00406DC7">
        <w:t>спросил он.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</w:t>
      </w:r>
      <w:r>
        <w:t xml:space="preserve"> — </w:t>
      </w:r>
      <w:r w:rsidR="00406DC7">
        <w:t>смелость. Она всегда бывает внутри, и вам необходимо проглотить её.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Лев с огромным удовольствием выпил жидкость и даже вылизал тарелку.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я уже становлюсь сильным! Храбрость заструилась по моим жилам и переполняет сердце!</w:t>
      </w:r>
      <w:r>
        <w:t xml:space="preserve"> — </w:t>
      </w:r>
      <w:r w:rsidR="00406DC7">
        <w:t>заревел он в восторге.</w:t>
      </w:r>
      <w:r>
        <w:t xml:space="preserve"> — </w:t>
      </w:r>
      <w:r w:rsidR="00406DC7">
        <w:t>Спасибо, о спасибо, Великий Волшебник!</w:t>
      </w:r>
      <w:r>
        <w:t xml:space="preserve"> — </w:t>
      </w:r>
      <w:r w:rsidR="00406DC7">
        <w:t>И Лев помчался к друзьям…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Для Элли потянулись дни тоскливого ожидания. Видя, что три заветных желания её друзей исполнились, она горячее, чем прежде, стремилась в Канзас. Маленькая компания целыми днями вела разговоры.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 уверял, что у него в голове бродят замечательные мысли; к сожалению, он не может открыть их, так как они понятны только ему одному.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Железный Дровосек рассказывал, как ему приятно чувствовать, что сердце </w:t>
      </w:r>
      <w:r w:rsidR="00FB0230">
        <w:t>бьётся</w:t>
      </w:r>
      <w:r>
        <w:t xml:space="preserve"> у него в груди при ходьбе. Он был совершенно счастлив.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А Лев гордо заявил, что он готов сразиться с десятью саблезубыми тиграми</w:t>
      </w:r>
      <w:r w:rsidR="003F2C62">
        <w:t xml:space="preserve"> — </w:t>
      </w:r>
      <w:r>
        <w:t xml:space="preserve">так много у него смелости! Железный Дровосек даже опасался, не слишком ли большую порцию </w:t>
      </w:r>
      <w:r>
        <w:lastRenderedPageBreak/>
        <w:t xml:space="preserve">смелости </w:t>
      </w:r>
      <w:r w:rsidR="00FB0230">
        <w:t>преподнёс</w:t>
      </w:r>
      <w:r>
        <w:t xml:space="preserve"> Льву волшебник и не сделал ли он Льва безрассудным: ведь безрассудство </w:t>
      </w:r>
      <w:r w:rsidR="00FB0230">
        <w:t>ведёт</w:t>
      </w:r>
      <w:r>
        <w:t xml:space="preserve"> к гибели.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Одна Элли молчала и печально вспоминала о Канзасе.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Наконец Гудвин призвал её.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Ну, дитя моё, кажется, я додумался, как нам попасть в Канзас.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И вы отправляетесь со мной?</w:t>
      </w:r>
      <w:r>
        <w:t xml:space="preserve"> — </w:t>
      </w:r>
      <w:r w:rsidR="00406DC7">
        <w:t>изумилась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Обязательно,</w:t>
      </w:r>
      <w:r>
        <w:t xml:space="preserve"> — </w:t>
      </w:r>
      <w:r w:rsidR="00406DC7">
        <w:t>ответил бывший волшебник.</w:t>
      </w:r>
      <w:r>
        <w:t xml:space="preserve"> — </w:t>
      </w:r>
      <w:r w:rsidR="00406DC7">
        <w:t>Мне, признаться, надоело затворничество и вечный страх быть разоблачённым. Лучше я вернусь в Канзас и поступлю работать в цирк.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как я рада!</w:t>
      </w:r>
      <w:r>
        <w:t xml:space="preserve"> — </w:t>
      </w:r>
      <w:r w:rsidR="00406DC7">
        <w:t>вскричала Элли и захлопала в ладоши.</w:t>
      </w:r>
      <w:r>
        <w:t xml:space="preserve"> — </w:t>
      </w:r>
      <w:r w:rsidR="00406DC7">
        <w:t>Когда же в путь?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 так скоро, дитя моё! Я убедился, что из этой страны можно выбраться только по воздуху. Ведь и я на баллоне и ты в домике</w:t>
      </w:r>
      <w:r>
        <w:t xml:space="preserve"> — </w:t>
      </w:r>
      <w:r w:rsidR="00406DC7">
        <w:t>мы принесены сюда ураганом. Мой баллон цел</w:t>
      </w:r>
      <w:r>
        <w:t xml:space="preserve"> — </w:t>
      </w:r>
      <w:r w:rsidR="00406DC7">
        <w:t xml:space="preserve">я хранил его все эти годы. На него лишь кое-где </w:t>
      </w:r>
      <w:r w:rsidR="00FB0230">
        <w:t>придётся</w:t>
      </w:r>
      <w:r w:rsidR="00406DC7">
        <w:t xml:space="preserve"> наклеить заплаты. А лёгкий газ водород, которым наполняют шары, я добыть сумею.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Починка воздушного шара продолжалась несколько дней. Элли предупредила друзей о скорой разлуке, и все трое</w:t>
      </w:r>
      <w:r w:rsidR="003F2C62">
        <w:t xml:space="preserve"> — </w:t>
      </w:r>
      <w:r>
        <w:t>Страшила, Дровосек и Лев</w:t>
      </w:r>
      <w:r w:rsidR="003F2C62">
        <w:t xml:space="preserve"> — </w:t>
      </w:r>
      <w:r>
        <w:t>страшно опечалились.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Пришёл назначенный день. Гудвин объявил по городу, что отправляется навестить старого друга</w:t>
      </w:r>
      <w:r w:rsidR="003F2C62">
        <w:t xml:space="preserve"> — </w:t>
      </w:r>
      <w:r>
        <w:t>Великого Волшебника Солнце, с которым не виделся много лет. Дворцовая площадь наполнилась народом. Гудвин пустил в ход водородный аппарат, и шар стал быстро надуваться. Когда баллон наполнился, к ужасу и восторгу толпы, Гудвин влез в корзину и обратился к народу: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До свидания, друзья мои!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Раздались крики «ура!», и вверх полетели зелёные шапки.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Мы много лет жили в мире и согласии, и мне больно расставаться с вами…</w:t>
      </w:r>
      <w:r>
        <w:t xml:space="preserve"> — </w:t>
      </w:r>
      <w:r w:rsidR="00406DC7">
        <w:t>Гудвин вытер слезу, и в толпе послышались вздохи.</w:t>
      </w:r>
      <w:r>
        <w:t xml:space="preserve"> — </w:t>
      </w:r>
      <w:r w:rsidR="00406DC7">
        <w:t xml:space="preserve">Но мой друг Солнце настоятельно </w:t>
      </w:r>
      <w:r w:rsidR="0052115D">
        <w:t>зовёт</w:t>
      </w:r>
      <w:r w:rsidR="00406DC7">
        <w:t xml:space="preserve"> меня, и я повинуюсь: ведь солнце более могущественный волшебник, чем я! Вспоминайте обо мне, но не слишком грустите: грусть вредит пищеварению. Соблюдайте мои законы! Не снимайте очков: это </w:t>
      </w:r>
      <w:r w:rsidR="0052115D">
        <w:t>принесёт</w:t>
      </w:r>
      <w:r w:rsidR="00406DC7">
        <w:t xml:space="preserve"> вам великие бедствия! Вместо себя я назначаю вашим правителем достопочтенного господина Страшилу Мудрого.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Изумлённый Страшила вышел </w:t>
      </w:r>
      <w:r w:rsidR="0052115D">
        <w:t>вперёд</w:t>
      </w:r>
      <w:r>
        <w:t xml:space="preserve">, опираясь на великолепную трость, и важно приподнял шляпу. Мелодичный </w:t>
      </w:r>
      <w:r>
        <w:lastRenderedPageBreak/>
        <w:t xml:space="preserve">звон бубенчиков </w:t>
      </w:r>
      <w:r w:rsidR="0052115D">
        <w:t>привёл</w:t>
      </w:r>
      <w:r>
        <w:t xml:space="preserve"> толпу в восторг: в Изумрудном городе не было обычая подвязывать бубенчики под шляпы. Толпа бурно приветствовала Страшилу и тут же поклялась в верности новому правителю. Исключением были несколько завистников: они сами метили на место правителя. Но они затаились и молчали.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Гудвин позвал Элли, нежно прощавшуюся с друзьями: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Скорей в корзину! Шар готов к полёту!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в последний раз поцеловала в морду большого грозного Льва. Лев был растроган: из его глаз капали крупные слёзы, и он забывал вытирать их кончиком хвоста.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Потом Страшила и Железный Дровосек нежно пожимали Элли руки, а Тотошка прощался со Львом, уверяя, что он никогда не забудет своего большого друга и будет передавать от него привет всем Львам, которых ему доведётся встретить в Канзасе.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Неожиданно налетел вихрь.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Скорей! Скорей!</w:t>
      </w:r>
      <w:r>
        <w:t xml:space="preserve"> — </w:t>
      </w:r>
      <w:r w:rsidR="00406DC7">
        <w:t xml:space="preserve">вскричал встревоженный волшебник: он заметил, что рвущийся в небо шар до предела натянул </w:t>
      </w:r>
      <w:r w:rsidR="0052115D">
        <w:t>верёвку</w:t>
      </w:r>
      <w:r w:rsidR="00406DC7">
        <w:t xml:space="preserve"> и грозил вот-вот оборвать её.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вдруг</w:t>
      </w:r>
      <w:r w:rsidR="003F2C62">
        <w:t xml:space="preserve"> — </w:t>
      </w:r>
      <w:r>
        <w:t>тр</w:t>
      </w:r>
      <w:r w:rsidR="0052115D">
        <w:t>-</w:t>
      </w:r>
      <w:r>
        <w:t>рах!</w:t>
      </w:r>
      <w:r w:rsidR="003F2C62">
        <w:t xml:space="preserve"> — </w:t>
      </w:r>
      <w:r w:rsidR="0052115D">
        <w:t>верёвка</w:t>
      </w:r>
      <w:r>
        <w:t xml:space="preserve"> лопнула, и баллон взвился вверх.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Вернитесь! Вернитесь!</w:t>
      </w:r>
      <w:r>
        <w:t xml:space="preserve"> — </w:t>
      </w:r>
      <w:r w:rsidR="00406DC7">
        <w:t>в отчаянии ломала руки Элли.</w:t>
      </w:r>
      <w:r>
        <w:t xml:space="preserve"> — </w:t>
      </w:r>
      <w:r w:rsidR="00406DC7">
        <w:t>Возьмите меня в Канзас!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</w:t>
      </w:r>
      <w:r w:rsidR="003F2C62">
        <w:t xml:space="preserve"> — </w:t>
      </w:r>
      <w:r>
        <w:t>увы!</w:t>
      </w:r>
      <w:r w:rsidR="003F2C62">
        <w:t xml:space="preserve"> — </w:t>
      </w:r>
      <w:r>
        <w:t>воздушный шар не мог спуститься, ураган подхватил его и умчал с ужасной силой.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Прощай, дитя моё!</w:t>
      </w:r>
      <w:r>
        <w:t xml:space="preserve"> — </w:t>
      </w:r>
      <w:r w:rsidR="00406DC7">
        <w:t xml:space="preserve">слабо </w:t>
      </w:r>
      <w:r w:rsidR="0052115D">
        <w:t>донёсся</w:t>
      </w:r>
      <w:r w:rsidR="00406DC7">
        <w:t xml:space="preserve"> голос Гудвина, и шар скрылся среди быстро набежавших туч.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Жители Изумрудного города долго смотрели на небо, а потом разошлись по домам.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Назавтра случилось солнечное затмение. Граждане Изумрудного города решили, что это Гудвин затемнил солнце, спускаясь на него.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По всей стране разнеслась молва, что бывший правитель Изумрудного города </w:t>
      </w:r>
      <w:r w:rsidR="0052115D">
        <w:t>живёт</w:t>
      </w:r>
      <w:r>
        <w:t xml:space="preserve"> на Солнце. Народ долго помнил о Гудвине, но не слишком горевал о нем, ведь у них был новый правитель</w:t>
      </w:r>
      <w:r w:rsidR="003F2C62">
        <w:t xml:space="preserve"> — </w:t>
      </w:r>
      <w:r>
        <w:t>Страшила Мудрый, настолько умный, что ум не помещался у него в голове и выпирал наружу в виде иголок и булавок.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Жители Изумрудного города страшно возгордились: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Нет в мире другого города, правитель которого был бы набит соломой!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Бедная Элли осталась в стране Гудвина. Рыдая, вернулась она во дворец. Ей казалось, что у</w:t>
      </w:r>
      <w:r w:rsidR="001E32EA">
        <w:t xml:space="preserve"> неё </w:t>
      </w:r>
      <w:r>
        <w:t>уже нет надежды на возвращение в Канзас.</w:t>
      </w:r>
    </w:p>
    <w:p w:rsidR="002335EC" w:rsidRDefault="002335EC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Pr="002335EC" w:rsidRDefault="00406DC7" w:rsidP="002335EC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2335EC">
        <w:rPr>
          <w:rFonts w:ascii="Verdana" w:hAnsi="Verdana"/>
          <w:color w:val="auto"/>
        </w:rPr>
        <w:t>Снова в пусть</w:t>
      </w:r>
    </w:p>
    <w:p w:rsidR="002335EC" w:rsidRDefault="002335EC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безутешно плакала, закрыв лицо руками. В комнате послышались тяжёлые шаги Железного Дровосека.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побеспокоил тебя!</w:t>
      </w:r>
      <w:r>
        <w:t xml:space="preserve"> — </w:t>
      </w:r>
      <w:r w:rsidR="0052115D">
        <w:t>смущённо</w:t>
      </w:r>
      <w:r w:rsidR="00406DC7">
        <w:t xml:space="preserve"> спросил Дровосек.</w:t>
      </w:r>
      <w:r>
        <w:t xml:space="preserve"> — </w:t>
      </w:r>
      <w:r w:rsidR="00406DC7">
        <w:t>Я понимаю, что тебе не до меня, ты сама расстроена, но видишь ли, мне хочется поплакать о Гудвине, а некому вытирать мои слёзы: Лев сам плачет на заднем дворе, а Страшила</w:t>
      </w:r>
      <w:r>
        <w:t xml:space="preserve"> — </w:t>
      </w:r>
      <w:r w:rsidR="00406DC7">
        <w:t>правитель, и неудобно беспокоить его по пустякам…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Бедняжка!..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Элли встала и, пока Дровосек плакал, старательно вытирала слёзы полотенцем. Когда же он кончил, то очень старательно смазался маслом из драгоценной маслёнки, </w:t>
      </w:r>
      <w:r w:rsidR="0052115D">
        <w:t>поднесённой</w:t>
      </w:r>
      <w:r>
        <w:t xml:space="preserve"> ему Мигунами,</w:t>
      </w:r>
      <w:r w:rsidR="003F2C62">
        <w:t xml:space="preserve"> — </w:t>
      </w:r>
      <w:r>
        <w:t>он всегда носил её у пояса.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Ночью Элли приснилось, что огромная птица несёт её высоко над канзасской степью, и вдали уже виден родной дом. Девочка радостно закричала.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Она пробудилась от собственного крика и не могла заснуть от разочарования.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Утром компания собралась в тронном зале поговорить о будущем. Новый правитель Изумрудного города торжественно восседал на мраморном троне; остальные почтительно стояли перед ним.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Сделавшись правителем, Страшила сразу осуществил свои давнишние мечты: он </w:t>
      </w:r>
      <w:r w:rsidR="0052115D">
        <w:t>завёл</w:t>
      </w:r>
      <w:r>
        <w:t xml:space="preserve"> себе зелёный бархатный костюм и новую шляпу, к полям которой приказал подшить серебряные бубенчики от старой шляпы; на ногах у него блестели ярко начищенные </w:t>
      </w:r>
      <w:r w:rsidR="0052115D">
        <w:t>зелёные</w:t>
      </w:r>
      <w:r>
        <w:t xml:space="preserve"> сапоги из самой лучшей кожи.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Мы заживём припеваючи,</w:t>
      </w:r>
      <w:r>
        <w:t xml:space="preserve"> — </w:t>
      </w:r>
      <w:r w:rsidR="00406DC7">
        <w:t>заявил новый правитель.</w:t>
      </w:r>
      <w:r>
        <w:t xml:space="preserve"> — </w:t>
      </w:r>
      <w:r w:rsidR="00406DC7">
        <w:t>Нам принадлежит дворец и весь Изумрудный город. Как подумаю, что ещё недавно я пугал ворон в поле, а теперь стал правителем Изумрудного города, то, скажу по совести, мне нечего жаловаться на судьбу…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Тотошка сразу осадил несколько зазнавшегося Страшилу: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кого ты должен благодарить за все это твоё благополучие?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Элли, разумеется!</w:t>
      </w:r>
      <w:r>
        <w:t xml:space="preserve"> — </w:t>
      </w:r>
      <w:r w:rsidR="00406DC7">
        <w:t>сконфузился Страшила.</w:t>
      </w:r>
      <w:r>
        <w:t xml:space="preserve"> — </w:t>
      </w:r>
      <w:r w:rsidR="00406DC7">
        <w:t>Без неё я и теперь торчал бы на колу…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Если бы тебя не растрепали бури и не расклевали вороны,</w:t>
      </w:r>
      <w:r>
        <w:t xml:space="preserve"> — </w:t>
      </w:r>
      <w:r w:rsidR="00406DC7">
        <w:t>добавил Дровосек.</w:t>
      </w:r>
      <w:r>
        <w:t xml:space="preserve"> — </w:t>
      </w:r>
      <w:r w:rsidR="00406DC7">
        <w:t>Я и сам бы ржавел в диком лесу… Много-много сделала для нас Элли. Ведь я получил сердце, а это моя заветная мечта!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Обо мне нечего и говорить,</w:t>
      </w:r>
      <w:r>
        <w:t xml:space="preserve"> — </w:t>
      </w:r>
      <w:r w:rsidR="00406DC7">
        <w:t>молвил Лев.</w:t>
      </w:r>
      <w:r>
        <w:t xml:space="preserve"> — </w:t>
      </w:r>
      <w:r w:rsidR="00406DC7">
        <w:t>Я теперь храбрее всех зверей на свете. Хотелось бы мне, чтобы на дворец напали людоеды или саблезубые тигры</w:t>
      </w:r>
      <w:r>
        <w:t xml:space="preserve"> — </w:t>
      </w:r>
      <w:r w:rsidR="00406DC7">
        <w:t>я бы с ними расправился!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Если бы Элли осталась во дворце,</w:t>
      </w:r>
      <w:r>
        <w:t xml:space="preserve"> — </w:t>
      </w:r>
      <w:r w:rsidR="00406DC7">
        <w:t>продолжал Страшила,</w:t>
      </w:r>
      <w:r>
        <w:t xml:space="preserve"> — </w:t>
      </w:r>
      <w:r w:rsidR="00406DC7">
        <w:t>мы бы жили счастливо!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невозможно,</w:t>
      </w:r>
      <w:r>
        <w:t xml:space="preserve"> — </w:t>
      </w:r>
      <w:r w:rsidR="00406DC7">
        <w:t>возразила девочка.</w:t>
      </w:r>
      <w:r>
        <w:t xml:space="preserve"> — </w:t>
      </w:r>
      <w:r w:rsidR="00406DC7">
        <w:t>Я хочу вернуться в Канзас, к папе с мамой!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 же это сделать?</w:t>
      </w:r>
      <w:r>
        <w:t xml:space="preserve"> — </w:t>
      </w:r>
      <w:r w:rsidR="00406DC7">
        <w:t>спросил Железный Дровосек.</w:t>
      </w:r>
      <w:r>
        <w:t xml:space="preserve"> — </w:t>
      </w:r>
      <w:r w:rsidR="00406DC7">
        <w:t>Страшила, милый друг, ты умнее нас всех, пожалуйста, пусти в ход свои новые мозги!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 стал думать так усердно, что иголки и булавки полезли из его головы.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Надо вызвать Летучих Обезьян!</w:t>
      </w:r>
      <w:r>
        <w:t xml:space="preserve"> — </w:t>
      </w:r>
      <w:r w:rsidR="00406DC7">
        <w:t>сказал он после долгого размышления.</w:t>
      </w:r>
      <w:r>
        <w:t xml:space="preserve"> — </w:t>
      </w:r>
      <w:r w:rsidR="00406DC7">
        <w:t>Пусть они перенесут тебя на родину!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Браво, браво!</w:t>
      </w:r>
      <w:r>
        <w:t xml:space="preserve"> — </w:t>
      </w:r>
      <w:r w:rsidR="00406DC7">
        <w:t>закричала Элли.</w:t>
      </w:r>
      <w:r>
        <w:t xml:space="preserve"> — </w:t>
      </w:r>
      <w:r w:rsidR="00406DC7">
        <w:t>Я совсем о них забыла…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Она принесла Золотую Шапку, надела её и сказала волшебные слова.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Через открытые окна в залу внезапно ворвалась стая Летучих Обезьян.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тебе угодно, владетельница Золотой Шапки?</w:t>
      </w:r>
      <w:r>
        <w:t xml:space="preserve"> — </w:t>
      </w:r>
      <w:r w:rsidR="00406DC7">
        <w:t>спросил предводитель.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Перенесите нас с Тотошкой через горы и доставьте в Канзас.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Уорра покачал головой.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Канзас за пределами страны Гудвина. Мы не можем лететь туда. Мне очень жаль, но ты истратила второе волшебство Шапки напрасно.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 раскланялся, и стая с шумом унеслась.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была в отчаянии.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 опять стал думать и голова его раздулась от напряжения. Элли даже испугалась за него.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Позвать Солдата!</w:t>
      </w:r>
      <w:r>
        <w:t xml:space="preserve"> — </w:t>
      </w:r>
      <w:r w:rsidR="00406DC7">
        <w:t>приказал Страшила.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Дин Гиор со страхом </w:t>
      </w:r>
      <w:r w:rsidR="0052115D">
        <w:t>вошёл</w:t>
      </w:r>
      <w:r>
        <w:t xml:space="preserve"> в тронный зал, в котором никогда не бывал при Гудвине. У него спросили совета.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Только Гудвин знал, как перебраться через горы,</w:t>
      </w:r>
      <w:r>
        <w:t xml:space="preserve"> — </w:t>
      </w:r>
      <w:r w:rsidR="00406DC7">
        <w:t>сказал Солдат.</w:t>
      </w:r>
      <w:r>
        <w:t xml:space="preserve"> — </w:t>
      </w:r>
      <w:r w:rsidR="00406DC7">
        <w:t xml:space="preserve">Но, я думаю, Элли поможет добрая </w:t>
      </w:r>
      <w:r w:rsidR="00406DC7">
        <w:lastRenderedPageBreak/>
        <w:t>волшебница Стелла из Розовой страны. Она могущественней всех волшебниц этой страны: ей известен секрет вечной юности. Хотя дорога в её страну трудна, я все же советую обратиться к Стелле.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Солдат почтительно поклонился правителю и вышел.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Элли </w:t>
      </w:r>
      <w:r w:rsidR="0052115D">
        <w:t>придётся</w:t>
      </w:r>
      <w:r w:rsidR="00406DC7">
        <w:t xml:space="preserve"> отправиться в Розовую страну. Ведь если Элли останется здесь, во дворце, то она никогда не </w:t>
      </w:r>
      <w:r w:rsidR="0052115D">
        <w:t>попадёт</w:t>
      </w:r>
      <w:r w:rsidR="00406DC7">
        <w:t xml:space="preserve"> в Канзас. Изумрудный город</w:t>
      </w:r>
      <w:r>
        <w:t xml:space="preserve"> — </w:t>
      </w:r>
      <w:r w:rsidR="00406DC7">
        <w:t>это не Канзас, и Канзас</w:t>
      </w:r>
      <w:r>
        <w:t xml:space="preserve"> — </w:t>
      </w:r>
      <w:r w:rsidR="00406DC7">
        <w:t>не Изумрудный город,</w:t>
      </w:r>
      <w:r>
        <w:t xml:space="preserve"> — </w:t>
      </w:r>
      <w:r w:rsidR="00406DC7">
        <w:t>изрёк Страшила.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Остальные молчали, подавленные мудростью его слов.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пойду с Элли,</w:t>
      </w:r>
      <w:r>
        <w:t xml:space="preserve"> — </w:t>
      </w:r>
      <w:r w:rsidR="00406DC7">
        <w:t>внезапно сказал Лев.</w:t>
      </w:r>
      <w:r>
        <w:t xml:space="preserve"> — </w:t>
      </w:r>
      <w:r w:rsidR="00406DC7">
        <w:t>Мне надоел город. Я дикий зверь и соскучился по лесам. Да и надо защищать Элли во время путешествия.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Правильно!</w:t>
      </w:r>
      <w:r>
        <w:t xml:space="preserve"> — </w:t>
      </w:r>
      <w:r w:rsidR="00406DC7">
        <w:t>вскричал Железный Дровосек.</w:t>
      </w:r>
      <w:r>
        <w:t xml:space="preserve"> — </w:t>
      </w:r>
      <w:r w:rsidR="00406DC7">
        <w:t>Пойду точить топор: он, кажется, затупился.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радостно бросилась к Железному Дровосеку.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Мы выступаем завтра утром!</w:t>
      </w:r>
      <w:r>
        <w:t xml:space="preserve"> — </w:t>
      </w:r>
      <w:r w:rsidR="00406DC7">
        <w:t>сказал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Как? И ты </w:t>
      </w:r>
      <w:r w:rsidR="0052115D">
        <w:t>идёшь</w:t>
      </w:r>
      <w:r w:rsidR="00406DC7">
        <w:t>?!</w:t>
      </w:r>
      <w:r>
        <w:t xml:space="preserve"> — </w:t>
      </w:r>
      <w:r w:rsidR="00406DC7">
        <w:t>закричали все в изумлении.</w:t>
      </w:r>
      <w:r>
        <w:t xml:space="preserve"> — </w:t>
      </w:r>
      <w:r w:rsidR="00406DC7">
        <w:t>А Изумрудный город?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52115D">
        <w:t>Подождёт</w:t>
      </w:r>
      <w:r w:rsidR="00406DC7">
        <w:t xml:space="preserve"> моего возвращения!</w:t>
      </w:r>
      <w:r>
        <w:t xml:space="preserve"> — </w:t>
      </w:r>
      <w:r w:rsidR="00406DC7">
        <w:t>хладнокровно возразил Страшила.</w:t>
      </w:r>
      <w:r>
        <w:t xml:space="preserve"> — </w:t>
      </w:r>
      <w:r w:rsidR="00406DC7">
        <w:t>Без Элли я сидел бы на колу на пшеничном поле и пугал ворон. Без Элли я не получил бы своих замечательных мозгов. Без Элли я не стал бы правителем Изумрудного города. И если после всего этого я покинул бы Элли в беде, то вы, друзья мои, могли бы назвать Страшилу неблагодарным и были бы правы!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Новые мозги сделали Страшилу красноречивым!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от всей души благодарила друзей.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Завтра, завтра в поход!</w:t>
      </w:r>
      <w:r>
        <w:t xml:space="preserve"> — </w:t>
      </w:r>
      <w:r w:rsidR="00406DC7">
        <w:t>весело закричала она.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Эй-гей-гей-го! Завтра, завтра в поход!</w:t>
      </w:r>
      <w:r>
        <w:t xml:space="preserve"> — </w:t>
      </w:r>
      <w:r w:rsidR="00406DC7">
        <w:t>запел Страшила, и, боязливо оглянувшись, зажал себе рот: он был правителем Изумрудного города и ронять своё достоинство ему не следовало!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Править городом до своего возвращения Страшила назначил Солдата. Дин Гиор тотчас уселся на трон и уверил Страшилу, что во время его отсутствия дела будут идти наилучшим образом, потому что он, Солдат, не оставит своего поста ни на минутку и даже есть и спать будет на троне. Таким образом, никто не сможет захватить власть, пока правитель будет путешествовать.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Рано утром Элли и её друзья пришли к городским воротам. Страж ворот удивился, что они снова пускаются в дальнее и опасное путешествие.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Вы наш правитель,</w:t>
      </w:r>
      <w:r>
        <w:t xml:space="preserve"> — </w:t>
      </w:r>
      <w:r w:rsidR="00406DC7">
        <w:t>сказал он Страшиле,</w:t>
      </w:r>
      <w:r>
        <w:t xml:space="preserve"> — </w:t>
      </w:r>
      <w:r w:rsidR="00406DC7">
        <w:t>и должны вернуться как можно скорее.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Мне нужно отправить Элли в Канзас,</w:t>
      </w:r>
      <w:r>
        <w:t xml:space="preserve"> — </w:t>
      </w:r>
      <w:r w:rsidR="00406DC7">
        <w:t>важно ответил Страшила.</w:t>
      </w:r>
      <w:r>
        <w:t xml:space="preserve"> — </w:t>
      </w:r>
      <w:r w:rsidR="00406DC7">
        <w:t>Передайте моим подданным привет, и пусть они не беспокоятся обо мне: меня нельзя ранить, и я вернусь невредимым.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дружески простилась со Стражем Ворот, снявшим со всех очки, и путешественники двинулись на юг. Погода была прекрасная, кругом расстилалась восхитительная страна, и все были в отличном настроении.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верила, что Стелла вернёт её в Канзас; Тотошка вслух мечтал о том, как он разделается с хвастунишкой Гектором; Страшила и Железный Дровосек радовались, что помогают Элли; Лев наслаждался сознанием своей смелости, желал встретиться со зверями и доказать им, что он их царь.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Отойдя на далёкое расстояние, путники оглянулись в последний раз на башни Изумрудного города.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ведь Гудвин был не таким уж плохим волшебником,</w:t>
      </w:r>
      <w:r>
        <w:t xml:space="preserve"> — </w:t>
      </w:r>
      <w:r w:rsidR="00406DC7">
        <w:t>сказал Железный Дровосек.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52115D">
        <w:t>Ещё</w:t>
      </w:r>
      <w:r w:rsidR="00406DC7">
        <w:t xml:space="preserve"> бы!</w:t>
      </w:r>
      <w:r>
        <w:t xml:space="preserve"> — </w:t>
      </w:r>
      <w:r w:rsidR="00406DC7">
        <w:t>согласился Страшила.</w:t>
      </w:r>
      <w:r>
        <w:t xml:space="preserve"> — </w:t>
      </w:r>
      <w:r w:rsidR="00406DC7">
        <w:t>Сумел же он дать мне мозги! Да ещё какие острые мозги!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Гудвину выпить бы немножко смелости, приготовленной им для меня, и он стал бы человеком хоть куда!</w:t>
      </w:r>
      <w:r>
        <w:t xml:space="preserve"> — </w:t>
      </w:r>
      <w:r w:rsidR="00406DC7">
        <w:t>сказал Лев.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молчала. Гудвин не выполнил обещания вернуть её в Канзас, но девочка не винила его. Он сделал всё, что мог, и не его вина, что замысел не удался. Ведь, как признался и сам Гудвин, он вовсе не был волшебником.</w:t>
      </w:r>
    </w:p>
    <w:p w:rsidR="002335EC" w:rsidRDefault="002335EC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Pr="00111DA6" w:rsidRDefault="00406DC7" w:rsidP="00111DA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t>Наводнение</w:t>
      </w:r>
    </w:p>
    <w:p w:rsidR="002335EC" w:rsidRDefault="002335EC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Несколько дней путники шли прямо на юг. Фермы попадались всё реже и реже и наконец исчезли. Вокруг до самого горизонта тянулась степь. Даже дичи было мало в этих пустынных местах, и Льву приходилось долго рыскать по ночам в поисках добычи. Тотошка не мог сопровождать Льва в его продолжительных прогулках, но тот, возвращаясь, всегда приносил приятелю кусок мяса в зубах.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Путников не смущали трудности. Они шли вперёд и вперёд.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Однажды в полдень их остановила широкая река с низкими берегами, покрытыми ивами, единственная большая река в Волшебной стране. Это была та же самая река, где когда-то терпел бедствие Страшила, но наши герои этого не знали. Они озадаченно посмотрели друг на друга.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Будем делать плот?</w:t>
      </w:r>
      <w:r>
        <w:t xml:space="preserve"> — </w:t>
      </w:r>
      <w:r w:rsidR="00406DC7">
        <w:t>спросил Железный Дровосек.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 скорчил отчаянную гримасу: он не позабыл приключения с шестом по дороге в Изумрудный город.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Уж лучше бы нас перенесли Летучие Обезьяны,</w:t>
      </w:r>
      <w:r>
        <w:t xml:space="preserve"> — </w:t>
      </w:r>
      <w:r w:rsidR="00406DC7">
        <w:t>пробурчал он.</w:t>
      </w:r>
      <w:r>
        <w:t xml:space="preserve"> — </w:t>
      </w:r>
      <w:r w:rsidR="00406DC7">
        <w:t>Если я опять застряну посреди реки, то спасать меня некому: здесь аистов нет.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 Элли не согласилась. Она не хотела тратить последнее волшебство Золотой Шапки, когда неизвестно, какие трудности ещё встретятся на пути и как их примет Стелла.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сделал к вечеру плот, и компания поплыла через реку. Страшила действовал шестом осторожно, держась подальше от борта. Зато Железный Дровосек работал изо всех сил. Река оказалась мелководной и тихой; путники благополучно переплыли её и вышли на плоский, унылый берег.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Какое скучное место!</w:t>
      </w:r>
      <w:r>
        <w:t xml:space="preserve"> — </w:t>
      </w:r>
      <w:r w:rsidR="00406DC7">
        <w:t>заявил Лев, сморщив нос.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И переночевать-то негде,</w:t>
      </w:r>
      <w:r>
        <w:t xml:space="preserve"> — </w:t>
      </w:r>
      <w:r w:rsidR="00406DC7">
        <w:t>молвила Элли.</w:t>
      </w:r>
      <w:r>
        <w:t xml:space="preserve"> — </w:t>
      </w:r>
      <w:r w:rsidR="00406DC7">
        <w:t>Идёмте вперёд.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Не прошли путники и тысячи шагов, как перед ними снова блеснула река. Они были на острове.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Скверное дело!</w:t>
      </w:r>
      <w:r>
        <w:t xml:space="preserve"> — </w:t>
      </w:r>
      <w:r w:rsidR="00406DC7">
        <w:t>сказал Страшила.</w:t>
      </w:r>
      <w:r>
        <w:t xml:space="preserve"> — </w:t>
      </w:r>
      <w:r w:rsidR="00406DC7">
        <w:t xml:space="preserve">Очень скверное дело! </w:t>
      </w:r>
      <w:r w:rsidR="0052115D">
        <w:t>Придётся</w:t>
      </w:r>
      <w:r w:rsidR="00406DC7">
        <w:t xml:space="preserve"> вызвать Летучих Обезьян, пикапу, трикапу!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 девочка, рассчитывая утром обогнуть остров на плоту, решила переночевать здесь, так как было уже поздно. Собрали сухой травы и устроили ей сносную постель. Поужинав, Элли легла под надёжной охраной друзей. Льву и Тотошке приходилось провести ночь с пустыми желудками, но они смирились с этим и заснули.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 и Железный Дровосек стояли около спящих и смотрели на берег реки. Хотя один имел теперь мозги, а другой</w:t>
      </w:r>
      <w:r w:rsidR="003F2C62">
        <w:t xml:space="preserve"> — </w:t>
      </w:r>
      <w:r>
        <w:t>сердце, всё же они никогда не уставали и не спали.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Сначала всё было спокойно. Но потом на горизонте блеснула зарница, за ней другая, третья… Железный Дровосек озабоченно покачал головой. В стране Гудвина грозы случались редко, зато достигали неимоверной силы. Грома ещё не было слышно. Восточный край неба быстро темнел: там громоздились клубы туч, всё чаще озаряемых молниями. Страшила глядел на небо в недоумении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Что там такое?</w:t>
      </w:r>
      <w:r>
        <w:t xml:space="preserve"> — </w:t>
      </w:r>
      <w:r w:rsidR="00406DC7">
        <w:t>бормотал он.</w:t>
      </w:r>
      <w:r>
        <w:t xml:space="preserve"> — </w:t>
      </w:r>
      <w:r w:rsidR="00406DC7">
        <w:t>Не Гудвин ли зажигает спички?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 за свою недолгую жизнь ещё не видал грозы.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Будет сильный дождь!</w:t>
      </w:r>
      <w:r>
        <w:t xml:space="preserve"> — </w:t>
      </w:r>
      <w:r w:rsidR="00406DC7">
        <w:t>сказал Железный Дровосек.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Дождь? А что это такое?</w:t>
      </w:r>
      <w:r>
        <w:t xml:space="preserve"> — </w:t>
      </w:r>
      <w:r w:rsidR="00406DC7">
        <w:t>с беспокойством спросил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Вода, падающая с неба. Дождь вреден нам обоим: с тебя смоет краску, а я заржавею.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Ай-яй-яй-яй!</w:t>
      </w:r>
      <w:r>
        <w:t xml:space="preserve"> — </w:t>
      </w:r>
      <w:r w:rsidR="00406DC7">
        <w:t>замотал головой Страшила.</w:t>
      </w:r>
      <w:r>
        <w:t xml:space="preserve"> — </w:t>
      </w:r>
      <w:r w:rsidR="00406DC7">
        <w:t>Давай разбудим Элли.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Подождём немного,</w:t>
      </w:r>
      <w:r>
        <w:t xml:space="preserve"> — </w:t>
      </w:r>
      <w:r w:rsidR="00406DC7">
        <w:t>сказал Железный Дровосек.</w:t>
      </w:r>
      <w:r>
        <w:t xml:space="preserve"> — </w:t>
      </w:r>
      <w:r w:rsidR="00406DC7">
        <w:t xml:space="preserve">Мне не хочется её беспокоить: она устала сегодня. А гроза, может быть, </w:t>
      </w:r>
      <w:r w:rsidR="0052115D">
        <w:t>пройдёт</w:t>
      </w:r>
      <w:r w:rsidR="00406DC7">
        <w:t xml:space="preserve"> стороной.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 гроза приближалась. Скоро тучи закрыли полнеба, заблистали молнии, и раскаты грома явственно доносились до слуха дозорных.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это там шумит?</w:t>
      </w:r>
      <w:r>
        <w:t xml:space="preserve"> — </w:t>
      </w:r>
      <w:r w:rsidR="00406DC7">
        <w:t>в испуге спрашивал Страшила.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 Железному Дровосеку некогда было объяснять.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Плохо дело!</w:t>
      </w:r>
      <w:r>
        <w:t xml:space="preserve"> — </w:t>
      </w:r>
      <w:r w:rsidR="00406DC7">
        <w:t>крикнул он и разбудил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такое? Что случилось?</w:t>
      </w:r>
      <w:r>
        <w:t xml:space="preserve"> — </w:t>
      </w:r>
      <w:r w:rsidR="00406DC7">
        <w:t>спросила девочка.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Приближается страшная гроза!</w:t>
      </w:r>
      <w:r>
        <w:t xml:space="preserve"> — </w:t>
      </w:r>
      <w:r w:rsidR="00406DC7">
        <w:t>закричал Железный Дровосек.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Лев тоже проснулся. Он сразу понял опасность.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Скорее вызывай Летучих Обезьян, иначе мы погибли!</w:t>
      </w:r>
      <w:r>
        <w:t xml:space="preserve"> — </w:t>
      </w:r>
      <w:r w:rsidR="00406DC7">
        <w:t>заревел он во всё горло.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Испуганная Элли, нетвёрдо держась на ногах, начала говорить волшебные слова: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Бамбара, чуфара…</w:t>
      </w:r>
    </w:p>
    <w:p w:rsidR="00406DC7" w:rsidRDefault="0052115D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У-</w:t>
      </w:r>
      <w:r w:rsidR="00406DC7">
        <w:t>ар</w:t>
      </w:r>
      <w:r>
        <w:t>-</w:t>
      </w:r>
      <w:r w:rsidR="00406DC7">
        <w:t>ра!..</w:t>
      </w:r>
      <w:r w:rsidR="003F2C62">
        <w:t xml:space="preserve"> — </w:t>
      </w:r>
      <w:r w:rsidR="00406DC7">
        <w:t>яростно взвизгнул налетевший вихрь и сорвал Золотую Шапку с головы Элли.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Шапка взлетела, белой </w:t>
      </w:r>
      <w:r w:rsidR="0052115D">
        <w:t>звёздочкой</w:t>
      </w:r>
      <w:r>
        <w:t xml:space="preserve"> блеснула во мраке и исчезла. Элли зарыдала, но громовой раскат, раздавшийся над головами путников, заглушил её рыдания.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 плачь, Элли!</w:t>
      </w:r>
      <w:r>
        <w:t xml:space="preserve"> — </w:t>
      </w:r>
      <w:r w:rsidR="00406DC7">
        <w:t>заревел ей на ухо Лев.</w:t>
      </w:r>
      <w:r>
        <w:t xml:space="preserve"> — </w:t>
      </w:r>
      <w:r w:rsidR="00406DC7">
        <w:t>Помни, что я теперь храбрее всех зверей на свете!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Помни, что у меня чудесные мозги, наполненные необычайными мыслями!</w:t>
      </w:r>
      <w:r>
        <w:t xml:space="preserve"> — </w:t>
      </w:r>
      <w:r w:rsidR="00406DC7">
        <w:t>прокричал Страшила.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Помни о моем сердце, которое не стерпит, если тебя обидят!</w:t>
      </w:r>
      <w:r>
        <w:t xml:space="preserve"> — </w:t>
      </w:r>
      <w:r w:rsidR="00406DC7">
        <w:t>добавил Железный Дровосек.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Три друга встали вокруг Элли, мужественно готовясь встретить натиск бури.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И буря грянула! Налетел ветер. Косой дождь больно хлестал Льва и Элли крупными каплями. Лев встал спиной к ветру, расставил лапы, выгнул спину.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Под ним оказался уютный шалаш, куда забрались Элли и Тотошка, спасаясь от ливня.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взялся за маслёнку, но махнул рукой: спастись от ржавчины при таком ливне можно было только в бочке с маслом.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Страшила, насквозь промоченный дождём, сразу отяжелевший, имел самый жалкий вид. Своими мягкими, непослушными руками он защищал от дождя краску на лице.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Так вот что такое дождь!</w:t>
      </w:r>
      <w:r>
        <w:t xml:space="preserve"> — </w:t>
      </w:r>
      <w:r w:rsidR="00406DC7">
        <w:t>бормотал Страшила.</w:t>
      </w:r>
      <w:r>
        <w:t xml:space="preserve"> — </w:t>
      </w:r>
      <w:r w:rsidR="00406DC7">
        <w:t>Когда порядочные люди хотят купаться, они лезут в воду и вовсе не нуждаются в том, чтобы кто-то невидимый поливал их сверху. Как только вернусь в Изумрудный город, объявлю закон, запрещающий дожди!..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Гроза не переставала до утра. При первых лучах рассвета путники с ужасом увидели, как косматые волны Большой реки заливают остров.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Мы утонем!</w:t>
      </w:r>
      <w:r>
        <w:t xml:space="preserve"> — </w:t>
      </w:r>
      <w:r w:rsidR="00406DC7">
        <w:t>закричал Страшила, прикрывая рукой полусмытые глаза.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Держись крепче!</w:t>
      </w:r>
      <w:r>
        <w:t xml:space="preserve"> — </w:t>
      </w:r>
      <w:r w:rsidR="00406DC7">
        <w:t>ответил Железный Дровосек, стараясь перекричать шум бури и плеск волн.</w:t>
      </w:r>
      <w:r>
        <w:t xml:space="preserve"> — </w:t>
      </w:r>
      <w:r w:rsidR="00406DC7">
        <w:t>Держись за меня!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 расставил ноги, врыв их в песчаную почву, и крепко оперся о топор. В таком положении он был непоколебим, как скала. Страшила, Лев и Элли вцепились в Железного Дровосека и застыли в ожидании.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вот, крутясь, налетел первый вал и накрыл путников с головой. Когда он схлынул, среди воды стоял Железный Дровосек, а остальные цеплялись за него с мужеством отчаяния. Железный Дровосек заржавел, и теперь никакая буря не сдвинула бы его с места. Но остальным приходилось плохо. Лёгкий Страшила весь был на поверхности воды, и волны бросали его во все стороны. Лев стоял на задних лапах, </w:t>
      </w:r>
      <w:r w:rsidR="00596627">
        <w:t>отплёвываясь</w:t>
      </w:r>
      <w:r>
        <w:t xml:space="preserve"> от воды. Элли барахталась в волнах, охваченная ужасом. Лев увидел, что девочка тонет.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Садись на меня,</w:t>
      </w:r>
      <w:r>
        <w:t xml:space="preserve"> — </w:t>
      </w:r>
      <w:r w:rsidR="00406DC7">
        <w:t>пропыхтел он.</w:t>
      </w:r>
      <w:r>
        <w:t xml:space="preserve"> — </w:t>
      </w:r>
      <w:r w:rsidR="00596627">
        <w:t>Поплывём</w:t>
      </w:r>
      <w:r w:rsidR="00406DC7">
        <w:t xml:space="preserve"> на ту сторону реки!</w:t>
      </w:r>
      <w:r>
        <w:t xml:space="preserve"> — </w:t>
      </w:r>
      <w:r w:rsidR="00406DC7">
        <w:t>и он опустился перед Элли на все четыре лапы.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Собрав последние силы, девочка вскарабкалась на спину Льва и судорожно вцепилась в мокрую косматую гриву. Тотошку она крепко держала левой рукой.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Прощайте, друзья!</w:t>
      </w:r>
      <w:r>
        <w:t xml:space="preserve"> — </w:t>
      </w:r>
      <w:r w:rsidR="00406DC7">
        <w:t>проревел Лев и, оттолкнувшись от Железного Дровосека, заработал лапами, мощно рассекая волны.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…щай!</w:t>
      </w:r>
      <w:r>
        <w:t xml:space="preserve"> — </w:t>
      </w:r>
      <w:r w:rsidR="00406DC7">
        <w:t xml:space="preserve">слабо </w:t>
      </w:r>
      <w:r w:rsidR="00596627">
        <w:t>донёсся</w:t>
      </w:r>
      <w:r w:rsidR="00406DC7">
        <w:t xml:space="preserve"> отклик Страшилы, и Железный Дровосек исчез за пеленой дождя…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Лев плыл долго и упорно. Силы покидали его, но смелость наполняла его сердце, и, гордый собой, он испустил грозный рёв. Этим торжествующим </w:t>
      </w:r>
      <w:r w:rsidR="00596627">
        <w:t>рёвом</w:t>
      </w:r>
      <w:r>
        <w:t xml:space="preserve"> Лев хотел показать, что он готов погибнуть, но ни одна капля трусости не закрадётся в его смелое сердце.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 что за чудо?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Из влажной мглы послышался ответный рёв Льва.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Там земля! Туда! Туда!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 удесятерённой силой Лев бросился </w:t>
      </w:r>
      <w:r w:rsidR="00596627">
        <w:t>вперёд</w:t>
      </w:r>
      <w:r>
        <w:t>, и перед ним зачернел неведомый высокий берег. Ему отвечал не Лев, а эхо.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Лев выбрался на землю, опустил окоченевшую Элли, обняв её передними лапами, и стал согревать своим горячим дыханием.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 держался за Железного Дровосека, пока намокшие руки ещё служили ему. Потом волны оторвали его от Дровосека и повлекли, качая, как щепку. Умная голова Страшилы с драгоценными мозгами оказалась тяжелее туловища. Мудрый правитель Изумрудного города плыл вниз головой, и вода смывала последнюю краску с его глаз, рта и ушей.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ещё виделся среди волн, но поднимающаяся вода заливала его. Вот лишь воронка осталась над водой, но потом скрылась и она. И неустрашимый добродушный Железный Дровосек весь исчез в разбушевавшейся реке.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Элли, Лев и Тотошка три дня ожидали на берегу спада воды. Погода была прекрасная, солнце ярко светило, и вода в Большой реке убывала быстро.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На четвёртый день Лев поплыл к острову. Элли с Тотошкой в руках сидела на его спине.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Выйдя на остров, Элли увидела, что река покрыла его илом и тиной. Лев и девочка пошли в разные стороны, наудачу. И скоро впереди показалась бесформенная фигура, облепленная илом и опутанная водорослями. Нетрудно было узнать в этой фигуре Железного Дровосека. Огромными прыжками Лев примчался на зов Элли и разбросал засохшую грязь и тину.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Непобедимый Железный Дровосек стоял в той же позе, в которой остался посреди волн. Элли пучком травы тщательно </w:t>
      </w:r>
      <w:r w:rsidR="00596627">
        <w:t>оттёрла</w:t>
      </w:r>
      <w:r>
        <w:t xml:space="preserve"> заржавевшие члены Дровосека, отвязала от его пояса маслёнку и смазала ему челюсти…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Спасибо, милая Элли,</w:t>
      </w:r>
      <w:r>
        <w:t xml:space="preserve"> — </w:t>
      </w:r>
      <w:r w:rsidR="00406DC7">
        <w:t>были первые его слова,</w:t>
      </w:r>
      <w:r>
        <w:t xml:space="preserve"> — </w:t>
      </w:r>
      <w:r w:rsidR="00406DC7">
        <w:t>ты снова возвращаешь меня к жизни! Здравствуй, Лев, старый дружище! Как я рад тебя видеть!</w:t>
      </w:r>
      <w:r>
        <w:t xml:space="preserve"> — </w:t>
      </w:r>
      <w:r w:rsidR="00406DC7">
        <w:t>Лев отвернулся: он плакал от радости и спешил вытереть слёзы кончиком хвоста.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Скоро все суставы Железного Дровосека пришли в действие, и он бодро зашагал рядом с Элли, Тотошкой и Львом. Они искали плот. По дороге Тотошка бросился к куче водорослей, принюхался и начал разрывать её лапами.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Водяная крыса?</w:t>
      </w:r>
      <w:r>
        <w:t xml:space="preserve"> — </w:t>
      </w:r>
      <w:r w:rsidR="00406DC7">
        <w:t>спросила Элли.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Стану я беспокоиться из-за такой дряни,</w:t>
      </w:r>
      <w:r>
        <w:t xml:space="preserve"> — </w:t>
      </w:r>
      <w:r w:rsidR="00406DC7">
        <w:t>с пренебрежением ответил Тотошка.</w:t>
      </w:r>
      <w:r>
        <w:t xml:space="preserve"> — </w:t>
      </w:r>
      <w:r w:rsidR="00406DC7">
        <w:t>Нет, тут кое-что получше.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Под водорослями что-то вдруг блеснуло, и, к великой радости Элли, показалась Золотая Шапка. Девочка нежно обняла пёсика и поцеловала его в мордочку, измазанную тиной, а Шапку спрятала в корзинку.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Путники нашли плот, крепко привязанный к шестам, вбитым в землю. Очистив плот от грязи и тины, они поплыли вниз по реке, огибая остров, на котором потерпели бедствие.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Миновав длинную песчаную косу, путешественники попали в главное русло Большой реки. На правом берегу виднелся кустарник. Элли попросила Железного Дровосека править туда: она увидела на кусте шляпу Страшилы.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Ура!</w:t>
      </w:r>
      <w:r>
        <w:t xml:space="preserve"> — </w:t>
      </w:r>
      <w:r w:rsidR="00406DC7">
        <w:t>закричали все четверо.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Скоро нашли и самого Страшилу, висевшего среди кустов в причудливой позе. Он был мокрый и растрёпанный и не отвечал на приветствия и расспросы товарищей: вода начисто смыла у него рот, глаза и уши. Не удалось найти только великолепную трость Страшилы</w:t>
      </w:r>
      <w:r w:rsidR="003F2C62">
        <w:t xml:space="preserve"> — </w:t>
      </w:r>
      <w:r>
        <w:t>подарок Мигунов: очевидно, её унесло водой.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Друзья вытащили Страшилу на песчаный берег, вытрясли солому и разостлали на солнышке, развесили сушить костюм и шляпу. Голова сушилась вместе с отрубями: вытряхивать драгоценные мозги девочка побоялась.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Когда солома высохла, Страшилу набили, голову поставили на место и Элли вытащила из-за пояса краски и кисть в непромокаемой жестяной коробке, которыми она запаслась в Изумрудном городе.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Элли прежде всего нарисовала Страшиле правый глаз, и этот правый глаз дружески и очень нежно подмигнул ей. Потом появился второй глаз, а за ним уши и Элли ещё не закончила рот, как </w:t>
      </w:r>
      <w:r w:rsidR="00596627">
        <w:t>весёлый</w:t>
      </w:r>
      <w:r>
        <w:t xml:space="preserve"> Страшила уже пел, мешая девочке рисовать.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Эй-гей-гей-го! Элли опять спасла меня! Эй-гей-гей-го! Я снова-снова-снова с Элли.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 пел, приплясывая, и уже не боялся, что его увидит кто-нибудь из подданных: ведь это была совершенно пустынная страна.</w:t>
      </w:r>
    </w:p>
    <w:p w:rsidR="0030668A" w:rsidRDefault="0030668A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Pr="00111DA6" w:rsidRDefault="00406DC7" w:rsidP="00111DA6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111DA6">
        <w:rPr>
          <w:rFonts w:ascii="Verdana" w:hAnsi="Verdana"/>
          <w:color w:val="auto"/>
        </w:rPr>
        <w:t>Лев становится царём зверей</w:t>
      </w:r>
    </w:p>
    <w:p w:rsidR="0030668A" w:rsidRDefault="0030668A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Отдохнув после пережитых бедствий, путешественники отправились дальше. За рекой местность стала веселее. Появились тенистые рощи и зелёные лужайки. Через два дня путники вошли в огромный лес.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Какой очаровательный лес!</w:t>
      </w:r>
      <w:r>
        <w:t xml:space="preserve"> — </w:t>
      </w:r>
      <w:r w:rsidR="00406DC7">
        <w:t>восхитился Лев.</w:t>
      </w:r>
      <w:r>
        <w:t xml:space="preserve"> — </w:t>
      </w:r>
      <w:r w:rsidR="00406DC7">
        <w:t>Я не видел ещё таких прелестных дремучих лесов. Мой родной лес куда хуже.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Уж очень здесь мрачно!</w:t>
      </w:r>
      <w:r>
        <w:t xml:space="preserve"> — </w:t>
      </w:r>
      <w:r w:rsidR="00406DC7">
        <w:t>заметил Страшила.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Ни чуточки!</w:t>
      </w:r>
      <w:r>
        <w:t xml:space="preserve"> — </w:t>
      </w:r>
      <w:r w:rsidR="00406DC7">
        <w:t>ответил Лев.</w:t>
      </w:r>
      <w:r>
        <w:t xml:space="preserve"> — </w:t>
      </w:r>
      <w:r w:rsidR="00406DC7">
        <w:t>Смотрите, какой мягкий ковер из сухих листьев под ногами! И какой густой и зелёный мох свешивается с деревьев! Я хотел бы остаться здесь навсегда!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 этом лесу, наверное, есть дикие звери,</w:t>
      </w:r>
      <w:r>
        <w:t xml:space="preserve"> — </w:t>
      </w:r>
      <w:r w:rsidR="00406DC7">
        <w:t>сказала Элли.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Странно было бы, если бы такое прекрасное место не было населено,</w:t>
      </w:r>
      <w:r>
        <w:t xml:space="preserve"> — </w:t>
      </w:r>
      <w:r w:rsidR="00406DC7">
        <w:t>ответил Лев.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Как бы в подтверждение этих слов из чащи донёсся глухой рев множества зверей.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испугалась, но Лев успокоил её: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Под моей охраной ты в безопасности. Разве ты забыла, что Гудвин дал мне смелость?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Утоптанная тропинка привела их на огромную поляну, где собрались тысячи зверей. Там были медведи, тигры, волки, лисицы и множество других животных. Ближайшие звери с любопытством уставились на Льва; по всей поляне </w:t>
      </w:r>
      <w:r w:rsidR="00596627">
        <w:t>разнёсся</w:t>
      </w:r>
      <w:r>
        <w:t xml:space="preserve"> слух о его прибытии.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Шум и рёв стихли. Большой Тигр выступил </w:t>
      </w:r>
      <w:r w:rsidR="00596627">
        <w:t>вперёд</w:t>
      </w:r>
      <w:r>
        <w:t xml:space="preserve"> и низко поклонился льву: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Приветствуем тебя, царь зверей! Ты пришёл вовремя, чтобы уничтожить нашего врага и принести мир животным этого леса.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Кто ваш враг?</w:t>
      </w:r>
      <w:r>
        <w:t xml:space="preserve"> — </w:t>
      </w:r>
      <w:r w:rsidR="00406DC7">
        <w:t>спросил Лев.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 нашем лесу появился страшный зверь. С виду он походит на паука, но в десять раз больше буйвола. Когда он шагает через лес, за ним остаётся широкий след от поваленных деревьев. И кто бы ему ни попался, он хватает передними лапами, тащит ко рту и высасывает кровь. Мы собрались обсудить, как нам избавиться от него.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Лев подумал.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Есть львы в вашем лесу?</w:t>
      </w:r>
      <w:r>
        <w:t xml:space="preserve"> — </w:t>
      </w:r>
      <w:r w:rsidR="00406DC7">
        <w:t>спросил он.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 великому нашему несчастью, ни одного.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Если я уничтожу вашего врага, </w:t>
      </w:r>
      <w:r w:rsidR="00596627">
        <w:t>признаете</w:t>
      </w:r>
      <w:r w:rsidR="00406DC7">
        <w:t xml:space="preserve"> ли вы меня своим </w:t>
      </w:r>
      <w:r w:rsidR="00596627">
        <w:t>царём</w:t>
      </w:r>
      <w:r w:rsidR="00406DC7">
        <w:t xml:space="preserve"> и будете ли мне повиноваться?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с удовольствием, с великим удовольствием!</w:t>
      </w:r>
      <w:r>
        <w:t xml:space="preserve"> — </w:t>
      </w:r>
      <w:r w:rsidR="00406DC7">
        <w:t>дружно заревело звериное сборище.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иду на бой!</w:t>
      </w:r>
      <w:r>
        <w:t xml:space="preserve"> — </w:t>
      </w:r>
      <w:r w:rsidR="00406DC7">
        <w:t>отважно заявил Лев.</w:t>
      </w:r>
      <w:r>
        <w:t xml:space="preserve"> — </w:t>
      </w:r>
      <w:r w:rsidR="00406DC7">
        <w:t>Охраняйте моих друзей, пока я не вернусь. Где чудовище?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Вон там!</w:t>
      </w:r>
      <w:r>
        <w:t xml:space="preserve"> — </w:t>
      </w:r>
      <w:r w:rsidR="00406DC7">
        <w:t>показал Тигр.</w:t>
      </w:r>
      <w:r>
        <w:t xml:space="preserve"> — </w:t>
      </w:r>
      <w:r w:rsidR="00406DC7">
        <w:t xml:space="preserve">Иди по тропинке, пока не </w:t>
      </w:r>
      <w:r w:rsidR="00596627">
        <w:t>дойдёшь</w:t>
      </w:r>
      <w:r w:rsidR="00406DC7">
        <w:t xml:space="preserve"> до больших дубов. Там Паук переваривает пойманного утром быка.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Лев </w:t>
      </w:r>
      <w:r w:rsidR="00596627">
        <w:t>дошёл</w:t>
      </w:r>
      <w:r>
        <w:t xml:space="preserve"> до логовища Паука, </w:t>
      </w:r>
      <w:r w:rsidR="00596627">
        <w:t>окружённого</w:t>
      </w:r>
      <w:r>
        <w:t xml:space="preserve"> поваленными деревьями. Паук был куда противнее двенадцатиногого зверя, сделанного Гудвином, и Лев рассматривал врага с отвращением. К огромному туловищу Паука прикреплялись мощные лапы со страшными когтями.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Зверь был очень силен на вид, но голова его сидела на тонкой, длинной шее.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«Вот самое слабое место чудовища»,</w:t>
      </w:r>
      <w:r w:rsidR="003F2C62">
        <w:t xml:space="preserve"> — </w:t>
      </w:r>
      <w:r>
        <w:t>подумал Лев. Он решил напасть на спящего Паука немедленно.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Изловчившись, Лев сделал длинный прыжок и упал прямо на спину зверя.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Прежде чем Паук опомнился от сна, Лев ударом когтистой лапы перервал его тонкую шею и быстро отпрыгнул. Голова Паука покатилась прочь, а туловище зацарапало когтями землю и вскоре затихло.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Лев отправился обратно. Придя на поляну, где звери с нетерпением ожидали его возвращения, он гордо заявил: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Отныне вы можете спать спокойно: страшное чудовище уничтожено!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Восторженный рёв звериного стада был ему ответом. Звери торжественно поклялись в верности Льву, а он сказал: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вернусь, как только отправлю Элли в Канзас, и буду править вами мудро и милостиво.</w:t>
      </w:r>
    </w:p>
    <w:p w:rsidR="0030668A" w:rsidRDefault="0030668A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Pr="00462370" w:rsidRDefault="00406DC7" w:rsidP="00462370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462370">
        <w:rPr>
          <w:rFonts w:ascii="Verdana" w:hAnsi="Verdana"/>
          <w:color w:val="auto"/>
        </w:rPr>
        <w:t>Стелла, вечно юная волшебница</w:t>
      </w:r>
      <w:r w:rsidR="003743DF">
        <w:rPr>
          <w:rFonts w:ascii="Verdana" w:hAnsi="Verdana"/>
          <w:color w:val="auto"/>
        </w:rPr>
        <w:t xml:space="preserve"> </w:t>
      </w:r>
      <w:r w:rsidR="0030668A">
        <w:rPr>
          <w:rFonts w:ascii="Verdana" w:hAnsi="Verdana"/>
          <w:color w:val="auto"/>
        </w:rPr>
        <w:t>Р</w:t>
      </w:r>
      <w:r w:rsidRPr="00462370">
        <w:rPr>
          <w:rFonts w:ascii="Verdana" w:hAnsi="Verdana"/>
          <w:color w:val="auto"/>
        </w:rPr>
        <w:t>озовой страны</w:t>
      </w:r>
    </w:p>
    <w:p w:rsidR="0030668A" w:rsidRDefault="0030668A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Остальной путь через лес </w:t>
      </w:r>
      <w:r w:rsidR="00596627">
        <w:t>прошёл</w:t>
      </w:r>
      <w:r>
        <w:t xml:space="preserve"> без приключений. Когда путешественники вышли из леса, перед ними открылась круглая скалистая гора. Обойти её было нельзя</w:t>
      </w:r>
      <w:r w:rsidR="003F2C62">
        <w:t xml:space="preserve"> — </w:t>
      </w:r>
      <w:r>
        <w:t>с обеих сторон дороги были глубокие овраги.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Трудненько карабкаться на эту гору!</w:t>
      </w:r>
      <w:r>
        <w:t xml:space="preserve"> — </w:t>
      </w:r>
      <w:r w:rsidR="00406DC7">
        <w:t>сказал Страшила.</w:t>
      </w:r>
      <w:r>
        <w:t xml:space="preserve"> — </w:t>
      </w:r>
      <w:r w:rsidR="00406DC7">
        <w:t>Но гора</w:t>
      </w:r>
      <w:r>
        <w:t xml:space="preserve"> — </w:t>
      </w:r>
      <w:r w:rsidR="00406DC7">
        <w:t>это ведь не ровное место, и, раз она стоит перед нами, значит, надо через неё перелезть!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он полез вверх, плотно прижимаясь к скале и цепляясь за каждый выступ. Остальные двинулись за Страшилой.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Они поднялись довольно высоко, как вдруг грубый голос крикнул из-за скалы: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Назад!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Кто там?</w:t>
      </w:r>
      <w:r>
        <w:t xml:space="preserve"> — </w:t>
      </w:r>
      <w:r w:rsidR="00406DC7">
        <w:t>спросил Страшила.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Из-за скалы показалась чья-то странная голова.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гора наша, и никому не позволено переходить её!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Но нам же нужно перейти,</w:t>
      </w:r>
      <w:r>
        <w:t xml:space="preserve"> — </w:t>
      </w:r>
      <w:r w:rsidR="00406DC7">
        <w:t>вежливо возразил Страшила.</w:t>
      </w:r>
      <w:r>
        <w:t xml:space="preserve"> — </w:t>
      </w:r>
      <w:r w:rsidR="00406DC7">
        <w:t xml:space="preserve">Мы </w:t>
      </w:r>
      <w:r w:rsidR="00596627">
        <w:t>идём</w:t>
      </w:r>
      <w:r w:rsidR="00406DC7">
        <w:t xml:space="preserve"> в страну Стеллы, а другого пути здесь нет.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Мы, Марраны, никого не пропускаем через свои владения!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На скалу с хохотом выскочил маленький коренастый человечек с большой головой на короткой шее. Его толстые руки сжимались в огромные кулаки, которыми он угрожал путникам. Человечек не казался очень сильным, и Страшила смело полез кверху.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 тут случилась удивительная вещь. Странный человечек, резко оттолкнувшись от земли, подпрыгнул в воздух, как резиновый мяч, и с лету ударил Страшилу в грудь головой и сильными кулаками.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Страшила, кувыркаясь, полетел к подножью горы, а человечек, ловко став на ноги, захохотал и крикнул: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А-ля-ля! Вот как это делается у нас, Марранов.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И, точно по сигналу, из-за скал и бугров выскочили сотни Прыгунов: так называли их соседние народы.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А-ля-ля! А-ля-ля! Попробуйте пройти!</w:t>
      </w:r>
      <w:r>
        <w:t xml:space="preserve"> — </w:t>
      </w:r>
      <w:r w:rsidR="00406DC7">
        <w:t>грянул разноголосый хор.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Лев рассвирепел и стремительно бросился в атаку, грозно рыча и хлеща себя хвостом по бокам. Но несколько Прыгунов, взлетев, так ударили его своими плоскими головами и крепкими кулаками, что Лев покатился по склону горы, кувыркаясь и мяукая от боли, как самый простой кот. Он встал, сконфуженный, и, хромая, отошёл от подножия горы.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взмахнул топором, попробовал гибкость суставов и решительно полез вверх.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Вернись, вернись!</w:t>
      </w:r>
      <w:r>
        <w:t xml:space="preserve"> — </w:t>
      </w:r>
      <w:r w:rsidR="00406DC7">
        <w:t>закричала Элли и с плачем схватила его за руку.</w:t>
      </w:r>
      <w:r>
        <w:t xml:space="preserve"> — </w:t>
      </w:r>
      <w:r w:rsidR="00406DC7">
        <w:t>Ты разобьёшься о скалы! Как мы будем тебя собирать в этой глухой стране?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Слезы Элли мигом заставили Железного Дровосека вернуться.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596627">
        <w:t>Позовём</w:t>
      </w:r>
      <w:r w:rsidR="00406DC7">
        <w:t xml:space="preserve"> Летучих Обезьян,</w:t>
      </w:r>
      <w:r>
        <w:t xml:space="preserve"> — </w:t>
      </w:r>
      <w:r w:rsidR="00406DC7">
        <w:t>предложил Страшила.</w:t>
      </w:r>
      <w:r>
        <w:t xml:space="preserve"> — </w:t>
      </w:r>
      <w:r w:rsidR="00406DC7">
        <w:t>Здесь без них никак не обойтись, пикапу, трикапу!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вздохнула: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Если Стелла встретит нас недружелюбно, мы будем беззащитны…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здесь вдруг заговорил Тотошка: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Стыдно признаваться умному псу, но правду не скроешь: мы с тобой, Элли, ужасные глупцы!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Почему?</w:t>
      </w:r>
      <w:r>
        <w:t xml:space="preserve"> — </w:t>
      </w:r>
      <w:r w:rsidR="00406DC7">
        <w:t>удивилась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как же! Когда нас с тобой нёс предводитель Летучих Обезьян, он рассказал нам историю Золотой Шапки… Шапку-то можно передавать!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Ну и что же?</w:t>
      </w:r>
      <w:r>
        <w:t xml:space="preserve"> — </w:t>
      </w:r>
      <w:r w:rsidR="00406DC7">
        <w:t xml:space="preserve">всё </w:t>
      </w:r>
      <w:r w:rsidR="00596627">
        <w:t>ещё</w:t>
      </w:r>
      <w:r w:rsidR="00406DC7">
        <w:t xml:space="preserve"> не понимала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Когда ты истратишь последнее волшебство Золотой Шапки, ты передашь её Страшиле, и у него опять будут три волшебства.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Ура! Ура!</w:t>
      </w:r>
      <w:r>
        <w:t xml:space="preserve"> — </w:t>
      </w:r>
      <w:r w:rsidR="00406DC7">
        <w:t>закричали все.</w:t>
      </w:r>
      <w:r>
        <w:t xml:space="preserve"> — </w:t>
      </w:r>
      <w:r w:rsidR="00406DC7">
        <w:t>Тотошка, ты наш спаситель!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Жаль, конечно,</w:t>
      </w:r>
      <w:r>
        <w:t xml:space="preserve"> — </w:t>
      </w:r>
      <w:r w:rsidR="00406DC7">
        <w:t>скромно сказал пёсик.</w:t>
      </w:r>
      <w:r>
        <w:t xml:space="preserve"> — </w:t>
      </w:r>
      <w:r w:rsidR="00406DC7">
        <w:t>Что эта блестящая мысль не пришла мне в голову раньше. Мы тогда не пострадали бы от наводнения…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Ничего не поделаешь,</w:t>
      </w:r>
      <w:r>
        <w:t xml:space="preserve"> — </w:t>
      </w:r>
      <w:r w:rsidR="00406DC7">
        <w:t>сказала Элли.</w:t>
      </w:r>
      <w:r>
        <w:t xml:space="preserve"> — </w:t>
      </w:r>
      <w:r w:rsidR="00406DC7">
        <w:t>Что прошло, того не воротишь…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Позвольте, позвольте,</w:t>
      </w:r>
      <w:r>
        <w:t xml:space="preserve"> — </w:t>
      </w:r>
      <w:r w:rsidR="00406DC7">
        <w:t>вмешался Страшила.</w:t>
      </w:r>
      <w:r>
        <w:t xml:space="preserve"> — </w:t>
      </w:r>
      <w:r w:rsidR="00406DC7">
        <w:t>Это что же получается?.. Три, да три, да три…</w:t>
      </w:r>
      <w:r>
        <w:t xml:space="preserve"> — </w:t>
      </w:r>
      <w:r w:rsidR="00406DC7">
        <w:t>Он долго считал по пальцам.</w:t>
      </w:r>
      <w:r>
        <w:t xml:space="preserve"> — </w:t>
      </w:r>
      <w:r w:rsidR="00406DC7">
        <w:t>Выходит, что я, да Дровосек, да Лев, мы можем приказывать Летучим Обезьянам ещё целых девять раз!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А про меня ты позабыл?</w:t>
      </w:r>
      <w:r>
        <w:t xml:space="preserve"> — </w:t>
      </w:r>
      <w:r w:rsidR="00406DC7">
        <w:t>обиженно сказал Тотошка.</w:t>
      </w:r>
      <w:r>
        <w:t xml:space="preserve"> — </w:t>
      </w:r>
      <w:r w:rsidR="00406DC7">
        <w:t>Я ведь тоже могу быть владельцем Золотой Шапки!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про тебя не позабыл,</w:t>
      </w:r>
      <w:r>
        <w:t xml:space="preserve"> — </w:t>
      </w:r>
      <w:r w:rsidR="00406DC7">
        <w:t>со вздохом признался Страшила,</w:t>
      </w:r>
      <w:r>
        <w:t xml:space="preserve"> — </w:t>
      </w:r>
      <w:r w:rsidR="00406DC7">
        <w:t>да я не умею считать дальше десяти…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Это огромный недостаток для правителя,</w:t>
      </w:r>
      <w:r>
        <w:t xml:space="preserve"> — </w:t>
      </w:r>
      <w:r w:rsidR="00596627">
        <w:t>серьёзно</w:t>
      </w:r>
      <w:r w:rsidR="00406DC7">
        <w:t xml:space="preserve"> заметил Железный Дровосек.</w:t>
      </w:r>
      <w:r>
        <w:t xml:space="preserve"> — </w:t>
      </w:r>
      <w:r w:rsidR="00406DC7">
        <w:t>Я займусь тобой в свободное время.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Теперь Элли смело могла истратить своё последнее волшебство. Она говорила волшебные слова, а Страшила повторял их, приплясывая от радости и грозя кулаками воинственным Марранам.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 воздухе раздался шум, и стая Летучих Обезьян опустилась на землю.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прикажете, владелица Золотой Шапки?</w:t>
      </w:r>
      <w:r>
        <w:t xml:space="preserve"> — </w:t>
      </w:r>
      <w:r w:rsidR="00406DC7">
        <w:t>спросил предводитель.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Отнесите нас к дворцу Стеллы!</w:t>
      </w:r>
      <w:r>
        <w:t xml:space="preserve"> — </w:t>
      </w:r>
      <w:r w:rsidR="00406DC7">
        <w:t>ответила Элли.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Будет исполнено!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путники мигом очутились в воздухе.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Пролетая над горой, Страшила делал чудовищные гримасы Прыгунам и отчаянно ругался. Прыгуны высоко подскакивали в воздух, но не могли достать Обезьян и бесновались от злости.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Кольцо гор, а с ними и вся страна Марранов быстро остались позади, и взору путников открылась живописная плодородная страна Болтунов, которой управляла добрая волшебница Стелла.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Болтуны были милые, приветливые люди и хорошие работники. У них был единственный недостаток</w:t>
      </w:r>
      <w:r w:rsidR="003F2C62">
        <w:t xml:space="preserve"> — </w:t>
      </w:r>
      <w:r>
        <w:t>они страшно любили болтать. Даже находясь в одиночестве, они по целым часам говорили сами с собой. Могущественная Стелла никак не могла отучить их от болтовни. Однажды она сделала их немыми, но Болтуны быстро нашли выход из положения: они научились объясняться жестами и по целым дням толпились на улицах и площадях, размахивая руками. Стелла увидела, что даже ей не под силу переделать Болтунов, и вернула им голос.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Любимым цветом в стране Болтунов был розовый, как у Жевунов</w:t>
      </w:r>
      <w:r w:rsidR="003F2C62">
        <w:t xml:space="preserve"> — </w:t>
      </w:r>
      <w:r>
        <w:t>голубой, у Мигунов</w:t>
      </w:r>
      <w:r w:rsidR="003F2C62">
        <w:t xml:space="preserve"> — </w:t>
      </w:r>
      <w:r>
        <w:t>фиолетовый, а в Изумрудном городе</w:t>
      </w:r>
      <w:r w:rsidR="003F2C62">
        <w:t xml:space="preserve"> — </w:t>
      </w:r>
      <w:r w:rsidR="00596627">
        <w:t>зелёный</w:t>
      </w:r>
      <w:r>
        <w:t>. Дома и изгороди были выкрашены в розовый цвет, а жители одевались в ярко-розовые платья.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Перед дворцом Стеллы Обезьяны опустили друзей. Караул у дворца несли три красивые девушки. Они с удивлением и страхом смотрели на появление Летучих Обезьян.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Прощай, Элли!</w:t>
      </w:r>
      <w:r>
        <w:t xml:space="preserve"> — </w:t>
      </w:r>
      <w:r w:rsidR="00406DC7">
        <w:t>дружески сказал предводитель Обезьян Уорра.</w:t>
      </w:r>
      <w:r>
        <w:t xml:space="preserve"> — </w:t>
      </w:r>
      <w:r w:rsidR="00406DC7">
        <w:t>Сегодня ты вызывала нас в последний раз.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Прощайте, прощайте!</w:t>
      </w:r>
      <w:r>
        <w:t xml:space="preserve"> — </w:t>
      </w:r>
      <w:r w:rsidR="00406DC7">
        <w:t>закричала Элли.</w:t>
      </w:r>
      <w:r>
        <w:t xml:space="preserve"> — </w:t>
      </w:r>
      <w:r w:rsidR="00406DC7">
        <w:t>Большое спасибо!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И обезьяны унеслись с шумом и смехом.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 слишком радуйтесь!</w:t>
      </w:r>
      <w:r>
        <w:t xml:space="preserve"> — </w:t>
      </w:r>
      <w:r w:rsidR="00406DC7">
        <w:t>крикнул им вдогонку Страшила.</w:t>
      </w:r>
      <w:r>
        <w:t xml:space="preserve"> — </w:t>
      </w:r>
      <w:r w:rsidR="00406DC7">
        <w:t>В следующий раз у вас будет новый повелитель, и от него вы не отделаетесь так просто!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Можно ли видеть добрую волшебницу Стеллу?</w:t>
      </w:r>
      <w:r>
        <w:t xml:space="preserve"> — </w:t>
      </w:r>
      <w:r w:rsidR="00406DC7">
        <w:t>с замиранием сердца спросила Элли девушку из караула.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Скажите, кто вы такие и зачем сюда прибыли, и я доложу о вас,</w:t>
      </w:r>
      <w:r>
        <w:t xml:space="preserve"> — </w:t>
      </w:r>
      <w:r w:rsidR="00406DC7">
        <w:t>ответила старшая.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рассказала, и девушка отправились с докладом, а остальные приступили к путникам с расспросами. Но они ещё не успели ничего узнать, как девушка вернулась: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Стелла просит вас во дворец.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умылась, Страшила почистился, Железный Дровосек смазал суставы и тщательно отполировал их тряпочкой с наждачным порошком, а Лев долго отряхивался, разбрасывая пыль. Их накормили сытным обедом, а затем провели в богато убранный розовый зал, где на троне сидела волшебница Стелла. Она показалась Элли очень красивой и доброй и удивительно юной, хотя вот уже много веков правила страной Болтунов. Стелла ласково улыбнулась вошедшим, усадила их в кресла и, обращаясь к Элли, молвила: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Рассказывай свою историю, дитя моё!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начала длинный рассказ.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Стелла и её приближенные слушали с большим интересом и сочувствием.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Что же ты хочешь от меня, дитя моё?</w:t>
      </w:r>
      <w:r>
        <w:t xml:space="preserve"> — </w:t>
      </w:r>
      <w:r w:rsidR="00406DC7">
        <w:t>спросила Стелла, когда Элли окончила.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Верните меня в Канзас, к папе и маме. Когда я думаю о том, как они горюют обо мне, у меня сердце сжимается от боли и жалости…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Но ведь ты рассказывала, что Канзас</w:t>
      </w:r>
      <w:r>
        <w:t xml:space="preserve"> — </w:t>
      </w:r>
      <w:r w:rsidR="00406DC7">
        <w:t>скучная и серая пыльная степь. А посмотри, как красиво у нас!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И все же я люблю Канзас больше вашей великолепной страны!</w:t>
      </w:r>
      <w:r>
        <w:t xml:space="preserve"> — </w:t>
      </w:r>
      <w:r w:rsidR="00406DC7">
        <w:t>горячо отвечала Элли.</w:t>
      </w:r>
      <w:r>
        <w:t xml:space="preserve"> — </w:t>
      </w:r>
      <w:r w:rsidR="00406DC7">
        <w:t>Канзас</w:t>
      </w:r>
      <w:r>
        <w:t xml:space="preserve"> — </w:t>
      </w:r>
      <w:r w:rsidR="00406DC7">
        <w:t>моя родина.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596627">
        <w:t>Твоё</w:t>
      </w:r>
      <w:r w:rsidR="00406DC7">
        <w:t xml:space="preserve"> желание исполнится. Но ты должна отдать мне Золотую Шапку.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О, с удовольствием, сударыня! Правда, я собиралась передать её Страшиле, но уверена, что вы распорядитесь ею лучше, чем он.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распоряжусь так, чтобы волшебства Золотой Шапки пошли на пользу твоим друзьям,</w:t>
      </w:r>
      <w:r>
        <w:t xml:space="preserve"> — </w:t>
      </w:r>
      <w:r w:rsidR="00406DC7">
        <w:t>сказала Стелла и обратилась к Страшиле:</w:t>
      </w:r>
      <w:r>
        <w:t xml:space="preserve"> — </w:t>
      </w:r>
      <w:r w:rsidR="00406DC7">
        <w:t>Что вы думаете делать, когда Элли покинет нас?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Я хотел бы вернуться в Изумрудный город,</w:t>
      </w:r>
      <w:r>
        <w:t xml:space="preserve"> — </w:t>
      </w:r>
      <w:r w:rsidR="00406DC7">
        <w:t>с достоинством ответил Страшила.</w:t>
      </w:r>
      <w:r>
        <w:t xml:space="preserve"> — </w:t>
      </w:r>
      <w:r w:rsidR="00406DC7">
        <w:t>Гудвин назначил меня правителем Изумрудного города, а правитель должен жить в том городе, которым он правит. Ведь не могу же я управлять Изумрудным городом, если останусь в Розовой стране! Но меня смущает обратный путь через страну Марранов и через Большую реку, где я тонул.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Получив Золотую Шапку, я вызову Летучих Обезьян, и они отнесут вас в Изумрудный город. Нельзя лишать народ такого удивительного правителя.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Так это правда, что я удивительный?</w:t>
      </w:r>
      <w:r>
        <w:t xml:space="preserve"> — </w:t>
      </w:r>
      <w:r w:rsidR="00406DC7">
        <w:t>просияв, спросил Страшила.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Больше того: вы единственный! И я хочу, чтобы вы стали моим другом.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Страшила с восхищением поклонился доброй волшебнице.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вы чего хотите?</w:t>
      </w:r>
      <w:r>
        <w:t xml:space="preserve"> — </w:t>
      </w:r>
      <w:r w:rsidR="00406DC7">
        <w:t>обратилась Стелла к Железному Дровосеку.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Когда Элли покинет эту страну,</w:t>
      </w:r>
      <w:r>
        <w:t xml:space="preserve"> — </w:t>
      </w:r>
      <w:r w:rsidR="00406DC7">
        <w:t>печально начал Железный Дровосек,</w:t>
      </w:r>
      <w:r>
        <w:t xml:space="preserve"> — </w:t>
      </w:r>
      <w:r w:rsidR="00406DC7">
        <w:t>я буду очень грустить. Но я хотел бы попасть в страну Мигунов, избравших меня правителем. Я постараюсь хорошо править Мигунами, которых очень люблю.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Второе волшебство Золотой Шапки заставит Летучих Обезьян перенести вас в страну Мигунов. У вас нет таких замечательных мозгов, как у вашего товарища Страшилы Мудрого, но вы имеете любящее сердце, у вас такой блестящий вид, и я уверена, что вы будете прекрасным правителем для Мигунов. Позвольте и вас считать своим другом.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Железный Дровосек медленно склонился перед Стеллой.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Потом волшебница обратилась ко Льву: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Теперь вы скажите о своих желаниях.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За страной Марранов лежит чудесный дремучий лес. Звери этого леса признали меня своим </w:t>
      </w:r>
      <w:r w:rsidR="00596627">
        <w:t>царём</w:t>
      </w:r>
      <w:r w:rsidR="00406DC7">
        <w:t>. Поэтому я очень хотел бы вернуться туда и провести там остаток своих дней.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Третье волшебство золотой шапки </w:t>
      </w:r>
      <w:r w:rsidR="00596627">
        <w:t>перенесёт</w:t>
      </w:r>
      <w:r w:rsidR="00406DC7">
        <w:t xml:space="preserve"> Смелого Льва к его зверям, которые, конечно, будут счастливы, имея такого царя. И я также рассчитываю на вашу дружбу.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Лев важно подал Стелле большую сильную лапу, и волшебница дружески пожала её.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Потом,</w:t>
      </w:r>
      <w:r>
        <w:t xml:space="preserve"> — </w:t>
      </w:r>
      <w:r w:rsidR="00406DC7">
        <w:t>сказала Стелла,</w:t>
      </w:r>
      <w:r>
        <w:t xml:space="preserve"> — </w:t>
      </w:r>
      <w:r w:rsidR="00406DC7">
        <w:t>когда исполнятся три последних волшебства Золотой Шапки, я верну её Летучим Обезьянам, чтобы никто больше не мог беспокоить их выполнением своих желаний, часто бессмысленных и жестоких…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Все согласились с тем, что лучше распорядиться Шапкой невозможно, и прославили мудрость и доброту волшебницы Стеллы.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 xml:space="preserve">Но как же вы </w:t>
      </w:r>
      <w:r w:rsidR="00596627">
        <w:t>вернёте</w:t>
      </w:r>
      <w:r w:rsidR="00406DC7">
        <w:t xml:space="preserve"> меня в Канзас, сударыня?</w:t>
      </w:r>
      <w:r>
        <w:t xml:space="preserve"> — </w:t>
      </w:r>
      <w:r w:rsidR="00406DC7">
        <w:t>спросила девочка.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Серебряные башмачки перенесут тебя через леса и горы,</w:t>
      </w:r>
      <w:r>
        <w:t xml:space="preserve"> — </w:t>
      </w:r>
      <w:r w:rsidR="00406DC7">
        <w:t>ответила волшебница.</w:t>
      </w:r>
      <w:r>
        <w:t xml:space="preserve"> — </w:t>
      </w:r>
      <w:r w:rsidR="00406DC7">
        <w:t>Если бы ты знала их чудесную силу, ты вернулась бы домой в тот же день, когда твой домик раздавил злую Гингему.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Но ведь тогда я не получил бы своих удивительных мозгов!</w:t>
      </w:r>
      <w:r>
        <w:t xml:space="preserve"> — </w:t>
      </w:r>
      <w:r w:rsidR="00406DC7">
        <w:t>воскликнул Страшила.</w:t>
      </w:r>
      <w:r>
        <w:t xml:space="preserve"> — </w:t>
      </w:r>
      <w:r w:rsidR="00406DC7">
        <w:t>Я до сих пор пугал бы ворон на фермерском поле.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не получил бы моего любящего сердца,</w:t>
      </w:r>
      <w:r>
        <w:t xml:space="preserve"> — </w:t>
      </w:r>
      <w:r w:rsidR="00406DC7">
        <w:t>сказал Железный Дровосек.</w:t>
      </w:r>
      <w:r>
        <w:t xml:space="preserve"> — </w:t>
      </w:r>
      <w:r w:rsidR="00406DC7">
        <w:t>Я стоял бы в лесу и ржавел, пока не рассыпался бы в прах!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А я до сих пор оставался бы трусом,</w:t>
      </w:r>
      <w:r>
        <w:t xml:space="preserve"> — </w:t>
      </w:r>
      <w:r w:rsidR="00406DC7">
        <w:t>проревел Лев,</w:t>
      </w:r>
      <w:r>
        <w:t xml:space="preserve"> — </w:t>
      </w:r>
      <w:r w:rsidR="00406DC7">
        <w:t>и, конечно, не сделался бы царём зверей!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Все это правда,</w:t>
      </w:r>
      <w:r>
        <w:t xml:space="preserve"> — </w:t>
      </w:r>
      <w:r w:rsidR="00406DC7">
        <w:t>ответила Элли,</w:t>
      </w:r>
      <w:r>
        <w:t xml:space="preserve"> — </w:t>
      </w:r>
      <w:r w:rsidR="00406DC7">
        <w:t>и я ничуть не жалею, что мне так долго пришлось прожить в стране Гудвина. Я только слабая, маленькая девочка, но я любила вас и всегда старалась помочь вам, мои милые друзья! Теперь же, когда исполнились наши заветные желания, я должна вернуться домой, как было написано в волшебной книге Виллины.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Нам больно и грустно расставаться с тобой, Элли,</w:t>
      </w:r>
      <w:r>
        <w:t xml:space="preserve"> — </w:t>
      </w:r>
      <w:r w:rsidR="00406DC7">
        <w:t>сказали Страшила, Дровосек и Лев.</w:t>
      </w:r>
      <w:r>
        <w:t xml:space="preserve"> — </w:t>
      </w:r>
      <w:r w:rsidR="00406DC7">
        <w:t>Но мы благословляем ту минуту, когда ураган забросил тебя в Волшебную страну. Ты научила нас самому лучшему, что есть на свете,</w:t>
      </w:r>
      <w:r>
        <w:t xml:space="preserve"> — </w:t>
      </w:r>
      <w:r w:rsidR="00406DC7">
        <w:t>дружбе!..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Стелла улыбнулась девочке. Элли обняла за шею большого Смелого Льва и нежно перебирала его густую косматую гриву. Она целовала Железного Дровосека, и тот горько плакал, забыв о своих челюстях. Она гладила мягкого, набитого соломой Страшилу и целовала его милое, добродушное, разрисованное лицо…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Серебряные башмачки обладают чудесными свойствами,</w:t>
      </w:r>
      <w:r>
        <w:t xml:space="preserve"> — </w:t>
      </w:r>
      <w:r w:rsidR="00406DC7">
        <w:t>сказала Стелла.</w:t>
      </w:r>
      <w:r>
        <w:t xml:space="preserve"> — </w:t>
      </w:r>
      <w:r w:rsidR="00406DC7">
        <w:t xml:space="preserve">Но самое удивительное их свойство в том, </w:t>
      </w:r>
      <w:bookmarkStart w:id="0" w:name="_GoBack"/>
      <w:bookmarkEnd w:id="0"/>
      <w:r w:rsidR="00406DC7">
        <w:lastRenderedPageBreak/>
        <w:t>что они за три шага перенесут тебя хоть на край света. Надо только стукнуть каблуком о каблук и назвать место…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Так пусть же они перенесут меня сейчас в Канзас!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Но, когда Элли подумала, что навсегда расстается со своими верными друзьями, с которыми ей так много пришлось пережить вместе, которых она столько раз спасала и которые, в свою очередь, самоотверженно спасали её, сердце её сжалось от горя, и она громко зарыдала.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Стелла сошла с трона, нежно обняла Элли и поцеловала её на прощанье.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Пора, дитя моё!</w:t>
      </w:r>
      <w:r>
        <w:t xml:space="preserve"> — </w:t>
      </w:r>
      <w:r w:rsidR="00406DC7">
        <w:t>ласково сказала она.</w:t>
      </w:r>
      <w:r>
        <w:t xml:space="preserve"> — </w:t>
      </w:r>
      <w:r w:rsidR="00406DC7">
        <w:t>Расставаться тяжело, но час свидания сладок. Вспомни, что сейчас ты будешь дома и обнимешь своих родителей. Прощай, не забывай нас!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Прощай, прощай, Элли!</w:t>
      </w:r>
      <w:r>
        <w:t xml:space="preserve"> — </w:t>
      </w:r>
      <w:r w:rsidR="00406DC7">
        <w:t>воскликнули друзья.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схватила Тотошку, стукнула каблуком о каблук и крикнула башмачкам: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Несите меня в Канзас, к папе и маме!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Неистовый вихрь закружил Элли, все слилось перед её глазами, солнце заискрилось на небе огненной дугой, и прежде чем девочка успела испугаться, она опустилась на землю так внезапно, что перевернулась несколько раз и выпустила Тотошку из рук…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Pr="00462370" w:rsidRDefault="00406DC7" w:rsidP="00462370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462370">
        <w:rPr>
          <w:rFonts w:ascii="Verdana" w:hAnsi="Verdana"/>
          <w:color w:val="auto"/>
        </w:rPr>
        <w:t>Заключение</w:t>
      </w:r>
    </w:p>
    <w:p w:rsidR="0030668A" w:rsidRDefault="0030668A" w:rsidP="00111DA6">
      <w:pPr>
        <w:tabs>
          <w:tab w:val="left" w:pos="2688"/>
        </w:tabs>
        <w:spacing w:after="0" w:line="240" w:lineRule="auto"/>
        <w:ind w:firstLine="709"/>
        <w:jc w:val="both"/>
      </w:pP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Когда Элли опомнилась, она увидела невдалеке новый домик, поставленный её отцом вместо фургона, унесённого ураганом.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Мать в изумлении смотрела на</w:t>
      </w:r>
      <w:r w:rsidR="001E32EA">
        <w:t xml:space="preserve"> неё </w:t>
      </w:r>
      <w:r>
        <w:t>с крыльца, а со скотного двора бежал радостный отец, отчаянно размахивая руками.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Элли бросилась к ним и заметила, что она в одних чулках: волшебные башмачки потерялись во время, последнего, третьего шага девочки. Но Элли не пожалела о них: ведь в Канзасе нет чудес.</w:t>
      </w:r>
    </w:p>
    <w:p w:rsidR="003F2C62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Она очутилась на руках у матери и та </w:t>
      </w:r>
      <w:r w:rsidR="00A437CD">
        <w:t>осыпала</w:t>
      </w:r>
      <w:r>
        <w:t xml:space="preserve"> поцелуями и обливала слезами личико Элли.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Уж не с неба ли ты вернулась к нам, моя крошка?</w:t>
      </w:r>
    </w:p>
    <w:p w:rsidR="003F2C62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406DC7">
        <w:t>О, я была в Волшебной стране Гудвина,</w:t>
      </w:r>
      <w:r>
        <w:t xml:space="preserve"> — </w:t>
      </w:r>
      <w:r w:rsidR="00406DC7">
        <w:t>просто ответила девочка.</w:t>
      </w:r>
      <w:r>
        <w:t xml:space="preserve"> — </w:t>
      </w:r>
      <w:r w:rsidR="00406DC7">
        <w:t>Но я все время думала о вас… и… ездил ли ты, папочка, на ярмарку?</w:t>
      </w:r>
    </w:p>
    <w:p w:rsidR="00406DC7" w:rsidRDefault="003F2C62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r w:rsidR="00406DC7">
        <w:t>Ну что ты, Элли,</w:t>
      </w:r>
      <w:r>
        <w:t xml:space="preserve"> — </w:t>
      </w:r>
      <w:r w:rsidR="00406DC7">
        <w:t>ответил тот со смехом и слезами.</w:t>
      </w:r>
      <w:r>
        <w:t xml:space="preserve"> — </w:t>
      </w:r>
      <w:r w:rsidR="00406DC7">
        <w:t>До ярмарки ли нам тут было, когда мы считали тебя погибшей и страшно горевали о тебе!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Несколько дней прошло в беспрерывных рассказах Элли об удивительной стране Гудвина и о верных друзьях</w:t>
      </w:r>
      <w:r w:rsidR="003F2C62">
        <w:t xml:space="preserve"> — </w:t>
      </w:r>
      <w:r>
        <w:t>Мудром Страшиле, Добром Дровосеке, Смелом Льве.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Тотошка присутствовал при этих рассказах.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Он не мог подтвердить их словами, так как, вернувшись в Канзас, потерял дар речи, но его хвостик красноречиво говорил вместо языка.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Излишне говорить, что бой с соседским Гектором </w:t>
      </w:r>
      <w:r w:rsidR="00A437CD">
        <w:t>произошёл</w:t>
      </w:r>
      <w:r>
        <w:t xml:space="preserve"> в первый же вечер после возвращения Тотошки из Волшебной страны. Битва окончилась вничью, и противники почувствовали такое сильное уважение друг к другу, что стали неразлучными друзьями, и с тех пор делали набеги на окрестных собак только вместе.</w:t>
      </w:r>
    </w:p>
    <w:p w:rsidR="00406DC7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Фермер Джон поехал в соседний городок на ярмарку и повёл девочку в цирк.</w:t>
      </w:r>
    </w:p>
    <w:p w:rsidR="00406DC7" w:rsidRPr="00457981" w:rsidRDefault="00406DC7" w:rsidP="00111DA6">
      <w:pPr>
        <w:tabs>
          <w:tab w:val="left" w:pos="2688"/>
        </w:tabs>
        <w:spacing w:after="0" w:line="240" w:lineRule="auto"/>
        <w:ind w:firstLine="709"/>
        <w:jc w:val="both"/>
      </w:pPr>
      <w:r>
        <w:t>Там Элли неожиданно встретила Джеймса Гудвина, и взаимной радости не было конца.</w:t>
      </w:r>
    </w:p>
    <w:sectPr w:rsidR="00406DC7" w:rsidRPr="0045798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2E" w:rsidRDefault="00E10B2E" w:rsidP="00BB305B">
      <w:pPr>
        <w:spacing w:after="0" w:line="240" w:lineRule="auto"/>
      </w:pPr>
      <w:r>
        <w:separator/>
      </w:r>
    </w:p>
  </w:endnote>
  <w:endnote w:type="continuationSeparator" w:id="0">
    <w:p w:rsidR="00E10B2E" w:rsidRDefault="00E10B2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C8" w:rsidRPr="0040592E" w:rsidRDefault="00656EC8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E06416" wp14:editId="796C7DF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EC8" w:rsidRPr="00310E12" w:rsidRDefault="00656EC8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5677">
                            <w:rPr>
                              <w:noProof/>
                              <w:color w:val="808080" w:themeColor="background1" w:themeShade="80"/>
                            </w:rPr>
                            <w:t>106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656EC8" w:rsidRPr="00310E12" w:rsidRDefault="00656EC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5677">
                      <w:rPr>
                        <w:noProof/>
                        <w:color w:val="808080" w:themeColor="background1" w:themeShade="80"/>
                      </w:rPr>
                      <w:t>106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C8" w:rsidRPr="0040592E" w:rsidRDefault="00656EC8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28CAF0" wp14:editId="01FE362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EC8" w:rsidRPr="00310E12" w:rsidRDefault="00656EC8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5677">
                            <w:rPr>
                              <w:noProof/>
                              <w:color w:val="808080" w:themeColor="background1" w:themeShade="80"/>
                            </w:rPr>
                            <w:t>107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656EC8" w:rsidRPr="00310E12" w:rsidRDefault="00656EC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5677">
                      <w:rPr>
                        <w:noProof/>
                        <w:color w:val="808080" w:themeColor="background1" w:themeShade="80"/>
                      </w:rPr>
                      <w:t>107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C8" w:rsidRPr="0040592E" w:rsidRDefault="00656EC8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711FC9" wp14:editId="5EDD27C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EC8" w:rsidRPr="00310E12" w:rsidRDefault="00656EC8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567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656EC8" w:rsidRPr="00310E12" w:rsidRDefault="00656EC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567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2E" w:rsidRDefault="00E10B2E" w:rsidP="00BB305B">
      <w:pPr>
        <w:spacing w:after="0" w:line="240" w:lineRule="auto"/>
      </w:pPr>
      <w:r>
        <w:separator/>
      </w:r>
    </w:p>
  </w:footnote>
  <w:footnote w:type="continuationSeparator" w:id="0">
    <w:p w:rsidR="00E10B2E" w:rsidRDefault="00E10B2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C8" w:rsidRPr="0040592E" w:rsidRDefault="00656EC8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C8" w:rsidRPr="0040592E" w:rsidRDefault="00656EC8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C8" w:rsidRPr="0040592E" w:rsidRDefault="00656EC8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04"/>
    <w:rsid w:val="00002156"/>
    <w:rsid w:val="0001185E"/>
    <w:rsid w:val="000149F9"/>
    <w:rsid w:val="00022E77"/>
    <w:rsid w:val="000305AB"/>
    <w:rsid w:val="00044F41"/>
    <w:rsid w:val="0004779C"/>
    <w:rsid w:val="000516E0"/>
    <w:rsid w:val="0005325B"/>
    <w:rsid w:val="00062CA6"/>
    <w:rsid w:val="000713C1"/>
    <w:rsid w:val="00097404"/>
    <w:rsid w:val="000A54A1"/>
    <w:rsid w:val="000B6312"/>
    <w:rsid w:val="000E36A4"/>
    <w:rsid w:val="001107FB"/>
    <w:rsid w:val="00111DA6"/>
    <w:rsid w:val="00113222"/>
    <w:rsid w:val="001318C9"/>
    <w:rsid w:val="00140859"/>
    <w:rsid w:val="0015338B"/>
    <w:rsid w:val="00163C75"/>
    <w:rsid w:val="001712C5"/>
    <w:rsid w:val="00174E0A"/>
    <w:rsid w:val="0017776C"/>
    <w:rsid w:val="00185F8A"/>
    <w:rsid w:val="001A1B05"/>
    <w:rsid w:val="001A2C6E"/>
    <w:rsid w:val="001B3739"/>
    <w:rsid w:val="001B7733"/>
    <w:rsid w:val="001C590C"/>
    <w:rsid w:val="001E32EA"/>
    <w:rsid w:val="00204279"/>
    <w:rsid w:val="00212B27"/>
    <w:rsid w:val="0021593A"/>
    <w:rsid w:val="00224FA1"/>
    <w:rsid w:val="00226794"/>
    <w:rsid w:val="002335EC"/>
    <w:rsid w:val="0024216E"/>
    <w:rsid w:val="00244712"/>
    <w:rsid w:val="00261B6E"/>
    <w:rsid w:val="0026724F"/>
    <w:rsid w:val="00267FF2"/>
    <w:rsid w:val="002778E3"/>
    <w:rsid w:val="002838C6"/>
    <w:rsid w:val="00290004"/>
    <w:rsid w:val="002922B5"/>
    <w:rsid w:val="002B32AA"/>
    <w:rsid w:val="002B6989"/>
    <w:rsid w:val="002D10DA"/>
    <w:rsid w:val="002E192F"/>
    <w:rsid w:val="002E6791"/>
    <w:rsid w:val="0030576C"/>
    <w:rsid w:val="00305CE5"/>
    <w:rsid w:val="0030668A"/>
    <w:rsid w:val="00310E12"/>
    <w:rsid w:val="00331286"/>
    <w:rsid w:val="003357FF"/>
    <w:rsid w:val="00345DB4"/>
    <w:rsid w:val="003743DF"/>
    <w:rsid w:val="0039181F"/>
    <w:rsid w:val="003B688A"/>
    <w:rsid w:val="003B7F6C"/>
    <w:rsid w:val="003C1383"/>
    <w:rsid w:val="003E6437"/>
    <w:rsid w:val="003F2C62"/>
    <w:rsid w:val="00402429"/>
    <w:rsid w:val="0040592E"/>
    <w:rsid w:val="00406DC7"/>
    <w:rsid w:val="00450B97"/>
    <w:rsid w:val="0045450E"/>
    <w:rsid w:val="00457981"/>
    <w:rsid w:val="00462370"/>
    <w:rsid w:val="00497418"/>
    <w:rsid w:val="004A7D12"/>
    <w:rsid w:val="004B3550"/>
    <w:rsid w:val="005028F6"/>
    <w:rsid w:val="0052115D"/>
    <w:rsid w:val="00523F23"/>
    <w:rsid w:val="00536688"/>
    <w:rsid w:val="005552A3"/>
    <w:rsid w:val="00562F43"/>
    <w:rsid w:val="0058365A"/>
    <w:rsid w:val="005903D5"/>
    <w:rsid w:val="00596627"/>
    <w:rsid w:val="00597131"/>
    <w:rsid w:val="005A3C33"/>
    <w:rsid w:val="005A657C"/>
    <w:rsid w:val="005A69C3"/>
    <w:rsid w:val="005B3CE5"/>
    <w:rsid w:val="005D6EDC"/>
    <w:rsid w:val="005E3F33"/>
    <w:rsid w:val="005F3A80"/>
    <w:rsid w:val="006130E4"/>
    <w:rsid w:val="00614A65"/>
    <w:rsid w:val="00616A64"/>
    <w:rsid w:val="00621163"/>
    <w:rsid w:val="00642D32"/>
    <w:rsid w:val="00656EC8"/>
    <w:rsid w:val="006B4495"/>
    <w:rsid w:val="006C1F9A"/>
    <w:rsid w:val="006D2082"/>
    <w:rsid w:val="006D3CA0"/>
    <w:rsid w:val="006E3599"/>
    <w:rsid w:val="006E3F84"/>
    <w:rsid w:val="00705851"/>
    <w:rsid w:val="007067FE"/>
    <w:rsid w:val="007071B3"/>
    <w:rsid w:val="00707DE3"/>
    <w:rsid w:val="00722B52"/>
    <w:rsid w:val="00733FAD"/>
    <w:rsid w:val="007409A5"/>
    <w:rsid w:val="007476FE"/>
    <w:rsid w:val="0075325B"/>
    <w:rsid w:val="0077696E"/>
    <w:rsid w:val="00787BC2"/>
    <w:rsid w:val="007A4F19"/>
    <w:rsid w:val="007B148B"/>
    <w:rsid w:val="007C1B30"/>
    <w:rsid w:val="007D1B35"/>
    <w:rsid w:val="007D5BBF"/>
    <w:rsid w:val="007F06E6"/>
    <w:rsid w:val="007F47C6"/>
    <w:rsid w:val="008061FB"/>
    <w:rsid w:val="00816084"/>
    <w:rsid w:val="0082057F"/>
    <w:rsid w:val="00821CB1"/>
    <w:rsid w:val="0082497A"/>
    <w:rsid w:val="00836B24"/>
    <w:rsid w:val="00845782"/>
    <w:rsid w:val="00854F6C"/>
    <w:rsid w:val="00885715"/>
    <w:rsid w:val="008A0B71"/>
    <w:rsid w:val="008A205D"/>
    <w:rsid w:val="008B7D88"/>
    <w:rsid w:val="008D057A"/>
    <w:rsid w:val="008D6EAD"/>
    <w:rsid w:val="008E0E94"/>
    <w:rsid w:val="008E3B8D"/>
    <w:rsid w:val="008E4BA1"/>
    <w:rsid w:val="008F0F59"/>
    <w:rsid w:val="00901AFF"/>
    <w:rsid w:val="009158EA"/>
    <w:rsid w:val="00917CA9"/>
    <w:rsid w:val="0093322C"/>
    <w:rsid w:val="00954621"/>
    <w:rsid w:val="0096164A"/>
    <w:rsid w:val="00963D7E"/>
    <w:rsid w:val="00967118"/>
    <w:rsid w:val="009713E0"/>
    <w:rsid w:val="0098657D"/>
    <w:rsid w:val="009969ED"/>
    <w:rsid w:val="009A63AE"/>
    <w:rsid w:val="009B608F"/>
    <w:rsid w:val="009C1B66"/>
    <w:rsid w:val="009C75CF"/>
    <w:rsid w:val="009D4D6A"/>
    <w:rsid w:val="009E0FD6"/>
    <w:rsid w:val="009F04D7"/>
    <w:rsid w:val="009F23F0"/>
    <w:rsid w:val="00A0007E"/>
    <w:rsid w:val="00A2136A"/>
    <w:rsid w:val="00A36B0A"/>
    <w:rsid w:val="00A43286"/>
    <w:rsid w:val="00A437CD"/>
    <w:rsid w:val="00A64603"/>
    <w:rsid w:val="00A80FDB"/>
    <w:rsid w:val="00A867C2"/>
    <w:rsid w:val="00A932EE"/>
    <w:rsid w:val="00AC2D8A"/>
    <w:rsid w:val="00AF5FC5"/>
    <w:rsid w:val="00B07F42"/>
    <w:rsid w:val="00B40946"/>
    <w:rsid w:val="00B5196A"/>
    <w:rsid w:val="00B73324"/>
    <w:rsid w:val="00BB305B"/>
    <w:rsid w:val="00BC4972"/>
    <w:rsid w:val="00BD3754"/>
    <w:rsid w:val="00BD7536"/>
    <w:rsid w:val="00BF3769"/>
    <w:rsid w:val="00C028E4"/>
    <w:rsid w:val="00C04508"/>
    <w:rsid w:val="00C1441D"/>
    <w:rsid w:val="00C264CD"/>
    <w:rsid w:val="00C367C0"/>
    <w:rsid w:val="00C412A6"/>
    <w:rsid w:val="00C70843"/>
    <w:rsid w:val="00C80B62"/>
    <w:rsid w:val="00C85151"/>
    <w:rsid w:val="00C85BB1"/>
    <w:rsid w:val="00C9220F"/>
    <w:rsid w:val="00C9720E"/>
    <w:rsid w:val="00CD6932"/>
    <w:rsid w:val="00D03A64"/>
    <w:rsid w:val="00D12A5C"/>
    <w:rsid w:val="00D249CF"/>
    <w:rsid w:val="00D51BB9"/>
    <w:rsid w:val="00D53562"/>
    <w:rsid w:val="00D6027C"/>
    <w:rsid w:val="00D613D2"/>
    <w:rsid w:val="00D7450E"/>
    <w:rsid w:val="00D771EF"/>
    <w:rsid w:val="00D777B0"/>
    <w:rsid w:val="00DA3CCD"/>
    <w:rsid w:val="00DA479C"/>
    <w:rsid w:val="00DA5A6F"/>
    <w:rsid w:val="00DB2EE6"/>
    <w:rsid w:val="00DD26A8"/>
    <w:rsid w:val="00DF20E7"/>
    <w:rsid w:val="00E10B2E"/>
    <w:rsid w:val="00E60312"/>
    <w:rsid w:val="00E75545"/>
    <w:rsid w:val="00E762D9"/>
    <w:rsid w:val="00E93AB4"/>
    <w:rsid w:val="00E949B9"/>
    <w:rsid w:val="00EB7B4B"/>
    <w:rsid w:val="00EC3C36"/>
    <w:rsid w:val="00EE50E6"/>
    <w:rsid w:val="00EE79DD"/>
    <w:rsid w:val="00EF6064"/>
    <w:rsid w:val="00F10F07"/>
    <w:rsid w:val="00F2039D"/>
    <w:rsid w:val="00F320C1"/>
    <w:rsid w:val="00F34769"/>
    <w:rsid w:val="00F36D55"/>
    <w:rsid w:val="00F44178"/>
    <w:rsid w:val="00F55677"/>
    <w:rsid w:val="00F61E4B"/>
    <w:rsid w:val="00F74D29"/>
    <w:rsid w:val="00FA33A2"/>
    <w:rsid w:val="00FB0230"/>
    <w:rsid w:val="00FB1466"/>
    <w:rsid w:val="00FC191F"/>
    <w:rsid w:val="00FC653C"/>
    <w:rsid w:val="00FC6DF2"/>
    <w:rsid w:val="00FD2497"/>
    <w:rsid w:val="00FE5080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5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1">
    <w:name w:val="Стиль1"/>
    <w:basedOn w:val="a"/>
    <w:link w:val="12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2">
    <w:name w:val="Стиль1 Знак"/>
    <w:basedOn w:val="a0"/>
    <w:link w:val="1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3">
    <w:name w:val="Заголовок1"/>
    <w:basedOn w:val="a"/>
    <w:next w:val="a"/>
    <w:link w:val="14"/>
    <w:qFormat/>
    <w:rsid w:val="000974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4">
    <w:name w:val="Заголовок1 Знак"/>
    <w:basedOn w:val="a0"/>
    <w:link w:val="13"/>
    <w:rsid w:val="00097404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149F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149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149F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A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5A6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59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657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5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1">
    <w:name w:val="Стиль1"/>
    <w:basedOn w:val="a"/>
    <w:link w:val="12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2">
    <w:name w:val="Стиль1 Знак"/>
    <w:basedOn w:val="a0"/>
    <w:link w:val="1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3">
    <w:name w:val="Заголовок1"/>
    <w:basedOn w:val="a"/>
    <w:next w:val="a"/>
    <w:link w:val="14"/>
    <w:qFormat/>
    <w:rsid w:val="000974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4">
    <w:name w:val="Заголовок1 Знак"/>
    <w:basedOn w:val="a0"/>
    <w:link w:val="13"/>
    <w:rsid w:val="00097404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149F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149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149F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A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5A6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59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657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A4A6-57FB-4C93-AD5E-B9C4C2B8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396</TotalTime>
  <Pages>1</Pages>
  <Words>30795</Words>
  <Characters>175532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Крокодил Гена и его друзья</vt:lpstr>
    </vt:vector>
  </TitlesOfParts>
  <Manager>Олеся</Manager>
  <Company>ChitaemDetyam.com</Company>
  <LinksUpToDate>false</LinksUpToDate>
  <CharactersWithSpaces>205916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Волшебник изумрудного города</dc:title>
  <dc:creator>Волков А.</dc:creator>
  <cp:lastModifiedBy>FER</cp:lastModifiedBy>
  <cp:revision>92</cp:revision>
  <dcterms:created xsi:type="dcterms:W3CDTF">2016-06-19T12:11:00Z</dcterms:created>
  <dcterms:modified xsi:type="dcterms:W3CDTF">2016-06-20T10:27:00Z</dcterms:modified>
  <cp:category>Сказки литературные русских писателей</cp:category>
  <dc:language>рус.</dc:language>
</cp:coreProperties>
</file>