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A" w:rsidRDefault="00B862FA" w:rsidP="00B862FA">
      <w:pPr>
        <w:pStyle w:val="11"/>
        <w:outlineLvl w:val="1"/>
      </w:pPr>
      <w:r w:rsidRPr="0020062C">
        <w:t>Ч</w:t>
      </w:r>
      <w:r w:rsidRPr="00C2607B">
        <w:t>удаки</w:t>
      </w:r>
      <w:r>
        <w:br/>
      </w:r>
      <w:r w:rsidRPr="0068359E">
        <w:rPr>
          <w:b w:val="0"/>
          <w:i/>
          <w:sz w:val="18"/>
          <w:szCs w:val="18"/>
        </w:rPr>
        <w:t>Ю</w:t>
      </w:r>
      <w:r>
        <w:rPr>
          <w:b w:val="0"/>
          <w:i/>
          <w:sz w:val="18"/>
          <w:szCs w:val="18"/>
        </w:rPr>
        <w:t xml:space="preserve">рий </w:t>
      </w:r>
      <w:r w:rsidRPr="0068359E">
        <w:rPr>
          <w:b w:val="0"/>
          <w:i/>
          <w:sz w:val="18"/>
          <w:szCs w:val="18"/>
        </w:rPr>
        <w:t>Владимиров</w:t>
      </w:r>
    </w:p>
    <w:p w:rsidR="00B862FA" w:rsidRPr="00FD0D46" w:rsidRDefault="00B862FA" w:rsidP="00B862FA">
      <w:pPr>
        <w:spacing w:after="0" w:line="240" w:lineRule="auto"/>
      </w:pPr>
    </w:p>
    <w:p w:rsidR="00B862FA" w:rsidRPr="00FD0D46" w:rsidRDefault="00B862FA" w:rsidP="00B862FA">
      <w:pPr>
        <w:spacing w:after="0" w:line="240" w:lineRule="auto"/>
        <w:ind w:left="2835"/>
      </w:pPr>
      <w:r w:rsidRPr="00FD0D46">
        <w:t>Я послал на базар чудаков,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Дал чудакам пятаков.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Один пятак —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на кушак</w:t>
      </w:r>
      <w:r>
        <w:rPr>
          <w:rStyle w:val="a9"/>
        </w:rPr>
        <w:footnoteReference w:id="1"/>
      </w:r>
      <w:r w:rsidRPr="00FD0D46">
        <w:t>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Другой пятак —</w:t>
      </w:r>
    </w:p>
    <w:p w:rsidR="00B862FA" w:rsidRPr="00FD0D46" w:rsidRDefault="00B862FA" w:rsidP="00B862FA">
      <w:pPr>
        <w:spacing w:after="0" w:line="240" w:lineRule="auto"/>
        <w:ind w:left="4956"/>
      </w:pPr>
      <w:r w:rsidRPr="00FD0D46">
        <w:t>на колпак,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А третий пятак —</w:t>
      </w:r>
    </w:p>
    <w:p w:rsidR="00B862FA" w:rsidRPr="00FD0D46" w:rsidRDefault="00B862FA" w:rsidP="00B862FA">
      <w:pPr>
        <w:spacing w:after="0" w:line="240" w:lineRule="auto"/>
        <w:ind w:left="4959"/>
      </w:pPr>
      <w:r w:rsidRPr="00FD0D46">
        <w:t>так.</w:t>
      </w:r>
    </w:p>
    <w:p w:rsidR="00B862FA" w:rsidRDefault="00B862FA" w:rsidP="00B862FA">
      <w:pPr>
        <w:spacing w:after="0" w:line="240" w:lineRule="auto"/>
        <w:ind w:left="2835"/>
      </w:pP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По пути на базар чудаки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Перепутали все пятаки.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Который пятак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на кушак,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Который пятак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 xml:space="preserve">на колпак, 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А который пятак —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так.</w:t>
      </w:r>
    </w:p>
    <w:p w:rsidR="00B862FA" w:rsidRDefault="00B862FA" w:rsidP="00B862FA">
      <w:pPr>
        <w:spacing w:after="0" w:line="240" w:lineRule="auto"/>
        <w:ind w:left="2835"/>
      </w:pPr>
    </w:p>
    <w:p w:rsidR="00B862FA" w:rsidRPr="00FD0D46" w:rsidRDefault="00B862FA" w:rsidP="00B862FA">
      <w:pPr>
        <w:spacing w:after="0" w:line="240" w:lineRule="auto"/>
        <w:ind w:left="2835"/>
      </w:pPr>
      <w:r w:rsidRPr="00FD0D46">
        <w:t>Только ночью пришли чудаки,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Принесли мне назад пятаки.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— Извините, но с нами беда: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Мы забыли —</w:t>
      </w:r>
      <w:r>
        <w:t xml:space="preserve"> </w:t>
      </w:r>
      <w:proofErr w:type="gramStart"/>
      <w:r w:rsidRPr="00FD0D46">
        <w:t>кото</w:t>
      </w:r>
      <w:bookmarkStart w:id="0" w:name="_GoBack"/>
      <w:bookmarkEnd w:id="0"/>
      <w:r w:rsidRPr="00FD0D46">
        <w:t>рый</w:t>
      </w:r>
      <w:proofErr w:type="gramEnd"/>
      <w:r w:rsidRPr="00FD0D46">
        <w:t xml:space="preserve"> куда: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Который пятак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на кушак,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Который пятак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на колпак,</w:t>
      </w:r>
    </w:p>
    <w:p w:rsidR="00B862FA" w:rsidRPr="00FD0D46" w:rsidRDefault="00B862FA" w:rsidP="00B862FA">
      <w:pPr>
        <w:spacing w:after="0" w:line="240" w:lineRule="auto"/>
        <w:ind w:left="2835"/>
      </w:pPr>
      <w:r w:rsidRPr="00FD0D46">
        <w:t>А который пятак —</w:t>
      </w:r>
    </w:p>
    <w:p w:rsidR="00B862FA" w:rsidRPr="00FD0D46" w:rsidRDefault="00B862FA" w:rsidP="00B862FA">
      <w:pPr>
        <w:spacing w:after="0" w:line="240" w:lineRule="auto"/>
        <w:ind w:left="4248" w:firstLine="708"/>
      </w:pPr>
      <w:r w:rsidRPr="00FD0D46">
        <w:t>так.</w:t>
      </w:r>
    </w:p>
    <w:sectPr w:rsidR="00B862FA" w:rsidRPr="00FD0D4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3A" w:rsidRDefault="00C42B3A" w:rsidP="00BB305B">
      <w:pPr>
        <w:spacing w:after="0" w:line="240" w:lineRule="auto"/>
      </w:pPr>
      <w:r>
        <w:separator/>
      </w:r>
    </w:p>
  </w:endnote>
  <w:endnote w:type="continuationSeparator" w:id="0">
    <w:p w:rsidR="00C42B3A" w:rsidRDefault="00C42B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62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62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62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62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62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62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3A" w:rsidRDefault="00C42B3A" w:rsidP="00BB305B">
      <w:pPr>
        <w:spacing w:after="0" w:line="240" w:lineRule="auto"/>
      </w:pPr>
      <w:r>
        <w:separator/>
      </w:r>
    </w:p>
  </w:footnote>
  <w:footnote w:type="continuationSeparator" w:id="0">
    <w:p w:rsidR="00C42B3A" w:rsidRDefault="00C42B3A" w:rsidP="00BB305B">
      <w:pPr>
        <w:spacing w:after="0" w:line="240" w:lineRule="auto"/>
      </w:pPr>
      <w:r>
        <w:continuationSeparator/>
      </w:r>
    </w:p>
  </w:footnote>
  <w:footnote w:id="1">
    <w:p w:rsidR="00B862FA" w:rsidRDefault="00B862FA" w:rsidP="00B862FA">
      <w:pPr>
        <w:pStyle w:val="a7"/>
      </w:pPr>
      <w:r>
        <w:rPr>
          <w:rStyle w:val="a9"/>
        </w:rPr>
        <w:footnoteRef/>
      </w:r>
      <w:r>
        <w:t xml:space="preserve"> Кушак – пояс (</w:t>
      </w:r>
      <w:proofErr w:type="spellStart"/>
      <w:r>
        <w:t>устаревшеее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862FA"/>
    <w:rsid w:val="00BB305B"/>
    <w:rsid w:val="00BF3769"/>
    <w:rsid w:val="00C1441D"/>
    <w:rsid w:val="00C42B3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862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862F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862F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862F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86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862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862F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862F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862F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8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13EC-25A0-4143-8103-25F30F8D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Чудаки</dc:title>
  <dc:creator>Владимиров Ю.</dc:creator>
  <cp:lastModifiedBy>Олеся</cp:lastModifiedBy>
  <cp:revision>1</cp:revision>
  <dcterms:created xsi:type="dcterms:W3CDTF">2016-03-16T02:22:00Z</dcterms:created>
  <dcterms:modified xsi:type="dcterms:W3CDTF">2016-03-16T02:23:00Z</dcterms:modified>
  <cp:category>Произведения поэтов русских</cp:category>
  <dc:language>рус.</dc:language>
</cp:coreProperties>
</file>