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A5" w:rsidRPr="00DD5120" w:rsidRDefault="004F7172" w:rsidP="00DD5120">
      <w:pPr>
        <w:pStyle w:val="11"/>
        <w:outlineLvl w:val="1"/>
        <w:rPr>
          <w:color w:val="000000"/>
          <w:spacing w:val="-5"/>
          <w:sz w:val="28"/>
          <w:szCs w:val="28"/>
          <w:lang w:val="be-BY"/>
        </w:rPr>
      </w:pPr>
      <w:r w:rsidRPr="004F7172">
        <w:rPr>
          <w:lang w:val="be-BY"/>
        </w:rPr>
        <w:t>Сарочыны бліны</w:t>
      </w:r>
      <w:r w:rsidR="00CF64A5" w:rsidRPr="00DD5120">
        <w:rPr>
          <w:lang w:val="be-BY"/>
        </w:rPr>
        <w:br/>
      </w:r>
      <w:r w:rsidR="00CF64A5" w:rsidRPr="00DD5120">
        <w:rPr>
          <w:b w:val="0"/>
          <w:i/>
          <w:sz w:val="20"/>
          <w:szCs w:val="20"/>
          <w:lang w:val="be-BY"/>
        </w:rPr>
        <w:t>Вас</w:t>
      </w:r>
      <w:r w:rsidR="00DD5120" w:rsidRPr="00DD5120">
        <w:rPr>
          <w:b w:val="0"/>
          <w:i/>
          <w:sz w:val="20"/>
          <w:szCs w:val="20"/>
          <w:lang w:val="be-BY"/>
        </w:rPr>
        <w:t>і</w:t>
      </w:r>
      <w:r w:rsidR="00CF64A5" w:rsidRPr="00DD5120">
        <w:rPr>
          <w:b w:val="0"/>
          <w:i/>
          <w:sz w:val="20"/>
          <w:szCs w:val="20"/>
          <w:lang w:val="be-BY"/>
        </w:rPr>
        <w:t xml:space="preserve">ль </w:t>
      </w:r>
      <w:r w:rsidR="00DD5120" w:rsidRPr="00DD5120">
        <w:rPr>
          <w:b w:val="0"/>
          <w:i/>
          <w:sz w:val="20"/>
          <w:szCs w:val="20"/>
          <w:lang w:val="be-BY"/>
        </w:rPr>
        <w:t>Вітка</w:t>
      </w:r>
      <w:r w:rsidR="00F24ABC" w:rsidRPr="00DD5120">
        <w:rPr>
          <w:b w:val="0"/>
          <w:i/>
          <w:sz w:val="20"/>
          <w:szCs w:val="20"/>
          <w:lang w:val="be-BY"/>
        </w:rPr>
        <w:br/>
      </w:r>
    </w:p>
    <w:p w:rsidR="00CF64A5" w:rsidRPr="00DD5120" w:rsidRDefault="00CF64A5" w:rsidP="00CF64A5">
      <w:pPr>
        <w:spacing w:after="0" w:line="240" w:lineRule="auto"/>
        <w:rPr>
          <w:color w:val="000000"/>
          <w:spacing w:val="-5"/>
          <w:szCs w:val="28"/>
          <w:lang w:val="be-BY"/>
        </w:rPr>
      </w:pPr>
    </w:p>
    <w:p w:rsidR="004F7172" w:rsidRPr="004F7172" w:rsidRDefault="004F7172" w:rsidP="004F7172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4F7172">
        <w:rPr>
          <w:color w:val="000000"/>
          <w:spacing w:val="-5"/>
          <w:szCs w:val="28"/>
          <w:lang w:val="be-BY"/>
        </w:rPr>
        <w:t xml:space="preserve">Клапатлівая сарока, </w:t>
      </w:r>
    </w:p>
    <w:p w:rsidR="004F7172" w:rsidRPr="004F7172" w:rsidRDefault="004F7172" w:rsidP="004F7172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4F7172">
        <w:rPr>
          <w:color w:val="000000"/>
          <w:spacing w:val="-5"/>
          <w:szCs w:val="28"/>
          <w:lang w:val="be-BY"/>
        </w:rPr>
        <w:t xml:space="preserve">Гаспадыня </w:t>
      </w:r>
      <w:proofErr w:type="spellStart"/>
      <w:r w:rsidRPr="004F7172">
        <w:rPr>
          <w:color w:val="000000"/>
          <w:spacing w:val="-5"/>
          <w:szCs w:val="28"/>
          <w:lang w:val="be-BY"/>
        </w:rPr>
        <w:t>белабока</w:t>
      </w:r>
      <w:proofErr w:type="spellEnd"/>
      <w:r w:rsidRPr="004F7172">
        <w:rPr>
          <w:color w:val="000000"/>
          <w:spacing w:val="-5"/>
          <w:szCs w:val="28"/>
          <w:lang w:val="be-BY"/>
        </w:rPr>
        <w:t>,</w:t>
      </w:r>
    </w:p>
    <w:p w:rsidR="004F7172" w:rsidRPr="004F7172" w:rsidRDefault="004F7172" w:rsidP="004F7172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4F7172">
        <w:rPr>
          <w:color w:val="000000"/>
          <w:spacing w:val="-5"/>
          <w:szCs w:val="28"/>
          <w:lang w:val="be-BY"/>
        </w:rPr>
        <w:t xml:space="preserve">Па прыпечку скакала, </w:t>
      </w:r>
    </w:p>
    <w:p w:rsidR="004F7172" w:rsidRPr="004F7172" w:rsidRDefault="004F7172" w:rsidP="004F7172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4F7172">
        <w:rPr>
          <w:color w:val="000000"/>
          <w:spacing w:val="-5"/>
          <w:szCs w:val="28"/>
          <w:lang w:val="be-BY"/>
        </w:rPr>
        <w:t>Бліны расчыняла.</w:t>
      </w:r>
    </w:p>
    <w:p w:rsidR="004F7172" w:rsidRPr="004F7172" w:rsidRDefault="004F7172" w:rsidP="004F7172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</w:p>
    <w:p w:rsidR="004F7172" w:rsidRPr="004F7172" w:rsidRDefault="004F7172" w:rsidP="004F7172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4F7172">
        <w:rPr>
          <w:color w:val="000000"/>
          <w:spacing w:val="-5"/>
          <w:szCs w:val="28"/>
          <w:lang w:val="be-BY"/>
        </w:rPr>
        <w:t xml:space="preserve">А дачушка памагала. </w:t>
      </w:r>
    </w:p>
    <w:p w:rsidR="004F7172" w:rsidRPr="004F7172" w:rsidRDefault="004F7172" w:rsidP="004F7172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4F7172">
        <w:rPr>
          <w:color w:val="000000"/>
          <w:spacing w:val="-5"/>
          <w:szCs w:val="28"/>
          <w:lang w:val="be-BY"/>
        </w:rPr>
        <w:t xml:space="preserve">Сынок цеста мясіў. </w:t>
      </w:r>
    </w:p>
    <w:p w:rsidR="004F7172" w:rsidRPr="004F7172" w:rsidRDefault="004F7172" w:rsidP="004F7172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4F7172">
        <w:rPr>
          <w:color w:val="000000"/>
          <w:spacing w:val="-5"/>
          <w:szCs w:val="28"/>
          <w:lang w:val="be-BY"/>
        </w:rPr>
        <w:t xml:space="preserve">Другі сын ваду насіў. </w:t>
      </w:r>
    </w:p>
    <w:p w:rsidR="004F7172" w:rsidRPr="004F7172" w:rsidRDefault="004F7172" w:rsidP="004F7172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4F7172">
        <w:rPr>
          <w:color w:val="000000"/>
          <w:spacing w:val="-5"/>
          <w:szCs w:val="28"/>
          <w:lang w:val="be-BY"/>
        </w:rPr>
        <w:t>Трэці ў печы паліў.</w:t>
      </w:r>
    </w:p>
    <w:p w:rsidR="004F7172" w:rsidRPr="004F7172" w:rsidRDefault="004F7172" w:rsidP="004F7172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</w:p>
    <w:p w:rsidR="004F7172" w:rsidRPr="004F7172" w:rsidRDefault="004F7172" w:rsidP="004F7172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4F7172">
        <w:rPr>
          <w:color w:val="000000"/>
          <w:spacing w:val="-5"/>
          <w:szCs w:val="28"/>
          <w:lang w:val="be-BY"/>
        </w:rPr>
        <w:t>А чацвёрты сядзеў,</w:t>
      </w:r>
    </w:p>
    <w:p w:rsidR="004F7172" w:rsidRPr="004F7172" w:rsidRDefault="004F7172" w:rsidP="004F7172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4F7172">
        <w:rPr>
          <w:color w:val="000000"/>
          <w:spacing w:val="-5"/>
          <w:szCs w:val="28"/>
          <w:lang w:val="be-BY"/>
        </w:rPr>
        <w:t>На агеньчык глядзеў,</w:t>
      </w:r>
    </w:p>
    <w:p w:rsidR="004F7172" w:rsidRPr="004F7172" w:rsidRDefault="004F7172" w:rsidP="004F7172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4F7172">
        <w:rPr>
          <w:color w:val="000000"/>
          <w:spacing w:val="-5"/>
          <w:szCs w:val="28"/>
          <w:lang w:val="be-BY"/>
        </w:rPr>
        <w:t>Памагаць не хацеў.</w:t>
      </w:r>
    </w:p>
    <w:p w:rsidR="004F7172" w:rsidRPr="004F7172" w:rsidRDefault="004F7172" w:rsidP="004F7172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</w:p>
    <w:p w:rsidR="004F7172" w:rsidRPr="004F7172" w:rsidRDefault="004F7172" w:rsidP="004F7172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4F7172">
        <w:rPr>
          <w:color w:val="000000"/>
          <w:spacing w:val="-5"/>
          <w:szCs w:val="28"/>
          <w:lang w:val="be-BY"/>
        </w:rPr>
        <w:t>Бліны маці даставала,</w:t>
      </w:r>
    </w:p>
    <w:p w:rsidR="004F7172" w:rsidRPr="004F7172" w:rsidRDefault="004F7172" w:rsidP="004F7172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4F7172">
        <w:rPr>
          <w:color w:val="000000"/>
          <w:spacing w:val="-5"/>
          <w:szCs w:val="28"/>
          <w:lang w:val="be-BY"/>
        </w:rPr>
        <w:t>Усіх дзетак частавала:</w:t>
      </w:r>
    </w:p>
    <w:p w:rsidR="004F7172" w:rsidRPr="004F7172" w:rsidRDefault="004F7172" w:rsidP="004F7172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</w:p>
    <w:p w:rsidR="004F7172" w:rsidRPr="004F7172" w:rsidRDefault="004F7172" w:rsidP="004F7172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>
        <w:rPr>
          <w:color w:val="000000"/>
          <w:spacing w:val="-5"/>
          <w:szCs w:val="28"/>
          <w:lang w:val="be-BY"/>
        </w:rPr>
        <w:t>—</w:t>
      </w:r>
      <w:r w:rsidRPr="004F7172">
        <w:rPr>
          <w:color w:val="000000"/>
          <w:spacing w:val="-5"/>
          <w:szCs w:val="28"/>
          <w:lang w:val="be-BY"/>
        </w:rPr>
        <w:t xml:space="preserve"> На, дачушка, блінец,</w:t>
      </w:r>
    </w:p>
    <w:p w:rsidR="004F7172" w:rsidRPr="004F7172" w:rsidRDefault="004F7172" w:rsidP="004F7172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4F7172">
        <w:rPr>
          <w:color w:val="000000"/>
          <w:spacing w:val="-5"/>
          <w:szCs w:val="28"/>
          <w:lang w:val="be-BY"/>
        </w:rPr>
        <w:t xml:space="preserve">Ты ў мяне </w:t>
      </w:r>
      <w:r>
        <w:rPr>
          <w:color w:val="000000"/>
          <w:spacing w:val="-5"/>
          <w:szCs w:val="28"/>
          <w:lang w:val="be-BY"/>
        </w:rPr>
        <w:t>—</w:t>
      </w:r>
      <w:r w:rsidRPr="004F7172">
        <w:rPr>
          <w:color w:val="000000"/>
          <w:spacing w:val="-5"/>
          <w:szCs w:val="28"/>
          <w:lang w:val="be-BY"/>
        </w:rPr>
        <w:t xml:space="preserve"> маладзец.</w:t>
      </w:r>
    </w:p>
    <w:p w:rsidR="004F7172" w:rsidRPr="004F7172" w:rsidRDefault="004F7172" w:rsidP="004F7172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4F7172">
        <w:rPr>
          <w:color w:val="000000"/>
          <w:spacing w:val="-5"/>
          <w:szCs w:val="28"/>
          <w:lang w:val="be-BY"/>
        </w:rPr>
        <w:t xml:space="preserve">I сынок </w:t>
      </w:r>
      <w:r>
        <w:rPr>
          <w:color w:val="000000"/>
          <w:spacing w:val="-5"/>
          <w:szCs w:val="28"/>
          <w:lang w:val="be-BY"/>
        </w:rPr>
        <w:t>—</w:t>
      </w:r>
      <w:r w:rsidRPr="004F7172">
        <w:rPr>
          <w:color w:val="000000"/>
          <w:spacing w:val="-5"/>
          <w:szCs w:val="28"/>
          <w:lang w:val="be-BY"/>
        </w:rPr>
        <w:t xml:space="preserve"> маладзец,</w:t>
      </w:r>
    </w:p>
    <w:p w:rsidR="004F7172" w:rsidRPr="004F7172" w:rsidRDefault="004F7172" w:rsidP="004F7172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4F7172">
        <w:rPr>
          <w:color w:val="000000"/>
          <w:spacing w:val="-5"/>
          <w:szCs w:val="28"/>
          <w:lang w:val="be-BY"/>
        </w:rPr>
        <w:t>I яму даю блінец,</w:t>
      </w:r>
    </w:p>
    <w:p w:rsidR="004F7172" w:rsidRPr="004F7172" w:rsidRDefault="004F7172" w:rsidP="004F7172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</w:p>
    <w:p w:rsidR="004F7172" w:rsidRPr="004F7172" w:rsidRDefault="004F7172" w:rsidP="004F7172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4F7172">
        <w:rPr>
          <w:color w:val="000000"/>
          <w:spacing w:val="-5"/>
          <w:szCs w:val="28"/>
          <w:lang w:val="be-BY"/>
        </w:rPr>
        <w:t>I табе, сынок другі,</w:t>
      </w:r>
    </w:p>
    <w:p w:rsidR="004F7172" w:rsidRPr="004F7172" w:rsidRDefault="004F7172" w:rsidP="004F7172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4F7172">
        <w:rPr>
          <w:color w:val="000000"/>
          <w:spacing w:val="-5"/>
          <w:szCs w:val="28"/>
          <w:lang w:val="be-BY"/>
        </w:rPr>
        <w:t>Мой памочнік дарагі.</w:t>
      </w:r>
    </w:p>
    <w:p w:rsidR="004F7172" w:rsidRPr="004F7172" w:rsidRDefault="004F7172" w:rsidP="004F7172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</w:p>
    <w:p w:rsidR="004F7172" w:rsidRPr="004F7172" w:rsidRDefault="004F7172" w:rsidP="004F7172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4F7172">
        <w:rPr>
          <w:color w:val="000000"/>
          <w:spacing w:val="-5"/>
          <w:szCs w:val="28"/>
          <w:lang w:val="be-BY"/>
        </w:rPr>
        <w:t xml:space="preserve">Самы смачны блінок </w:t>
      </w:r>
    </w:p>
    <w:p w:rsidR="004F7172" w:rsidRPr="004F7172" w:rsidRDefault="004F7172" w:rsidP="004F7172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4F7172">
        <w:rPr>
          <w:color w:val="000000"/>
          <w:spacing w:val="-5"/>
          <w:szCs w:val="28"/>
          <w:lang w:val="be-BY"/>
        </w:rPr>
        <w:t>Возьме трэці мой сынок...</w:t>
      </w:r>
    </w:p>
    <w:p w:rsidR="004F7172" w:rsidRPr="004F7172" w:rsidRDefault="004F7172" w:rsidP="004F7172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</w:p>
    <w:p w:rsidR="004F7172" w:rsidRPr="004F7172" w:rsidRDefault="004F7172" w:rsidP="004F7172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4F7172">
        <w:rPr>
          <w:color w:val="000000"/>
          <w:spacing w:val="-5"/>
          <w:szCs w:val="28"/>
          <w:lang w:val="be-BY"/>
        </w:rPr>
        <w:t>Дзеці ўсе бліны паелі.</w:t>
      </w:r>
    </w:p>
    <w:p w:rsidR="004F7172" w:rsidRPr="004F7172" w:rsidRDefault="004F7172" w:rsidP="004F7172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proofErr w:type="spellStart"/>
      <w:r w:rsidRPr="004F7172">
        <w:rPr>
          <w:color w:val="000000"/>
          <w:spacing w:val="-5"/>
          <w:szCs w:val="28"/>
          <w:lang w:val="be-BY"/>
        </w:rPr>
        <w:t>Шух</w:t>
      </w:r>
      <w:proofErr w:type="spellEnd"/>
      <w:r w:rsidRPr="004F7172">
        <w:rPr>
          <w:color w:val="000000"/>
          <w:spacing w:val="-5"/>
          <w:szCs w:val="28"/>
          <w:lang w:val="be-BY"/>
        </w:rPr>
        <w:t xml:space="preserve">, </w:t>
      </w:r>
      <w:proofErr w:type="spellStart"/>
      <w:r w:rsidRPr="004F7172">
        <w:rPr>
          <w:color w:val="000000"/>
          <w:spacing w:val="-5"/>
          <w:szCs w:val="28"/>
          <w:lang w:val="be-BY"/>
        </w:rPr>
        <w:t>шух</w:t>
      </w:r>
      <w:proofErr w:type="spellEnd"/>
      <w:r w:rsidRPr="004F7172">
        <w:rPr>
          <w:color w:val="000000"/>
          <w:spacing w:val="-5"/>
          <w:szCs w:val="28"/>
          <w:lang w:val="be-BY"/>
        </w:rPr>
        <w:t xml:space="preserve"> </w:t>
      </w:r>
      <w:r>
        <w:rPr>
          <w:color w:val="000000"/>
          <w:spacing w:val="-5"/>
          <w:szCs w:val="28"/>
          <w:lang w:val="be-BY"/>
        </w:rPr>
        <w:t>—</w:t>
      </w:r>
      <w:r w:rsidRPr="004F7172">
        <w:rPr>
          <w:color w:val="000000"/>
          <w:spacing w:val="-5"/>
          <w:szCs w:val="28"/>
          <w:lang w:val="be-BY"/>
        </w:rPr>
        <w:t xml:space="preserve"> паляцелі.</w:t>
      </w:r>
    </w:p>
    <w:p w:rsidR="004F7172" w:rsidRPr="004F7172" w:rsidRDefault="004F7172" w:rsidP="004F7172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</w:p>
    <w:p w:rsidR="004F7172" w:rsidRPr="004F7172" w:rsidRDefault="004F7172" w:rsidP="004F7172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>
        <w:rPr>
          <w:color w:val="000000"/>
          <w:spacing w:val="-5"/>
          <w:szCs w:val="28"/>
          <w:lang w:val="be-BY"/>
        </w:rPr>
        <w:t>—</w:t>
      </w:r>
      <w:r w:rsidRPr="004F7172">
        <w:rPr>
          <w:color w:val="000000"/>
          <w:spacing w:val="-5"/>
          <w:szCs w:val="28"/>
          <w:lang w:val="be-BY"/>
        </w:rPr>
        <w:t xml:space="preserve"> Ну, а дзе ж, а дзе мой</w:t>
      </w:r>
      <w:r>
        <w:rPr>
          <w:color w:val="000000"/>
          <w:spacing w:val="-5"/>
          <w:szCs w:val="28"/>
          <w:lang w:val="be-BY"/>
        </w:rPr>
        <w:t xml:space="preserve"> </w:t>
      </w:r>
      <w:r w:rsidRPr="004F7172">
        <w:rPr>
          <w:color w:val="000000"/>
          <w:spacing w:val="-5"/>
          <w:szCs w:val="28"/>
          <w:lang w:val="be-BY"/>
        </w:rPr>
        <w:t xml:space="preserve">блін? </w:t>
      </w:r>
      <w:r>
        <w:rPr>
          <w:color w:val="000000"/>
          <w:spacing w:val="-5"/>
          <w:szCs w:val="28"/>
          <w:lang w:val="be-BY"/>
        </w:rPr>
        <w:t>—</w:t>
      </w:r>
    </w:p>
    <w:p w:rsidR="004F7172" w:rsidRPr="004F7172" w:rsidRDefault="004F7172" w:rsidP="004F7172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</w:p>
    <w:p w:rsidR="004F7172" w:rsidRPr="004F7172" w:rsidRDefault="003952E4" w:rsidP="004F7172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>
        <w:rPr>
          <w:color w:val="000000"/>
          <w:spacing w:val="-5"/>
          <w:szCs w:val="28"/>
          <w:lang w:val="be-BY"/>
        </w:rPr>
        <w:t>Запытаў чацвёрты сын. —</w:t>
      </w:r>
    </w:p>
    <w:p w:rsidR="004F7172" w:rsidRPr="004F7172" w:rsidRDefault="004F7172" w:rsidP="004F7172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 w:rsidRPr="004F7172">
        <w:rPr>
          <w:color w:val="000000"/>
          <w:spacing w:val="-5"/>
          <w:szCs w:val="28"/>
          <w:lang w:val="be-BY"/>
        </w:rPr>
        <w:t>Мама, дзе мой блінец?</w:t>
      </w:r>
    </w:p>
    <w:p w:rsidR="00CF64A5" w:rsidRDefault="003952E4" w:rsidP="004F7172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>
        <w:rPr>
          <w:color w:val="000000"/>
          <w:spacing w:val="-5"/>
          <w:szCs w:val="28"/>
          <w:lang w:val="be-BY"/>
        </w:rPr>
        <w:t>—</w:t>
      </w:r>
      <w:r w:rsidR="004F7172" w:rsidRPr="004F7172">
        <w:rPr>
          <w:color w:val="000000"/>
          <w:spacing w:val="-5"/>
          <w:szCs w:val="28"/>
          <w:lang w:val="be-BY"/>
        </w:rPr>
        <w:t xml:space="preserve"> А табе няма.</w:t>
      </w:r>
    </w:p>
    <w:p w:rsidR="00805581" w:rsidRPr="00DD5120" w:rsidRDefault="00805581" w:rsidP="004F7172">
      <w:pPr>
        <w:spacing w:after="0" w:line="240" w:lineRule="auto"/>
        <w:ind w:left="2832"/>
        <w:rPr>
          <w:color w:val="000000"/>
          <w:spacing w:val="-5"/>
          <w:szCs w:val="28"/>
          <w:lang w:val="be-BY"/>
        </w:rPr>
      </w:pPr>
      <w:r>
        <w:rPr>
          <w:color w:val="000000"/>
          <w:spacing w:val="-5"/>
          <w:szCs w:val="28"/>
          <w:lang w:val="be-BY"/>
        </w:rPr>
        <w:tab/>
      </w:r>
      <w:r>
        <w:rPr>
          <w:color w:val="000000"/>
          <w:spacing w:val="-5"/>
          <w:szCs w:val="28"/>
          <w:lang w:val="be-BY"/>
        </w:rPr>
        <w:tab/>
      </w:r>
      <w:r>
        <w:rPr>
          <w:color w:val="000000"/>
          <w:spacing w:val="-5"/>
          <w:szCs w:val="28"/>
          <w:lang w:val="be-BY"/>
        </w:rPr>
        <w:tab/>
      </w:r>
      <w:bookmarkStart w:id="0" w:name="_GoBack"/>
      <w:bookmarkEnd w:id="0"/>
      <w:r>
        <w:rPr>
          <w:color w:val="000000"/>
          <w:spacing w:val="-5"/>
          <w:szCs w:val="28"/>
          <w:lang w:val="be-BY"/>
        </w:rPr>
        <w:t>Канец.</w:t>
      </w:r>
    </w:p>
    <w:sectPr w:rsidR="00805581" w:rsidRPr="00DD512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D06" w:rsidRDefault="003D3D06" w:rsidP="00BB305B">
      <w:pPr>
        <w:spacing w:after="0" w:line="240" w:lineRule="auto"/>
      </w:pPr>
      <w:r>
        <w:separator/>
      </w:r>
    </w:p>
  </w:endnote>
  <w:endnote w:type="continuationSeparator" w:id="0">
    <w:p w:rsidR="003D3D06" w:rsidRDefault="003D3D0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F717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F717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F64A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F64A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0558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0558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D06" w:rsidRDefault="003D3D06" w:rsidP="00BB305B">
      <w:pPr>
        <w:spacing w:after="0" w:line="240" w:lineRule="auto"/>
      </w:pPr>
      <w:r>
        <w:separator/>
      </w:r>
    </w:p>
  </w:footnote>
  <w:footnote w:type="continuationSeparator" w:id="0">
    <w:p w:rsidR="003D3D06" w:rsidRDefault="003D3D0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A5"/>
    <w:rsid w:val="0015338B"/>
    <w:rsid w:val="001B3739"/>
    <w:rsid w:val="001B7733"/>
    <w:rsid w:val="00226794"/>
    <w:rsid w:val="002C3FC1"/>
    <w:rsid w:val="00310E12"/>
    <w:rsid w:val="00361854"/>
    <w:rsid w:val="0039181F"/>
    <w:rsid w:val="003952E4"/>
    <w:rsid w:val="003D3D06"/>
    <w:rsid w:val="0040592E"/>
    <w:rsid w:val="004F7172"/>
    <w:rsid w:val="005028F6"/>
    <w:rsid w:val="00536688"/>
    <w:rsid w:val="005A657C"/>
    <w:rsid w:val="005B3CE5"/>
    <w:rsid w:val="005E3F33"/>
    <w:rsid w:val="005F3A80"/>
    <w:rsid w:val="006C1F9A"/>
    <w:rsid w:val="006E36E6"/>
    <w:rsid w:val="007F06E6"/>
    <w:rsid w:val="007F47C6"/>
    <w:rsid w:val="00805581"/>
    <w:rsid w:val="00854F6C"/>
    <w:rsid w:val="0087009E"/>
    <w:rsid w:val="008F0F59"/>
    <w:rsid w:val="0093322C"/>
    <w:rsid w:val="0096164A"/>
    <w:rsid w:val="00B07F42"/>
    <w:rsid w:val="00BB305B"/>
    <w:rsid w:val="00BF3769"/>
    <w:rsid w:val="00C80B62"/>
    <w:rsid w:val="00C9220F"/>
    <w:rsid w:val="00C9527E"/>
    <w:rsid w:val="00CF64A5"/>
    <w:rsid w:val="00D14F60"/>
    <w:rsid w:val="00D7450E"/>
    <w:rsid w:val="00DD5120"/>
    <w:rsid w:val="00E75545"/>
    <w:rsid w:val="00EE50E6"/>
    <w:rsid w:val="00F24ABC"/>
    <w:rsid w:val="00F36D55"/>
    <w:rsid w:val="00F91F7D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F64A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F64A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D14F6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14F6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14F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F64A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F64A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D14F6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14F6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14F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E43F1-CA0D-4A3C-B994-A849B602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Сарочыны бліны</dc:title>
  <dc:creator>Вітка В.</dc:creator>
  <cp:lastModifiedBy>Олеся</cp:lastModifiedBy>
  <cp:revision>11</cp:revision>
  <dcterms:created xsi:type="dcterms:W3CDTF">2016-03-10T19:20:00Z</dcterms:created>
  <dcterms:modified xsi:type="dcterms:W3CDTF">2018-05-03T10:45:00Z</dcterms:modified>
  <cp:category>Произведения поэтов зарубежных</cp:category>
  <dc:language>бел.</dc:language>
</cp:coreProperties>
</file>