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4C" w:rsidRPr="005C32E7" w:rsidRDefault="00A43E4C" w:rsidP="00A43E4C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Ёжик и барабан</w:t>
      </w:r>
      <w:r w:rsidRPr="005C32E7">
        <w:br/>
      </w:r>
      <w:r w:rsidRPr="005C32E7">
        <w:rPr>
          <w:b w:val="0"/>
          <w:i/>
          <w:sz w:val="20"/>
          <w:szCs w:val="20"/>
        </w:rPr>
        <w:t>Григоре Виеру</w:t>
      </w:r>
      <w:r w:rsidR="004A0B55">
        <w:rPr>
          <w:b w:val="0"/>
          <w:i/>
          <w:sz w:val="20"/>
          <w:szCs w:val="20"/>
        </w:rPr>
        <w:br/>
      </w:r>
      <w:r w:rsidR="0095088D">
        <w:rPr>
          <w:b w:val="0"/>
          <w:i/>
          <w:sz w:val="20"/>
          <w:szCs w:val="20"/>
        </w:rPr>
        <w:t>П</w:t>
      </w:r>
      <w:r w:rsidR="0095088D" w:rsidRPr="00BF5EB7">
        <w:rPr>
          <w:b w:val="0"/>
          <w:i/>
          <w:sz w:val="20"/>
          <w:szCs w:val="20"/>
        </w:rPr>
        <w:t>ерев</w:t>
      </w:r>
      <w:r w:rsidR="0095088D">
        <w:rPr>
          <w:b w:val="0"/>
          <w:i/>
          <w:sz w:val="20"/>
          <w:szCs w:val="20"/>
        </w:rPr>
        <w:t xml:space="preserve">ёл </w:t>
      </w:r>
      <w:r w:rsidR="0095088D" w:rsidRPr="00BF5EB7">
        <w:rPr>
          <w:b w:val="0"/>
          <w:i/>
          <w:sz w:val="20"/>
          <w:szCs w:val="20"/>
        </w:rPr>
        <w:t>с м</w:t>
      </w:r>
      <w:r w:rsidR="0095088D">
        <w:rPr>
          <w:b w:val="0"/>
          <w:i/>
          <w:sz w:val="20"/>
          <w:szCs w:val="20"/>
        </w:rPr>
        <w:t>олдавского Яков Аким</w:t>
      </w:r>
      <w:bookmarkStart w:id="0" w:name="_GoBack"/>
      <w:bookmarkEnd w:id="0"/>
    </w:p>
    <w:p w:rsidR="00A43E4C" w:rsidRPr="005C32E7" w:rsidRDefault="00A43E4C" w:rsidP="00A43E4C">
      <w:pPr>
        <w:pStyle w:val="a7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 барабаном ходит ёжик,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Целый день играет ёжик,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 барабаном за плечами,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Ёжик в сад забрёл случайно,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Очень яблоки любил он,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Барабан в саду забыл он,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Ночью яблоки срывались,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удары раздавались,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Зайцы здорово </w:t>
      </w:r>
      <w:proofErr w:type="gramStart"/>
      <w:r w:rsidRPr="005C32E7">
        <w:rPr>
          <w:b w:val="0"/>
          <w:sz w:val="28"/>
          <w:szCs w:val="28"/>
        </w:rPr>
        <w:t>струхнули</w:t>
      </w:r>
      <w:proofErr w:type="gramEnd"/>
      <w:r w:rsidRPr="005C32E7">
        <w:rPr>
          <w:b w:val="0"/>
          <w:sz w:val="28"/>
          <w:szCs w:val="28"/>
        </w:rPr>
        <w:t>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Глаз до зорьки не сомкнули,</w:t>
      </w:r>
    </w:p>
    <w:p w:rsidR="00A43E4C" w:rsidRPr="005C32E7" w:rsidRDefault="00A43E4C" w:rsidP="00A43E4C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Бум-бум-бум!</w:t>
      </w:r>
    </w:p>
    <w:sectPr w:rsidR="00A43E4C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2A" w:rsidRDefault="0040582A" w:rsidP="00BB305B">
      <w:pPr>
        <w:spacing w:after="0" w:line="240" w:lineRule="auto"/>
      </w:pPr>
      <w:r>
        <w:separator/>
      </w:r>
    </w:p>
  </w:endnote>
  <w:endnote w:type="continuationSeparator" w:id="0">
    <w:p w:rsidR="0040582A" w:rsidRDefault="004058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E4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E4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E4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E4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08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08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2A" w:rsidRDefault="0040582A" w:rsidP="00BB305B">
      <w:pPr>
        <w:spacing w:after="0" w:line="240" w:lineRule="auto"/>
      </w:pPr>
      <w:r>
        <w:separator/>
      </w:r>
    </w:p>
  </w:footnote>
  <w:footnote w:type="continuationSeparator" w:id="0">
    <w:p w:rsidR="0040582A" w:rsidRDefault="004058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C"/>
    <w:rsid w:val="0015338B"/>
    <w:rsid w:val="001B1D37"/>
    <w:rsid w:val="001B3739"/>
    <w:rsid w:val="001B7733"/>
    <w:rsid w:val="00226794"/>
    <w:rsid w:val="00310E12"/>
    <w:rsid w:val="0039181F"/>
    <w:rsid w:val="0040582A"/>
    <w:rsid w:val="0040592E"/>
    <w:rsid w:val="004A0B55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5088D"/>
    <w:rsid w:val="0096164A"/>
    <w:rsid w:val="00981221"/>
    <w:rsid w:val="00A43E4C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43E4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43E4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43E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43E4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43E4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43E4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43E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43E4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4419-09B4-43F4-B072-BB7E768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Ёжик и барабан</dc:title>
  <dc:creator>Виеру Г.</dc:creator>
  <cp:lastModifiedBy>Олеся</cp:lastModifiedBy>
  <cp:revision>3</cp:revision>
  <dcterms:created xsi:type="dcterms:W3CDTF">2016-03-10T16:33:00Z</dcterms:created>
  <dcterms:modified xsi:type="dcterms:W3CDTF">2016-09-13T06:16:00Z</dcterms:modified>
  <cp:category>Произведения поэтов зарубежных</cp:category>
  <dc:language>рус.</dc:language>
</cp:coreProperties>
</file>