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31244F" w:rsidP="004A64B1">
      <w:pPr>
        <w:pStyle w:val="11"/>
        <w:outlineLvl w:val="1"/>
        <w:rPr>
          <w:sz w:val="20"/>
          <w:szCs w:val="20"/>
          <w:lang w:val="be-BY"/>
        </w:rPr>
      </w:pPr>
      <w:r w:rsidRPr="0031244F">
        <w:rPr>
          <w:lang w:val="be-BY"/>
        </w:rPr>
        <w:t>Як кот грыбы збіраў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(быль)</w:t>
      </w:r>
      <w:r>
        <w:rPr>
          <w:b w:val="0"/>
          <w:i/>
          <w:sz w:val="20"/>
          <w:szCs w:val="20"/>
          <w:lang w:val="be-BY"/>
        </w:rPr>
        <w:br/>
        <w:t>Галіна Васілеўская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31244F" w:rsidRPr="0031244F" w:rsidRDefault="0031244F" w:rsidP="0031244F">
      <w:pPr>
        <w:spacing w:after="0" w:line="240" w:lineRule="auto"/>
        <w:ind w:firstLine="709"/>
        <w:jc w:val="both"/>
        <w:rPr>
          <w:lang w:val="be-BY"/>
        </w:rPr>
      </w:pPr>
      <w:r w:rsidRPr="0031244F">
        <w:rPr>
          <w:lang w:val="be-BY"/>
        </w:rPr>
        <w:t>Кузю мне падарыла сяброўка. У коціка быў белы гальштучак і белыя лапкі. Сам жа акуратны</w:t>
      </w:r>
      <w:r>
        <w:rPr>
          <w:lang w:val="be-BY"/>
        </w:rPr>
        <w:t xml:space="preserve"> </w:t>
      </w:r>
      <w:r w:rsidRPr="0031244F">
        <w:rPr>
          <w:lang w:val="be-BY"/>
        </w:rPr>
        <w:t>і надзіва сімпатычны. Не ведала сяброўка, што ён яшчэ і вельмі кемлівы.</w:t>
      </w:r>
    </w:p>
    <w:p w:rsidR="0031244F" w:rsidRPr="0031244F" w:rsidRDefault="0031244F" w:rsidP="0031244F">
      <w:pPr>
        <w:spacing w:after="0" w:line="240" w:lineRule="auto"/>
        <w:ind w:firstLine="709"/>
        <w:jc w:val="both"/>
        <w:rPr>
          <w:lang w:val="be-BY"/>
        </w:rPr>
      </w:pPr>
      <w:r w:rsidRPr="0031244F">
        <w:rPr>
          <w:lang w:val="be-BY"/>
        </w:rPr>
        <w:t>Калі коцік падрос, то спаў толькі ў маім пакоі, на маім ложку. Калі ён уладкоўваўся на маіх нагах, яны адразу ж пераставалі балець.</w:t>
      </w:r>
    </w:p>
    <w:p w:rsidR="0031244F" w:rsidRPr="0031244F" w:rsidRDefault="0031244F" w:rsidP="0031244F">
      <w:pPr>
        <w:spacing w:after="0" w:line="240" w:lineRule="auto"/>
        <w:ind w:firstLine="709"/>
        <w:jc w:val="both"/>
        <w:rPr>
          <w:lang w:val="be-BY"/>
        </w:rPr>
      </w:pPr>
      <w:r w:rsidRPr="0031244F">
        <w:rPr>
          <w:lang w:val="be-BY"/>
        </w:rPr>
        <w:t>Потым я заўважыла, што Кузя ўвесь час за мной назірае. Нібы нечаму вучыцца ў мяне. Першы раз я гэта заўважыла, калі ён самастойна адчыніў дзверы ў мой пакой. Я пайшла да сябе і механічна зачыніла дзверы. Чую, Кузя за дзвярыма стаў мяўкаць. Потым падскочыў і пярэднімі лапамі павіс на дзвярной ручцы. Дзверы адчыніліся. Кузя ўвайшоў і спакойна лёг на мае ногі.</w:t>
      </w:r>
    </w:p>
    <w:p w:rsidR="0031244F" w:rsidRPr="0031244F" w:rsidRDefault="0031244F" w:rsidP="0031244F">
      <w:pPr>
        <w:spacing w:after="0" w:line="240" w:lineRule="auto"/>
        <w:ind w:firstLine="709"/>
        <w:jc w:val="both"/>
        <w:rPr>
          <w:lang w:val="be-BY"/>
        </w:rPr>
      </w:pPr>
      <w:r w:rsidRPr="0031244F">
        <w:rPr>
          <w:lang w:val="be-BY"/>
        </w:rPr>
        <w:t>У маім пакоі ля ложка стаіць таршэр. Ад лямпачак звісае шнурок. Пацягну яго ўніз — лямпачкі запальваюцца. Пацягну другі раз — гаснуць. Аднойчы ўдзень кот сеў на табурэт, на якім стаіць хатні тэлефон, і дзвюма пярэднімі лапамі стаў шморгаць за шнурок. Запаліць святло, потым пагасіць. Запаліць — пагасіць. Такая гульня яму вельмі падабалася.</w:t>
      </w:r>
    </w:p>
    <w:p w:rsidR="0031244F" w:rsidRPr="0031244F" w:rsidRDefault="0031244F" w:rsidP="0031244F">
      <w:pPr>
        <w:spacing w:after="0" w:line="240" w:lineRule="auto"/>
        <w:ind w:firstLine="709"/>
        <w:jc w:val="both"/>
        <w:rPr>
          <w:lang w:val="be-BY"/>
        </w:rPr>
      </w:pPr>
      <w:r w:rsidRPr="0031244F">
        <w:rPr>
          <w:lang w:val="be-BY"/>
        </w:rPr>
        <w:t>Летам мы жылі на дачы ля самага лесу. Кузя сядзеў побач і глядзеў, што я раблю. Нават нюхаў тыя грыбы, якія я клала ў міску. Потым пайшоў за мной у лес. Абагнаў і патрусіў наперадзе. Калі бачыў грыб — садзіўся ля яго і клікаў мяне. Мяўкаў. Чакаў, каб падышла і зрэзала грыб. Так было некалькі разоў. Потым, відаць, яму надакучыла чакаць мяне, і Кузя пачаў сам выцягваць грыбы з зямлі і ў зубах несці мне ў кошык. Ні разу</w:t>
      </w:r>
      <w:r>
        <w:rPr>
          <w:lang w:val="be-BY"/>
        </w:rPr>
        <w:t xml:space="preserve"> </w:t>
      </w:r>
      <w:r w:rsidRPr="0031244F">
        <w:rPr>
          <w:lang w:val="be-BY"/>
        </w:rPr>
        <w:t>не памыліўся, не сарваў паганца. Прыносіў толькі такія, якія збірала я.</w:t>
      </w:r>
    </w:p>
    <w:p w:rsidR="0031244F" w:rsidRPr="0031244F" w:rsidRDefault="0031244F" w:rsidP="0031244F">
      <w:pPr>
        <w:spacing w:after="0" w:line="240" w:lineRule="auto"/>
        <w:ind w:firstLine="709"/>
        <w:jc w:val="both"/>
        <w:rPr>
          <w:lang w:val="be-BY"/>
        </w:rPr>
      </w:pPr>
      <w:r w:rsidRPr="0031244F">
        <w:rPr>
          <w:lang w:val="be-BY"/>
        </w:rPr>
        <w:t xml:space="preserve">Былі ў </w:t>
      </w:r>
      <w:proofErr w:type="spellStart"/>
      <w:r w:rsidRPr="0031244F">
        <w:rPr>
          <w:lang w:val="be-BY"/>
        </w:rPr>
        <w:t>Кузі</w:t>
      </w:r>
      <w:proofErr w:type="spellEnd"/>
      <w:r w:rsidRPr="0031244F">
        <w:rPr>
          <w:lang w:val="be-BY"/>
        </w:rPr>
        <w:t xml:space="preserve"> і любімыя грыбы — падасінавікі. Калі ён бачыў здалёк чырвоны капялюш, то куляй імчаўся туды, асцярожна браў у зубы ножку грыба, выцягваў з зямлі і нёс мне.</w:t>
      </w:r>
    </w:p>
    <w:p w:rsidR="0031244F" w:rsidRPr="0031244F" w:rsidRDefault="0031244F" w:rsidP="0031244F">
      <w:pPr>
        <w:spacing w:after="0" w:line="240" w:lineRule="auto"/>
        <w:ind w:firstLine="709"/>
        <w:jc w:val="both"/>
        <w:rPr>
          <w:lang w:val="be-BY"/>
        </w:rPr>
      </w:pPr>
      <w:r w:rsidRPr="0031244F">
        <w:rPr>
          <w:lang w:val="be-BY"/>
        </w:rPr>
        <w:t>Потым Кузя знайшоў у лесе невялічкую палянку, на якой густа раслі тоўсценькія лісічкі. Насіць па адной не стаў. Прыбег да мяне, схапіў за калашыну і пацягнуў за сабой. Я ледзь паспявала за катом. Між дрэў убачыла шмат лісічак. Нарэзала цэлы кошык.</w:t>
      </w:r>
    </w:p>
    <w:p w:rsidR="0031244F" w:rsidRPr="0031244F" w:rsidRDefault="0031244F" w:rsidP="0031244F">
      <w:pPr>
        <w:spacing w:after="0" w:line="240" w:lineRule="auto"/>
        <w:ind w:firstLine="709"/>
        <w:jc w:val="both"/>
        <w:rPr>
          <w:lang w:val="be-BY"/>
        </w:rPr>
      </w:pPr>
      <w:r w:rsidRPr="0031244F">
        <w:rPr>
          <w:lang w:val="be-BY"/>
        </w:rPr>
        <w:t xml:space="preserve">А аднойчы ў лесе прапаў мой Кузя. Клікала, клікала — цішыня ў адказ. Пачала ўсур'ёз хвалявацца. Іду міма старой, </w:t>
      </w:r>
      <w:r w:rsidRPr="0031244F">
        <w:rPr>
          <w:lang w:val="be-BY"/>
        </w:rPr>
        <w:lastRenderedPageBreak/>
        <w:t xml:space="preserve">вялізнай, разлапістай елкі і раптам бачу: высоўваецца з-пад яе знаёмы чорны пушысты хвост, задраны кверху. Я спынілася, чакаю, што гэта кот мой цягне задам. Аказваецца, вялізны-вялізны баравік. Чысценькі, ніводнай </w:t>
      </w:r>
      <w:proofErr w:type="spellStart"/>
      <w:r w:rsidRPr="0031244F">
        <w:rPr>
          <w:lang w:val="be-BY"/>
        </w:rPr>
        <w:t>чарвіначкі</w:t>
      </w:r>
      <w:proofErr w:type="spellEnd"/>
      <w:r w:rsidRPr="0031244F">
        <w:rPr>
          <w:lang w:val="be-BY"/>
        </w:rPr>
        <w:t>. Такога прыгажуна я за жыццё сваё не бачыла.</w:t>
      </w:r>
    </w:p>
    <w:p w:rsidR="006C5EA2" w:rsidRPr="00BB3C01" w:rsidRDefault="0031244F" w:rsidP="0031244F">
      <w:pPr>
        <w:spacing w:after="0" w:line="240" w:lineRule="auto"/>
        <w:ind w:firstLine="709"/>
        <w:jc w:val="both"/>
        <w:rPr>
          <w:lang w:val="be-BY"/>
        </w:rPr>
      </w:pPr>
      <w:r w:rsidRPr="0031244F">
        <w:rPr>
          <w:lang w:val="be-BY"/>
        </w:rPr>
        <w:t>Хваліла коціка, а ён сядзеў такі задаволены, нібы разумеў, які цуд выцягнуў з-п</w:t>
      </w:r>
      <w:bookmarkStart w:id="0" w:name="_GoBack"/>
      <w:bookmarkEnd w:id="0"/>
      <w:r w:rsidRPr="0031244F">
        <w:rPr>
          <w:lang w:val="be-BY"/>
        </w:rPr>
        <w:t>ад елкі.</w:t>
      </w:r>
    </w:p>
    <w:sectPr w:rsidR="006C5EA2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AB" w:rsidRDefault="002C19AB" w:rsidP="00BB305B">
      <w:pPr>
        <w:spacing w:after="0" w:line="240" w:lineRule="auto"/>
      </w:pPr>
      <w:r>
        <w:separator/>
      </w:r>
    </w:p>
  </w:endnote>
  <w:endnote w:type="continuationSeparator" w:id="0">
    <w:p w:rsidR="002C19AB" w:rsidRDefault="002C19A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1244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1244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1244F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1244F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1244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1244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AB" w:rsidRDefault="002C19AB" w:rsidP="00BB305B">
      <w:pPr>
        <w:spacing w:after="0" w:line="240" w:lineRule="auto"/>
      </w:pPr>
      <w:r>
        <w:separator/>
      </w:r>
    </w:p>
  </w:footnote>
  <w:footnote w:type="continuationSeparator" w:id="0">
    <w:p w:rsidR="002C19AB" w:rsidRDefault="002C19A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B3739"/>
    <w:rsid w:val="001B7733"/>
    <w:rsid w:val="00226794"/>
    <w:rsid w:val="002C19AB"/>
    <w:rsid w:val="002C4127"/>
    <w:rsid w:val="00310E12"/>
    <w:rsid w:val="0031244F"/>
    <w:rsid w:val="0039181F"/>
    <w:rsid w:val="003D71C7"/>
    <w:rsid w:val="0040592E"/>
    <w:rsid w:val="004A64B1"/>
    <w:rsid w:val="00502447"/>
    <w:rsid w:val="005028F6"/>
    <w:rsid w:val="00536688"/>
    <w:rsid w:val="005A657C"/>
    <w:rsid w:val="005B3CE5"/>
    <w:rsid w:val="005D6492"/>
    <w:rsid w:val="005E3F33"/>
    <w:rsid w:val="005F3A80"/>
    <w:rsid w:val="00614A41"/>
    <w:rsid w:val="00665B24"/>
    <w:rsid w:val="006C1F9A"/>
    <w:rsid w:val="006C5EA2"/>
    <w:rsid w:val="007F06E6"/>
    <w:rsid w:val="007F47C6"/>
    <w:rsid w:val="008344C6"/>
    <w:rsid w:val="00854F6C"/>
    <w:rsid w:val="008D585A"/>
    <w:rsid w:val="0093322C"/>
    <w:rsid w:val="0096164A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4C6F"/>
    <w:rsid w:val="00C80B62"/>
    <w:rsid w:val="00C9220F"/>
    <w:rsid w:val="00DA02CD"/>
    <w:rsid w:val="00DF2F0F"/>
    <w:rsid w:val="00E00445"/>
    <w:rsid w:val="00E75545"/>
    <w:rsid w:val="00EE50E6"/>
    <w:rsid w:val="00EF2FA8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C0CD-4F62-4520-B7CE-A3E7A2A5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68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кот грыбы збіраў</dc:title>
  <dc:creator>Васілеўская Г.</dc:creator>
  <cp:lastModifiedBy>Олеся</cp:lastModifiedBy>
  <cp:revision>19</cp:revision>
  <dcterms:created xsi:type="dcterms:W3CDTF">2016-03-09T07:54:00Z</dcterms:created>
  <dcterms:modified xsi:type="dcterms:W3CDTF">2017-10-02T13:55:00Z</dcterms:modified>
  <cp:category>Произведения писателей белорусских</cp:category>
  <dc:language>бел.</dc:language>
</cp:coreProperties>
</file>