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E02C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Вернісаж</w:t>
      </w:r>
      <w:r w:rsidR="004A64B1" w:rsidRPr="00BB3C01">
        <w:rPr>
          <w:lang w:val="be-BY"/>
        </w:rPr>
        <w:br/>
      </w:r>
      <w:r w:rsidR="006C5EA2">
        <w:rPr>
          <w:b w:val="0"/>
          <w:i/>
          <w:sz w:val="20"/>
          <w:szCs w:val="20"/>
          <w:lang w:val="be-BY"/>
        </w:rPr>
        <w:t>Алена Вас</w:t>
      </w:r>
      <w:r w:rsidR="002C4127">
        <w:rPr>
          <w:b w:val="0"/>
          <w:i/>
          <w:sz w:val="20"/>
          <w:szCs w:val="20"/>
          <w:lang w:val="be-BY"/>
        </w:rPr>
        <w:t>і</w:t>
      </w:r>
      <w:r w:rsidR="006C5EA2">
        <w:rPr>
          <w:b w:val="0"/>
          <w:i/>
          <w:sz w:val="20"/>
          <w:szCs w:val="20"/>
          <w:lang w:val="be-BY"/>
        </w:rPr>
        <w:t>левич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Цэлы тыдзень мы з сястрой спрачаліся, сварыліся і некалькі разоў нават добра пабіліся. Мы вырашалі, які падарунак лепей зрабіць маме ў дзень Восьмага сакавіка.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Сястра сказала: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Я вышыю маме сурвэтку. Коцік хлебча з талеркі малако.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Ох! Коцік хлебча малако!.. На сурвэтцы. А потым гэтая сурвэтка будзе ляжаць на хлебніцы. I з хлебніцы трэба будзе браць і есці хлеб!.. Большай недарэчнасці нельга было прыдумаць.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Ну, ведаеш, я з тваім коцікам есці хлеб з адной хлебніцы не збіраюся! — абурыўся я.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хіба я збіраюся табе яго дарыць? — укалола мяне сястра.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Не мне, дык маме. Усё роўна.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вось і не ўсё роўна. Мама любіць усякія мае падарункі. I не твая справа, што захачу, тое і падарую!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Гэтай упартасці не магла прабіць ужо нават</w:t>
      </w:r>
      <w:r>
        <w:rPr>
          <w:lang w:val="be-BY"/>
        </w:rPr>
        <w:t xml:space="preserve"> </w:t>
      </w:r>
      <w:r w:rsidRPr="001E02CD">
        <w:rPr>
          <w:lang w:val="be-BY"/>
        </w:rPr>
        <w:t>сетка (звычайная капронавая сетка, з якой мы ходзім у магазін). Сеткай гэтай я не раз карыстаўся, калі мама пакідала нас з сястрой удваіх і калі на мяне ўскладваўся абавязак выхоўваць сястру</w:t>
      </w:r>
      <w:r>
        <w:rPr>
          <w:lang w:val="be-BY"/>
        </w:rPr>
        <w:t>…</w:t>
      </w:r>
      <w:r w:rsidRPr="001E02CD">
        <w:rPr>
          <w:lang w:val="be-BY"/>
        </w:rPr>
        <w:t xml:space="preserve"> Сёння</w:t>
      </w:r>
      <w:r>
        <w:rPr>
          <w:lang w:val="be-BY"/>
        </w:rPr>
        <w:t xml:space="preserve"> </w:t>
      </w:r>
      <w:r w:rsidRPr="001E02CD">
        <w:rPr>
          <w:lang w:val="be-BY"/>
        </w:rPr>
        <w:t>займацца выхаваннем у мяне не было часу: да свята заставаўся ўсяго адзін толькі дзень, а мы не падрыхтавалі для мамы яшчэ ніякіх падарункаў.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I я пайшоў на хітрасць. Я надаў свайму твару выраз глыбокай развагі, нейкі час маўчаў, нібыта заняты сур'ёзным роздумам, а потым так звярнуўся да сястры: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Коцік хлебча з талеркі малако, безумоўна, таксама нядрэнна</w:t>
      </w:r>
      <w:r>
        <w:rPr>
          <w:lang w:val="be-BY"/>
        </w:rPr>
        <w:t>…</w:t>
      </w:r>
      <w:r w:rsidRPr="001E02CD">
        <w:rPr>
          <w:lang w:val="be-BY"/>
        </w:rPr>
        <w:t xml:space="preserve"> Але ж у мінулым годзе ты таксама вышывала маме коціка.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Не, у мінулым годзе я вышывала зайчыка.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</w:t>
      </w:r>
      <w:proofErr w:type="spellStart"/>
      <w:r w:rsidRPr="001E02CD">
        <w:rPr>
          <w:lang w:val="be-BY"/>
        </w:rPr>
        <w:t>Гм</w:t>
      </w:r>
      <w:proofErr w:type="spellEnd"/>
      <w:r>
        <w:rPr>
          <w:lang w:val="be-BY"/>
        </w:rPr>
        <w:t>…</w:t>
      </w:r>
      <w:r w:rsidRPr="001E02CD">
        <w:rPr>
          <w:lang w:val="be-BY"/>
        </w:rPr>
        <w:t xml:space="preserve"> Вось бачыш. А ў дзіцячым садзе таксама быў зайчык?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Не, у дзіцячым садзе, калі я была ў старэйшай групе, я вышыла маме вішанькі. А ў малодшай групе я выразала маме прыгожы зялёны кружок. А на яго наклеіла яшчэ маленькія чырвоныя кружочкі</w:t>
      </w:r>
      <w:r>
        <w:rPr>
          <w:lang w:val="be-BY"/>
        </w:rPr>
        <w:t>…</w:t>
      </w:r>
      <w:r w:rsidRPr="001E02CD">
        <w:rPr>
          <w:lang w:val="be-BY"/>
        </w:rPr>
        <w:t xml:space="preserve"> Калі не верыш — магу паказаць. Усе мае падарункі ляжаць у маміным пісьмовым стале. Там усё маё багацце ляжыць, кажа мама. Мама кажа, што яна хавае яго і аддасць мне, калі я вырасту вялікая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lastRenderedPageBreak/>
        <w:t>Перагаварыць або спыніць маю сястру гэтаксама немагчыма, як немагчыма ўгаварыць яе не рабіць тое, што нікому не патрэбна і не цікава.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Добра, добра,— зрабіў я ўсё-такі спробу спыніць яе.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Але дзе там! Адзін момант — і сястра разлажыла перада мной папку з яе багаццем, якое захоўвалася </w:t>
      </w:r>
      <w:r>
        <w:rPr>
          <w:lang w:val="be-BY"/>
        </w:rPr>
        <w:t>ў маміным стале. Падумаеш багац</w:t>
      </w:r>
      <w:r w:rsidRPr="001E02CD">
        <w:rPr>
          <w:lang w:val="be-BY"/>
        </w:rPr>
        <w:t>це! Пісьмо маме, калі мама ляжала ў бальніцы. Літары друкаваныя — і ўсе шыварат-навыварат:</w:t>
      </w:r>
    </w:p>
    <w:p w:rsidR="001E02CD" w:rsidRDefault="001E02CD" w:rsidP="001E02CD">
      <w:pPr>
        <w:spacing w:after="0" w:line="240" w:lineRule="auto"/>
        <w:jc w:val="center"/>
        <w:rPr>
          <w:lang w:val="be-BY"/>
        </w:rPr>
      </w:pPr>
    </w:p>
    <w:p w:rsidR="001E02CD" w:rsidRPr="001E02CD" w:rsidRDefault="001E02CD" w:rsidP="001E02CD">
      <w:pPr>
        <w:spacing w:after="0" w:line="240" w:lineRule="auto"/>
        <w:jc w:val="center"/>
        <w:rPr>
          <w:lang w:val="be-BY"/>
        </w:rPr>
      </w:pPr>
      <w:r w:rsidRPr="001E02CD">
        <w:rPr>
          <w:lang w:val="be-BY"/>
        </w:rPr>
        <w:t>МАМАЧКА Я БЕЗ ЦЯБЕ СУМУЮ</w:t>
      </w:r>
    </w:p>
    <w:p w:rsidR="001E02CD" w:rsidRDefault="001E02CD" w:rsidP="001E02CD">
      <w:pPr>
        <w:spacing w:after="0" w:line="240" w:lineRule="auto"/>
        <w:jc w:val="center"/>
        <w:rPr>
          <w:lang w:val="be-BY"/>
        </w:rPr>
      </w:pP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Незразумела толькі, чаму мама не разарвала гэтыя каракулі і не выкінула іх вон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А то яшчэ ў гэтым «багацці» ляжаць сестрыны малюнкі. Ваза, падобная да вядра. I стол, у якога ўсе чатыры ножкі з аднаго боку</w:t>
      </w:r>
      <w:r>
        <w:rPr>
          <w:lang w:val="be-BY"/>
        </w:rPr>
        <w:t>…</w:t>
      </w:r>
      <w:r w:rsidRPr="001E02CD">
        <w:rPr>
          <w:lang w:val="be-BY"/>
        </w:rPr>
        <w:t xml:space="preserve"> Потым сястра пачала выхваляцца пасмачкай валасоў, якую адстрыглі, калі ёй было дзевяць месяцаў. Пачала выхваляцца сваімі зайчыкамі і вішанькамі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Я ўвесь гарэў нібы ў агні: і навошта маме спатрэбілася хаваць увесь гэты </w:t>
      </w:r>
      <w:proofErr w:type="spellStart"/>
      <w:r w:rsidRPr="001E02CD">
        <w:rPr>
          <w:lang w:val="be-BY"/>
        </w:rPr>
        <w:t>Натчын</w:t>
      </w:r>
      <w:proofErr w:type="spellEnd"/>
      <w:r w:rsidRPr="001E02CD">
        <w:rPr>
          <w:lang w:val="be-BY"/>
        </w:rPr>
        <w:t xml:space="preserve"> хлам? Не хапала яшчэ адной сурвэткі</w:t>
      </w:r>
      <w:r>
        <w:rPr>
          <w:lang w:val="be-BY"/>
        </w:rPr>
        <w:t>…</w:t>
      </w:r>
      <w:r w:rsidRPr="001E02CD">
        <w:rPr>
          <w:lang w:val="be-BY"/>
        </w:rPr>
        <w:t xml:space="preserve"> А маме, безумоўна, няёмка будзе сказаць, што ёй надакучылі гэтыя коцікі і зайчыкі! Бедная мама!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Я, напрыклад</w:t>
      </w:r>
      <w:r>
        <w:rPr>
          <w:lang w:val="be-BY"/>
        </w:rPr>
        <w:t>…</w:t>
      </w:r>
      <w:r w:rsidRPr="001E02CD">
        <w:rPr>
          <w:lang w:val="be-BY"/>
        </w:rPr>
        <w:t xml:space="preserve"> Я таксама рабіў падарункі маме на святы. Праўда, летась я забыўся пра мамін дзень. А ў дзень мамінага нараджэння атрымаў двойку за паводзіны</w:t>
      </w:r>
      <w:r>
        <w:rPr>
          <w:lang w:val="be-BY"/>
        </w:rPr>
        <w:t>…</w:t>
      </w:r>
      <w:r w:rsidRPr="001E02CD">
        <w:rPr>
          <w:lang w:val="be-BY"/>
        </w:rPr>
        <w:t xml:space="preserve"> Падумаеш, па ўроку батанікі пацягнуў за касу </w:t>
      </w:r>
      <w:proofErr w:type="spellStart"/>
      <w:r w:rsidRPr="001E02CD">
        <w:rPr>
          <w:lang w:val="be-BY"/>
        </w:rPr>
        <w:t>Лорку-зубрылку</w:t>
      </w:r>
      <w:proofErr w:type="spellEnd"/>
      <w:r w:rsidRPr="001E02CD">
        <w:rPr>
          <w:lang w:val="be-BY"/>
        </w:rPr>
        <w:t>, а настаўніца ўбачыла</w:t>
      </w:r>
      <w:r>
        <w:rPr>
          <w:lang w:val="be-BY"/>
        </w:rPr>
        <w:t>…</w:t>
      </w:r>
      <w:r w:rsidRPr="001E02CD">
        <w:rPr>
          <w:lang w:val="be-BY"/>
        </w:rPr>
        <w:t xml:space="preserve"> Затое ў гэтым годзе я вырашыў зрабіць маме незвычайны падарунак! Такі падарунак, якога ніхто не зробіць.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Ведаеш што,</w:t>
      </w:r>
      <w:r>
        <w:rPr>
          <w:lang w:val="be-BY"/>
        </w:rPr>
        <w:t xml:space="preserve"> </w:t>
      </w:r>
      <w:r w:rsidRPr="001E02CD">
        <w:rPr>
          <w:lang w:val="be-BY"/>
        </w:rPr>
        <w:t>— завязваючы сваё багацце назад у папку, звярнулася да мяне сястра.</w:t>
      </w:r>
      <w:r>
        <w:rPr>
          <w:lang w:val="be-BY"/>
        </w:rPr>
        <w:t xml:space="preserve"> </w:t>
      </w:r>
      <w:r w:rsidRPr="001E02CD">
        <w:rPr>
          <w:lang w:val="be-BY"/>
        </w:rPr>
        <w:t>— Я ўжо не буду вышываць коціка. Я перадумала.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што ж ты будзеш?</w:t>
      </w:r>
    </w:p>
    <w:p w:rsidR="009B7854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Я падарую маме малюнак. Прыгожы, прыгожы, як у нашым музеі, дзе карціны.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—Малюнак?!</w:t>
      </w:r>
      <w:r>
        <w:rPr>
          <w:lang w:val="be-BY"/>
        </w:rPr>
        <w:t xml:space="preserve"> </w:t>
      </w:r>
      <w:r w:rsidRPr="001E02CD">
        <w:rPr>
          <w:lang w:val="be-BY"/>
        </w:rPr>
        <w:t>—</w:t>
      </w:r>
      <w:r>
        <w:rPr>
          <w:lang w:val="be-BY"/>
        </w:rPr>
        <w:t xml:space="preserve"> </w:t>
      </w:r>
      <w:r w:rsidRPr="001E02CD">
        <w:rPr>
          <w:lang w:val="be-BY"/>
        </w:rPr>
        <w:t>я аж</w:t>
      </w:r>
      <w:r>
        <w:rPr>
          <w:lang w:val="be-BY"/>
        </w:rPr>
        <w:t xml:space="preserve"> </w:t>
      </w:r>
      <w:r w:rsidRPr="001E02CD">
        <w:rPr>
          <w:lang w:val="be-BY"/>
        </w:rPr>
        <w:t>падскочыў</w:t>
      </w:r>
      <w:r>
        <w:rPr>
          <w:lang w:val="be-BY"/>
        </w:rPr>
        <w:t xml:space="preserve"> </w:t>
      </w:r>
      <w:r w:rsidRPr="001E02CD">
        <w:rPr>
          <w:lang w:val="be-BY"/>
        </w:rPr>
        <w:t>ад нечаканасці.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Як гэта я сам не здагадаўся. Мама так любіць, калі мы малюем, або іграем (сястра іграе на скрыпцы, я таксама крыху іграю, але мама кажа, што я лянуюся), або чытаем добрыя кніжкі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У мінулую нядзелю мы хадзілі з мамай у музей і бачылі там столькі ўсякіх карцін! Ідучы дадому, мама сказала нам: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Бачыце, дзеці, якую мы з вамі сёння радасць атрымалі.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lastRenderedPageBreak/>
        <w:t xml:space="preserve">Дык чаму ж і сапраўды не зрабіць маме гэтую радасць. Я ж таксама магу падараваць ёй малюнак. I, напэўна, не горшы за </w:t>
      </w:r>
      <w:proofErr w:type="spellStart"/>
      <w:r w:rsidRPr="001E02CD">
        <w:rPr>
          <w:lang w:val="be-BY"/>
        </w:rPr>
        <w:t>Натчын</w:t>
      </w:r>
      <w:proofErr w:type="spellEnd"/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Я намалюю маме птушку! — паведаміла сястра з другога пакоя. Яна ўжо раскладвала на стале паперу і рыхтавала ваду для фарбаў. I рабіла гэта так урачыста, што я не вытрымаў, крыкнуў ёй: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Падумаеш, задавака! I аддай, калі ласка, мае фарбы, я таксама буду маляваць.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</w:t>
      </w:r>
      <w:proofErr w:type="spellStart"/>
      <w:r w:rsidRPr="001E02CD">
        <w:rPr>
          <w:lang w:val="be-BY"/>
        </w:rPr>
        <w:t>Жадзёба</w:t>
      </w:r>
      <w:proofErr w:type="spellEnd"/>
      <w:r w:rsidRPr="001E02CD">
        <w:rPr>
          <w:lang w:val="be-BY"/>
        </w:rPr>
        <w:t>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Кажу табе, аддай!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вось і не аддам!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Нічога больш не кажучы, я накіраваўся да таго месца, дзе звычайна вісела наша сетка.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Усё роўна не аддам! Усё роўна! — захныкала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—Плакса-вакса-</w:t>
      </w:r>
      <w:proofErr w:type="spellStart"/>
      <w:r w:rsidRPr="001E02CD">
        <w:rPr>
          <w:lang w:val="be-BY"/>
        </w:rPr>
        <w:t>гуталін,на</w:t>
      </w:r>
      <w:proofErr w:type="spellEnd"/>
      <w:r>
        <w:rPr>
          <w:lang w:val="be-BY"/>
        </w:rPr>
        <w:t xml:space="preserve"> </w:t>
      </w:r>
      <w:proofErr w:type="spellStart"/>
      <w:r w:rsidRPr="001E02CD">
        <w:rPr>
          <w:lang w:val="be-BY"/>
        </w:rPr>
        <w:t>насу</w:t>
      </w:r>
      <w:proofErr w:type="spellEnd"/>
      <w:r>
        <w:rPr>
          <w:lang w:val="be-BY"/>
        </w:rPr>
        <w:t xml:space="preserve"> </w:t>
      </w:r>
      <w:r w:rsidRPr="001E02CD">
        <w:rPr>
          <w:lang w:val="be-BY"/>
        </w:rPr>
        <w:t>гарачы</w:t>
      </w:r>
      <w:r>
        <w:rPr>
          <w:lang w:val="be-BY"/>
        </w:rPr>
        <w:t xml:space="preserve"> </w:t>
      </w:r>
      <w:r w:rsidRPr="001E02CD">
        <w:rPr>
          <w:lang w:val="be-BY"/>
        </w:rPr>
        <w:t>блін! — падражніў я сястру.</w:t>
      </w:r>
    </w:p>
    <w:p w:rsid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ты</w:t>
      </w:r>
      <w:r>
        <w:rPr>
          <w:lang w:val="be-BY"/>
        </w:rPr>
        <w:t>…</w:t>
      </w:r>
      <w:r w:rsidRPr="001E02CD">
        <w:rPr>
          <w:lang w:val="be-BY"/>
        </w:rPr>
        <w:t xml:space="preserve"> А ты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Нарэшце нам надакучыла сварыцца і мы ўзяліся за маляванне. Сястра малявала птушку, а я</w:t>
      </w:r>
      <w:r>
        <w:rPr>
          <w:lang w:val="be-BY"/>
        </w:rPr>
        <w:t>…</w:t>
      </w:r>
      <w:r w:rsidRPr="001E02CD">
        <w:rPr>
          <w:lang w:val="be-BY"/>
        </w:rPr>
        <w:t xml:space="preserve"> Я вырашыў намаляваць карціну зімовага лесу. Такую якраз, як у мастака Шышкіна.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Ты хутка ўжо скончыш? — праз кожныя пяць хвілін пыталася ў мяне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Праз адчыненыя дзверы я бачыў, як сястра сядзела, высунуўшы кончык языка, старанна сцірала</w:t>
      </w:r>
      <w:r>
        <w:rPr>
          <w:lang w:val="be-BY"/>
        </w:rPr>
        <w:t xml:space="preserve"> нешта сціркай, потым малявала </w:t>
      </w:r>
      <w:bookmarkStart w:id="0" w:name="_GoBack"/>
      <w:bookmarkEnd w:id="0"/>
      <w:r>
        <w:rPr>
          <w:lang w:val="be-BY"/>
        </w:rPr>
        <w:t>пэндзлікам</w:t>
      </w:r>
      <w:r w:rsidRPr="001E02CD">
        <w:rPr>
          <w:lang w:val="be-BY"/>
        </w:rPr>
        <w:t>, а потым зноў сцірала і зноў малявала. Яна расчырванелася і аж спацела — так старалася. У мяне ж</w:t>
      </w:r>
      <w:r>
        <w:rPr>
          <w:lang w:val="be-BY"/>
        </w:rPr>
        <w:t>…</w:t>
      </w:r>
      <w:r w:rsidRPr="001E02CD">
        <w:rPr>
          <w:lang w:val="be-BY"/>
        </w:rPr>
        <w:t xml:space="preserve"> Я таксама стараўся. Але мой зімовы лес атрымліваўся такім зялёным і стракатым, якім не быў ён і летам. Я ўзяў другі аркуш і замест лесу </w:t>
      </w:r>
      <w:r>
        <w:rPr>
          <w:lang w:val="be-BY"/>
        </w:rPr>
        <w:t>н</w:t>
      </w:r>
      <w:r w:rsidRPr="001E02CD">
        <w:rPr>
          <w:lang w:val="be-BY"/>
        </w:rPr>
        <w:t>амаляваў адну толькі яліну. Падумаеш</w:t>
      </w:r>
      <w:r>
        <w:rPr>
          <w:lang w:val="be-BY"/>
        </w:rPr>
        <w:t>…</w:t>
      </w:r>
      <w:r w:rsidRPr="001E02CD">
        <w:rPr>
          <w:lang w:val="be-BY"/>
        </w:rPr>
        <w:t xml:space="preserve"> Затое поруч з ялінай я намаляваў прыкіданы снегам пень. Пень мне спадабаўся. Тады я намаляваў яшчэ адзін пень і таксама прыкідаў яго снегам. А поруч з ім яшчэ адзін і яшчэ адзін</w:t>
      </w:r>
      <w:r>
        <w:rPr>
          <w:lang w:val="be-BY"/>
        </w:rPr>
        <w:t>…</w:t>
      </w:r>
      <w:r w:rsidRPr="001E02CD">
        <w:rPr>
          <w:lang w:val="be-BY"/>
        </w:rPr>
        <w:t xml:space="preserve"> Я так захапіўся, што не заўважыў, калі была скончана мая карціна. Праўда, атрымаўся не зімовы, а ссечаны лес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Ты ўжо хутка скончыш? — неўзабаве зноў запытала ў мяне сястра, размахваючы сваім малюнкам у паветры. Так яна сушыла яго.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Хутка,</w:t>
      </w:r>
      <w:r>
        <w:rPr>
          <w:lang w:val="be-BY"/>
        </w:rPr>
        <w:t xml:space="preserve"> </w:t>
      </w:r>
      <w:r w:rsidRPr="001E02CD">
        <w:rPr>
          <w:lang w:val="be-BY"/>
        </w:rPr>
        <w:t>— няпэўна адказаў я, на самай справе не ведаючы, як мне быць.</w:t>
      </w:r>
    </w:p>
    <w:p w:rsid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lastRenderedPageBreak/>
        <w:t xml:space="preserve">— А ў мяне ногі не атрымліваюцца,— паскардзілася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.</w:t>
      </w:r>
      <w:r>
        <w:rPr>
          <w:lang w:val="be-BY"/>
        </w:rPr>
        <w:t xml:space="preserve"> </w:t>
      </w:r>
      <w:r w:rsidRPr="001E02CD">
        <w:rPr>
          <w:lang w:val="be-BY"/>
        </w:rPr>
        <w:t xml:space="preserve">— Можа, ты мне намалюеш ногі, </w:t>
      </w:r>
      <w:proofErr w:type="spellStart"/>
      <w:r w:rsidRPr="001E02CD">
        <w:rPr>
          <w:lang w:val="be-BY"/>
        </w:rPr>
        <w:t>Вовачка</w:t>
      </w:r>
      <w:proofErr w:type="spellEnd"/>
      <w:r w:rsidRPr="001E02CD">
        <w:rPr>
          <w:lang w:val="be-BY"/>
        </w:rPr>
        <w:t>?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Ага, як намаляваць ёй ногі, дык тады я ўжо </w:t>
      </w:r>
      <w:proofErr w:type="spellStart"/>
      <w:r w:rsidRPr="001E02CD">
        <w:rPr>
          <w:lang w:val="be-BY"/>
        </w:rPr>
        <w:t>Вовачка</w:t>
      </w:r>
      <w:proofErr w:type="spellEnd"/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Давай сюды,</w:t>
      </w:r>
      <w:r>
        <w:rPr>
          <w:lang w:val="be-BY"/>
        </w:rPr>
        <w:t xml:space="preserve"> </w:t>
      </w:r>
      <w:r w:rsidRPr="001E02CD">
        <w:rPr>
          <w:lang w:val="be-BY"/>
        </w:rPr>
        <w:t>— згадзіўся я.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I зрабіў гэта знарок: цікава паглядзець, што там у яе атрымалася?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 xml:space="preserve"> прынесла свой малюнак.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Вось бачыш, усё добра, толькі ногі ў мяне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Ногі ў цябе</w:t>
      </w:r>
      <w:r>
        <w:rPr>
          <w:lang w:val="be-BY"/>
        </w:rPr>
        <w:t>…</w:t>
      </w:r>
      <w:r w:rsidRPr="001E02CD">
        <w:rPr>
          <w:lang w:val="be-BY"/>
        </w:rPr>
        <w:t xml:space="preserve"> А якая гэта птушка?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Голуб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Голуб? Які ж гэта голуб! Гэта ж варона!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Сам ты варона! — накінулася на мяне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, аднак у час зразумела: яшчэ адна абраза, і я адмоўлюся маляваць ногі яе птушцы.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I зусім не варона! I зусім голуб, як у нашага дзядзі Колі. Шэранькі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Шэранькі</w:t>
      </w:r>
      <w:r>
        <w:rPr>
          <w:lang w:val="be-BY"/>
        </w:rPr>
        <w:t>…</w:t>
      </w:r>
      <w:r w:rsidRPr="001E02CD">
        <w:rPr>
          <w:lang w:val="be-BY"/>
        </w:rPr>
        <w:t xml:space="preserve"> А дзюба?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Дзюба ў </w:t>
      </w:r>
      <w:proofErr w:type="spellStart"/>
      <w:r w:rsidRPr="001E02CD">
        <w:rPr>
          <w:lang w:val="be-BY"/>
        </w:rPr>
        <w:t>Натчынага</w:t>
      </w:r>
      <w:proofErr w:type="spellEnd"/>
      <w:r w:rsidRPr="001E02CD">
        <w:rPr>
          <w:lang w:val="be-BY"/>
        </w:rPr>
        <w:t xml:space="preserve"> голуба сапраўды была доўгая і панурая.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А хвост?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Хвост таксама быў, як у вароны.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</w:t>
      </w:r>
      <w:proofErr w:type="spellStart"/>
      <w:r w:rsidRPr="001E02CD">
        <w:rPr>
          <w:lang w:val="be-BY"/>
        </w:rPr>
        <w:t>Эх</w:t>
      </w:r>
      <w:proofErr w:type="spellEnd"/>
      <w:r w:rsidRPr="001E02CD">
        <w:rPr>
          <w:lang w:val="be-BY"/>
        </w:rPr>
        <w:t>, мастачка!.. Давай я табе пакажу, як малююць сапраўдныя мастакі!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Я узяў у </w:t>
      </w:r>
      <w:proofErr w:type="spellStart"/>
      <w:r w:rsidRPr="001E02CD">
        <w:rPr>
          <w:lang w:val="be-BY"/>
        </w:rPr>
        <w:t>Наткі</w:t>
      </w:r>
      <w:proofErr w:type="spellEnd"/>
      <w:r w:rsidRPr="001E02CD">
        <w:rPr>
          <w:lang w:val="be-BY"/>
        </w:rPr>
        <w:t xml:space="preserve"> </w:t>
      </w:r>
      <w:r>
        <w:rPr>
          <w:lang w:val="be-BY"/>
        </w:rPr>
        <w:t>пэндзлік</w:t>
      </w:r>
      <w:r w:rsidRPr="001E02CD">
        <w:rPr>
          <w:lang w:val="be-BY"/>
        </w:rPr>
        <w:t>. Р-раз. Д-два. Р-раз. Д-два</w:t>
      </w:r>
      <w:r>
        <w:rPr>
          <w:lang w:val="be-BY"/>
        </w:rPr>
        <w:t>…</w:t>
      </w:r>
      <w:r w:rsidRPr="001E02CD">
        <w:rPr>
          <w:lang w:val="be-BY"/>
        </w:rPr>
        <w:t xml:space="preserve"> Птушка абаперлася на зграбныя </w:t>
      </w:r>
      <w:proofErr w:type="spellStart"/>
      <w:r w:rsidRPr="001E02CD">
        <w:rPr>
          <w:lang w:val="be-BY"/>
        </w:rPr>
        <w:t>сізыя</w:t>
      </w:r>
      <w:proofErr w:type="spellEnd"/>
      <w:r w:rsidRPr="001E02CD">
        <w:rPr>
          <w:lang w:val="be-BY"/>
        </w:rPr>
        <w:t xml:space="preserve"> ножкі, здаецца, вось-вось зробіць некалькі нетаропкіх кароценькіх </w:t>
      </w:r>
      <w:proofErr w:type="spellStart"/>
      <w:r w:rsidRPr="001E02CD">
        <w:rPr>
          <w:lang w:val="be-BY"/>
        </w:rPr>
        <w:t>шажкоў</w:t>
      </w:r>
      <w:proofErr w:type="spellEnd"/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Ой, які прыгожанькі! Які прыгожанькі! — запляскала ў далоні сястра. Яна так захаплялася сваім голубам, што мяне аж злосць разабрала. Намалявала нейкую варону, а форсу колькі! Каб</w:t>
      </w:r>
      <w:r>
        <w:rPr>
          <w:lang w:val="be-BY"/>
        </w:rPr>
        <w:t xml:space="preserve"> </w:t>
      </w:r>
      <w:r w:rsidRPr="001E02CD">
        <w:rPr>
          <w:lang w:val="be-BY"/>
        </w:rPr>
        <w:t>не мае ногі, дык наогул не было б на што глядзець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Падумаеш, задавака!.. </w:t>
      </w:r>
      <w:r w:rsidRPr="001E02CD">
        <w:rPr>
          <w:lang w:val="be-BY"/>
        </w:rPr>
        <w:t>«Вароне дзесьці бог паслаў кавалак сыру»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Я чакаў, што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 xml:space="preserve"> накінецца на мяне, будзе злаваць, плакаць</w:t>
      </w:r>
      <w:r>
        <w:rPr>
          <w:lang w:val="be-BY"/>
        </w:rPr>
        <w:t>…</w:t>
      </w:r>
      <w:r w:rsidRPr="001E02CD">
        <w:rPr>
          <w:lang w:val="be-BY"/>
        </w:rPr>
        <w:t xml:space="preserve"> А яна раптам як засмяецца, як запляскае яшчэ мацней у далоні.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Ой, як цудоўна! Ой, як цудоўна! А я не ведала, як назваць свой малюнак!.. Ты мне, </w:t>
      </w:r>
      <w:proofErr w:type="spellStart"/>
      <w:r w:rsidRPr="001E02CD">
        <w:rPr>
          <w:lang w:val="be-BY"/>
        </w:rPr>
        <w:t>Вовачка</w:t>
      </w:r>
      <w:proofErr w:type="spellEnd"/>
      <w:r w:rsidRPr="001E02CD">
        <w:rPr>
          <w:lang w:val="be-BY"/>
        </w:rPr>
        <w:t>, толькі дамалюеш яліну. Яліны ў цябе вельмі добра атрымліваюцца! А сыр — сыр я і сама намалюю!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I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 xml:space="preserve"> ўзялася за сыр. За мой сыр. Бо гэта ж я ёй падказаў яго. А сам я сядзеў над сваім лесам і ўсё падмалёўваў і падмалёўваў прыкіданыя снегам пні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lastRenderedPageBreak/>
        <w:t>Вось табе і зімовы лес. Вось табе і Шышкін</w:t>
      </w:r>
      <w:r>
        <w:rPr>
          <w:lang w:val="be-BY"/>
        </w:rPr>
        <w:t>…</w:t>
      </w:r>
      <w:r w:rsidRPr="001E02CD">
        <w:rPr>
          <w:lang w:val="be-BY"/>
        </w:rPr>
        <w:t xml:space="preserve"> Безумоўна, лепш за ўсё было б узяць новы ар</w:t>
      </w:r>
      <w:r>
        <w:rPr>
          <w:lang w:val="be-BY"/>
        </w:rPr>
        <w:t>куш і, як кажа наш н</w:t>
      </w:r>
      <w:r w:rsidRPr="001E02CD">
        <w:rPr>
          <w:lang w:val="be-BY"/>
        </w:rPr>
        <w:t>астаўнік малявання, памяняць тэму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Скончыўшы з сырам, задаволеная сваім малюнкам, сястра звярнула нарэшце ўвагу і на маю работу.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Што гэта ў цябе — адны пні? — Вочы ў </w:t>
      </w:r>
      <w:proofErr w:type="spellStart"/>
      <w:r w:rsidRPr="001E02CD">
        <w:rPr>
          <w:lang w:val="be-BY"/>
        </w:rPr>
        <w:t>Наткі</w:t>
      </w:r>
      <w:proofErr w:type="spellEnd"/>
      <w:r w:rsidRPr="001E02CD">
        <w:rPr>
          <w:lang w:val="be-BY"/>
        </w:rPr>
        <w:t xml:space="preserve"> шырока расплюшчыліся, губы ад здзіўлення выцягнуліся</w:t>
      </w:r>
      <w:r>
        <w:rPr>
          <w:lang w:val="be-BY"/>
        </w:rPr>
        <w:t>…</w:t>
      </w:r>
      <w:r w:rsidRPr="001E02CD">
        <w:rPr>
          <w:lang w:val="be-BY"/>
        </w:rPr>
        <w:t xml:space="preserve"> I раптам яна як пакоціцца ад смеху на канапу: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Ой, памру! Ой, памру!</w:t>
      </w:r>
    </w:p>
    <w:p w:rsid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I нічога смешнага няма,</w:t>
      </w:r>
      <w:r>
        <w:rPr>
          <w:lang w:val="be-BY"/>
        </w:rPr>
        <w:t xml:space="preserve"> </w:t>
      </w:r>
      <w:r w:rsidRPr="001E02CD">
        <w:rPr>
          <w:lang w:val="be-BY"/>
        </w:rPr>
        <w:t>— пакрыўдзіўся я, прыкрываючы свае пянькі чыстым аркушам паперы.</w:t>
      </w:r>
      <w:r>
        <w:rPr>
          <w:lang w:val="be-BY"/>
        </w:rPr>
        <w:t xml:space="preserve"> </w:t>
      </w:r>
      <w:r w:rsidRPr="001E02CD">
        <w:rPr>
          <w:lang w:val="be-BY"/>
        </w:rPr>
        <w:t>— Вельмі ўжо твая варона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Ведаеш</w:t>
      </w:r>
      <w:r>
        <w:rPr>
          <w:lang w:val="be-BY"/>
        </w:rPr>
        <w:t>…</w:t>
      </w:r>
      <w:r w:rsidRPr="001E02CD">
        <w:rPr>
          <w:lang w:val="be-BY"/>
        </w:rPr>
        <w:t xml:space="preserve"> Ведаеш, як трэба назваць тваю карціну? — ледзь прамовіла скрозь смех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Ну, як? — я не чакаў ад яе нічога добрага.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 xml:space="preserve"> зноў пакацілася на канапу.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Плакала</w:t>
      </w:r>
      <w:r>
        <w:rPr>
          <w:lang w:val="be-BY"/>
        </w:rPr>
        <w:t>…</w:t>
      </w:r>
      <w:r w:rsidRPr="001E02CD">
        <w:rPr>
          <w:lang w:val="be-BY"/>
        </w:rPr>
        <w:t xml:space="preserve"> Плакала Саша</w:t>
      </w:r>
      <w:r>
        <w:rPr>
          <w:lang w:val="be-BY"/>
        </w:rPr>
        <w:t>…</w:t>
      </w:r>
      <w:r w:rsidRPr="001E02CD">
        <w:rPr>
          <w:lang w:val="be-BY"/>
        </w:rPr>
        <w:t xml:space="preserve"> як лес высякалі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Дзіўна, але я таксама не пакрыўдзіўся на сястру. Як і яна, я таксама запляскаў у далоні і ў дадатак перакруціўся яшчэ на адной назе.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 xml:space="preserve"> — ты геній!..</w:t>
      </w:r>
    </w:p>
    <w:p w:rsid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I тут жа зрабіў подпіс пад сваёй карцінай: «</w:t>
      </w:r>
      <w:r>
        <w:rPr>
          <w:lang w:val="be-BY"/>
        </w:rPr>
        <w:t>Плакала Саша, як лес высякалі…</w:t>
      </w:r>
      <w:r w:rsidRPr="001E02CD">
        <w:rPr>
          <w:lang w:val="be-BY"/>
        </w:rPr>
        <w:t>»</w:t>
      </w:r>
    </w:p>
    <w:p w:rsidR="001E02CD" w:rsidRPr="001E02CD" w:rsidRDefault="001E02CD" w:rsidP="001E02CD">
      <w:pPr>
        <w:spacing w:after="0" w:line="240" w:lineRule="auto"/>
        <w:jc w:val="center"/>
        <w:rPr>
          <w:lang w:val="be-BY"/>
        </w:rPr>
      </w:pPr>
    </w:p>
    <w:p w:rsidR="001E02CD" w:rsidRPr="001E02CD" w:rsidRDefault="001E02CD" w:rsidP="001E02CD">
      <w:pPr>
        <w:spacing w:after="0" w:line="240" w:lineRule="auto"/>
        <w:jc w:val="center"/>
        <w:rPr>
          <w:lang w:val="be-BY"/>
        </w:rPr>
      </w:pPr>
      <w:r w:rsidRPr="001E02CD">
        <w:rPr>
          <w:lang w:val="be-BY"/>
        </w:rPr>
        <w:t>* * *</w:t>
      </w:r>
    </w:p>
    <w:p w:rsidR="001E02CD" w:rsidRDefault="001E02CD" w:rsidP="001E02CD">
      <w:pPr>
        <w:spacing w:after="0" w:line="240" w:lineRule="auto"/>
        <w:jc w:val="center"/>
        <w:rPr>
          <w:lang w:val="be-BY"/>
        </w:rPr>
      </w:pP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Назаўтра мы сустрэлі сваю маму з работы яшчэ на парозе. Мы тут жа ўзялі ў яе з рук цяжкую сумку. (Мы стрымаліся! Мы не спыталі яе на гэты раз: «А што ты прынесла нам?..») Мы дапамаглі ёй распрануцца і ўрачыста, пад рукі, павялі яе ў пакой: там, на самым відным месцы, віселі нашы малюнкі — </w:t>
      </w:r>
      <w:proofErr w:type="spellStart"/>
      <w:r w:rsidRPr="001E02CD">
        <w:rPr>
          <w:lang w:val="be-BY"/>
        </w:rPr>
        <w:t>Натчын</w:t>
      </w:r>
      <w:proofErr w:type="spellEnd"/>
      <w:r w:rsidRPr="001E02CD">
        <w:rPr>
          <w:lang w:val="be-BY"/>
        </w:rPr>
        <w:t xml:space="preserve"> голуб, або «Вароне дзесьці бог паслаў кавалак сыру», і мой зімовы лес, або «Плакала Саша, як лес высякалі</w:t>
      </w:r>
      <w:r>
        <w:rPr>
          <w:lang w:val="be-BY"/>
        </w:rPr>
        <w:t>…</w:t>
      </w:r>
      <w:r w:rsidRPr="001E02CD">
        <w:rPr>
          <w:lang w:val="be-BY"/>
        </w:rPr>
        <w:t>»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Ого! — ад прыемнага здзіўлення мама спынілася за некалькі крокаў ад нашых малюнкаў. — Ого! — паўтарыла яна. —</w:t>
      </w:r>
      <w:r>
        <w:rPr>
          <w:lang w:val="be-BY"/>
        </w:rPr>
        <w:t xml:space="preserve"> </w:t>
      </w:r>
      <w:r w:rsidRPr="001E02CD">
        <w:rPr>
          <w:lang w:val="be-BY"/>
        </w:rPr>
        <w:t>Дык я трапіла на вернісаж! Мы ніколі не чулі гэтага слова: вернісаж. I не ведалі, што яно азначае.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— Віншую цябе са святам, мамачка, — не вельмі ўпэўнена прамовіла </w:t>
      </w:r>
      <w:proofErr w:type="spellStart"/>
      <w:r w:rsidRPr="001E02CD">
        <w:rPr>
          <w:lang w:val="be-BY"/>
        </w:rPr>
        <w:t>Натка</w:t>
      </w:r>
      <w:proofErr w:type="spellEnd"/>
      <w:r w:rsidRPr="001E02CD">
        <w:rPr>
          <w:lang w:val="be-BY"/>
        </w:rPr>
        <w:t>.</w:t>
      </w:r>
    </w:p>
    <w:p w:rsid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— I я віншую цябе</w:t>
      </w:r>
      <w:r>
        <w:rPr>
          <w:lang w:val="be-BY"/>
        </w:rPr>
        <w:t>…</w:t>
      </w:r>
      <w:r w:rsidRPr="001E02CD">
        <w:rPr>
          <w:lang w:val="be-BY"/>
        </w:rPr>
        <w:t>— гэтак жа няўпэўнена ўслед за сястрой паўтарыў і я.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lastRenderedPageBreak/>
        <w:t>— Дзякуй, дзякуй, мае залатыя мастакі! — пацалавала па чарзе Натку і мяне мама.</w:t>
      </w:r>
      <w:r>
        <w:rPr>
          <w:lang w:val="be-BY"/>
        </w:rPr>
        <w:t xml:space="preserve"> </w:t>
      </w:r>
      <w:r w:rsidRPr="001E02CD">
        <w:rPr>
          <w:lang w:val="be-BY"/>
        </w:rPr>
        <w:t>— Ну, і калі ў нас сёння вернісаж!.. Дык на вернісажы звычайна мастакам гавораць прыемныя словы, хваляць іх</w:t>
      </w:r>
      <w:r>
        <w:rPr>
          <w:lang w:val="be-BY"/>
        </w:rPr>
        <w:t>…</w:t>
      </w:r>
      <w:r w:rsidRPr="001E02CD">
        <w:rPr>
          <w:lang w:val="be-BY"/>
        </w:rPr>
        <w:t xml:space="preserve"> Вось і я</w:t>
      </w:r>
      <w:r>
        <w:rPr>
          <w:lang w:val="be-BY"/>
        </w:rPr>
        <w:t>…</w:t>
      </w:r>
    </w:p>
    <w:p w:rsidR="001E02CD" w:rsidRPr="001E02CD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 xml:space="preserve">Мама хуценька адвярнулася да свае </w:t>
      </w:r>
      <w:r w:rsidRPr="001E02CD">
        <w:rPr>
          <w:lang w:val="be-BY"/>
        </w:rPr>
        <w:t>цяжкае</w:t>
      </w:r>
      <w:r w:rsidRPr="001E02CD">
        <w:rPr>
          <w:lang w:val="be-BY"/>
        </w:rPr>
        <w:t xml:space="preserve"> сумкі, дастала адтуль дзве каробкі цукерак і дала іх нам — Натцы і мне.</w:t>
      </w:r>
    </w:p>
    <w:p w:rsidR="001E02CD" w:rsidRPr="00BB3C01" w:rsidRDefault="001E02CD" w:rsidP="001E02CD">
      <w:pPr>
        <w:spacing w:after="0" w:line="240" w:lineRule="auto"/>
        <w:ind w:firstLine="709"/>
        <w:jc w:val="both"/>
        <w:rPr>
          <w:lang w:val="be-BY"/>
        </w:rPr>
      </w:pPr>
      <w:r w:rsidRPr="001E02CD">
        <w:rPr>
          <w:lang w:val="be-BY"/>
        </w:rPr>
        <w:t>Вось што, аказваецца, азначала гэта дзіўнае слова — вернісаж. Нам з сястрой яно спадабалася.</w:t>
      </w:r>
    </w:p>
    <w:sectPr w:rsidR="001E02C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AB" w:rsidRDefault="009840AB" w:rsidP="00BB305B">
      <w:pPr>
        <w:spacing w:after="0" w:line="240" w:lineRule="auto"/>
      </w:pPr>
      <w:r>
        <w:separator/>
      </w:r>
    </w:p>
  </w:endnote>
  <w:endnote w:type="continuationSeparator" w:id="0">
    <w:p w:rsidR="009840AB" w:rsidRDefault="009840A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2C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2C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2C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2C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2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2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AB" w:rsidRDefault="009840AB" w:rsidP="00BB305B">
      <w:pPr>
        <w:spacing w:after="0" w:line="240" w:lineRule="auto"/>
      </w:pPr>
      <w:r>
        <w:separator/>
      </w:r>
    </w:p>
  </w:footnote>
  <w:footnote w:type="continuationSeparator" w:id="0">
    <w:p w:rsidR="009840AB" w:rsidRDefault="009840A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E02CD"/>
    <w:rsid w:val="00226794"/>
    <w:rsid w:val="002C4127"/>
    <w:rsid w:val="002F4B60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840AB"/>
    <w:rsid w:val="009B7854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A512-CF6C-4AA0-AE8C-24EC3F1A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87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Вернісаж</dc:title>
  <dc:creator>Васілевіч А.</dc:creator>
  <cp:lastModifiedBy>Олеся</cp:lastModifiedBy>
  <cp:revision>21</cp:revision>
  <dcterms:created xsi:type="dcterms:W3CDTF">2016-03-09T07:54:00Z</dcterms:created>
  <dcterms:modified xsi:type="dcterms:W3CDTF">2017-10-04T12:05:00Z</dcterms:modified>
  <cp:category>Произведения писателей белорусских</cp:category>
  <dc:language>бел.</dc:language>
</cp:coreProperties>
</file>