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AA0F2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Пчолы і кветкі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Станіслаў Валодзька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AA0F28" w:rsidRDefault="00AA0F28" w:rsidP="00AA0F28">
      <w:pPr>
        <w:spacing w:after="0" w:line="240" w:lineRule="auto"/>
        <w:ind w:left="2832"/>
        <w:rPr>
          <w:lang w:val="be-BY"/>
        </w:rPr>
      </w:pPr>
      <w:r w:rsidRPr="00AA0F28">
        <w:rPr>
          <w:lang w:val="be-BY"/>
        </w:rPr>
        <w:t xml:space="preserve">Вось на </w:t>
      </w:r>
      <w:proofErr w:type="spellStart"/>
      <w:r w:rsidRPr="00AA0F28">
        <w:rPr>
          <w:lang w:val="be-BY"/>
        </w:rPr>
        <w:t>га</w:t>
      </w:r>
      <w:r>
        <w:rPr>
          <w:lang w:val="be-BY"/>
        </w:rPr>
        <w:t>н</w:t>
      </w:r>
      <w:r w:rsidRPr="00AA0F28">
        <w:rPr>
          <w:lang w:val="be-BY"/>
        </w:rPr>
        <w:t>ачак</w:t>
      </w:r>
      <w:proofErr w:type="spellEnd"/>
      <w:r w:rsidRPr="00AA0F28">
        <w:rPr>
          <w:lang w:val="be-BY"/>
        </w:rPr>
        <w:t xml:space="preserve"> вулля</w:t>
      </w:r>
    </w:p>
    <w:p w:rsidR="00AA0F28" w:rsidRDefault="00AA0F28" w:rsidP="00AA0F28">
      <w:pPr>
        <w:spacing w:after="0" w:line="240" w:lineRule="auto"/>
        <w:ind w:left="2832"/>
        <w:rPr>
          <w:lang w:val="be-BY"/>
        </w:rPr>
      </w:pPr>
      <w:r w:rsidRPr="00AA0F28">
        <w:rPr>
          <w:lang w:val="be-BY"/>
        </w:rPr>
        <w:t>Выйшлі пчолы спакваля.</w:t>
      </w:r>
    </w:p>
    <w:p w:rsidR="00AA0F28" w:rsidRPr="00AA0F28" w:rsidRDefault="00AA0F28" w:rsidP="00AA0F28">
      <w:pPr>
        <w:spacing w:after="0" w:line="240" w:lineRule="auto"/>
        <w:ind w:left="2832"/>
        <w:rPr>
          <w:lang w:val="be-BY"/>
        </w:rPr>
      </w:pPr>
      <w:r w:rsidRPr="00AA0F28">
        <w:rPr>
          <w:lang w:val="be-BY"/>
        </w:rPr>
        <w:t>Паглядзелі: што за дз</w:t>
      </w:r>
      <w:r>
        <w:rPr>
          <w:lang w:val="be-BY"/>
        </w:rPr>
        <w:t>е</w:t>
      </w:r>
      <w:r w:rsidRPr="00AA0F28">
        <w:rPr>
          <w:lang w:val="be-BY"/>
        </w:rPr>
        <w:t>нь!</w:t>
      </w:r>
    </w:p>
    <w:p w:rsidR="00AA0F28" w:rsidRPr="00AA0F28" w:rsidRDefault="00AA0F28" w:rsidP="00AA0F28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AA0F28">
        <w:rPr>
          <w:lang w:val="be-BY"/>
        </w:rPr>
        <w:t xml:space="preserve"> Ці не май да нас ідзе?</w:t>
      </w:r>
    </w:p>
    <w:p w:rsidR="00AA0F28" w:rsidRPr="00AA0F28" w:rsidRDefault="00AA0F28" w:rsidP="00AA0F28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AA0F28">
        <w:rPr>
          <w:lang w:val="be-BY"/>
        </w:rPr>
        <w:t xml:space="preserve"> Шмат травы ўжо.</w:t>
      </w:r>
    </w:p>
    <w:p w:rsidR="00AA0F28" w:rsidRPr="00AA0F28" w:rsidRDefault="00AA0F28" w:rsidP="00AA0F28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AA0F28">
        <w:rPr>
          <w:lang w:val="be-BY"/>
        </w:rPr>
        <w:t xml:space="preserve"> Ды шкада</w:t>
      </w:r>
    </w:p>
    <w:p w:rsidR="00AA0F28" w:rsidRDefault="00AA0F28" w:rsidP="00AA0F28">
      <w:pPr>
        <w:spacing w:after="0" w:line="240" w:lineRule="auto"/>
        <w:ind w:left="2832"/>
        <w:rPr>
          <w:lang w:val="be-BY"/>
        </w:rPr>
      </w:pPr>
      <w:r w:rsidRPr="00AA0F28">
        <w:rPr>
          <w:lang w:val="be-BY"/>
        </w:rPr>
        <w:t>Шчодрых кветак не відаць!</w:t>
      </w:r>
    </w:p>
    <w:p w:rsidR="00AA0F28" w:rsidRDefault="00AA0F28" w:rsidP="00AA0F28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AA0F28">
        <w:rPr>
          <w:lang w:val="be-BY"/>
        </w:rPr>
        <w:t xml:space="preserve"> У кладоўцы хутка ў нас</w:t>
      </w:r>
    </w:p>
    <w:p w:rsidR="008040BD" w:rsidRPr="00703B6E" w:rsidRDefault="00AA0F28" w:rsidP="00AA0F28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Мё</w:t>
      </w:r>
      <w:bookmarkStart w:id="0" w:name="_GoBack"/>
      <w:bookmarkEnd w:id="0"/>
      <w:r w:rsidRPr="00AA0F28">
        <w:rPr>
          <w:lang w:val="be-BY"/>
        </w:rPr>
        <w:t>ду скончыцца запас.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CD" w:rsidRDefault="003B2ECD" w:rsidP="00BB305B">
      <w:pPr>
        <w:spacing w:after="0" w:line="240" w:lineRule="auto"/>
      </w:pPr>
      <w:r>
        <w:separator/>
      </w:r>
    </w:p>
  </w:endnote>
  <w:endnote w:type="continuationSeparator" w:id="0">
    <w:p w:rsidR="003B2ECD" w:rsidRDefault="003B2E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0F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0F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CD" w:rsidRDefault="003B2ECD" w:rsidP="00BB305B">
      <w:pPr>
        <w:spacing w:after="0" w:line="240" w:lineRule="auto"/>
      </w:pPr>
      <w:r>
        <w:separator/>
      </w:r>
    </w:p>
  </w:footnote>
  <w:footnote w:type="continuationSeparator" w:id="0">
    <w:p w:rsidR="003B2ECD" w:rsidRDefault="003B2E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170C"/>
    <w:rsid w:val="001B3739"/>
    <w:rsid w:val="001B7733"/>
    <w:rsid w:val="00226794"/>
    <w:rsid w:val="00310E12"/>
    <w:rsid w:val="0039181F"/>
    <w:rsid w:val="003B2ECD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93322C"/>
    <w:rsid w:val="00944460"/>
    <w:rsid w:val="0096164A"/>
    <w:rsid w:val="00AA0F28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C6CF-CD96-4EC3-AF65-FA8A186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Пчолы і кветкі</dc:title>
  <dc:creator>Валодзька С.</dc:creator>
  <cp:lastModifiedBy>Олеся</cp:lastModifiedBy>
  <cp:revision>7</cp:revision>
  <dcterms:created xsi:type="dcterms:W3CDTF">2016-03-05T04:29:00Z</dcterms:created>
  <dcterms:modified xsi:type="dcterms:W3CDTF">2017-09-20T15:58:00Z</dcterms:modified>
  <cp:category>Произведения поэтов белорусских</cp:category>
  <dc:language>бел.</dc:language>
</cp:coreProperties>
</file>