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A5" w:rsidRPr="00BF5EB7" w:rsidRDefault="00D546A5" w:rsidP="00D546A5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Страшная история</w:t>
      </w:r>
      <w:r w:rsidRPr="00BF5EB7">
        <w:br/>
      </w:r>
      <w:r w:rsidRPr="00BF5EB7">
        <w:rPr>
          <w:b w:val="0"/>
          <w:i/>
          <w:sz w:val="20"/>
          <w:szCs w:val="20"/>
        </w:rPr>
        <w:t>Эдуард Успенский</w:t>
      </w:r>
    </w:p>
    <w:p w:rsidR="00D546A5" w:rsidRPr="00BF5EB7" w:rsidRDefault="00D546A5" w:rsidP="00D546A5">
      <w:pPr>
        <w:spacing w:after="0" w:line="240" w:lineRule="auto"/>
        <w:rPr>
          <w:szCs w:val="28"/>
        </w:rPr>
      </w:pP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Мальчик стричься не желает,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Мальчик с кресла уползает,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Ногами упирается,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Слезами</w:t>
      </w:r>
      <w:r w:rsidRPr="00BF5EB7">
        <w:rPr>
          <w:szCs w:val="28"/>
        </w:rPr>
        <w:t xml:space="preserve"> заливается</w:t>
      </w:r>
      <w:r>
        <w:rPr>
          <w:szCs w:val="28"/>
        </w:rPr>
        <w:t>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Он в мужском и женском зале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Весь паркет слезами залил.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proofErr w:type="gramStart"/>
      <w:r w:rsidRPr="00BF5EB7">
        <w:rPr>
          <w:szCs w:val="28"/>
        </w:rPr>
        <w:t>Парикмахерша</w:t>
      </w:r>
      <w:proofErr w:type="gramEnd"/>
      <w:r w:rsidRPr="00BF5EB7">
        <w:rPr>
          <w:szCs w:val="28"/>
        </w:rPr>
        <w:t xml:space="preserve"> устала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мальчишку стричь не стала...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волосы растут.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Год прошёл,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proofErr w:type="gramStart"/>
      <w:r w:rsidRPr="00BF5EB7">
        <w:rPr>
          <w:szCs w:val="28"/>
        </w:rPr>
        <w:t>Другой проходит...</w:t>
      </w:r>
      <w:proofErr w:type="gramEnd"/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Мальчик стричься не приходит.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волосы растут.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волосы растут,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Отрастают,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Отрастают,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Их в косички заплетают...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— Ну и сын, — сказала мать. —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Надо платье покупать.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Мальчик в платьице гулял,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Мальчик девочкою стал.</w:t>
      </w:r>
    </w:p>
    <w:p w:rsidR="00D546A5" w:rsidRDefault="00D546A5" w:rsidP="00D546A5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теперь он с мамой ходит</w:t>
      </w:r>
    </w:p>
    <w:p w:rsidR="00D546A5" w:rsidRPr="00BF5EB7" w:rsidRDefault="00D546A5" w:rsidP="00D546A5">
      <w:pPr>
        <w:spacing w:after="0" w:line="240" w:lineRule="auto"/>
        <w:ind w:left="2124"/>
        <w:rPr>
          <w:szCs w:val="28"/>
        </w:rPr>
      </w:pPr>
      <w:bookmarkStart w:id="0" w:name="_GoBack"/>
      <w:bookmarkEnd w:id="0"/>
      <w:r w:rsidRPr="00BF5EB7">
        <w:rPr>
          <w:szCs w:val="28"/>
        </w:rPr>
        <w:t>Завиваться в женский зал.</w:t>
      </w:r>
    </w:p>
    <w:sectPr w:rsidR="00D546A5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B" w:rsidRDefault="004F408B" w:rsidP="00BB305B">
      <w:pPr>
        <w:spacing w:after="0" w:line="240" w:lineRule="auto"/>
      </w:pPr>
      <w:r>
        <w:separator/>
      </w:r>
    </w:p>
  </w:endnote>
  <w:endnote w:type="continuationSeparator" w:id="0">
    <w:p w:rsidR="004F408B" w:rsidRDefault="004F40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6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6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6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6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46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46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B" w:rsidRDefault="004F408B" w:rsidP="00BB305B">
      <w:pPr>
        <w:spacing w:after="0" w:line="240" w:lineRule="auto"/>
      </w:pPr>
      <w:r>
        <w:separator/>
      </w:r>
    </w:p>
  </w:footnote>
  <w:footnote w:type="continuationSeparator" w:id="0">
    <w:p w:rsidR="004F408B" w:rsidRDefault="004F40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5"/>
    <w:rsid w:val="0015338B"/>
    <w:rsid w:val="001B3739"/>
    <w:rsid w:val="001B7733"/>
    <w:rsid w:val="00226794"/>
    <w:rsid w:val="00310E12"/>
    <w:rsid w:val="0039181F"/>
    <w:rsid w:val="0040592E"/>
    <w:rsid w:val="004F408B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46A5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546A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546A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546A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546A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3075-EE88-469F-86B0-C2B8226D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Страшная история</dc:title>
  <dc:creator>Успенский Э.</dc:creator>
  <cp:lastModifiedBy>Олеся</cp:lastModifiedBy>
  <cp:revision>1</cp:revision>
  <dcterms:created xsi:type="dcterms:W3CDTF">2016-03-22T12:56:00Z</dcterms:created>
  <dcterms:modified xsi:type="dcterms:W3CDTF">2016-03-22T12:58:00Z</dcterms:modified>
  <cp:category>Произведения поэтов русских</cp:category>
  <dc:language>рус.</dc:language>
</cp:coreProperties>
</file>