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E7" w:rsidRPr="00BF5EB7" w:rsidRDefault="003B2CE7" w:rsidP="003B2CE7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Память</w:t>
      </w:r>
      <w:r w:rsidRPr="00BF5EB7">
        <w:br/>
      </w:r>
      <w:r w:rsidRPr="00BF5EB7">
        <w:rPr>
          <w:b w:val="0"/>
          <w:i/>
          <w:sz w:val="20"/>
          <w:szCs w:val="20"/>
        </w:rPr>
        <w:t>Эдуард</w:t>
      </w:r>
      <w:r>
        <w:rPr>
          <w:b w:val="0"/>
          <w:i/>
          <w:sz w:val="20"/>
          <w:szCs w:val="20"/>
        </w:rPr>
        <w:t xml:space="preserve"> Успенский</w:t>
      </w:r>
    </w:p>
    <w:p w:rsidR="003B2CE7" w:rsidRDefault="003B2CE7" w:rsidP="003B2CE7">
      <w:pPr>
        <w:spacing w:after="0" w:line="240" w:lineRule="auto"/>
        <w:ind w:left="4248"/>
        <w:rPr>
          <w:szCs w:val="28"/>
        </w:rPr>
      </w:pP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Я не зря себя хвалю,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Всем и всюду говорю,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Что любое предложенье</w:t>
      </w:r>
    </w:p>
    <w:p w:rsidR="003B2CE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Прямо сразу повторю.</w:t>
      </w:r>
    </w:p>
    <w:p w:rsidR="003B2CE7" w:rsidRPr="00BF5EB7" w:rsidRDefault="003B2CE7" w:rsidP="003B2CE7">
      <w:pPr>
        <w:tabs>
          <w:tab w:val="left" w:pos="2078"/>
        </w:tabs>
        <w:spacing w:after="0" w:line="240" w:lineRule="auto"/>
        <w:ind w:left="3114"/>
        <w:rPr>
          <w:szCs w:val="28"/>
        </w:rPr>
      </w:pPr>
      <w:r>
        <w:rPr>
          <w:szCs w:val="28"/>
        </w:rPr>
        <w:tab/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«Ехал Ваня на коне,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Вёл собачку на ремне,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А старушка в это время</w:t>
      </w:r>
    </w:p>
    <w:p w:rsidR="003B2CE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Мыла кактус на окне».</w:t>
      </w:r>
    </w:p>
    <w:p w:rsidR="003B2CE7" w:rsidRDefault="003B2CE7" w:rsidP="003B2CE7">
      <w:pPr>
        <w:spacing w:after="0" w:line="240" w:lineRule="auto"/>
        <w:ind w:left="3114"/>
        <w:rPr>
          <w:szCs w:val="28"/>
        </w:rPr>
      </w:pP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>
        <w:rPr>
          <w:szCs w:val="28"/>
        </w:rPr>
        <w:t>«</w:t>
      </w:r>
      <w:r w:rsidRPr="00BF5EB7">
        <w:rPr>
          <w:szCs w:val="28"/>
        </w:rPr>
        <w:t>Ехал Ваня на коне,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Вёл собачку на ремне,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Ну, а кактус в это время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Мыл старушку на окне…</w:t>
      </w:r>
      <w:r>
        <w:rPr>
          <w:szCs w:val="28"/>
        </w:rPr>
        <w:t>»</w:t>
      </w:r>
    </w:p>
    <w:p w:rsidR="003B2CE7" w:rsidRDefault="003B2CE7" w:rsidP="003B2CE7">
      <w:pPr>
        <w:spacing w:after="0" w:line="240" w:lineRule="auto"/>
        <w:ind w:left="3114"/>
        <w:rPr>
          <w:szCs w:val="28"/>
        </w:rPr>
      </w:pP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>
        <w:rPr>
          <w:szCs w:val="28"/>
        </w:rPr>
        <w:t>«</w:t>
      </w:r>
      <w:r w:rsidRPr="00BF5EB7">
        <w:rPr>
          <w:szCs w:val="28"/>
        </w:rPr>
        <w:t>Ехал кактус на окне,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Вёл старушку на ремне;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А собачка в это время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Мыла Ваню на коне…</w:t>
      </w:r>
      <w:r>
        <w:rPr>
          <w:szCs w:val="28"/>
        </w:rPr>
        <w:t>»</w:t>
      </w:r>
    </w:p>
    <w:p w:rsidR="003B2CE7" w:rsidRDefault="003B2CE7" w:rsidP="003B2CE7">
      <w:pPr>
        <w:spacing w:after="0" w:line="240" w:lineRule="auto"/>
        <w:ind w:left="3114"/>
        <w:rPr>
          <w:szCs w:val="28"/>
        </w:rPr>
      </w:pP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Знаю я, что говорю.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Говорил, что повторю,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 xml:space="preserve">Вот </w:t>
      </w:r>
      <w:bookmarkStart w:id="0" w:name="_GoBack"/>
      <w:bookmarkEnd w:id="0"/>
      <w:r w:rsidRPr="00BF5EB7">
        <w:rPr>
          <w:szCs w:val="28"/>
        </w:rPr>
        <w:t>и вышло без ошибок.</w:t>
      </w:r>
    </w:p>
    <w:p w:rsidR="003B2CE7" w:rsidRPr="00BF5EB7" w:rsidRDefault="003B2CE7" w:rsidP="003B2CE7">
      <w:pPr>
        <w:spacing w:after="0" w:line="240" w:lineRule="auto"/>
        <w:ind w:left="3114"/>
        <w:rPr>
          <w:szCs w:val="28"/>
        </w:rPr>
      </w:pPr>
      <w:r w:rsidRPr="00BF5EB7">
        <w:rPr>
          <w:szCs w:val="28"/>
        </w:rPr>
        <w:t>А чего хвалиться зрю?</w:t>
      </w:r>
    </w:p>
    <w:sectPr w:rsidR="003B2CE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14" w:rsidRDefault="001A6614" w:rsidP="00BB305B">
      <w:pPr>
        <w:spacing w:after="0" w:line="240" w:lineRule="auto"/>
      </w:pPr>
      <w:r>
        <w:separator/>
      </w:r>
    </w:p>
  </w:endnote>
  <w:endnote w:type="continuationSeparator" w:id="0">
    <w:p w:rsidR="001A6614" w:rsidRDefault="001A661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F1968F" wp14:editId="1329AB3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2CE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2CE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9935F7" wp14:editId="50B8234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2CE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2CE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2EB090" wp14:editId="7138669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2C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2C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14" w:rsidRDefault="001A6614" w:rsidP="00BB305B">
      <w:pPr>
        <w:spacing w:after="0" w:line="240" w:lineRule="auto"/>
      </w:pPr>
      <w:r>
        <w:separator/>
      </w:r>
    </w:p>
  </w:footnote>
  <w:footnote w:type="continuationSeparator" w:id="0">
    <w:p w:rsidR="001A6614" w:rsidRDefault="001A661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7"/>
    <w:rsid w:val="0015338B"/>
    <w:rsid w:val="001A6614"/>
    <w:rsid w:val="001B3739"/>
    <w:rsid w:val="001B7733"/>
    <w:rsid w:val="00226794"/>
    <w:rsid w:val="00310E12"/>
    <w:rsid w:val="0039181F"/>
    <w:rsid w:val="003B2CE7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2CE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2CE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2CE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2CE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5D13-7D50-4C24-BD8A-83473E5C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Память</dc:title>
  <dc:creator>Успенский Э.</dc:creator>
  <cp:lastModifiedBy>Олеся</cp:lastModifiedBy>
  <cp:revision>1</cp:revision>
  <dcterms:created xsi:type="dcterms:W3CDTF">2016-03-22T12:43:00Z</dcterms:created>
  <dcterms:modified xsi:type="dcterms:W3CDTF">2016-03-22T12:54:00Z</dcterms:modified>
  <cp:category>Произведения поэтов русских</cp:category>
  <dc:language>рус.</dc:language>
</cp:coreProperties>
</file>