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D7" w:rsidRPr="00705851" w:rsidRDefault="00FE51D7" w:rsidP="00705851">
      <w:pPr>
        <w:pStyle w:val="2"/>
        <w:jc w:val="center"/>
        <w:rPr>
          <w:rFonts w:ascii="Verdana" w:hAnsi="Verdana"/>
          <w:b w:val="0"/>
          <w:color w:val="auto"/>
        </w:rPr>
      </w:pPr>
      <w:r w:rsidRPr="00705851">
        <w:rPr>
          <w:rFonts w:ascii="Verdana" w:hAnsi="Verdana"/>
          <w:color w:val="auto"/>
          <w:sz w:val="44"/>
          <w:szCs w:val="44"/>
          <w:lang w:eastAsia="en-US"/>
        </w:rPr>
        <w:t>Дядя Фёдор</w:t>
      </w:r>
      <w:r w:rsidR="00457981">
        <w:rPr>
          <w:rFonts w:ascii="Verdana" w:hAnsi="Verdana"/>
          <w:color w:val="auto"/>
          <w:sz w:val="44"/>
          <w:szCs w:val="44"/>
          <w:lang w:eastAsia="en-US"/>
        </w:rPr>
        <w:t>,</w:t>
      </w:r>
      <w:r w:rsidRPr="00705851">
        <w:rPr>
          <w:rFonts w:ascii="Verdana" w:hAnsi="Verdana"/>
          <w:color w:val="auto"/>
          <w:sz w:val="44"/>
          <w:szCs w:val="44"/>
          <w:lang w:eastAsia="en-US"/>
        </w:rPr>
        <w:t xml:space="preserve"> пёс и кот</w:t>
      </w:r>
      <w:r w:rsidR="00097404" w:rsidRPr="00705851">
        <w:rPr>
          <w:rFonts w:ascii="Verdana" w:hAnsi="Verdana"/>
          <w:color w:val="auto"/>
        </w:rPr>
        <w:br/>
      </w:r>
      <w:r w:rsidR="007B148B" w:rsidRPr="00705851">
        <w:rPr>
          <w:rFonts w:ascii="Verdana" w:hAnsi="Verdana"/>
          <w:b w:val="0"/>
          <w:i/>
          <w:color w:val="auto"/>
          <w:sz w:val="20"/>
        </w:rPr>
        <w:t>Эдуард Успенский</w:t>
      </w:r>
    </w:p>
    <w:p w:rsidR="00FE51D7" w:rsidRPr="00457981" w:rsidRDefault="00FE51D7" w:rsidP="00562F43">
      <w:pPr>
        <w:tabs>
          <w:tab w:val="left" w:pos="2688"/>
        </w:tabs>
        <w:spacing w:after="0" w:line="240" w:lineRule="auto"/>
        <w:ind w:firstLine="709"/>
        <w:jc w:val="center"/>
      </w:pPr>
    </w:p>
    <w:p w:rsidR="00FE51D7" w:rsidRPr="00562F43" w:rsidRDefault="00FE51D7" w:rsidP="00562F43">
      <w:pPr>
        <w:pStyle w:val="3"/>
        <w:jc w:val="center"/>
        <w:rPr>
          <w:rFonts w:ascii="Verdana" w:hAnsi="Verdana"/>
          <w:color w:val="auto"/>
        </w:rPr>
      </w:pPr>
      <w:r w:rsidRPr="00562F43">
        <w:rPr>
          <w:rFonts w:ascii="Verdana" w:hAnsi="Verdana"/>
          <w:b w:val="0"/>
          <w:color w:val="auto"/>
        </w:rPr>
        <w:t>Глава первая</w:t>
      </w:r>
      <w:r w:rsidR="00FA33A2" w:rsidRPr="00457981">
        <w:rPr>
          <w:rFonts w:ascii="Verdana" w:hAnsi="Verdana"/>
          <w:b w:val="0"/>
          <w:color w:val="auto"/>
        </w:rPr>
        <w:br/>
      </w:r>
      <w:r w:rsidRPr="00562F43">
        <w:rPr>
          <w:rFonts w:ascii="Verdana" w:hAnsi="Verdana"/>
          <w:color w:val="auto"/>
        </w:rPr>
        <w:t>ДЯДЯ Ф</w:t>
      </w:r>
      <w:r w:rsidR="00562F43" w:rsidRPr="00562F43">
        <w:rPr>
          <w:rFonts w:ascii="Verdana" w:hAnsi="Verdana"/>
          <w:color w:val="auto"/>
        </w:rPr>
        <w:t>Ё</w:t>
      </w:r>
      <w:r w:rsidRPr="00562F43">
        <w:rPr>
          <w:rFonts w:ascii="Verdana" w:hAnsi="Verdana"/>
          <w:color w:val="auto"/>
        </w:rPr>
        <w:t>ДОР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У одних родителей мальчик был. Звали его дядя </w:t>
      </w:r>
      <w:r w:rsidR="002922B5">
        <w:t>Фёдор</w:t>
      </w:r>
      <w:r>
        <w:t xml:space="preserve">. Потому что он был очень </w:t>
      </w:r>
      <w:r w:rsidR="002922B5">
        <w:t>серьёзный</w:t>
      </w:r>
      <w:r>
        <w:t xml:space="preserve"> и самостоятельный. Он в четыре года читать научился, а в шесть уже сам себе суп варил. В общем, он был очень хороший мальчик. И родители были хорошие — папа и мама.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все было бы хорошо, только мама его зверей не любила. Особенно всяких кошек. А дядя </w:t>
      </w:r>
      <w:r w:rsidR="00616A64">
        <w:t>Фёдор</w:t>
      </w:r>
      <w:r>
        <w:t xml:space="preserve"> зверей любил, и у него с мамой всегда были разные споры.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однажды было так. </w:t>
      </w:r>
      <w:r w:rsidR="002E6791">
        <w:t>Идёт</w:t>
      </w:r>
      <w:r>
        <w:t xml:space="preserve"> себе дядя </w:t>
      </w:r>
      <w:r w:rsidR="00616A64">
        <w:t>Фёдор</w:t>
      </w:r>
      <w:r>
        <w:t xml:space="preserve"> по лестнице и бутерброд ест. Видит, на окне кот сидит. Большой-пребольшой, полосатый. Кот говорит дяде </w:t>
      </w:r>
      <w:r w:rsidR="00616A64">
        <w:t>Фёдор</w:t>
      </w:r>
      <w:r>
        <w:t>у: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Неправильно ты, дядя </w:t>
      </w:r>
      <w:r w:rsidR="00616A64">
        <w:t>Фёдор</w:t>
      </w:r>
      <w:r>
        <w:t>, бутерброд ешь. Ты его колбасой кверху держишь, а его надо колбасой на язык класть. Тогда вкуснее получится.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попробовал — так и вправду вкуснее. Он кота угостил и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откуда ты знаешь, что меня дядей </w:t>
      </w:r>
      <w:r w:rsidR="00616A64">
        <w:t>Фёдор</w:t>
      </w:r>
      <w:r>
        <w:t>ом звать?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отвечает: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 в нашем доме всех знаю. Я на чердаке живу, и мне все видно. Кто хороший и кто плохой. Только сейчас мой чердак ремонтируют, и мне жить негде. А потом и вовсе могут дверь запереть.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кто тебя разговаривать научил? — спрашивает дядя </w:t>
      </w:r>
      <w:r w:rsidR="00616A64">
        <w:t>Фёдор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Да так, — говорит кот. — Где слово запомнишь, где два. А потом, я у профессора одного жил, который язык зверей изучал. Вот и выучился. Сейчас без языка нельзя. </w:t>
      </w:r>
      <w:r w:rsidR="002E6791">
        <w:t>Пропадёшь</w:t>
      </w:r>
      <w:r>
        <w:t xml:space="preserve"> сразу, или из тебя шапку сделают, или воротник, или просто коврик для ног.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Пошли ко мне жить.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сомневается: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Мама твоя меня выгонит.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Ничего, не выгонит. Может, папа заступится.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И пошли они к дяде </w:t>
      </w:r>
      <w:r w:rsidR="00616A64">
        <w:t>Фёдор</w:t>
      </w:r>
      <w:r>
        <w:t xml:space="preserve">у. Кот </w:t>
      </w:r>
      <w:proofErr w:type="gramStart"/>
      <w:r>
        <w:t>поел</w:t>
      </w:r>
      <w:proofErr w:type="gramEnd"/>
      <w:r>
        <w:t xml:space="preserve"> и весь день под диваном спал, как барин. А вечером папа с мамой пришли. Мама, как вошла, сразу и сказала: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Что-то у нас кошачьим духом пахнет. Не иначе как дядя </w:t>
      </w:r>
      <w:r w:rsidR="00616A64">
        <w:t>Фёдор</w:t>
      </w:r>
      <w:r>
        <w:t xml:space="preserve"> кота притащил.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папа сказал: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Ну и что? Подумаешь, кот. Один кот нам не помешает.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Мама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Тебе не помешает, а мне помешает.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Чем он тебе помешает?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Тем, — отвечает мама. — </w:t>
      </w:r>
      <w:proofErr w:type="gramStart"/>
      <w:r>
        <w:t>Ну</w:t>
      </w:r>
      <w:proofErr w:type="gramEnd"/>
      <w:r>
        <w:t xml:space="preserve"> ты вот сам подумай, какая от этого кота польза?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Папа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Почему обязательно польза? Вот какая польза от этой картины на стене?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От этой картины на стене, — говорит мама, — очень большая польза. Она дырку на обоях загораживает.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Ну и что? — не соглашается папа. — И от кота будет польза. Мы его на собаку выучим. Будет у нас сторожевой кот. Будет дом охранять. Не лает, не кусает, а в дом не пускает.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Мама даже рассердилась: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Вечно ты со своими фантазиями! Ты мне сына испортил</w:t>
      </w:r>
      <w:proofErr w:type="gramStart"/>
      <w:r>
        <w:t>… Н</w:t>
      </w:r>
      <w:proofErr w:type="gramEnd"/>
      <w:r>
        <w:t>у вот что. Если тебе этот кот так нравится, выбирай: или он, или 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Папа сначала на маму посмотрел, потом на кота. Потом опять на маму и опять на кота.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Я, — говорит, — тебя выбираю. Я с тобой уже давно знаком, а этого кота в первый раз вижу.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ты, дядя </w:t>
      </w:r>
      <w:r w:rsidR="00616A64">
        <w:t>Фёдор</w:t>
      </w:r>
      <w:r>
        <w:t>, кого выбираешь? — спрашивает мама.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никого, — отвечает мальчик. — Только если вы кота прогоните, я тоже от вас уйду.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 ты как хочешь, — говорит мама, — только чтобы кота завтра не было!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Она, конечно, не верила, что дядя </w:t>
      </w:r>
      <w:r w:rsidR="00616A64">
        <w:t>Фёдор</w:t>
      </w:r>
      <w:r>
        <w:t xml:space="preserve"> из дома </w:t>
      </w:r>
      <w:r w:rsidR="002E6791">
        <w:t>уйдёт</w:t>
      </w:r>
      <w:r>
        <w:t xml:space="preserve">. И папа не верил. Они думали, что он просто так говорит. А он </w:t>
      </w:r>
      <w:r w:rsidR="002E6791">
        <w:t>серьёзно</w:t>
      </w:r>
      <w:r>
        <w:t xml:space="preserve"> говорил.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 с вечера сложил в рюкзак все, что надо. И ножик перочинный, и куртку </w:t>
      </w:r>
      <w:r w:rsidR="002E6791">
        <w:t>тёплую</w:t>
      </w:r>
      <w:r>
        <w:t xml:space="preserve">, и фонарик. Взял все деньги, которые на аквариум копил. И приготовил сумку для кота. Кот как раз в этой сумке помещался, только усы наружу торчали. И </w:t>
      </w:r>
      <w:r w:rsidR="002E6791">
        <w:t>лёг</w:t>
      </w:r>
      <w:r>
        <w:t xml:space="preserve"> спать.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Утром папа с мамой на работу ушли. Дядя </w:t>
      </w:r>
      <w:r w:rsidR="00616A64">
        <w:t>Фёдор</w:t>
      </w:r>
      <w:r>
        <w:t xml:space="preserve"> проснулся, сварил себе каши, позавтракал с котом и стал письмо писать.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«Дорогие мои родители! Папа и мама!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Я вас очень люблю. И зверей я очень люблю. И этого кота тоже. А вы мне не разрешаете его заводить. Велите из дома прогнать. А это неправильно. Я уезжаю в деревню и буду там жить. Вы за меня не беспокойтесь. Я не пропаду. Я все умею </w:t>
      </w:r>
      <w:proofErr w:type="gramStart"/>
      <w:r>
        <w:t>делать и буду вам писать</w:t>
      </w:r>
      <w:proofErr w:type="gramEnd"/>
      <w:r>
        <w:t xml:space="preserve">, а в школу мне </w:t>
      </w:r>
      <w:r w:rsidR="00204279">
        <w:t>ещё</w:t>
      </w:r>
      <w:r>
        <w:t xml:space="preserve"> не скоро. Только на будущий год.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До свиданья. Ваш сын — дядя </w:t>
      </w:r>
      <w:r w:rsidR="00616A64">
        <w:t>Фёдор</w:t>
      </w:r>
      <w:r>
        <w:t>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 положил это письмо в свой собственный почтовый ящик, взял рюкзак и кота в сумке и </w:t>
      </w:r>
      <w:r w:rsidR="00204279">
        <w:t>пошёл</w:t>
      </w:r>
      <w:r>
        <w:t xml:space="preserve"> на автобусную остановку.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вторая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ДЕРЕВНЯ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сел в автобус и поехал. Ехать было хорошо. Автобусы в это время за город совсем пустые идут. И никто им не мешал разговаривать. Дядя </w:t>
      </w:r>
      <w:r w:rsidR="00616A64">
        <w:t>Фёдор</w:t>
      </w:r>
      <w:r>
        <w:t xml:space="preserve"> спрашивал, а кот из сумки отвечал.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Как тебя зовут?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И не знаю как. И Барсиком меня звали, и Пушком, и </w:t>
      </w:r>
      <w:proofErr w:type="gramStart"/>
      <w:r>
        <w:t>Оболтусом</w:t>
      </w:r>
      <w:proofErr w:type="gramEnd"/>
      <w:r>
        <w:t xml:space="preserve">. И даже Кис </w:t>
      </w:r>
      <w:proofErr w:type="spellStart"/>
      <w:r>
        <w:t>Кисычем</w:t>
      </w:r>
      <w:proofErr w:type="spellEnd"/>
      <w:r>
        <w:t xml:space="preserve"> я был. Только мне все это не нравится. Я хочу фамилию иметь.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Какую?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Какую-нибудь </w:t>
      </w:r>
      <w:r w:rsidR="001107FB">
        <w:t>серьёзную</w:t>
      </w:r>
      <w:r>
        <w:t xml:space="preserve">. Морскую фамилию. Я же из морских котов. Из корабельных. У меня и </w:t>
      </w:r>
      <w:proofErr w:type="gramStart"/>
      <w:r>
        <w:t>бабушка</w:t>
      </w:r>
      <w:proofErr w:type="gramEnd"/>
      <w:r>
        <w:t xml:space="preserve"> и дедушка на кораблях плавали с матросами. И меня тоже в море тянет. Очень я по океанам тоскую. Только я воды боюсь.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давай мы дадим тебе фамилию Матроскин, — говорит дядя </w:t>
      </w:r>
      <w:r w:rsidR="00616A64">
        <w:t>Фёдор</w:t>
      </w:r>
      <w:r>
        <w:t>. — И с котами связано, и что-то морское есть в этой фамилии.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Да, морское здесь есть, — соглашается кот, — это верно. А чем же это с котами связано?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Не знаю, — говорит дядя </w:t>
      </w:r>
      <w:r w:rsidR="00616A64">
        <w:t>Фёдор</w:t>
      </w:r>
      <w:r>
        <w:t>. — Может быть, тем, что коты полосатые и матросы тоже. У них тельняшки такие.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кот согласился: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Мне нравится такая фамилия — Матроскин. И морская, и </w:t>
      </w:r>
      <w:r w:rsidR="001107FB">
        <w:t>серьёзная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 так обрадовался, что у него теперь фамилия есть, что даже заулыбался от радости. Он </w:t>
      </w:r>
      <w:proofErr w:type="gramStart"/>
      <w:r>
        <w:t>поглубже</w:t>
      </w:r>
      <w:proofErr w:type="gramEnd"/>
      <w:r>
        <w:t xml:space="preserve"> в сумку залез и стал свою фамилию примерять.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«Позовите, пожалуйста, кота Матроскина к телефону».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«Кот Матроскин подойти к телефону не может. Он очень занят. Он на печи лежит».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чем больше он примерял, тем больше ему нравилось. Он из сумки высунулся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Очень мне нравится, что фамилия у меня не дразнительная. Не то что, например, Иванов или там Петров.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Чем это они </w:t>
      </w:r>
      <w:proofErr w:type="spellStart"/>
      <w:r>
        <w:t>дразнительные</w:t>
      </w:r>
      <w:proofErr w:type="spellEnd"/>
      <w:r>
        <w:t>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тем, что всегда можно говорить: «Иванов без штанов, Петров без дров». А про Матроскина ничего такого не скажешь.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Тут автобус остановился. Они в деревню приехали.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Деревня красивая. Кругом лес, поля, и речка недалеко. Ветер дует такой </w:t>
      </w:r>
      <w:r w:rsidR="001107FB">
        <w:t>тёплый</w:t>
      </w:r>
      <w:r>
        <w:t xml:space="preserve">, и комаров нет. И народу в деревне очень мало </w:t>
      </w:r>
      <w:r w:rsidR="001107FB">
        <w:t>живёт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увидел одного старичка и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Нет ли у вас тут домика лишнего пустого? Чтобы там жить можно было.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Старик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Да сколько хочешь! У нас за рекой новый дом построили, пятиэтажный, как в городе. Так полдеревни туда переехало. А свои дома оставили. И огороды. И даже кур кое-где. Выбирай себе любой и живи.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пошли они выбирать. А тут к ним </w:t>
      </w:r>
      <w:r w:rsidR="001107FB">
        <w:t>пёс</w:t>
      </w:r>
      <w:r>
        <w:t xml:space="preserve"> подбегает. Лохматый такой, взъерошенный. Весь в репейниках.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Возьмите меня к себе жить! — говорит. — Я буду вам дом охранять.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не согласен: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Нечего у нас охранять. У нас и дома-то нет. Ты к нам через год прибегай, когда мы разбогатеем. Тогда мы тебя </w:t>
      </w:r>
      <w:r w:rsidR="001107FB">
        <w:t>возьмём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Ты, кот, помолчи. Хорошая собака </w:t>
      </w:r>
      <w:r w:rsidR="001107FB">
        <w:t>ещё</w:t>
      </w:r>
      <w:r>
        <w:t xml:space="preserve"> никому не мешала. Давай мы лучше узнаем, где он разговаривать научился.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Я дачу охранял одного профессора, — отвечает </w:t>
      </w:r>
      <w:proofErr w:type="spellStart"/>
      <w:r>
        <w:t>пес</w:t>
      </w:r>
      <w:proofErr w:type="spellEnd"/>
      <w:r>
        <w:t>, — который язык зверей изучал. Вот и выучился.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Это, наверное, мой профессор! — кричит кот. — Семин Иван Трофимович! У него </w:t>
      </w:r>
      <w:r w:rsidR="001107FB">
        <w:t>ещё</w:t>
      </w:r>
      <w:r>
        <w:t xml:space="preserve"> была жена, двое детей и бабушка с веником. И он все словарь составлял «Русско-кошачий».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«Русско-кошачий» не знаю, а «Охотничье-собачий» составлял. И «Корово-</w:t>
      </w:r>
      <w:proofErr w:type="spellStart"/>
      <w:r>
        <w:t>пастухачий</w:t>
      </w:r>
      <w:proofErr w:type="spellEnd"/>
      <w:r>
        <w:t>» тоже. А бабушка теперь уже не с веником. Ей пылесос купили.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Все равно это мой профессор, — говорит кот.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где же он сейчас? — спрашивает мальчик.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Он в Африку уехал. В командировку. Язык слонов изучать. А я с бабушкой остался. Только мы с ней характерами не сошлись. Я люблю, когда у человека характер </w:t>
      </w:r>
      <w:r w:rsidR="00DB2EE6">
        <w:t>весёлый</w:t>
      </w:r>
      <w:r>
        <w:t xml:space="preserve"> — колбасно-</w:t>
      </w:r>
      <w:proofErr w:type="spellStart"/>
      <w:r>
        <w:t>угощательный</w:t>
      </w:r>
      <w:proofErr w:type="spellEnd"/>
      <w:r>
        <w:t xml:space="preserve">. А у </w:t>
      </w:r>
      <w:r w:rsidR="00DB2EE6">
        <w:t>неё</w:t>
      </w:r>
      <w:r>
        <w:t xml:space="preserve"> наоборот — </w:t>
      </w:r>
      <w:r w:rsidR="00DB2EE6">
        <w:t>тяжёлый</w:t>
      </w:r>
      <w:r>
        <w:t xml:space="preserve"> характер. </w:t>
      </w:r>
      <w:proofErr w:type="spellStart"/>
      <w:r>
        <w:t>Венико-выгонятельный</w:t>
      </w:r>
      <w:proofErr w:type="spellEnd"/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точно, — поддерживает кот, — и характер </w:t>
      </w:r>
      <w:r w:rsidR="00DB2EE6">
        <w:t>тяжёлый</w:t>
      </w:r>
      <w:r>
        <w:t>, и веник тоже.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Ну что? </w:t>
      </w:r>
      <w:r w:rsidR="00DB2EE6">
        <w:t>Возьмёте</w:t>
      </w:r>
      <w:r>
        <w:t xml:space="preserve"> меня к себе жить? — спрашивает </w:t>
      </w:r>
      <w:r w:rsidR="00DB2EE6">
        <w:t>пёс</w:t>
      </w:r>
      <w:r>
        <w:t>. — Или мне потом прибегать? Через год?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DB2EE6">
        <w:t>Возьмём</w:t>
      </w:r>
      <w:r>
        <w:t xml:space="preserve">, — отвечает дядя </w:t>
      </w:r>
      <w:r w:rsidR="00616A64">
        <w:t>Фёдор</w:t>
      </w:r>
      <w:r>
        <w:t xml:space="preserve">. — </w:t>
      </w:r>
      <w:r w:rsidR="00DB2EE6">
        <w:t>Втроём</w:t>
      </w:r>
      <w:r>
        <w:t xml:space="preserve"> веселее. Как тебя зовут?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Шарик, — говорит </w:t>
      </w:r>
      <w:r w:rsidR="00DB2EE6">
        <w:t>пёс</w:t>
      </w:r>
      <w:r>
        <w:t>. — Я из простых собак. Не из породистых.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меня дядя </w:t>
      </w:r>
      <w:r w:rsidR="00616A64">
        <w:t>Фёдор</w:t>
      </w:r>
      <w:r>
        <w:t xml:space="preserve"> зовут. А кота — Матроскин, это фамилия такая.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Очень приятно, — говорит Шарик и кланяется. Сразу видно, что он воспитанный. Из хорошей семьи </w:t>
      </w:r>
      <w:r w:rsidR="00DB2EE6">
        <w:t>пёс</w:t>
      </w:r>
      <w:r>
        <w:t>. Только запущенный.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Но кот все равно недоволен. Он у Шарика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Что ты делать умеешь? Просто дом сторожить и зам</w:t>
      </w:r>
      <w:r w:rsidR="00DB2EE6">
        <w:t>ок</w:t>
      </w:r>
      <w:r>
        <w:t xml:space="preserve"> может.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 могу картошку окучивать задними лапами. И посуду мыть — языком облизывать. И места мне не надо, я могу на улице спать.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Очень он боялся, что его не возьмут.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дядя </w:t>
      </w:r>
      <w:r w:rsidR="00616A64">
        <w:t>Фёдор</w:t>
      </w:r>
      <w:r>
        <w:t xml:space="preserve"> сказал: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Сейчас будем дом выбирать. Пусть каждый по деревне </w:t>
      </w:r>
      <w:r w:rsidR="00DB2EE6">
        <w:t>пройдёт</w:t>
      </w:r>
      <w:r>
        <w:t xml:space="preserve"> и посмотрит. А потом мы решим, чей дом лучше.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стали они смотреть. Каждый ходил и выбирал, что ему больше нравится. А потом они снова встретились. Кот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Я такой дом </w:t>
      </w:r>
      <w:r w:rsidR="00DB2EE6">
        <w:t>нашёл</w:t>
      </w:r>
      <w:r>
        <w:t xml:space="preserve">! Весь проконопаченный. И печка там </w:t>
      </w:r>
      <w:r w:rsidR="00DB2EE6">
        <w:t>тёплая</w:t>
      </w:r>
      <w:r>
        <w:t>! На полкухни! Пошли туда жить.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Шарик как </w:t>
      </w:r>
      <w:r w:rsidR="00DB2EE6">
        <w:t>засмеётся</w:t>
      </w:r>
      <w:r>
        <w:t>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Что твоя печка! Чепуха! Разве это в доме главное? Вот я дом </w:t>
      </w:r>
      <w:r w:rsidR="00DB2EE6">
        <w:t>нашёл</w:t>
      </w:r>
      <w:r>
        <w:t xml:space="preserve"> — это дом! Там такая будка собачья — загляденье! Никакого дома не надо. Все мы в будке поместимся!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Не о том вы оба думаете. Надо, чтобы в доме телевизор был обязательно. И окна большие. Я как раз </w:t>
      </w:r>
      <w:r w:rsidR="00DB2EE6">
        <w:t>нашёл</w:t>
      </w:r>
      <w:r>
        <w:t xml:space="preserve"> такой дом. Крыша красная. И сад с огородом есть. Пошли его смотреть!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пошли они смотреть. Как только подошли, Шарик кричит: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 же мой дом! Я про эту будку говорил.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И печка моя! — говорит кот. — Я о такой печке всю жизнь мечтал! Когда холодно было.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Вот и хорошо! — сказал дядя </w:t>
      </w:r>
      <w:r w:rsidR="00616A64">
        <w:t>Фёдор</w:t>
      </w:r>
      <w:r>
        <w:t>. — Мы, наверное, и в самом деле лучший дом выбрали.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Осмотрели они дом и обрадовались. Все в доме было. И печка, и кровати, и занавесочки на окнах! И радио, и телевизор в углу. Правда, </w:t>
      </w:r>
      <w:proofErr w:type="gramStart"/>
      <w:r>
        <w:t>старенький</w:t>
      </w:r>
      <w:proofErr w:type="gramEnd"/>
      <w:r>
        <w:t>. И котелки разные на кухне были, чугунные. И в огороде все было посажено. И картошка, и капуста. Только все запущено было, не прополото. А в сарае удочка была.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взял удочку и </w:t>
      </w:r>
      <w:r w:rsidR="00DB2EE6">
        <w:t>пошёл</w:t>
      </w:r>
      <w:r>
        <w:t xml:space="preserve"> рыбу ловить. А кот с Шариком печку истопили и воды принесли. Потом они поели, радио </w:t>
      </w:r>
      <w:proofErr w:type="gramStart"/>
      <w:r>
        <w:t>послушали</w:t>
      </w:r>
      <w:proofErr w:type="gramEnd"/>
      <w:r>
        <w:t xml:space="preserve"> и спать легли. Очень им в этом доме понравилось.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третья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НОВЫЕ ЗАБОТЫ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На другое утро дядя </w:t>
      </w:r>
      <w:r w:rsidR="00616A64">
        <w:t>Фёдор</w:t>
      </w:r>
      <w:r>
        <w:t xml:space="preserve">, </w:t>
      </w:r>
      <w:r w:rsidR="00402429">
        <w:t>пёс</w:t>
      </w:r>
      <w:r>
        <w:t xml:space="preserve"> и кот дом в порядок приводили. Паутину сметали, мусор выносили, печку чистили. Особенно кот старался: он чистоту любил. Он с тряпкой на все шкафы, под все диваны залезал. Дом и так был не очень грязненький, а тут совсем заблестел.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от Шарика пользы мало было. Он только носился, лаял от радости и чихал во все углы. Дядя </w:t>
      </w:r>
      <w:r w:rsidR="00616A64">
        <w:t>Фёдор</w:t>
      </w:r>
      <w:r>
        <w:t xml:space="preserve"> не выдержал и послал его в огород картошку окучивать. И </w:t>
      </w:r>
      <w:r w:rsidR="00402429">
        <w:t>пёс</w:t>
      </w:r>
      <w:r>
        <w:t xml:space="preserve"> так заработал, что только земля летела во все стороны.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Весь день они так трудились. И морковь пропололи, и капусту. Ведь они сюда жить приехали, а не в игрушки играть.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потом они мыться на речку отправились и, главное, Шарика купать.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Уж больно ты у нас запущенный, — говорит дядя </w:t>
      </w:r>
      <w:r w:rsidR="00616A64">
        <w:t>Фёдор</w:t>
      </w:r>
      <w:r>
        <w:t xml:space="preserve">. — </w:t>
      </w:r>
      <w:r w:rsidR="00345DB4">
        <w:t>Придётся</w:t>
      </w:r>
      <w:r>
        <w:t xml:space="preserve"> тебе </w:t>
      </w:r>
      <w:proofErr w:type="gramStart"/>
      <w:r>
        <w:t>отмыться</w:t>
      </w:r>
      <w:proofErr w:type="gramEnd"/>
      <w:r>
        <w:t xml:space="preserve"> как следует.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Я бы рад, — отвечает </w:t>
      </w:r>
      <w:r w:rsidR="00345DB4">
        <w:t>пёс</w:t>
      </w:r>
      <w:r>
        <w:t xml:space="preserve">, — только мне помощь нужна. Я один не могу. У меня мыло из зубов выскакивает. А без </w:t>
      </w:r>
      <w:proofErr w:type="gramStart"/>
      <w:r>
        <w:t>мыла</w:t>
      </w:r>
      <w:proofErr w:type="gramEnd"/>
      <w:r>
        <w:t xml:space="preserve"> что за мытье! Так, намокание!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 в воду залез, а дядя </w:t>
      </w:r>
      <w:r w:rsidR="00616A64">
        <w:t>Фёдор</w:t>
      </w:r>
      <w:r>
        <w:t xml:space="preserve"> его намыливал и шерсть </w:t>
      </w:r>
      <w:r w:rsidR="00345DB4">
        <w:t>расчёсывал</w:t>
      </w:r>
      <w:r>
        <w:t>. А кот по берегу ходил и все грустил о разных океанах. Он же был морской кот, просто он воды боялся.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Потом они домой пошли по тропинке под солнышком. А навстречу им какой-то дядя бежит. </w:t>
      </w:r>
      <w:proofErr w:type="gramStart"/>
      <w:r>
        <w:t>Румяный</w:t>
      </w:r>
      <w:proofErr w:type="gramEnd"/>
      <w:r>
        <w:t xml:space="preserve"> такой, в шапке. Лет пятидесяти с хвостиком. </w:t>
      </w:r>
      <w:proofErr w:type="gramStart"/>
      <w:r>
        <w:t>(Это не дядя с хвостиком, а возраст у него с хвостиком.</w:t>
      </w:r>
      <w:proofErr w:type="gramEnd"/>
      <w:r>
        <w:t xml:space="preserve"> </w:t>
      </w:r>
      <w:proofErr w:type="gramStart"/>
      <w:r>
        <w:t xml:space="preserve">Значит, ему пятьдесят лет и </w:t>
      </w:r>
      <w:r w:rsidR="00345DB4">
        <w:t>ещё</w:t>
      </w:r>
      <w:r>
        <w:t xml:space="preserve"> чуть-чуть.)</w:t>
      </w:r>
      <w:proofErr w:type="gramEnd"/>
      <w:r>
        <w:t xml:space="preserve"> Остановился дядя и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ты, мальчик, чей? Ты откуда к нам в деревню попал?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отвечает: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 ничей. Я сам по себе мальчик. Свой собственный. Я из города приехал.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Гражданин в шапке удивился ужасно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Так не бывает, чтобы дети сами по себе были. Свои собственные. Дети обязательно чьи-нибудь.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 почему не бывает?! — рассердился Матроскин. — Я, например, кот — сам по себе кот! Свой собственный!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И я свой собственный! — говорит Шарик.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совсем растерялся. Видит, тут и собаки разговаривают, и коты. Что-то необычное здесь. Значит, непорядок. Да к тому ж </w:t>
      </w:r>
      <w:r w:rsidR="00345DB4">
        <w:t>ещё</w:t>
      </w:r>
      <w:r>
        <w:t xml:space="preserve"> дядя </w:t>
      </w:r>
      <w:r w:rsidR="00616A64">
        <w:t>Фёдор</w:t>
      </w:r>
      <w:r>
        <w:t xml:space="preserve"> сам наступать начал: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</w:t>
      </w:r>
      <w:proofErr w:type="gramStart"/>
      <w:r>
        <w:t>вы</w:t>
      </w:r>
      <w:proofErr w:type="gramEnd"/>
      <w:r>
        <w:t xml:space="preserve"> почему спрашиваете? Вы, случайно, не из милиции?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Нет, я не из милиции, — отвечает дядя. — Я из почты. Я почтальон тутошний — Печкин. Поэтому я все должен знать. Чтобы письма разносить и газеты. Вы, например, что выписываете?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 буду «</w:t>
      </w:r>
      <w:proofErr w:type="spellStart"/>
      <w:r>
        <w:t>Мурзилку</w:t>
      </w:r>
      <w:proofErr w:type="spellEnd"/>
      <w:r>
        <w:t xml:space="preserve">» выписывать, — говорит дядя </w:t>
      </w:r>
      <w:r w:rsidR="00616A64">
        <w:t>Фёдор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я что-нибудь про охоту, — говорит Шарик.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вы? — спрашивает дядя у кота.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я ничего не буду, — отвечает кот. — Я экономить буду.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четвертая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КЛАД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Однажды кот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— Что это мы все без молока и без молока? Так и умереть можно. Надо бы корову купить.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Надо бы, — соглашается дядя </w:t>
      </w:r>
      <w:r w:rsidR="00616A64">
        <w:t>Фёдор</w:t>
      </w:r>
      <w:r>
        <w:t>. — Да где денег взять?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Может, занять? — предлагает </w:t>
      </w:r>
      <w:r w:rsidR="00345DB4">
        <w:t>пёс</w:t>
      </w:r>
      <w:r>
        <w:t>. — У соседей.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чем отдавать будем? — спрашивает кот. — Отдавать-то надо.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отдавать будем молоком.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Но кот не согласен: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Если молоко отдавать, зачем же тогда корова?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Значит, надо что-нибудь продать, — говорит Шарик.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что?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Что-нибудь ненужное.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Чтобы продать что-нибудь ненужное, — сердится кот, — надо сначала купить что-нибудь ненужное. А у нас денег нет. — Тут он на пса посмотрел и говорит: — А давай, Шарик, мы тебя продадим.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Шарик даже на месте подпрыгнул: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 как так — меня?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так. Ты у нас ухоженный стал, красивый. За тебя любой охотник сто рублей даст. И </w:t>
      </w:r>
      <w:r w:rsidR="00901AFF">
        <w:t>ещё</w:t>
      </w:r>
      <w:r>
        <w:t xml:space="preserve"> больше. А потом ты от него убежишь — и снова к нам. А мы уже с коровой.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Да? — кричит Шарик. — А если меня на цепь посадят?! Давай, кот, мы тебя продадим. Ты у нас тоже ухоженный. </w:t>
      </w:r>
      <w:proofErr w:type="gramStart"/>
      <w:r>
        <w:t>Вон</w:t>
      </w:r>
      <w:proofErr w:type="gramEnd"/>
      <w:r>
        <w:t xml:space="preserve"> какой толстый сделался. А котов на цепь не сажают.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Тут дядя </w:t>
      </w:r>
      <w:r w:rsidR="00616A64">
        <w:t>Фёдор</w:t>
      </w:r>
      <w:r>
        <w:t xml:space="preserve"> вмешался: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Никого мы продавать не будем. Мы </w:t>
      </w:r>
      <w:r w:rsidR="00901AFF">
        <w:t>пойдём</w:t>
      </w:r>
      <w:r>
        <w:t xml:space="preserve"> клад искать.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Ура! — кричит Шарик. — Давно пора! — А сам потихоньку у кота спрашивает: — А что такое склад?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 склад, а клад, — отвечает кот. — Это деньги такие и сокровища, которые люди в землю спрятали. Разбойники всякие.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зачем?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зачем ты косточки в саду закапываешь и под печку </w:t>
      </w:r>
      <w:r w:rsidR="00901AFF">
        <w:t>суёшь</w:t>
      </w:r>
      <w:r>
        <w:t>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Я? Про запас.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Вот и они про запас.</w:t>
      </w:r>
    </w:p>
    <w:p w:rsidR="00FE51D7" w:rsidRDefault="00901AFF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Пёс</w:t>
      </w:r>
      <w:r w:rsidR="00FE51D7">
        <w:t xml:space="preserve"> сразу все понял и решил кости перепрятать, чтобы кот про них ничего не знал.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пошли они клад искать. Кот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— И как это я сам не додумался про клад? Ведь мы теперь и корову купим, и в огороде можем не работать. Мы все можем на рынке покупать.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И в магазине, — говорит Шарик. — Мясо лучше в магазине покупать.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Почему?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Там костей больше.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тут они на одно место пришли в лесу. Там была большая гора земляная, а в горе пещера была. В ней когда-то разбойники жили. И дядя </w:t>
      </w:r>
      <w:r w:rsidR="00616A64">
        <w:t>Фёдор</w:t>
      </w:r>
      <w:r>
        <w:t xml:space="preserve"> стал копать. А </w:t>
      </w:r>
      <w:r w:rsidR="00901AFF">
        <w:t>пёс</w:t>
      </w:r>
      <w:r>
        <w:t xml:space="preserve"> и кот уселись рядом на камушке</w:t>
      </w:r>
      <w:proofErr w:type="gramStart"/>
      <w:r>
        <w:t>.</w:t>
      </w:r>
      <w:proofErr w:type="gramEnd"/>
      <w:r w:rsidR="00901AFF">
        <w:t xml:space="preserve"> </w:t>
      </w:r>
      <w:proofErr w:type="gramStart"/>
      <w:r w:rsidR="00901AFF">
        <w:t>п</w:t>
      </w:r>
      <w:proofErr w:type="gramEnd"/>
      <w:r w:rsidR="00901AFF">
        <w:t xml:space="preserve">ёс </w:t>
      </w:r>
      <w:r>
        <w:t>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почему ты, дядя </w:t>
      </w:r>
      <w:r w:rsidR="00616A64">
        <w:t>Фёдор</w:t>
      </w:r>
      <w:r>
        <w:t>, в городе клад не искал?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Чудак ты! Кто же в городе клады ищет! Там и копать нельзя — асфальт везде. А здесь </w:t>
      </w:r>
      <w:proofErr w:type="gramStart"/>
      <w:r>
        <w:t>вон</w:t>
      </w:r>
      <w:proofErr w:type="gramEnd"/>
      <w:r>
        <w:t xml:space="preserve"> какая земля мягкая — один песок. Здесь мы в два счета клад </w:t>
      </w:r>
      <w:r w:rsidR="00901AFF">
        <w:t>найдём</w:t>
      </w:r>
      <w:r>
        <w:t>. И корову купим.</w:t>
      </w:r>
    </w:p>
    <w:p w:rsidR="00FE51D7" w:rsidRDefault="00901AFF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Пёс</w:t>
      </w:r>
      <w:r w:rsidR="00FE51D7">
        <w:t xml:space="preserve">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давайте, когда мы клад </w:t>
      </w:r>
      <w:r w:rsidR="00901AFF">
        <w:t>найдём</w:t>
      </w:r>
      <w:r>
        <w:t>, мы его на три части поделим.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Почему? — спрашивает кот.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Потому что мне корова не нужна. Я молоко что-то не люблю. Я себе буду колбасу в магазине покупать.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Да и я молоко что-то не очень люблю, — говорит дядя </w:t>
      </w:r>
      <w:r w:rsidR="00616A64">
        <w:t>Фёдор</w:t>
      </w:r>
      <w:r>
        <w:t>. — Вот если бы корова квас давала или лимонад…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мне одному денег на корову не хватит! — спорит кот. — В хозяйстве корова нужна. Что это за хозяйство без коровы?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Ну и что? — говорит Шарик. — Необязательно большую корову покупать. Ты купи маленькую. Есть такие специальные коровы для котов. Козы называются.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тут у дяди </w:t>
      </w:r>
      <w:r w:rsidR="00616A64">
        <w:t>Фёдор</w:t>
      </w:r>
      <w:r>
        <w:t xml:space="preserve">а лопата как звякнет обо что-то — а это сундук окованный. А в нем всякие сокровища и монеты старинные. И камни драгоценные. Взяли они этот </w:t>
      </w:r>
      <w:proofErr w:type="gramStart"/>
      <w:r>
        <w:t>сундук</w:t>
      </w:r>
      <w:proofErr w:type="gramEnd"/>
      <w:r>
        <w:t xml:space="preserve"> и домой пошли. А навстречу им почтальон Печкин спешит.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Что это ты, мальчик, в сундуке </w:t>
      </w:r>
      <w:r w:rsidR="00901AFF">
        <w:t>несёшь</w:t>
      </w:r>
      <w:r>
        <w:t>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Матроскин хитрый, он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 мы за грибами ходили.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Но Печкин тоже не прост: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сундук для чего?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Для грибов. Мы в нем грибы засаливаем. Прямо в лесу. Ясно вам?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Конечно, ясно. Чего ж тут неясного? — говорит Печкин. А самому ничего не ясно. Ведь за грибами с корзинами ходят. А </w:t>
      </w:r>
      <w:r>
        <w:lastRenderedPageBreak/>
        <w:t xml:space="preserve">тут на тебе — с сундуком! Они бы </w:t>
      </w:r>
      <w:r w:rsidR="00901AFF">
        <w:t>ещё</w:t>
      </w:r>
      <w:r>
        <w:t xml:space="preserve"> с чемоданом пошли. Но все-таки Печкин отстал.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они уже домой пришли. Посмотрели — очень много денег в сундуке. Не только корову — целое стадо можно купить вместе с быком. И они решили, что каждый себе подарок сделает. Что хочет, то и купит.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пятая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ПЕРВАЯ ПОКУПКА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Папа с мамой очень горевали, что дядя </w:t>
      </w:r>
      <w:r w:rsidR="00616A64">
        <w:t>Фёдор</w:t>
      </w:r>
      <w:r>
        <w:t xml:space="preserve"> пропал.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 ты виноват, — говорила мама. — Все ему разрешаешь, он и избаловался.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Просто он зверей любит, — объяснял папа. — Вот и </w:t>
      </w:r>
      <w:r w:rsidR="00901AFF">
        <w:t>ушёл</w:t>
      </w:r>
      <w:r>
        <w:t xml:space="preserve"> с котом.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ты бы его к технике приучал. Купил бы ему конструктор или пылесос, чтобы он делом занимался.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Но папа не согласен: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Кот — он живой. С ним и играть можно, и на улице гулять. </w:t>
      </w:r>
      <w:r w:rsidR="00901AFF">
        <w:t>А</w:t>
      </w:r>
      <w:r>
        <w:t xml:space="preserve"> конструктор будет тебе за бумажкой прыгать? Или можно, например, пылесос на </w:t>
      </w:r>
      <w:r w:rsidR="00901AFF">
        <w:t>верёвочке</w:t>
      </w:r>
      <w:r>
        <w:t xml:space="preserve"> водить? Ему не игрушка, ему товарищ нужен.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 знаю, что ему там нужно! — говорит мама. — Только все дети как дети — сидят себе в углу и из желудей человечков делают. Посмотришь, и сердце радуется.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У тебя радуется, а у меня не радуется. Надо, чтобы в доме и собаки были, и кошки, и приятелей целый мешок. И всякие там жмурки-</w:t>
      </w:r>
      <w:proofErr w:type="spellStart"/>
      <w:r>
        <w:t>пряталки</w:t>
      </w:r>
      <w:proofErr w:type="spellEnd"/>
      <w:r>
        <w:t>. Вот тогда дети и не станут пропадать.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Тогда родители пропадать начнут, — говорит мама. — Потому что я и без того на работе устаю. У меня еле-еле сил хватает телевизор смотреть. И вообще ты мне свои глупости не говори. Ты лучше скажи, как нам мальчика разыскать.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Папа думал, думал, а потом сказал: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Надо заметку в газете напечатать, что пропал мальчик. Зовут дядя </w:t>
      </w:r>
      <w:r w:rsidR="00616A64">
        <w:t>Фёдор</w:t>
      </w:r>
      <w:r>
        <w:t>. И все его приметы описать. Если кто увидит, пусть нам сообщит.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Так они и сделали. Написали заметку. Рассказали, как дядя </w:t>
      </w:r>
      <w:r w:rsidR="00616A64">
        <w:t>Фёдор</w:t>
      </w:r>
      <w:r>
        <w:t xml:space="preserve"> выглядит. Сколько ему лет. И что у него спереди волосы торчком, как будто корова его лизнула. И обещали премию </w:t>
      </w:r>
      <w:r>
        <w:lastRenderedPageBreak/>
        <w:t xml:space="preserve">тому, кто его </w:t>
      </w:r>
      <w:r w:rsidR="00901AFF">
        <w:t>найдёт</w:t>
      </w:r>
      <w:r>
        <w:t xml:space="preserve">. И отнесли заметку в самую интересную газету. У </w:t>
      </w:r>
      <w:proofErr w:type="gramStart"/>
      <w:r>
        <w:t>которой</w:t>
      </w:r>
      <w:proofErr w:type="gramEnd"/>
      <w:r>
        <w:t xml:space="preserve"> больше всего читателей.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дядя </w:t>
      </w:r>
      <w:r w:rsidR="00616A64">
        <w:t>Фёдор</w:t>
      </w:r>
      <w:r>
        <w:t xml:space="preserve"> ничего этого не знал. Он в деревне жил. Он на другое утро спрашивает у кота: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Слушай, кот, как ты раньше жил?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Плохо жил. Хуже некуда. Я больше так не хочу.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ты, Шарик, как жил?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Нормально жил. Серединка на половинку. Когда покормят — хорошо жил, когда не покормят — плохо.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И я тоже нормально жил. Серединка на половинку, — говорит дядя </w:t>
      </w:r>
      <w:r w:rsidR="00616A64">
        <w:t>Фёдор</w:t>
      </w:r>
      <w:r>
        <w:t>. — Только теперь мы будем по-другому жить. Мы будем жить счастливо. Вот тебе, Матроскин, что нужно для счастья?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Корова нужна.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Ну и хорошо, покупай себе корову. А </w:t>
      </w:r>
      <w:r w:rsidR="00901AFF">
        <w:t>ещё</w:t>
      </w:r>
      <w:r>
        <w:t xml:space="preserve"> лучше напрокат возьми. Чтобы сначала попробовать.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подумал и сказал: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 мысль правильная — корову напрокат взять. А потом, если нам жить с коровой понравится, мы е</w:t>
      </w:r>
      <w:r w:rsidR="00901AFF">
        <w:t>ё</w:t>
      </w:r>
      <w:r>
        <w:t xml:space="preserve"> навсегда купим.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дядя </w:t>
      </w:r>
      <w:r w:rsidR="00616A64">
        <w:t>Фёдор</w:t>
      </w:r>
      <w:r>
        <w:t xml:space="preserve"> у Шарика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тебе что для счастья нужно?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Ружье нужно, — говорит Шарик. — Буду я сам с собой на охоту ходить.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Ладно, — говорит дядя </w:t>
      </w:r>
      <w:r w:rsidR="00616A64">
        <w:t>Фёдор</w:t>
      </w:r>
      <w:r>
        <w:t>. — Будет тебе ружье.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мне </w:t>
      </w:r>
      <w:r w:rsidR="00901AFF">
        <w:t>ещё</w:t>
      </w:r>
      <w:r>
        <w:t xml:space="preserve"> ошейник нужен с медалями! — кричит </w:t>
      </w:r>
      <w:r w:rsidR="00901AFF">
        <w:t>пёс</w:t>
      </w:r>
      <w:r>
        <w:t>. — И сумка охотничья!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proofErr w:type="gramStart"/>
      <w:r>
        <w:t xml:space="preserve">Во </w:t>
      </w:r>
      <w:r w:rsidR="00901AFF">
        <w:t>даёт</w:t>
      </w:r>
      <w:proofErr w:type="gramEnd"/>
      <w:r>
        <w:t xml:space="preserve">! — говорит Матроскин. — Да ты нас так разоришь совсем! Никаких от тебя доходов нет, расходы одни. А ты, дядя </w:t>
      </w:r>
      <w:r w:rsidR="00616A64">
        <w:t>Фёдор</w:t>
      </w:r>
      <w:r>
        <w:t>, что себе сам покупать хочешь?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мне самому, — говорит дядя </w:t>
      </w:r>
      <w:r w:rsidR="00616A64">
        <w:t>Фёдор</w:t>
      </w:r>
      <w:r>
        <w:t xml:space="preserve">, — велосипед нужен. Мне его в городе не разрешали заводить, там машин много. А здесь я </w:t>
      </w:r>
      <w:proofErr w:type="gramStart"/>
      <w:r>
        <w:t>могу кататься сколько хочешь</w:t>
      </w:r>
      <w:proofErr w:type="gramEnd"/>
      <w:r>
        <w:t>. По деревне и по полям. Туда-сюда. Сюда-туда.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Но кот не согласен: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Ты, дядя </w:t>
      </w:r>
      <w:r w:rsidR="00616A64">
        <w:t>Фёдор</w:t>
      </w:r>
      <w:r>
        <w:t>, только о себе и думаешь. Ты, значит, будешь по деревне кататься, а мы сзади будем пешком бегать. Туда-сюда. Сюда-туда. Нет, не об этом я всю жизнь мечтал! Не нужен нам твой велосипед!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ты мотоцикл купи, — предлагает </w:t>
      </w:r>
      <w:proofErr w:type="spellStart"/>
      <w:r>
        <w:t>пес</w:t>
      </w:r>
      <w:proofErr w:type="spellEnd"/>
      <w:r>
        <w:t>. — Как мы ТРАХ-ТАРА-</w:t>
      </w:r>
      <w:proofErr w:type="gramStart"/>
      <w:r>
        <w:t>PAX</w:t>
      </w:r>
      <w:proofErr w:type="gramEnd"/>
      <w:r>
        <w:t xml:space="preserve"> по деревне! Все собаки умрут от зависти.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Дядя </w:t>
      </w:r>
      <w:r w:rsidR="00616A64">
        <w:t>Фёдор</w:t>
      </w:r>
      <w:r>
        <w:t xml:space="preserve"> как представил себе это </w:t>
      </w:r>
      <w:proofErr w:type="gramStart"/>
      <w:r>
        <w:t>ТРАХ-ТАРА-РАХ</w:t>
      </w:r>
      <w:proofErr w:type="gramEnd"/>
      <w:r>
        <w:t>, так ему сразу весело стало. А кот кричит:</w:t>
      </w:r>
    </w:p>
    <w:p w:rsidR="00FE51D7" w:rsidRDefault="00901AFF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Ни о чё</w:t>
      </w:r>
      <w:r w:rsidR="00FE51D7">
        <w:t xml:space="preserve">м-то вы не думаете! Вам лишь бы деньги истратить. А если дождь или мороз, к примеру? Мы же </w:t>
      </w:r>
      <w:proofErr w:type="spellStart"/>
      <w:r w:rsidR="00FE51D7">
        <w:t>попростужаемся</w:t>
      </w:r>
      <w:proofErr w:type="spellEnd"/>
      <w:r w:rsidR="00FE51D7">
        <w:t xml:space="preserve"> все. </w:t>
      </w:r>
      <w:proofErr w:type="spellStart"/>
      <w:r w:rsidR="00FE51D7">
        <w:t>Позаболеваем</w:t>
      </w:r>
      <w:proofErr w:type="spellEnd"/>
      <w:r w:rsidR="00FE51D7">
        <w:t xml:space="preserve">. А я, может, только жить начал — корову купить собираюсь! Нет, мотоцикл — это не машина. Не нужно мне </w:t>
      </w:r>
      <w:proofErr w:type="gramStart"/>
      <w:r w:rsidR="00FE51D7">
        <w:t>вашего</w:t>
      </w:r>
      <w:proofErr w:type="gramEnd"/>
      <w:r w:rsidR="00FE51D7">
        <w:t xml:space="preserve"> ТРАХ-ТАРА-РАХА, и не уговаривайте!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Шарик подумал, подумал и согласился с ним: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Да, мотоцикл — это не машина. Это он прав. Не будем мы его покупать. Ни за что. Мы лучше машину купим.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Какую </w:t>
      </w:r>
      <w:r w:rsidR="00901AFF">
        <w:t>ещё</w:t>
      </w:r>
      <w:r>
        <w:t xml:space="preserve"> машину?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Обыкновенную</w:t>
      </w:r>
      <w:proofErr w:type="gramEnd"/>
      <w:r>
        <w:t xml:space="preserve">, легковую, — говорит </w:t>
      </w:r>
      <w:r w:rsidR="00901AFF">
        <w:t>пёс</w:t>
      </w:r>
      <w:r>
        <w:t>. — Ведь машина-то — это машина.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Ну и что? — кричит кот. — Может, где-нибудь машина — это машина. Только не в нашей области. У нас дороги такие</w:t>
      </w:r>
      <w:proofErr w:type="gramStart"/>
      <w:r>
        <w:t>… А</w:t>
      </w:r>
      <w:proofErr w:type="gramEnd"/>
      <w:r>
        <w:t xml:space="preserve"> если она застрянет в лесу? </w:t>
      </w:r>
      <w:r w:rsidR="000A54A1">
        <w:t>Придётся</w:t>
      </w:r>
      <w:r w:rsidR="00901AFF">
        <w:t xml:space="preserve"> её </w:t>
      </w:r>
      <w:r>
        <w:t>трактором вытаскивать. Вы уж и трактор заодно покупайте!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что? — кричит </w:t>
      </w:r>
      <w:r w:rsidR="000A54A1">
        <w:t>пёс</w:t>
      </w:r>
      <w:r>
        <w:t xml:space="preserve">. — Правильно он говорит. Покупай, дядя </w:t>
      </w:r>
      <w:r w:rsidR="00616A64">
        <w:t>Фёдор</w:t>
      </w:r>
      <w:r>
        <w:t>, трактор.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на кота посмотрел. А кот молчит. А что ему говорить? Он лапой махнул: покупайте хоть комбайн, мне все равно, раз вы меня не слушаете.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Взял кот деньги и </w:t>
      </w:r>
      <w:r w:rsidR="000A54A1">
        <w:t>пошёл</w:t>
      </w:r>
      <w:r>
        <w:t xml:space="preserve"> за коровой. А дядя </w:t>
      </w:r>
      <w:r w:rsidR="00616A64">
        <w:t>Фёдор</w:t>
      </w:r>
      <w:r>
        <w:t xml:space="preserve"> на почту </w:t>
      </w:r>
      <w:r w:rsidR="000A54A1">
        <w:t>пошёл</w:t>
      </w:r>
      <w:r>
        <w:t xml:space="preserve"> письмо писать на завод, чтобы ему трактор выслали.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Он написал такое письмо: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«Здравствуйте, уважаемые, те, кто делает тракторы! Пришлите мне, пожалуйста, трактор. Только не совсем настоящий и не совсем игрушечный. И чтоб бензина ему надо было поменьше, а ездил он </w:t>
      </w:r>
      <w:proofErr w:type="gramStart"/>
      <w:r>
        <w:t>побыстрее</w:t>
      </w:r>
      <w:proofErr w:type="gramEnd"/>
      <w:r>
        <w:t xml:space="preserve">. И чтоб он был </w:t>
      </w:r>
      <w:r w:rsidR="000A54A1">
        <w:t>весёлый</w:t>
      </w:r>
      <w:r>
        <w:t xml:space="preserve"> и от дождя закрытый. А деньги я вам высылаю — сто рублей. Если у вас останутся </w:t>
      </w:r>
      <w:proofErr w:type="gramStart"/>
      <w:r>
        <w:t>лишние</w:t>
      </w:r>
      <w:proofErr w:type="gramEnd"/>
      <w:r>
        <w:t>, пришлите обратно.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 уважением… дядя </w:t>
      </w:r>
      <w:r w:rsidR="00616A64">
        <w:t>Фёдор</w:t>
      </w:r>
      <w:r>
        <w:t xml:space="preserve"> (мальчик)».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через некоторое время домой Матроскин является и корову на </w:t>
      </w:r>
      <w:r w:rsidR="000A54A1">
        <w:t>верёвочке</w:t>
      </w:r>
      <w:r>
        <w:t xml:space="preserve"> </w:t>
      </w:r>
      <w:r w:rsidR="000A54A1">
        <w:t>ведёт</w:t>
      </w:r>
      <w:r>
        <w:t>. Он</w:t>
      </w:r>
      <w:r w:rsidR="00901AFF">
        <w:t xml:space="preserve"> её </w:t>
      </w:r>
      <w:r>
        <w:t xml:space="preserve">напрокат взял в сельском бюро обслуживания. Корова рыжая, </w:t>
      </w:r>
      <w:proofErr w:type="gramStart"/>
      <w:r>
        <w:t>мордастая</w:t>
      </w:r>
      <w:proofErr w:type="gramEnd"/>
      <w:r>
        <w:t xml:space="preserve"> и важная такая. </w:t>
      </w:r>
      <w:proofErr w:type="gramStart"/>
      <w:r>
        <w:t>Ну</w:t>
      </w:r>
      <w:proofErr w:type="gramEnd"/>
      <w:r>
        <w:t xml:space="preserve"> просто профессор с рогами! Только очков не хватает. И кот тоже заважничал.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Это, — говорит, — моя корова. Я</w:t>
      </w:r>
      <w:r w:rsidR="00901AFF">
        <w:t xml:space="preserve"> её </w:t>
      </w:r>
      <w:r>
        <w:t xml:space="preserve">Муркой назову в честь бабушки. Вон </w:t>
      </w:r>
      <w:proofErr w:type="gramStart"/>
      <w:r>
        <w:t>она</w:t>
      </w:r>
      <w:proofErr w:type="gramEnd"/>
      <w:r>
        <w:t xml:space="preserve"> какая красивая! Последняя была. Никто</w:t>
      </w:r>
      <w:r w:rsidR="00901AFF">
        <w:t xml:space="preserve"> её </w:t>
      </w:r>
      <w:r>
        <w:t xml:space="preserve">брать не хотел. А я взял: очень она мне понравилась. А если </w:t>
      </w:r>
      <w:r w:rsidR="000A54A1">
        <w:lastRenderedPageBreak/>
        <w:t>ещё</w:t>
      </w:r>
      <w:r>
        <w:t xml:space="preserve"> больше понравится, я</w:t>
      </w:r>
      <w:r w:rsidR="00901AFF">
        <w:t xml:space="preserve"> её </w:t>
      </w:r>
      <w:proofErr w:type="gramStart"/>
      <w:r>
        <w:t>насовсем</w:t>
      </w:r>
      <w:proofErr w:type="gramEnd"/>
      <w:r>
        <w:t xml:space="preserve"> куплю. Так можно делать.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Достал он косу и </w:t>
      </w:r>
      <w:r w:rsidR="000A54A1">
        <w:t>пошёл</w:t>
      </w:r>
      <w:r>
        <w:t xml:space="preserve"> сено на зиму запасать. А корова к окну подошла. На окне занавесочки были. Она взяла и все занавесочки съела. И все цветы, которые в горшках стояли</w:t>
      </w:r>
      <w:proofErr w:type="gramStart"/>
      <w:r>
        <w:t>.</w:t>
      </w:r>
      <w:proofErr w:type="gramEnd"/>
      <w:r w:rsidR="00901AFF">
        <w:t xml:space="preserve"> </w:t>
      </w:r>
      <w:r w:rsidR="000A54A1">
        <w:t>П</w:t>
      </w:r>
      <w:r w:rsidR="00901AFF">
        <w:t xml:space="preserve">ёс </w:t>
      </w:r>
      <w:r>
        <w:t>увидел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Ты что это делаешь? Ты что это цветы ешь и занавесочки? Может, ты больная, или как? Может, тебе температуру смерить? Градусник поставить?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Корова смотрит на него так, будто все поняла, а потом как всунется в окно, как вытащит из дома новую скатерть — и давай жевать! Шарик даже в обморок упал от удивления. Потом вскочил из обморока и за другой конец скатерти ухватился. Не </w:t>
      </w:r>
      <w:r w:rsidR="000A54A1">
        <w:t>даёт</w:t>
      </w:r>
      <w:r>
        <w:t xml:space="preserve"> корове жевать. Он к себе тянет, а корова — к себе. И никто из них рта раскрыть не может, чтобы скатерть не потерять.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тут дядя </w:t>
      </w:r>
      <w:r w:rsidR="00616A64">
        <w:t>Фёдор</w:t>
      </w:r>
      <w:r>
        <w:t xml:space="preserve"> </w:t>
      </w:r>
      <w:r w:rsidR="000A54A1">
        <w:t>идёт</w:t>
      </w:r>
      <w:r>
        <w:t xml:space="preserve"> из магазина с покупками. Коту он матроску купил, а Шарику — ошейник с медалями.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Что это вы за игру затеяли с новой скатертью? — кричит. — Тоже мне клуб </w:t>
      </w:r>
      <w:proofErr w:type="gramStart"/>
      <w:r w:rsidR="000A54A1">
        <w:t>весёлых</w:t>
      </w:r>
      <w:proofErr w:type="gramEnd"/>
      <w:r>
        <w:t xml:space="preserve"> и находчивых!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они молчат. Только на него глаза таращат. Тут он увидел, что все цветы на окне поедены и занавесок нет, и все понял. Вынул он ремень из брюк да как </w:t>
      </w:r>
      <w:r w:rsidR="000A54A1">
        <w:t>хлестнёт</w:t>
      </w:r>
      <w:r>
        <w:t xml:space="preserve"> глупую корову! А корова, видно, балованная была, Она на дядю </w:t>
      </w:r>
      <w:r w:rsidR="00616A64">
        <w:t>Фёдор</w:t>
      </w:r>
      <w:r>
        <w:t xml:space="preserve">а с рогами. Он — бежать. Но брюки у него без ремня были, он в них и запутался. Вот-вот корова бодать </w:t>
      </w:r>
      <w:r w:rsidR="000A54A1">
        <w:t>начнёт</w:t>
      </w:r>
      <w:r>
        <w:t>.</w:t>
      </w:r>
    </w:p>
    <w:p w:rsidR="00FE51D7" w:rsidRDefault="000A54A1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Пёс</w:t>
      </w:r>
      <w:r w:rsidR="00FE51D7">
        <w:t xml:space="preserve"> корову за хво</w:t>
      </w:r>
      <w:proofErr w:type="gramStart"/>
      <w:r w:rsidR="00FE51D7">
        <w:t>ст схв</w:t>
      </w:r>
      <w:proofErr w:type="gramEnd"/>
      <w:r w:rsidR="00FE51D7">
        <w:t xml:space="preserve">атил — не </w:t>
      </w:r>
      <w:r>
        <w:t>даёт</w:t>
      </w:r>
      <w:r w:rsidR="00FE51D7">
        <w:t xml:space="preserve"> бодать дядю </w:t>
      </w:r>
      <w:r w:rsidR="00616A64">
        <w:t>Фёдор</w:t>
      </w:r>
      <w:r w:rsidR="00FE51D7">
        <w:t xml:space="preserve">а. А тут кот </w:t>
      </w:r>
      <w:r>
        <w:t>идёт</w:t>
      </w:r>
      <w:r w:rsidR="00FE51D7"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Что это вы с моей коровой делаете? Я</w:t>
      </w:r>
      <w:r w:rsidR="00901AFF">
        <w:t xml:space="preserve"> её </w:t>
      </w:r>
      <w:r>
        <w:t>не для того брал, чтобы вы</w:t>
      </w:r>
      <w:r w:rsidR="00901AFF">
        <w:t xml:space="preserve"> её </w:t>
      </w:r>
      <w:r>
        <w:t>за хвост тянули. Нашли развлечение!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Но дядя </w:t>
      </w:r>
      <w:r w:rsidR="00616A64">
        <w:t>Фёдор</w:t>
      </w:r>
      <w:r>
        <w:t xml:space="preserve"> все коту объяснил. И занавесочки показал объеденные. А</w:t>
      </w:r>
      <w:r w:rsidR="00901AFF">
        <w:t xml:space="preserve"> пёс </w:t>
      </w:r>
      <w:r>
        <w:t>корову за хвост держит — мало ли что!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Ты свою корову на цепь посади, — говорит дядя </w:t>
      </w:r>
      <w:r w:rsidR="00616A64">
        <w:t>Фёдор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упирается: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 же не собака, чтобы на цепи сидеть. Коровы, они просто так гуляют.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Так это нормальные коровы! — кричит Шарик. — А твоя корова психическая! — И хвост коровий выпустил.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Корова как побежит, да прямо на кота! Бедный кот еле увернулся. Влез он на крышу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Согласен! Согласен! Пусть она на цепи сидит, раз она такая дурочка!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lastRenderedPageBreak/>
        <w:t>Глава шестая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ГАЛЧОНОК ХВАТАЙКА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Так и стал дядя </w:t>
      </w:r>
      <w:r w:rsidR="00616A64">
        <w:t>Фёдор</w:t>
      </w:r>
      <w:r>
        <w:t xml:space="preserve"> жить в деревне. И люди в деревне его полюбили. Потому что он не бездельничал, все время делом занимался или играл. А потом у него забот </w:t>
      </w:r>
      <w:proofErr w:type="spellStart"/>
      <w:r>
        <w:t>поприбавилось</w:t>
      </w:r>
      <w:proofErr w:type="spellEnd"/>
      <w:r>
        <w:t xml:space="preserve">. Узнали люди, что он зверей любит, и стали ему разных </w:t>
      </w:r>
      <w:proofErr w:type="gramStart"/>
      <w:r>
        <w:t>зверюшек</w:t>
      </w:r>
      <w:proofErr w:type="gramEnd"/>
      <w:r>
        <w:t xml:space="preserve"> приносить. Птенец ли от стаи </w:t>
      </w:r>
      <w:r w:rsidR="000A54A1">
        <w:t>отобьётся</w:t>
      </w:r>
      <w:r>
        <w:t xml:space="preserve">, зайчонок ли потеряется, сейчас же его берут — и к дяде </w:t>
      </w:r>
      <w:r w:rsidR="00616A64">
        <w:t>Фёдор</w:t>
      </w:r>
      <w:r>
        <w:t>у. А он с ними возится, лечит их и на волю отпускает.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Однажды у них галчонок появился. Глаза как пуговицы, нос толстый. Сердитый-пресердитый.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его накормил и на шкаф посадил. И назвали галчонка </w:t>
      </w:r>
      <w:proofErr w:type="spellStart"/>
      <w:r>
        <w:t>Хватайкой</w:t>
      </w:r>
      <w:proofErr w:type="spellEnd"/>
      <w:r>
        <w:t xml:space="preserve">: он что ни увидит, все на шкаф тащит. Увидит спички — на шкаф. Увидит ложку — на шкаф. Даже будильник на шкаф перетащил. А взять у него ничего нельзя. Сразу Хватайка крылья в стороны, шипит и </w:t>
      </w:r>
      <w:r w:rsidR="000A54A1">
        <w:t>клюётся</w:t>
      </w:r>
      <w:r>
        <w:t xml:space="preserve">. У него на шкафу целый склад получился. Потом он немного подрос, поправился и стал в окно вылетать. Но к вечеру обязательно возвращался. И не с пустыми руками. То ключ от шкафа утащит, то зажигалку, то детскую формочку. Однажды даже соску </w:t>
      </w:r>
      <w:r w:rsidR="000A54A1">
        <w:t>принёс</w:t>
      </w:r>
      <w:r>
        <w:t xml:space="preserve">. Наверное, какой-нибудь малыш спал в коляске на улице. А Хватайка подлетел и соску вытащил. Очень дядя </w:t>
      </w:r>
      <w:r w:rsidR="00616A64">
        <w:t>Фёдор</w:t>
      </w:r>
      <w:r>
        <w:t xml:space="preserve"> боялся за галчонка: плохие люди могли его из ружья застрелить или палкой стукнуть.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кот решил галчонка к делу приучать: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Что это мы его зря кормим! Пусть пользу приносит.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стал он галчонка учить разговаривать. Целыми днями сидел около него и говорил: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Кто там? Кто там? Кто там?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Шарик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Что, тебе делать нечего? Ты бы его лучше </w:t>
      </w:r>
      <w:proofErr w:type="gramStart"/>
      <w:r>
        <w:t>песне</w:t>
      </w:r>
      <w:proofErr w:type="gramEnd"/>
      <w:r>
        <w:t xml:space="preserve"> какой выучил или стихотворению.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отвечает: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Песни я и сам петь могу. Только от них пользы </w:t>
      </w:r>
      <w:proofErr w:type="gramStart"/>
      <w:r>
        <w:t>нету</w:t>
      </w:r>
      <w:proofErr w:type="gramEnd"/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от твоего «</w:t>
      </w:r>
      <w:proofErr w:type="spellStart"/>
      <w:r>
        <w:t>ктотама</w:t>
      </w:r>
      <w:proofErr w:type="spellEnd"/>
      <w:r>
        <w:t>» какая польза?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такая. </w:t>
      </w:r>
      <w:r w:rsidR="000A54A1">
        <w:t>Уйдём</w:t>
      </w:r>
      <w:r>
        <w:t xml:space="preserve"> мы в лес за дровами, и дома никого не останется. Любой человек может в дом зайти и унести что-нибудь. А так </w:t>
      </w:r>
      <w:r w:rsidR="000A54A1">
        <w:t>придёт</w:t>
      </w:r>
      <w:r>
        <w:t xml:space="preserve"> человек, </w:t>
      </w:r>
      <w:r w:rsidR="000A54A1">
        <w:t>начнёт</w:t>
      </w:r>
      <w:r>
        <w:t xml:space="preserve"> в дверь стучать, галчонок спросит: «Кто там?» Человек подумает, что дома кто-то есть, и ничего воровать не станет. Ясно тебе?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— Но ты же сам говорил, что у нас красть нечего, — спорит Шарик. — Ты же меня брать не хотел.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 раньше было нечего, — объясняет кот, — а теперь мы клад нашли.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Шарик с котом согласился и тоже стал учить галчонка «</w:t>
      </w:r>
      <w:proofErr w:type="spellStart"/>
      <w:r>
        <w:t>ктотаму</w:t>
      </w:r>
      <w:proofErr w:type="spellEnd"/>
      <w:r>
        <w:t xml:space="preserve">». Целую неделю учили его, и </w:t>
      </w:r>
      <w:proofErr w:type="gramStart"/>
      <w:r>
        <w:t>наконец</w:t>
      </w:r>
      <w:proofErr w:type="gramEnd"/>
      <w:r>
        <w:t xml:space="preserve"> галчонок выучился. Только кто-нибудь в дверь постучит или на крыльце затопает, Хватайка сразу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Кто там? Кто там? Это кто там?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вот что из этого получилось. Однажды дядя </w:t>
      </w:r>
      <w:r w:rsidR="00616A64">
        <w:t>Фёдор</w:t>
      </w:r>
      <w:r>
        <w:t>, кот и Шарик пошли в лес грибы собирать. И дома никого не было, кроме галчонка. Тут почтальон Печкин приходит. Он в дверь постучал и слышит: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Кто там?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я, почтальон Печкин. </w:t>
      </w:r>
      <w:r w:rsidR="002838C6">
        <w:t>Принёс</w:t>
      </w:r>
      <w:r>
        <w:t xml:space="preserve"> журнал «</w:t>
      </w:r>
      <w:proofErr w:type="spellStart"/>
      <w:r>
        <w:t>Мурзилка</w:t>
      </w:r>
      <w:proofErr w:type="spellEnd"/>
      <w:r>
        <w:t>», — отвечает он.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Галчонок опять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Кто там?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Почтальон снова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я, почтальон Печкин. </w:t>
      </w:r>
      <w:r w:rsidR="002838C6">
        <w:t>Принёс</w:t>
      </w:r>
      <w:r>
        <w:t xml:space="preserve"> журнал «</w:t>
      </w:r>
      <w:proofErr w:type="spellStart"/>
      <w:r>
        <w:t>Мурзилка</w:t>
      </w:r>
      <w:proofErr w:type="spellEnd"/>
      <w:r>
        <w:t>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Только дверь никто не открывает. Почтальон опять постучал и опять слышит: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Кто там? Это кто там?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Да никто. Это я, почтальон Печкин. </w:t>
      </w:r>
      <w:r w:rsidR="002838C6">
        <w:t>Принёс</w:t>
      </w:r>
      <w:r>
        <w:t xml:space="preserve"> журнал «</w:t>
      </w:r>
      <w:proofErr w:type="spellStart"/>
      <w:r>
        <w:t>Мурзилка</w:t>
      </w:r>
      <w:proofErr w:type="spellEnd"/>
      <w:r>
        <w:t>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так у них целый день продолжалось.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Тук-тук.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Кто там?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я, почтальон Печкин. </w:t>
      </w:r>
      <w:r w:rsidR="002838C6">
        <w:t>Принёс</w:t>
      </w:r>
      <w:r>
        <w:t xml:space="preserve"> журнал «</w:t>
      </w:r>
      <w:proofErr w:type="spellStart"/>
      <w:r>
        <w:t>Мурзилка</w:t>
      </w:r>
      <w:proofErr w:type="spellEnd"/>
      <w:r>
        <w:t>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Тук-тук.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Кто там?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я, почтальон Печкин. </w:t>
      </w:r>
      <w:r w:rsidR="002838C6">
        <w:t>Принёс</w:t>
      </w:r>
      <w:r>
        <w:t xml:space="preserve"> журнал «</w:t>
      </w:r>
      <w:proofErr w:type="spellStart"/>
      <w:r>
        <w:t>Мурзилка</w:t>
      </w:r>
      <w:proofErr w:type="spellEnd"/>
      <w:r>
        <w:t>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Под конец Печкину плохо стало. Совсем его замучили. Он на крылечко сел и сам стал спрашивать: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Кто там?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галчонок в ответ: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я, почтальон Печкин. </w:t>
      </w:r>
      <w:r w:rsidR="002838C6">
        <w:t>Принёс</w:t>
      </w:r>
      <w:r>
        <w:t xml:space="preserve"> журнал «</w:t>
      </w:r>
      <w:proofErr w:type="spellStart"/>
      <w:r>
        <w:t>Мурзилка</w:t>
      </w:r>
      <w:proofErr w:type="spellEnd"/>
      <w:r>
        <w:t>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Печкин опять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Кто там?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галчонок опять отвечает: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я, почтальон Печкин. </w:t>
      </w:r>
      <w:r w:rsidR="002838C6">
        <w:t>Принёс</w:t>
      </w:r>
      <w:r>
        <w:t xml:space="preserve"> журнал «</w:t>
      </w:r>
      <w:proofErr w:type="spellStart"/>
      <w:r>
        <w:t>Мурзилка</w:t>
      </w:r>
      <w:proofErr w:type="spellEnd"/>
      <w:r>
        <w:t>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Когда дядя </w:t>
      </w:r>
      <w:r w:rsidR="00616A64">
        <w:t>Фёдор</w:t>
      </w:r>
      <w:r>
        <w:t xml:space="preserve"> и Матроскин с Шариком домой пришли, они очень удивились. Сидит почтальон на крыльце и одно и то же говорит: «Кто там?» да «Кто там?» А из дома одно и то же слышится: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я, почтальон Печкин. </w:t>
      </w:r>
      <w:r w:rsidR="002838C6">
        <w:t>Принёс</w:t>
      </w:r>
      <w:r>
        <w:t xml:space="preserve"> журнал «</w:t>
      </w:r>
      <w:proofErr w:type="spellStart"/>
      <w:r>
        <w:t>Мурзилка</w:t>
      </w:r>
      <w:proofErr w:type="spellEnd"/>
      <w:r>
        <w:t xml:space="preserve">»… Это я, почтальон Печкин. </w:t>
      </w:r>
      <w:r w:rsidR="002838C6">
        <w:t>Принёс</w:t>
      </w:r>
      <w:r>
        <w:t xml:space="preserve"> журнал «</w:t>
      </w:r>
      <w:proofErr w:type="spellStart"/>
      <w:r>
        <w:t>Мурзилка</w:t>
      </w:r>
      <w:proofErr w:type="spellEnd"/>
      <w:r>
        <w:t>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Еле-еле они почтальона в себя привели и чаем отпоили. А когда он узнал, в чем дело, он не стал обижаться. Он только рукой махнул и две лишних конфеты в карман положил.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седьмая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ТР-ТР МИТЯ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 журнал, который Печкин </w:t>
      </w:r>
      <w:r w:rsidR="002838C6">
        <w:t>принёс</w:t>
      </w:r>
      <w:r>
        <w:t>, была вложена открытка. А в открытке написано: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«Просим Вас завтра быть дома. На Ваше имя получен трактор. Начальник железнодорожной станции </w:t>
      </w:r>
      <w:proofErr w:type="spellStart"/>
      <w:r>
        <w:t>Несидоров</w:t>
      </w:r>
      <w:proofErr w:type="spellEnd"/>
      <w:r>
        <w:t>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Внизу </w:t>
      </w:r>
      <w:r w:rsidR="002838C6">
        <w:t>ещё</w:t>
      </w:r>
      <w:r>
        <w:t xml:space="preserve"> было напечатано красивыми буквами:</w:t>
      </w:r>
    </w:p>
    <w:p w:rsidR="00FE51D7" w:rsidRPr="002838C6" w:rsidRDefault="00FE51D7" w:rsidP="002838C6">
      <w:pPr>
        <w:tabs>
          <w:tab w:val="left" w:pos="2688"/>
        </w:tabs>
        <w:spacing w:after="0" w:line="240" w:lineRule="auto"/>
        <w:ind w:firstLine="709"/>
        <w:jc w:val="center"/>
      </w:pPr>
      <w:r w:rsidRPr="002838C6">
        <w:t>В НАШЕЙ СТРАНЕ</w:t>
      </w:r>
    </w:p>
    <w:p w:rsidR="00FE51D7" w:rsidRPr="002838C6" w:rsidRDefault="00FE51D7" w:rsidP="002838C6">
      <w:pPr>
        <w:tabs>
          <w:tab w:val="left" w:pos="2688"/>
        </w:tabs>
        <w:spacing w:after="0" w:line="240" w:lineRule="auto"/>
        <w:ind w:firstLine="709"/>
        <w:jc w:val="center"/>
      </w:pPr>
      <w:r w:rsidRPr="002838C6">
        <w:t>ЖЕЛЕЗНЫХ ДОРОГ ОЧЕНЬ МНОГО!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Это обрадовало всех. Особенно Шарика. И стали они трактора дожидаться.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Наконец его привезли на большой машине и поставили около дома. </w:t>
      </w:r>
      <w:r w:rsidR="002838C6">
        <w:t>Шофёр</w:t>
      </w:r>
      <w:r>
        <w:t xml:space="preserve"> попросил дядю </w:t>
      </w:r>
      <w:r w:rsidR="00616A64">
        <w:t>Фёдор</w:t>
      </w:r>
      <w:r>
        <w:t>а расписаться и дал ему конверт. В конверте было письмо и специальная книжечка, как с трактором обращаться. В письме было написано: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«Уважаемый дядя </w:t>
      </w:r>
      <w:r w:rsidR="00616A64">
        <w:t>Фёдор</w:t>
      </w:r>
      <w:r>
        <w:t xml:space="preserve"> (мальчик)!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Ты просил прислать тебе трактор не совсем настоящий и не совсем игрушечный и чтоб он </w:t>
      </w:r>
      <w:r w:rsidR="002838C6">
        <w:t>весёлый</w:t>
      </w:r>
      <w:r>
        <w:t xml:space="preserve"> был. Посылаем тебе такой. </w:t>
      </w:r>
      <w:proofErr w:type="gramStart"/>
      <w:r>
        <w:t>Самый</w:t>
      </w:r>
      <w:proofErr w:type="gramEnd"/>
      <w:r>
        <w:t xml:space="preserve"> </w:t>
      </w:r>
      <w:r w:rsidR="002838C6">
        <w:t>весёлый</w:t>
      </w:r>
      <w:r>
        <w:t xml:space="preserve"> на заводе. Это опытная модель. Бензин ему не нужен. Работает он на продуктах.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Отзывы о тракторе просим присылать к нам на завод. С большим уважением — инженер Тяпкин (изобретатель трактора)».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Потом дядя </w:t>
      </w:r>
      <w:r w:rsidR="00616A64">
        <w:t>Фёдор</w:t>
      </w:r>
      <w:r>
        <w:t xml:space="preserve"> взял книжечку и стал читать:</w:t>
      </w:r>
    </w:p>
    <w:p w:rsidR="00FE51D7" w:rsidRPr="002838C6" w:rsidRDefault="00FE51D7" w:rsidP="00FE51D7">
      <w:pPr>
        <w:tabs>
          <w:tab w:val="left" w:pos="2688"/>
        </w:tabs>
        <w:spacing w:after="0" w:line="240" w:lineRule="auto"/>
        <w:ind w:firstLine="709"/>
        <w:jc w:val="both"/>
        <w:rPr>
          <w:b/>
        </w:rPr>
      </w:pPr>
      <w:r w:rsidRPr="002838C6">
        <w:rPr>
          <w:b/>
        </w:rPr>
        <w:t>ЗАВОД ЖЕЛЕЗНОТРАКТОРНЫХ ИЗДЕЛИЙ.</w:t>
      </w:r>
    </w:p>
    <w:p w:rsidR="00FE51D7" w:rsidRPr="002838C6" w:rsidRDefault="00FE51D7" w:rsidP="00FE51D7">
      <w:pPr>
        <w:tabs>
          <w:tab w:val="left" w:pos="2688"/>
        </w:tabs>
        <w:spacing w:after="0" w:line="240" w:lineRule="auto"/>
        <w:ind w:firstLine="709"/>
        <w:jc w:val="both"/>
        <w:rPr>
          <w:b/>
        </w:rPr>
      </w:pPr>
      <w:r w:rsidRPr="002838C6">
        <w:rPr>
          <w:b/>
        </w:rPr>
        <w:t xml:space="preserve">ТР-ТР МИТЯ ПРОДУКТОВЫЙ. 20 </w:t>
      </w:r>
      <w:proofErr w:type="spellStart"/>
      <w:r w:rsidRPr="002838C6">
        <w:rPr>
          <w:b/>
        </w:rPr>
        <w:t>л.</w:t>
      </w:r>
      <w:proofErr w:type="gramStart"/>
      <w:r w:rsidRPr="002838C6">
        <w:rPr>
          <w:b/>
        </w:rPr>
        <w:t>с</w:t>
      </w:r>
      <w:proofErr w:type="spellEnd"/>
      <w:proofErr w:type="gramEnd"/>
      <w:r w:rsidRPr="002838C6">
        <w:rPr>
          <w:b/>
        </w:rP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Прочитал он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Ничего не понятно. Что такое «</w:t>
      </w:r>
      <w:proofErr w:type="spellStart"/>
      <w:r>
        <w:t>тр-тр</w:t>
      </w:r>
      <w:proofErr w:type="spellEnd"/>
      <w:r w:rsidR="002838C6">
        <w:t>»</w:t>
      </w:r>
      <w:r>
        <w:t>? Что такое «</w:t>
      </w:r>
      <w:proofErr w:type="spellStart"/>
      <w:proofErr w:type="gramStart"/>
      <w:r>
        <w:t>лы</w:t>
      </w:r>
      <w:proofErr w:type="spellEnd"/>
      <w:r>
        <w:t xml:space="preserve"> </w:t>
      </w:r>
      <w:proofErr w:type="spellStart"/>
      <w:r>
        <w:t>сы</w:t>
      </w:r>
      <w:proofErr w:type="spellEnd"/>
      <w:proofErr w:type="gramEnd"/>
      <w:r w:rsidR="002838C6">
        <w:t>»</w:t>
      </w:r>
      <w:r>
        <w:t>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— Что ж тут непонятного? — говорит кот. — Просто все, как арбуз. «</w:t>
      </w:r>
      <w:proofErr w:type="spellStart"/>
      <w:r>
        <w:t>Тр-тр</w:t>
      </w:r>
      <w:proofErr w:type="spellEnd"/>
      <w:r>
        <w:t xml:space="preserve">» — это </w:t>
      </w:r>
      <w:r w:rsidR="002838C6">
        <w:t>сокращённо</w:t>
      </w:r>
      <w:r>
        <w:t xml:space="preserve"> «трактор». А «Митя» — это значит «Модель Инженера Тяпкина». </w:t>
      </w:r>
      <w:proofErr w:type="gramStart"/>
      <w:r>
        <w:t>Который</w:t>
      </w:r>
      <w:proofErr w:type="gramEnd"/>
      <w:r>
        <w:t xml:space="preserve"> тебе письмо написал.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что значит двадцать «</w:t>
      </w:r>
      <w:proofErr w:type="spellStart"/>
      <w:proofErr w:type="gramStart"/>
      <w:r>
        <w:t>лы</w:t>
      </w:r>
      <w:proofErr w:type="spellEnd"/>
      <w:r>
        <w:t xml:space="preserve"> </w:t>
      </w:r>
      <w:proofErr w:type="spellStart"/>
      <w:r>
        <w:t>сы</w:t>
      </w:r>
      <w:proofErr w:type="spellEnd"/>
      <w:proofErr w:type="gramEnd"/>
      <w:r>
        <w:t xml:space="preserve">»? — спрашивает дядя </w:t>
      </w:r>
      <w:r w:rsidR="00616A64">
        <w:t>Фёдор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«</w:t>
      </w:r>
      <w:proofErr w:type="spellStart"/>
      <w:proofErr w:type="gramStart"/>
      <w:r>
        <w:t>Лы</w:t>
      </w:r>
      <w:proofErr w:type="spellEnd"/>
      <w:r>
        <w:t xml:space="preserve"> </w:t>
      </w:r>
      <w:proofErr w:type="spellStart"/>
      <w:r>
        <w:t>сы</w:t>
      </w:r>
      <w:proofErr w:type="spellEnd"/>
      <w:proofErr w:type="gramEnd"/>
      <w:r>
        <w:t>» — это лошадиные силы. Значит, он перетянет двадцать лошадей, если они будут тянуть в одну сторону, а он — в другую.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Так сколько же ему сена надо? — ахнул Шарик.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сена ему не нужно. Тут же написано: он работает на продуктах.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удивился даже: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И откуда ты, Матроскин, все знаешь? И про фамилии, и про тракторы, и про «</w:t>
      </w:r>
      <w:proofErr w:type="spellStart"/>
      <w:proofErr w:type="gramStart"/>
      <w:r>
        <w:t>лы</w:t>
      </w:r>
      <w:proofErr w:type="spellEnd"/>
      <w:r>
        <w:t xml:space="preserve"> </w:t>
      </w:r>
      <w:proofErr w:type="spellStart"/>
      <w:r>
        <w:t>сы</w:t>
      </w:r>
      <w:proofErr w:type="spellEnd"/>
      <w:proofErr w:type="gramEnd"/>
      <w:r>
        <w:t>»?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вы </w:t>
      </w:r>
      <w:r w:rsidR="002838C6">
        <w:t>поживёте</w:t>
      </w:r>
      <w:r>
        <w:t xml:space="preserve"> с </w:t>
      </w:r>
      <w:r w:rsidR="002838C6">
        <w:t>моё</w:t>
      </w:r>
      <w:r>
        <w:t xml:space="preserve">, — отвечает кот, — и не то узнаете. И где я только не жил! И у одних хозяев, и у других, и в библиотеке, и даже в сберегательной кассе. Я, может, столько в жизни видел, что на </w:t>
      </w:r>
      <w:proofErr w:type="gramStart"/>
      <w:r>
        <w:t>целую кошачью энциклопедию хватит</w:t>
      </w:r>
      <w:proofErr w:type="gramEnd"/>
      <w:r>
        <w:t>. А вообще-то, вы здесь бездельничаете, а у меня корова не доена, Мурка моя.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 </w:t>
      </w:r>
      <w:r w:rsidR="002838C6">
        <w:t>ушёл</w:t>
      </w:r>
      <w:r>
        <w:t xml:space="preserve">. А мальчик с Шариком стали </w:t>
      </w:r>
      <w:proofErr w:type="spellStart"/>
      <w:r>
        <w:t>тр-тр</w:t>
      </w:r>
      <w:proofErr w:type="spellEnd"/>
      <w:r>
        <w:t xml:space="preserve"> заводить. Стали в трактор суп вливать и котлеты запихивать. Прямо в бак. Трактор как затарахтит!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Сели они в него и по деревне поехали. Ехал, ехал Митя по деревне, потом у одного дома как остановится!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Чего это он? — спрашивает дядя </w:t>
      </w:r>
      <w:r w:rsidR="00616A64">
        <w:t>Фёдор</w:t>
      </w:r>
      <w:r>
        <w:t>. — Может, горючее кончилось?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Ничего не кончилось. Просто он учуял, что пирогами пахнет.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Какими </w:t>
      </w:r>
      <w:r w:rsidR="002838C6">
        <w:t>ещё</w:t>
      </w:r>
      <w:r>
        <w:t xml:space="preserve"> пирогами?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Обыкновенными. Вон в том доме пироги пекут.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И что же нам делать теперь?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 знаю, — говорит Шарик. — Только так пахнет вкусно, что мне тоже ехать не хочется.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Ничего себе я трактор купил! — говорит дядя </w:t>
      </w:r>
      <w:r w:rsidR="00616A64">
        <w:t>Фёдор</w:t>
      </w:r>
      <w:r>
        <w:t xml:space="preserve">. — Так мы и будем около всех домов останавливаться? И у столовых. Это не трактор, а бегемот какой-то. </w:t>
      </w:r>
      <w:proofErr w:type="spellStart"/>
      <w:r>
        <w:t>Тр-тр</w:t>
      </w:r>
      <w:proofErr w:type="spellEnd"/>
      <w:r>
        <w:t xml:space="preserve"> — восемь дыр! Чтоб ему пусто было, инженеру Тяпкину!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Так и пришлось им в дом заходить, пирогов просить. Матроскин, когда про это узнал, рассердился на дядю </w:t>
      </w:r>
      <w:r w:rsidR="00616A64">
        <w:t>Фёдор</w:t>
      </w:r>
      <w:r>
        <w:t>а: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Говорил я вам ничего не покупать, а вы все не слушаете! Да нам этот </w:t>
      </w:r>
      <w:proofErr w:type="spellStart"/>
      <w:r>
        <w:t>тр-тр</w:t>
      </w:r>
      <w:proofErr w:type="spellEnd"/>
      <w:r>
        <w:t xml:space="preserve"> не прокормить теперь!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Но потом кот успокоился: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Ну</w:t>
      </w:r>
      <w:proofErr w:type="gramEnd"/>
      <w:r>
        <w:t xml:space="preserve"> ничего, дядя </w:t>
      </w:r>
      <w:r w:rsidR="00616A64">
        <w:t>Фёдор</w:t>
      </w:r>
      <w:r>
        <w:t xml:space="preserve">, не унывай. Хорошо, что я у тебя есть. Мы с твоим трактором справимся. Будем перед ним сосиску держать на удочке. Он за сосиской поедет и нас </w:t>
      </w:r>
      <w:r w:rsidR="002838C6">
        <w:t>повезёт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Так они и сделали. И скоро трактор исправляться начал. А вообще-то он был </w:t>
      </w:r>
      <w:r w:rsidR="002838C6">
        <w:t>весёлый</w:t>
      </w:r>
      <w:r>
        <w:t>. Кабина пластмассовая, голубая, а колеса железные. И смазывать его надо было не машинным маслом, а подсолнечным.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Но тут им корова Мурка забот прибавила.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восьмая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ХМЕЛЬ ЦВЕТЕТ</w:t>
      </w:r>
    </w:p>
    <w:p w:rsidR="00FE51D7" w:rsidRPr="00457981" w:rsidRDefault="00FE51D7" w:rsidP="00457981">
      <w:pPr>
        <w:rPr>
          <w:b/>
        </w:rPr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Корова Мурка, которую кот купил, глупая была и балованная. Но молока много давала. Так много, что с каждым </w:t>
      </w:r>
      <w:r w:rsidR="00E93AB4">
        <w:t>днём</w:t>
      </w:r>
      <w:r>
        <w:t xml:space="preserve"> все больше и больше. Все ведра с молоком стояли. Все банки. И даже в аквариуме молоко было. Рыбки в нем плавали.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Однажды дядя </w:t>
      </w:r>
      <w:r w:rsidR="00616A64">
        <w:t>Фёдор</w:t>
      </w:r>
      <w:r>
        <w:t xml:space="preserve"> проснулся, смотрит, а в умывальнике не вода, а простокваша налита. Дядя </w:t>
      </w:r>
      <w:r w:rsidR="00616A64">
        <w:t>Фёдор</w:t>
      </w:r>
      <w:r>
        <w:t xml:space="preserve"> кота позвал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Что это ты делаешь? Как же умываться теперь?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хмуро так отвечает: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Умываться и в речке можно.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Да? А зимой как? Тоже в речке?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зимой можно и совсем не умываться. Кругом снег лежит, не запачкаешься. И вообще, некоторые языком умываются.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Некоторые и мышей едят, — говорит дядя </w:t>
      </w:r>
      <w:r w:rsidR="00616A64">
        <w:t>Фёдор</w:t>
      </w:r>
      <w:r>
        <w:t>. — Чтобы простокваши в умывальнике не было!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подумал и сказал: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Ладно. Я </w:t>
      </w:r>
      <w:r w:rsidR="00E93AB4">
        <w:t>телёночка</w:t>
      </w:r>
      <w:r>
        <w:t xml:space="preserve"> заведу. Пусть он простоквашу ест.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в обед опять новости. И тоже с Муркой. Приходит она с пастбища почему-то на задних ногах. А во рту цветок. </w:t>
      </w:r>
      <w:r w:rsidR="00E93AB4">
        <w:t>Идёт</w:t>
      </w:r>
      <w:r>
        <w:t xml:space="preserve"> она себе, подбоченилась и </w:t>
      </w:r>
      <w:r w:rsidR="00E93AB4">
        <w:t>поёт</w:t>
      </w:r>
      <w:r>
        <w:t>:</w:t>
      </w:r>
    </w:p>
    <w:p w:rsidR="00E93AB4" w:rsidRPr="00E93AB4" w:rsidRDefault="00E93AB4" w:rsidP="00E93AB4">
      <w:pPr>
        <w:tabs>
          <w:tab w:val="left" w:pos="2688"/>
        </w:tabs>
        <w:spacing w:after="0" w:line="240" w:lineRule="auto"/>
        <w:ind w:left="708" w:firstLine="709"/>
        <w:jc w:val="both"/>
        <w:rPr>
          <w:sz w:val="24"/>
        </w:rPr>
      </w:pPr>
    </w:p>
    <w:p w:rsidR="00FE51D7" w:rsidRPr="00E93AB4" w:rsidRDefault="00FE51D7" w:rsidP="00E93AB4">
      <w:pPr>
        <w:tabs>
          <w:tab w:val="left" w:pos="2688"/>
        </w:tabs>
        <w:spacing w:after="0" w:line="240" w:lineRule="auto"/>
        <w:ind w:left="708" w:firstLine="709"/>
        <w:jc w:val="both"/>
        <w:rPr>
          <w:sz w:val="24"/>
        </w:rPr>
      </w:pPr>
      <w:r w:rsidRPr="00E93AB4">
        <w:rPr>
          <w:sz w:val="24"/>
        </w:rPr>
        <w:t xml:space="preserve">Помню, я </w:t>
      </w:r>
      <w:r w:rsidR="00E93AB4" w:rsidRPr="00E93AB4">
        <w:rPr>
          <w:sz w:val="24"/>
        </w:rPr>
        <w:t>ещё</w:t>
      </w:r>
      <w:r w:rsidRPr="00E93AB4">
        <w:rPr>
          <w:sz w:val="24"/>
        </w:rPr>
        <w:t xml:space="preserve"> молодушкой была,</w:t>
      </w:r>
    </w:p>
    <w:p w:rsidR="00FE51D7" w:rsidRPr="00E93AB4" w:rsidRDefault="00FE51D7" w:rsidP="00E93AB4">
      <w:pPr>
        <w:tabs>
          <w:tab w:val="left" w:pos="2688"/>
        </w:tabs>
        <w:spacing w:after="0" w:line="240" w:lineRule="auto"/>
        <w:ind w:left="708" w:firstLine="709"/>
        <w:jc w:val="both"/>
        <w:rPr>
          <w:sz w:val="24"/>
        </w:rPr>
      </w:pPr>
      <w:r w:rsidRPr="00E93AB4">
        <w:rPr>
          <w:sz w:val="24"/>
        </w:rPr>
        <w:t>Наша армия в поход куда-то шла…</w:t>
      </w:r>
    </w:p>
    <w:p w:rsidR="00E93AB4" w:rsidRPr="00E93AB4" w:rsidRDefault="00E93AB4" w:rsidP="00FE51D7">
      <w:pPr>
        <w:tabs>
          <w:tab w:val="left" w:pos="2688"/>
        </w:tabs>
        <w:spacing w:after="0" w:line="240" w:lineRule="auto"/>
        <w:ind w:firstLine="709"/>
        <w:jc w:val="both"/>
        <w:rPr>
          <w:sz w:val="24"/>
        </w:rPr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Только слов она говорить не умеет, и у </w:t>
      </w:r>
      <w:r w:rsidR="00E93AB4">
        <w:t>неё</w:t>
      </w:r>
      <w:r>
        <w:t xml:space="preserve"> получается:</w:t>
      </w:r>
    </w:p>
    <w:p w:rsidR="00E93AB4" w:rsidRPr="00E93AB4" w:rsidRDefault="00E93AB4" w:rsidP="00E93AB4">
      <w:pPr>
        <w:tabs>
          <w:tab w:val="left" w:pos="2688"/>
        </w:tabs>
        <w:spacing w:after="0" w:line="240" w:lineRule="auto"/>
        <w:ind w:left="708" w:firstLine="709"/>
        <w:jc w:val="both"/>
        <w:rPr>
          <w:sz w:val="24"/>
        </w:rPr>
      </w:pPr>
    </w:p>
    <w:p w:rsidR="00E93AB4" w:rsidRPr="00E93AB4" w:rsidRDefault="00FE51D7" w:rsidP="00E93AB4">
      <w:pPr>
        <w:tabs>
          <w:tab w:val="left" w:pos="2688"/>
        </w:tabs>
        <w:spacing w:after="0" w:line="240" w:lineRule="auto"/>
        <w:ind w:left="708" w:firstLine="709"/>
        <w:jc w:val="both"/>
        <w:rPr>
          <w:sz w:val="24"/>
        </w:rPr>
      </w:pPr>
      <w:r w:rsidRPr="00E93AB4">
        <w:rPr>
          <w:sz w:val="24"/>
        </w:rPr>
        <w:t>Му-му-</w:t>
      </w:r>
      <w:proofErr w:type="spellStart"/>
      <w:r w:rsidRPr="00E93AB4">
        <w:rPr>
          <w:sz w:val="24"/>
        </w:rPr>
        <w:t>му</w:t>
      </w:r>
      <w:proofErr w:type="spellEnd"/>
      <w:r w:rsidRPr="00E93AB4">
        <w:rPr>
          <w:sz w:val="24"/>
        </w:rPr>
        <w:t xml:space="preserve"> </w:t>
      </w:r>
      <w:proofErr w:type="spellStart"/>
      <w:r w:rsidRPr="00E93AB4">
        <w:rPr>
          <w:sz w:val="24"/>
        </w:rPr>
        <w:t>му-му</w:t>
      </w:r>
      <w:proofErr w:type="spellEnd"/>
      <w:r w:rsidRPr="00E93AB4">
        <w:rPr>
          <w:sz w:val="24"/>
        </w:rPr>
        <w:t xml:space="preserve"> </w:t>
      </w:r>
      <w:proofErr w:type="spellStart"/>
      <w:r w:rsidRPr="00E93AB4">
        <w:rPr>
          <w:sz w:val="24"/>
        </w:rPr>
        <w:t>му-му-му-му</w:t>
      </w:r>
      <w:proofErr w:type="spellEnd"/>
      <w:r w:rsidRPr="00E93AB4">
        <w:rPr>
          <w:sz w:val="24"/>
        </w:rPr>
        <w:t xml:space="preserve"> </w:t>
      </w:r>
      <w:proofErr w:type="spellStart"/>
      <w:r w:rsidRPr="00E93AB4">
        <w:rPr>
          <w:sz w:val="24"/>
        </w:rPr>
        <w:t>му-му</w:t>
      </w:r>
      <w:proofErr w:type="spellEnd"/>
      <w:r w:rsidRPr="00E93AB4">
        <w:rPr>
          <w:sz w:val="24"/>
        </w:rPr>
        <w:t>,</w:t>
      </w:r>
    </w:p>
    <w:p w:rsidR="00FE51D7" w:rsidRPr="00E93AB4" w:rsidRDefault="00FE51D7" w:rsidP="00E93AB4">
      <w:pPr>
        <w:tabs>
          <w:tab w:val="left" w:pos="2688"/>
        </w:tabs>
        <w:spacing w:after="0" w:line="240" w:lineRule="auto"/>
        <w:ind w:left="708" w:firstLine="709"/>
        <w:jc w:val="both"/>
        <w:rPr>
          <w:sz w:val="24"/>
        </w:rPr>
      </w:pPr>
      <w:r w:rsidRPr="00E93AB4">
        <w:rPr>
          <w:sz w:val="24"/>
        </w:rPr>
        <w:t xml:space="preserve">Му-му </w:t>
      </w:r>
      <w:proofErr w:type="spellStart"/>
      <w:r w:rsidRPr="00E93AB4">
        <w:rPr>
          <w:sz w:val="24"/>
        </w:rPr>
        <w:t>му-му-му</w:t>
      </w:r>
      <w:proofErr w:type="spellEnd"/>
      <w:r w:rsidRPr="00E93AB4">
        <w:rPr>
          <w:sz w:val="24"/>
        </w:rPr>
        <w:t xml:space="preserve"> </w:t>
      </w:r>
      <w:proofErr w:type="spellStart"/>
      <w:r w:rsidRPr="00E93AB4">
        <w:rPr>
          <w:sz w:val="24"/>
        </w:rPr>
        <w:t>му-му</w:t>
      </w:r>
      <w:proofErr w:type="spellEnd"/>
      <w:r w:rsidRPr="00E93AB4">
        <w:rPr>
          <w:sz w:val="24"/>
        </w:rPr>
        <w:t xml:space="preserve"> </w:t>
      </w:r>
      <w:proofErr w:type="spellStart"/>
      <w:r w:rsidRPr="00E93AB4">
        <w:rPr>
          <w:sz w:val="24"/>
        </w:rPr>
        <w:t>му-му-му-му</w:t>
      </w:r>
      <w:proofErr w:type="spellEnd"/>
      <w:r w:rsidRPr="00E93AB4">
        <w:rPr>
          <w:sz w:val="24"/>
        </w:rPr>
        <w:t>…</w:t>
      </w:r>
    </w:p>
    <w:p w:rsidR="00E93AB4" w:rsidRPr="00E93AB4" w:rsidRDefault="00E93AB4" w:rsidP="00FE51D7">
      <w:pPr>
        <w:tabs>
          <w:tab w:val="left" w:pos="2688"/>
        </w:tabs>
        <w:spacing w:after="0" w:line="240" w:lineRule="auto"/>
        <w:ind w:firstLine="709"/>
        <w:jc w:val="both"/>
        <w:rPr>
          <w:sz w:val="24"/>
        </w:rPr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тучка у </w:t>
      </w:r>
      <w:r w:rsidR="00E93AB4">
        <w:t>неё</w:t>
      </w:r>
      <w:r>
        <w:t xml:space="preserve"> над головой как шапочка. Шарик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Чего это она так обрадовалась? Может, у </w:t>
      </w:r>
      <w:r w:rsidR="00E93AB4">
        <w:t>неё</w:t>
      </w:r>
      <w:r>
        <w:t xml:space="preserve"> </w:t>
      </w:r>
      <w:proofErr w:type="gramStart"/>
      <w:r>
        <w:t>праздник</w:t>
      </w:r>
      <w:proofErr w:type="gramEnd"/>
      <w:r>
        <w:t xml:space="preserve"> какой или чего?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Какой праздник? — говорит дядя </w:t>
      </w:r>
      <w:r w:rsidR="00616A64">
        <w:t>Фёдор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Может, день рождения у </w:t>
      </w:r>
      <w:r w:rsidR="00E93AB4">
        <w:t>неё</w:t>
      </w:r>
      <w:r>
        <w:t>. Или день кефира. А может, коровий Новый год.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При чем тут Новый год? — говорит Матроскин. — Просто она белены объелась или хмеля.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корова как разбежится — и в стенку головой </w:t>
      </w:r>
      <w:proofErr w:type="gramStart"/>
      <w:r>
        <w:t>трах</w:t>
      </w:r>
      <w:proofErr w:type="gramEnd"/>
      <w:r>
        <w:t>! Еле-еле</w:t>
      </w:r>
      <w:r w:rsidR="00901AFF">
        <w:t xml:space="preserve"> её </w:t>
      </w:r>
      <w:r>
        <w:t xml:space="preserve">в сарай загнать удалось. </w:t>
      </w:r>
      <w:r w:rsidR="00E93AB4">
        <w:t>Пошёл</w:t>
      </w:r>
      <w:r>
        <w:t xml:space="preserve"> Матроскин</w:t>
      </w:r>
      <w:r w:rsidR="00901AFF">
        <w:t xml:space="preserve"> её </w:t>
      </w:r>
      <w:r>
        <w:t xml:space="preserve">доить. Через пять минут выходит, а с ним что-то странное сделалось. Матроска у него спереди как фартук надета, а подойник на голове — как каска. И </w:t>
      </w:r>
      <w:r w:rsidR="00E93AB4">
        <w:t>поёт</w:t>
      </w:r>
      <w:r>
        <w:t xml:space="preserve"> он что-то несуразное:</w:t>
      </w:r>
    </w:p>
    <w:p w:rsidR="00E93AB4" w:rsidRPr="00E93AB4" w:rsidRDefault="00E93AB4" w:rsidP="00E93AB4">
      <w:pPr>
        <w:tabs>
          <w:tab w:val="left" w:pos="2688"/>
        </w:tabs>
        <w:spacing w:after="0" w:line="240" w:lineRule="auto"/>
        <w:ind w:left="2124" w:firstLine="709"/>
        <w:jc w:val="both"/>
        <w:rPr>
          <w:sz w:val="24"/>
        </w:rPr>
      </w:pPr>
    </w:p>
    <w:p w:rsidR="00FE51D7" w:rsidRPr="00E93AB4" w:rsidRDefault="00FE51D7" w:rsidP="00E93AB4">
      <w:pPr>
        <w:tabs>
          <w:tab w:val="left" w:pos="2688"/>
        </w:tabs>
        <w:spacing w:after="0" w:line="240" w:lineRule="auto"/>
        <w:ind w:left="2124" w:firstLine="709"/>
        <w:jc w:val="both"/>
        <w:rPr>
          <w:sz w:val="24"/>
        </w:rPr>
      </w:pPr>
      <w:r w:rsidRPr="00E93AB4">
        <w:rPr>
          <w:sz w:val="24"/>
        </w:rPr>
        <w:t>Я — моряк,</w:t>
      </w:r>
    </w:p>
    <w:p w:rsidR="00FE51D7" w:rsidRPr="00E93AB4" w:rsidRDefault="00FE51D7" w:rsidP="00E93AB4">
      <w:pPr>
        <w:tabs>
          <w:tab w:val="left" w:pos="2688"/>
        </w:tabs>
        <w:spacing w:after="0" w:line="240" w:lineRule="auto"/>
        <w:ind w:left="2124" w:firstLine="709"/>
        <w:jc w:val="both"/>
        <w:rPr>
          <w:sz w:val="24"/>
        </w:rPr>
      </w:pPr>
      <w:r w:rsidRPr="00E93AB4">
        <w:rPr>
          <w:sz w:val="24"/>
        </w:rPr>
        <w:t>Гуляю на просторе,</w:t>
      </w:r>
    </w:p>
    <w:p w:rsidR="00FE51D7" w:rsidRPr="00E93AB4" w:rsidRDefault="00FE51D7" w:rsidP="00E93AB4">
      <w:pPr>
        <w:tabs>
          <w:tab w:val="left" w:pos="2688"/>
        </w:tabs>
        <w:spacing w:after="0" w:line="240" w:lineRule="auto"/>
        <w:ind w:left="2124" w:firstLine="709"/>
        <w:jc w:val="both"/>
        <w:rPr>
          <w:sz w:val="24"/>
        </w:rPr>
      </w:pPr>
      <w:r w:rsidRPr="00E93AB4">
        <w:rPr>
          <w:sz w:val="24"/>
        </w:rPr>
        <w:t xml:space="preserve">День за </w:t>
      </w:r>
      <w:r w:rsidR="00E93AB4" w:rsidRPr="00E93AB4">
        <w:rPr>
          <w:sz w:val="24"/>
        </w:rPr>
        <w:t>днём</w:t>
      </w:r>
      <w:r w:rsidRPr="00E93AB4">
        <w:rPr>
          <w:sz w:val="24"/>
        </w:rPr>
        <w:t>,</w:t>
      </w:r>
    </w:p>
    <w:p w:rsidR="00FE51D7" w:rsidRPr="00E93AB4" w:rsidRDefault="00FE51D7" w:rsidP="00E93AB4">
      <w:pPr>
        <w:tabs>
          <w:tab w:val="left" w:pos="2688"/>
        </w:tabs>
        <w:spacing w:after="0" w:line="240" w:lineRule="auto"/>
        <w:ind w:left="2124" w:firstLine="709"/>
        <w:jc w:val="both"/>
        <w:rPr>
          <w:sz w:val="24"/>
        </w:rPr>
      </w:pPr>
      <w:r w:rsidRPr="00E93AB4">
        <w:rPr>
          <w:sz w:val="24"/>
        </w:rPr>
        <w:t>С волны и на волну!</w:t>
      </w:r>
    </w:p>
    <w:p w:rsidR="00E93AB4" w:rsidRPr="00E93AB4" w:rsidRDefault="00E93AB4" w:rsidP="00FE51D7">
      <w:pPr>
        <w:tabs>
          <w:tab w:val="left" w:pos="2688"/>
        </w:tabs>
        <w:spacing w:after="0" w:line="240" w:lineRule="auto"/>
        <w:ind w:firstLine="709"/>
        <w:jc w:val="both"/>
        <w:rPr>
          <w:sz w:val="24"/>
        </w:rPr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Очевидно, он молока попробовал </w:t>
      </w:r>
      <w:r w:rsidR="00E93AB4">
        <w:t>весёлого</w:t>
      </w:r>
      <w:r>
        <w:t xml:space="preserve">. Шарик говорит дяде </w:t>
      </w:r>
      <w:r w:rsidR="00616A64">
        <w:t>Фёдор</w:t>
      </w:r>
      <w:r>
        <w:t>у: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Сначала у нас корова помешалась, а теперь и кот с ума </w:t>
      </w:r>
      <w:r w:rsidR="00E93AB4">
        <w:t>сошёл</w:t>
      </w:r>
      <w:r>
        <w:t>. Надо бы «скорую помощь» вызвать.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E93AB4">
        <w:t>Подождём</w:t>
      </w:r>
      <w:r>
        <w:t xml:space="preserve"> </w:t>
      </w:r>
      <w:r w:rsidR="00E93AB4">
        <w:t>ещё</w:t>
      </w:r>
      <w:r>
        <w:t xml:space="preserve">, — говорит дядя </w:t>
      </w:r>
      <w:r w:rsidR="00616A64">
        <w:t>Фёдор</w:t>
      </w:r>
      <w:r>
        <w:t>, — может, они в себя придут.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proofErr w:type="gramStart"/>
      <w:r>
        <w:t>Какое там в себя!</w:t>
      </w:r>
      <w:proofErr w:type="gramEnd"/>
      <w:r>
        <w:t xml:space="preserve"> Мурка в коровнике полонез Огинского мычать стала:</w:t>
      </w:r>
    </w:p>
    <w:p w:rsidR="00E93AB4" w:rsidRPr="00E93AB4" w:rsidRDefault="00E93AB4" w:rsidP="00E93AB4">
      <w:pPr>
        <w:tabs>
          <w:tab w:val="left" w:pos="2688"/>
        </w:tabs>
        <w:spacing w:after="0" w:line="240" w:lineRule="auto"/>
        <w:ind w:left="1416" w:firstLine="709"/>
        <w:jc w:val="both"/>
        <w:rPr>
          <w:sz w:val="24"/>
        </w:rPr>
      </w:pPr>
    </w:p>
    <w:p w:rsidR="00FE51D7" w:rsidRPr="00E93AB4" w:rsidRDefault="00FE51D7" w:rsidP="00E93AB4">
      <w:pPr>
        <w:tabs>
          <w:tab w:val="left" w:pos="2688"/>
        </w:tabs>
        <w:spacing w:after="0" w:line="240" w:lineRule="auto"/>
        <w:ind w:left="1416" w:firstLine="709"/>
        <w:jc w:val="both"/>
        <w:rPr>
          <w:sz w:val="24"/>
        </w:rPr>
      </w:pPr>
      <w:r w:rsidRPr="00E93AB4">
        <w:rPr>
          <w:sz w:val="24"/>
        </w:rPr>
        <w:t>Му-му-муму-</w:t>
      </w:r>
      <w:proofErr w:type="spellStart"/>
      <w:r w:rsidRPr="00E93AB4">
        <w:rPr>
          <w:sz w:val="24"/>
        </w:rPr>
        <w:t>му</w:t>
      </w:r>
      <w:proofErr w:type="spellEnd"/>
      <w:r w:rsidRPr="00E93AB4">
        <w:rPr>
          <w:sz w:val="24"/>
        </w:rPr>
        <w:t xml:space="preserve"> </w:t>
      </w:r>
      <w:proofErr w:type="spellStart"/>
      <w:r w:rsidRPr="00E93AB4">
        <w:rPr>
          <w:sz w:val="24"/>
        </w:rPr>
        <w:t>му-му-му</w:t>
      </w:r>
      <w:proofErr w:type="spellEnd"/>
    </w:p>
    <w:p w:rsidR="00FE51D7" w:rsidRPr="00E93AB4" w:rsidRDefault="00FE51D7" w:rsidP="00E93AB4">
      <w:pPr>
        <w:tabs>
          <w:tab w:val="left" w:pos="2688"/>
        </w:tabs>
        <w:spacing w:after="0" w:line="240" w:lineRule="auto"/>
        <w:ind w:left="1416" w:firstLine="709"/>
        <w:jc w:val="both"/>
        <w:rPr>
          <w:sz w:val="24"/>
        </w:rPr>
      </w:pPr>
      <w:r w:rsidRPr="00E93AB4">
        <w:rPr>
          <w:sz w:val="24"/>
        </w:rPr>
        <w:t xml:space="preserve">Му-му </w:t>
      </w:r>
      <w:proofErr w:type="spellStart"/>
      <w:r w:rsidRPr="00E93AB4">
        <w:rPr>
          <w:sz w:val="24"/>
        </w:rPr>
        <w:t>му-му</w:t>
      </w:r>
      <w:proofErr w:type="spellEnd"/>
      <w:r w:rsidRPr="00E93AB4">
        <w:rPr>
          <w:sz w:val="24"/>
        </w:rPr>
        <w:t xml:space="preserve"> </w:t>
      </w:r>
      <w:proofErr w:type="spellStart"/>
      <w:r w:rsidRPr="00E93AB4">
        <w:rPr>
          <w:sz w:val="24"/>
        </w:rPr>
        <w:t>му-му</w:t>
      </w:r>
      <w:proofErr w:type="spellEnd"/>
      <w:r w:rsidRPr="00E93AB4">
        <w:rPr>
          <w:sz w:val="24"/>
        </w:rPr>
        <w:t>!</w:t>
      </w:r>
    </w:p>
    <w:p w:rsidR="00E93AB4" w:rsidRPr="00E93AB4" w:rsidRDefault="00E93AB4" w:rsidP="00FE51D7">
      <w:pPr>
        <w:tabs>
          <w:tab w:val="left" w:pos="2688"/>
        </w:tabs>
        <w:spacing w:after="0" w:line="240" w:lineRule="auto"/>
        <w:ind w:firstLine="709"/>
        <w:jc w:val="both"/>
        <w:rPr>
          <w:sz w:val="24"/>
        </w:rPr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кот вообще что-то странное затянул:</w:t>
      </w:r>
    </w:p>
    <w:p w:rsidR="00E93AB4" w:rsidRPr="00E93AB4" w:rsidRDefault="00E93AB4" w:rsidP="00E93AB4">
      <w:pPr>
        <w:tabs>
          <w:tab w:val="left" w:pos="2688"/>
        </w:tabs>
        <w:spacing w:after="0" w:line="240" w:lineRule="auto"/>
        <w:ind w:left="2124" w:firstLine="709"/>
        <w:jc w:val="both"/>
        <w:rPr>
          <w:sz w:val="24"/>
        </w:rPr>
      </w:pPr>
    </w:p>
    <w:p w:rsidR="00FE51D7" w:rsidRPr="00E93AB4" w:rsidRDefault="00FE51D7" w:rsidP="00E93AB4">
      <w:pPr>
        <w:tabs>
          <w:tab w:val="left" w:pos="2688"/>
        </w:tabs>
        <w:spacing w:after="0" w:line="240" w:lineRule="auto"/>
        <w:ind w:left="2124" w:firstLine="709"/>
        <w:jc w:val="both"/>
        <w:rPr>
          <w:sz w:val="24"/>
        </w:rPr>
      </w:pPr>
      <w:r w:rsidRPr="00E93AB4">
        <w:rPr>
          <w:sz w:val="24"/>
        </w:rPr>
        <w:t>Жили у бабуси</w:t>
      </w:r>
    </w:p>
    <w:p w:rsidR="00FE51D7" w:rsidRPr="00E93AB4" w:rsidRDefault="00FE51D7" w:rsidP="00E93AB4">
      <w:pPr>
        <w:tabs>
          <w:tab w:val="left" w:pos="2688"/>
        </w:tabs>
        <w:spacing w:after="0" w:line="240" w:lineRule="auto"/>
        <w:ind w:left="2124" w:firstLine="709"/>
        <w:jc w:val="both"/>
        <w:rPr>
          <w:sz w:val="24"/>
        </w:rPr>
      </w:pPr>
      <w:r w:rsidRPr="00E93AB4">
        <w:rPr>
          <w:sz w:val="24"/>
        </w:rPr>
        <w:t xml:space="preserve">Два </w:t>
      </w:r>
      <w:r w:rsidR="00E93AB4" w:rsidRPr="00E93AB4">
        <w:rPr>
          <w:sz w:val="24"/>
        </w:rPr>
        <w:t>весёлых</w:t>
      </w:r>
      <w:r w:rsidRPr="00E93AB4">
        <w:rPr>
          <w:sz w:val="24"/>
        </w:rPr>
        <w:t xml:space="preserve"> гуся:</w:t>
      </w:r>
    </w:p>
    <w:p w:rsidR="00FE51D7" w:rsidRPr="00E93AB4" w:rsidRDefault="00FE51D7" w:rsidP="00E93AB4">
      <w:pPr>
        <w:tabs>
          <w:tab w:val="left" w:pos="2688"/>
        </w:tabs>
        <w:spacing w:after="0" w:line="240" w:lineRule="auto"/>
        <w:ind w:left="2124" w:firstLine="709"/>
        <w:jc w:val="both"/>
        <w:rPr>
          <w:sz w:val="24"/>
        </w:rPr>
      </w:pPr>
      <w:r w:rsidRPr="00E93AB4">
        <w:rPr>
          <w:sz w:val="24"/>
        </w:rPr>
        <w:t>Один серый,</w:t>
      </w:r>
    </w:p>
    <w:p w:rsidR="00FE51D7" w:rsidRPr="00E93AB4" w:rsidRDefault="00FE51D7" w:rsidP="00E93AB4">
      <w:pPr>
        <w:tabs>
          <w:tab w:val="left" w:pos="2688"/>
        </w:tabs>
        <w:spacing w:after="0" w:line="240" w:lineRule="auto"/>
        <w:ind w:left="2124" w:firstLine="709"/>
        <w:jc w:val="both"/>
        <w:rPr>
          <w:sz w:val="24"/>
        </w:rPr>
      </w:pPr>
      <w:r w:rsidRPr="00E93AB4">
        <w:rPr>
          <w:sz w:val="24"/>
        </w:rPr>
        <w:t>Другой белый —</w:t>
      </w:r>
    </w:p>
    <w:p w:rsidR="00FE51D7" w:rsidRPr="00E93AB4" w:rsidRDefault="00FE51D7" w:rsidP="00E93AB4">
      <w:pPr>
        <w:tabs>
          <w:tab w:val="left" w:pos="2688"/>
        </w:tabs>
        <w:spacing w:after="0" w:line="240" w:lineRule="auto"/>
        <w:ind w:left="2124" w:firstLine="709"/>
        <w:jc w:val="both"/>
        <w:rPr>
          <w:sz w:val="24"/>
        </w:rPr>
      </w:pPr>
      <w:r w:rsidRPr="00E93AB4">
        <w:rPr>
          <w:sz w:val="24"/>
        </w:rPr>
        <w:t>Петя и Маруся! —</w:t>
      </w:r>
    </w:p>
    <w:p w:rsidR="00E93AB4" w:rsidRPr="00E93AB4" w:rsidRDefault="00E93AB4" w:rsidP="00FE51D7">
      <w:pPr>
        <w:tabs>
          <w:tab w:val="left" w:pos="2688"/>
        </w:tabs>
        <w:spacing w:after="0" w:line="240" w:lineRule="auto"/>
        <w:ind w:firstLine="709"/>
        <w:jc w:val="both"/>
        <w:rPr>
          <w:sz w:val="24"/>
        </w:rPr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тоже головой в стенку — </w:t>
      </w:r>
      <w:proofErr w:type="gramStart"/>
      <w:r>
        <w:t>бух</w:t>
      </w:r>
      <w:proofErr w:type="gramEnd"/>
      <w:r>
        <w:t>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Тут уж и дядя </w:t>
      </w:r>
      <w:r w:rsidR="00616A64">
        <w:t>Фёдор</w:t>
      </w:r>
      <w:r>
        <w:t xml:space="preserve"> заволновался: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proofErr w:type="spellStart"/>
      <w:r>
        <w:t>Н</w:t>
      </w:r>
      <w:r w:rsidR="00A80FDB">
        <w:t>́</w:t>
      </w:r>
      <w:r>
        <w:t>а</w:t>
      </w:r>
      <w:proofErr w:type="spellEnd"/>
      <w:r w:rsidR="00E93AB4">
        <w:t xml:space="preserve">, </w:t>
      </w:r>
      <w:r>
        <w:t xml:space="preserve">тебе, Шарик, две копейки. </w:t>
      </w:r>
      <w:proofErr w:type="gramStart"/>
      <w:r>
        <w:t>Беги</w:t>
      </w:r>
      <w:proofErr w:type="gramEnd"/>
      <w:r>
        <w:t xml:space="preserve"> вызови «скорую помощь» по автомату.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Шарик убежал, а кот и корова в себя приходить начали. Петь и мычать перестали. Кот за голову схватился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Ничего себе наша корова молоко </w:t>
      </w:r>
      <w:r w:rsidR="00A80FDB">
        <w:t>даёт</w:t>
      </w:r>
      <w:r>
        <w:t xml:space="preserve">! Из него только </w:t>
      </w:r>
      <w:r w:rsidR="00A80FDB">
        <w:t>сгущёнку</w:t>
      </w:r>
      <w:r>
        <w:t xml:space="preserve"> делать и врагам на войне подбрасывать. Чтобы они с ума </w:t>
      </w:r>
      <w:proofErr w:type="spellStart"/>
      <w:r>
        <w:t>посходили</w:t>
      </w:r>
      <w:proofErr w:type="spellEnd"/>
      <w:r>
        <w:t xml:space="preserve"> и из окопов </w:t>
      </w:r>
      <w:proofErr w:type="gramStart"/>
      <w:r>
        <w:t>повылазили</w:t>
      </w:r>
      <w:proofErr w:type="gramEnd"/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тут к ним почтальон Печкин </w:t>
      </w:r>
      <w:r w:rsidR="00A80FDB">
        <w:t>идёт</w:t>
      </w:r>
      <w:r>
        <w:t>. Румяный такой и радостный.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Смотрите, какую я заметку в газете прочитал. Про одного мальчика. Глаза у него коричневые, и волосы спереди торчком, как будто корова его лизнула. И рост метр двадцать.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Ну и что? — говорит кот. — Мало ли таких мальчиков!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Может, и немало, — отвечает почтальон, — только этот мальчик из дома </w:t>
      </w:r>
      <w:r w:rsidR="00D777B0">
        <w:t>ушёл</w:t>
      </w:r>
      <w:r>
        <w:t xml:space="preserve">. А родители беспокоятся, что с ним. И даже премию обещали тому, кто его </w:t>
      </w:r>
      <w:r w:rsidR="00D777B0">
        <w:t>найдёт</w:t>
      </w:r>
      <w:r>
        <w:t xml:space="preserve">. Может, велосипед дадут. </w:t>
      </w:r>
      <w:proofErr w:type="gramStart"/>
      <w:r>
        <w:t>А мне велосипед во как нужен, почту развозить.</w:t>
      </w:r>
      <w:proofErr w:type="gramEnd"/>
      <w:r>
        <w:t xml:space="preserve"> Я даже метр </w:t>
      </w:r>
      <w:r w:rsidR="00D777B0">
        <w:t>принёс</w:t>
      </w:r>
      <w:r>
        <w:t>: буду вашего хозяина измерять.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Шарик как услышал, так за сердце схватился. Вот измерит почтальон дядю </w:t>
      </w:r>
      <w:r w:rsidR="00616A64">
        <w:t>Фёдор</w:t>
      </w:r>
      <w:r>
        <w:t xml:space="preserve">а, вот </w:t>
      </w:r>
      <w:r w:rsidR="00D777B0">
        <w:t>отвезёт</w:t>
      </w:r>
      <w:r>
        <w:t xml:space="preserve"> домой, что они с котом делать будут? Пропадут же!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кот не растерялся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Измерить — это всегда можно. А вы сначала молочка попейте. Я только что корову подоил. Мурку мою.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Почтальон соглашается: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Молочка я с удовольствием выпью. Молоко, оно очень полезное. Об этом даже в газетах пишут. Дайте мне самую большую кружку.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Кот в дом побежал и скорее </w:t>
      </w:r>
      <w:r w:rsidR="00D777B0">
        <w:t>принёс</w:t>
      </w:r>
      <w:r>
        <w:t xml:space="preserve"> ему кружку самую огромную. Налил в </w:t>
      </w:r>
      <w:r w:rsidR="00D777B0">
        <w:t>неё</w:t>
      </w:r>
      <w:r>
        <w:t xml:space="preserve"> молока и Печкину </w:t>
      </w:r>
      <w:r w:rsidR="00D777B0">
        <w:t>даёт</w:t>
      </w:r>
      <w:r>
        <w:t xml:space="preserve">. Печкин как выпьет, как вытаращит глаза! Как </w:t>
      </w:r>
      <w:r w:rsidR="00D777B0">
        <w:t>запоёт</w:t>
      </w:r>
      <w:r>
        <w:t>:</w:t>
      </w:r>
    </w:p>
    <w:p w:rsidR="00D777B0" w:rsidRPr="00D777B0" w:rsidRDefault="00D777B0" w:rsidP="00D777B0">
      <w:pPr>
        <w:tabs>
          <w:tab w:val="left" w:pos="2688"/>
        </w:tabs>
        <w:spacing w:after="0" w:line="240" w:lineRule="auto"/>
        <w:ind w:left="1416" w:firstLine="709"/>
        <w:jc w:val="both"/>
        <w:rPr>
          <w:sz w:val="24"/>
        </w:rPr>
      </w:pPr>
    </w:p>
    <w:p w:rsidR="00FE51D7" w:rsidRPr="00D777B0" w:rsidRDefault="00FE51D7" w:rsidP="00D777B0">
      <w:pPr>
        <w:tabs>
          <w:tab w:val="left" w:pos="2688"/>
        </w:tabs>
        <w:spacing w:after="0" w:line="240" w:lineRule="auto"/>
        <w:ind w:left="1416" w:firstLine="709"/>
        <w:jc w:val="both"/>
        <w:rPr>
          <w:sz w:val="24"/>
        </w:rPr>
      </w:pPr>
      <w:r w:rsidRPr="00D777B0">
        <w:rPr>
          <w:sz w:val="24"/>
        </w:rPr>
        <w:t>Когда я на почте служил ямщиком,</w:t>
      </w:r>
    </w:p>
    <w:p w:rsidR="00FE51D7" w:rsidRPr="00D777B0" w:rsidRDefault="00FE51D7" w:rsidP="00D777B0">
      <w:pPr>
        <w:tabs>
          <w:tab w:val="left" w:pos="2688"/>
        </w:tabs>
        <w:spacing w:after="0" w:line="240" w:lineRule="auto"/>
        <w:ind w:left="1416" w:firstLine="709"/>
        <w:jc w:val="both"/>
        <w:rPr>
          <w:sz w:val="24"/>
        </w:rPr>
      </w:pPr>
      <w:r w:rsidRPr="00D777B0">
        <w:rPr>
          <w:sz w:val="24"/>
        </w:rPr>
        <w:t xml:space="preserve">Был молод, имел я </w:t>
      </w:r>
      <w:r w:rsidR="00D777B0" w:rsidRPr="00D777B0">
        <w:rPr>
          <w:sz w:val="24"/>
        </w:rPr>
        <w:t>силёнку</w:t>
      </w:r>
      <w:r w:rsidRPr="00D777B0">
        <w:rPr>
          <w:sz w:val="24"/>
        </w:rPr>
        <w:t>! —</w:t>
      </w:r>
    </w:p>
    <w:p w:rsidR="00D777B0" w:rsidRPr="00D777B0" w:rsidRDefault="00D777B0" w:rsidP="00FE51D7">
      <w:pPr>
        <w:tabs>
          <w:tab w:val="left" w:pos="2688"/>
        </w:tabs>
        <w:spacing w:after="0" w:line="240" w:lineRule="auto"/>
        <w:ind w:firstLine="709"/>
        <w:jc w:val="both"/>
        <w:rPr>
          <w:sz w:val="24"/>
        </w:rPr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тоже головой в стенку — стук!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галчонок из дома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Кто там? Это кто там?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Почтальон отвечает: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я, почтальон Печкин! </w:t>
      </w:r>
      <w:r w:rsidR="00D777B0">
        <w:t>Принёс</w:t>
      </w:r>
      <w:r>
        <w:t xml:space="preserve"> для вас метр. Буду ваше молоко измерять. Давайте мне самую большую кружку!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А тут «скорая помощь» приехала. Выходят два санитара и спрашивают: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кто у вас тут с ума </w:t>
      </w:r>
      <w:r w:rsidR="00D777B0">
        <w:t>сошёл</w:t>
      </w:r>
      <w:r>
        <w:t>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Печкин отвечает: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дом с ума </w:t>
      </w:r>
      <w:r w:rsidR="00D777B0">
        <w:t>сошёл</w:t>
      </w:r>
      <w:r>
        <w:t>! На меня бросается.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Взяли его санитары под руки и к машине повели. И говорят: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Сейчас хмель </w:t>
      </w:r>
      <w:r w:rsidR="00D777B0">
        <w:t>цветёт</w:t>
      </w:r>
      <w:r>
        <w:t>. Очень многие с ума сходят. Особенно коровы.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Когда они уехали, дядя </w:t>
      </w:r>
      <w:r w:rsidR="00616A64">
        <w:t>Фёдор</w:t>
      </w:r>
      <w:r>
        <w:t xml:space="preserve"> сказал коту: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Ты это молоко куда-нибудь вылей. Чтобы беды опять не было.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коту жалко выливать. Он и решил молоко трактору отдать. </w:t>
      </w:r>
      <w:proofErr w:type="spellStart"/>
      <w:r>
        <w:t>Тр-тр</w:t>
      </w:r>
      <w:proofErr w:type="spellEnd"/>
      <w:r>
        <w:t xml:space="preserve"> Мите. С машиной, мол, ничего не случится. Тракторы с ума не сходят. И все молоко в бак вылил. Прямо из ведра.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Митя стоял, стоял, потом как затарахтит — и на кота! Кот ведро бросил и скорее на дерево! А Митя стал ведром в футбол играть. Играл, играл, пока в </w:t>
      </w:r>
      <w:r w:rsidR="00D777B0">
        <w:t>лепёшку</w:t>
      </w:r>
      <w:r>
        <w:t xml:space="preserve"> не превратил. Ай да модель инженера Тяпкина!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потом </w:t>
      </w:r>
      <w:r w:rsidR="00D777B0">
        <w:t>пошёл</w:t>
      </w:r>
      <w:r>
        <w:t xml:space="preserve"> по деревне хулиганить. Сорняки окучивать и за курами гоняться. И песни гудеть всякие. Под конец он даже купаться полез. Чуть-чуть не заглох. Вылез он кое-как на берег, стыдно ему стало. Подъехал он к дому, на место встал, ни на кого не глядит. Сам себя ругает.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очень рассердился на Матроскина и в угол его поставил: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 следующий раз делай, что тебе говорят.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Шарик все над котом смеялся.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Но дядя </w:t>
      </w:r>
      <w:r w:rsidR="00616A64">
        <w:t>Фёдор</w:t>
      </w:r>
      <w:r>
        <w:t xml:space="preserve"> Шарику сказал: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Ладно, ладно. Нечего над человеком смеяться, когда он в углу стоит.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Конечно, Матроскин был кот, а не человек. Но для дяди </w:t>
      </w:r>
      <w:r w:rsidR="00616A64">
        <w:t>Фёдор</w:t>
      </w:r>
      <w:r>
        <w:t>а он был все равно как человек.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с этой коровой </w:t>
      </w:r>
      <w:r w:rsidR="00D777B0">
        <w:t>ещё</w:t>
      </w:r>
      <w:r>
        <w:t xml:space="preserve"> были приключения. И не мало.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девятая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ВАШ СЫН — ДЯДЯ ФАРИК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На другой день дядя </w:t>
      </w:r>
      <w:r w:rsidR="00616A64">
        <w:t>Фёдор</w:t>
      </w:r>
      <w:r>
        <w:t xml:space="preserve"> решил письмо домой написать. Чтобы папа и мама за него не беспокоились. Потому что он их </w:t>
      </w:r>
      <w:r>
        <w:lastRenderedPageBreak/>
        <w:t>очень любил. А они не знали, где он и что с ним. И конечно, переживали.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Сидит дядя </w:t>
      </w:r>
      <w:r w:rsidR="00616A64">
        <w:t>Фёдор</w:t>
      </w:r>
      <w:r>
        <w:t xml:space="preserve"> и пишет: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«</w:t>
      </w:r>
      <w:proofErr w:type="gramStart"/>
      <w:r>
        <w:t>Мои</w:t>
      </w:r>
      <w:proofErr w:type="gramEnd"/>
      <w:r>
        <w:t xml:space="preserve"> папа и мама!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Я живу хорошо. Просто замечательно. У меня есть свой дом. Он </w:t>
      </w:r>
      <w:r w:rsidR="00331286">
        <w:t>тёплый</w:t>
      </w:r>
      <w:r>
        <w:t xml:space="preserve">. В нем одна комната и кухня. А недавно мы клад нашли и корову купили. И трактор — </w:t>
      </w:r>
      <w:proofErr w:type="spellStart"/>
      <w:r>
        <w:t>тр-тр</w:t>
      </w:r>
      <w:proofErr w:type="spellEnd"/>
      <w:r>
        <w:t xml:space="preserve"> Митю. Трактор хороший, только он бензин не любит, а любит суп.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Мама и папа, я без вас очень скучаю. Особенно по вечерам. Но я вам не скажу, где я живу. А то вы меня </w:t>
      </w:r>
      <w:r w:rsidR="00331286">
        <w:t>заберёте</w:t>
      </w:r>
      <w:r>
        <w:t>, а Матроскин и Шарик пропадут».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Но тут дядя </w:t>
      </w:r>
      <w:r w:rsidR="00616A64">
        <w:t>Фёдор</w:t>
      </w:r>
      <w:r>
        <w:t xml:space="preserve"> увидел, что деревенские ребята змея в поле запускают. И дядя </w:t>
      </w:r>
      <w:r w:rsidR="00616A64">
        <w:t>Фёдор</w:t>
      </w:r>
      <w:r>
        <w:t xml:space="preserve"> к ним побежал. А коту велел письмо дописывать за него. Кот взял карандаш и начал писать: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«А </w:t>
      </w:r>
      <w:r w:rsidR="00331286">
        <w:t>ещё</w:t>
      </w:r>
      <w:r>
        <w:t xml:space="preserve"> у нас печка есть </w:t>
      </w:r>
      <w:r w:rsidR="00331286">
        <w:t>тёплая</w:t>
      </w:r>
      <w:r>
        <w:t xml:space="preserve">. Я так люблю на ней отдыхать! Здоровье-то у меня не очень: то лапы ломит, то хвост отваливается. Потому что, дорогие мои папа и мама, жизнь у меня была сложная, полная лишений и </w:t>
      </w:r>
      <w:proofErr w:type="spellStart"/>
      <w:r>
        <w:t>выгоняний</w:t>
      </w:r>
      <w:proofErr w:type="spellEnd"/>
      <w:r>
        <w:t xml:space="preserve">. Но сейчас все по-другому. И колбаса у меня есть, и молоко парное стоит в мисочке на полу. Пей — не хочу. Мне мышей даже видеть не хочется. Я их просто так ловлю, для развлечения. Или на удочку, или пылесосом из норок вытаскиваю и в поле уношу. А </w:t>
      </w:r>
      <w:r w:rsidR="00331286">
        <w:t>днём</w:t>
      </w:r>
      <w:r>
        <w:t xml:space="preserve"> я люблю на крышу вскарабкаться. И там глаза вытаращу, усы расправлю и загораю как ненормальный. На солнышке облизываюсь и сохну».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Тут кот услышал, что мыши в подполе заскреблись. Крикнул он Шарика и в подпол побежал с пылесосом. Шарик карандаш в зубы взял и стал дальше </w:t>
      </w:r>
      <w:proofErr w:type="gramStart"/>
      <w:r>
        <w:t>калякать</w:t>
      </w:r>
      <w:proofErr w:type="gramEnd"/>
      <w:r>
        <w:t>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«А на днях я линять начал. Старая шерсть с меня сыплется — хоть в дом не заходи. Зато новая </w:t>
      </w:r>
      <w:r w:rsidR="00331286">
        <w:t>растёт</w:t>
      </w:r>
      <w:r>
        <w:t xml:space="preserve"> — чистая, шелковистая! Просто каракуль. Да </w:t>
      </w:r>
      <w:r w:rsidR="00331286">
        <w:t>ещё</w:t>
      </w:r>
      <w:r>
        <w:t xml:space="preserve"> охрип я немножечко. Прохожих много, на всех лаять приходится. Час полаешь, два полаешь, а потом у меня не лай, а свист какой-то получается и бульканье.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Дорогие папа и мама, вы меня теперь просто не узнаете. Хвост у меня крючком, уши торчком, нос холодный, и лохматость повысилась. Мне теперь можно зимой даже на снегу спать. Я теперь сам в магазин хожу. И все продавцы меня знают. Кости мне бесплатно дают</w:t>
      </w:r>
      <w:proofErr w:type="gramStart"/>
      <w:r>
        <w:t>… Т</w:t>
      </w:r>
      <w:proofErr w:type="gramEnd"/>
      <w:r>
        <w:t xml:space="preserve">ак что вы за меня не переживайте. Я такой здоровый стал, прямо — </w:t>
      </w:r>
      <w:proofErr w:type="gramStart"/>
      <w:r>
        <w:t>ух</w:t>
      </w:r>
      <w:proofErr w:type="gramEnd"/>
      <w:r>
        <w:t>! Если я на выставку попаду, мне все медали обеспечены. За красоту и сообразительность.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До свиданья. Ваш сын — дядя Шарик».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Потом он слово «Шарик» хотел исправить на «</w:t>
      </w:r>
      <w:r w:rsidR="00616A64">
        <w:t>Фёдор</w:t>
      </w:r>
      <w:r>
        <w:t>». И получилось вообще что-то непонятное: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«До свиданья. Ваш сын — дядя </w:t>
      </w:r>
      <w:proofErr w:type="spellStart"/>
      <w:r>
        <w:t>Фарик</w:t>
      </w:r>
      <w:proofErr w:type="spellEnd"/>
      <w:r>
        <w:t>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Они с </w:t>
      </w:r>
      <w:proofErr w:type="spellStart"/>
      <w:r>
        <w:t>Матроскиным</w:t>
      </w:r>
      <w:proofErr w:type="spellEnd"/>
      <w:r>
        <w:t xml:space="preserve"> письмо запечатали, адрес написали, и Шарик его в зубах в почтовый ящик </w:t>
      </w:r>
      <w:r w:rsidR="00331286">
        <w:t>отнёс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Но письмо из ящика </w:t>
      </w:r>
      <w:r w:rsidR="00331286">
        <w:t>ещё</w:t>
      </w:r>
      <w:r>
        <w:t xml:space="preserve"> не скоро по адресу поехало, потому что почтальон Печкин в изоляторе был. Сначала он не хотел там оставаться. Он говорил, что это не он с ума </w:t>
      </w:r>
      <w:r w:rsidR="00331286">
        <w:t>сошёл</w:t>
      </w:r>
      <w:r>
        <w:t xml:space="preserve">, а дом дяди </w:t>
      </w:r>
      <w:r w:rsidR="00616A64">
        <w:t>Фёдор</w:t>
      </w:r>
      <w:r>
        <w:t>а, который бодаться начал.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потом ему в изоляторе понравилось. Письма разносить не надо было, и кормили хорошо. И </w:t>
      </w:r>
      <w:r w:rsidR="00331286">
        <w:t>ещё</w:t>
      </w:r>
      <w:r>
        <w:t xml:space="preserve"> он там с одним бухгалтером познакомился. Этого бухгалтера дети до больницы довели. И он все время Печкина воспитывал. Он говорил: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Печкин, не прыгай на кровати!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Печкин, не высовывайся в окно!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Печкин, не бросайся котлетами в товарищей!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Хотя Печкин ниоткуда не высовывался, нигде не прыгал и никакими котлетами в товарищей не бросался. Но на дядю </w:t>
      </w:r>
      <w:r w:rsidR="00616A64">
        <w:t>Фёдор</w:t>
      </w:r>
      <w:r>
        <w:t>а Печкин обиделся. Он говорил так: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Некоторые люди собак дома держат и кошек, а у меня даже велосипеда нет.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Но это потом было. А пока </w:t>
      </w:r>
      <w:r w:rsidR="00331286">
        <w:t>ещё</w:t>
      </w:r>
      <w:r>
        <w:t xml:space="preserve"> он в изоляторе был, и письмо в почтовом ящике лежало.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десятая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ШАРИК ИДЕТ В ЛЕС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и кот в доме жили. А Шарик все по участку бегал или в будке сидел. И ночевал там. Он в дом только пообедать приходил или так, в гости. И вот однажды сидит он в своей будке и думает: «Кот себе корову купил. Дядя </w:t>
      </w:r>
      <w:r w:rsidR="00616A64">
        <w:t>Фёдор</w:t>
      </w:r>
      <w:r>
        <w:t xml:space="preserve"> — трактор. А я что, хуже всех, что ли? Пора и мне ружье покупать для счастья. Пока деньги есть».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все его отговаривал ружье покупать — жалко </w:t>
      </w:r>
      <w:proofErr w:type="gramStart"/>
      <w:r>
        <w:t>зверюшек</w:t>
      </w:r>
      <w:proofErr w:type="gramEnd"/>
      <w:r>
        <w:t>. И кот отговаривал — деньги жалел. А</w:t>
      </w:r>
      <w:r w:rsidR="00901AFF">
        <w:t xml:space="preserve"> пёс </w:t>
      </w:r>
      <w:r>
        <w:t>и слушать не хочет.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Отойдите, — говорит, — в сторону! Во мне инстинкт просыпается! Звери — они для того и созданы, чтобы на них охотились. Это я раньше не понимал, потому что жил плохо! А теперь я поправился, и меня в лес потянуло со страшной силой!</w:t>
      </w:r>
    </w:p>
    <w:p w:rsidR="00FE51D7" w:rsidRDefault="00F44178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Пошёл</w:t>
      </w:r>
      <w:r w:rsidR="00FE51D7">
        <w:t xml:space="preserve"> он в магазин и купил ружье. И патроны купил, и сумку купил охотничью, чтобы всяких зверей туда складывать.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Ждите меня, — говорит, — к вечеру. Я вам чего-нибудь вкусненького подстрелю.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Вышел он из дер</w:t>
      </w:r>
      <w:bookmarkStart w:id="0" w:name="_GoBack"/>
      <w:bookmarkEnd w:id="0"/>
      <w:r>
        <w:t xml:space="preserve">евни и в лес </w:t>
      </w:r>
      <w:r w:rsidR="000B6312">
        <w:t>пошёл</w:t>
      </w:r>
      <w:r>
        <w:t>. Видит, колхозник на телеге едет. Колхозник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Садись, охотник, подвезу.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Шарик на телегу сел, лапы свесил. А колхозник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как ты, друг, стреляешь? Хорошо?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как же! — говорит Шарик.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если я шапку брошу, </w:t>
      </w:r>
      <w:r w:rsidR="000B6312">
        <w:t>попадёшь</w:t>
      </w:r>
      <w:r>
        <w:t xml:space="preserve"> в </w:t>
      </w:r>
      <w:r w:rsidR="000B6312">
        <w:t>неё</w:t>
      </w:r>
      <w:r>
        <w:t>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Шарик на задние лапы встал, ружье приготовил.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Бросайте, — говорит, — вашу шапку. Сейчас от </w:t>
      </w:r>
      <w:r w:rsidR="000B6312">
        <w:t>неё</w:t>
      </w:r>
      <w:r>
        <w:t xml:space="preserve"> ничего не останется. Одни дырочки.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Возница шапку снял и в воздух подбросил. Высоко-высоко, под облака. Шарик ка-</w:t>
      </w:r>
      <w:proofErr w:type="spellStart"/>
      <w:r>
        <w:t>ак</w:t>
      </w:r>
      <w:proofErr w:type="spellEnd"/>
      <w:r>
        <w:t xml:space="preserve"> баба-а-</w:t>
      </w:r>
      <w:proofErr w:type="spellStart"/>
      <w:r>
        <w:t>хнет</w:t>
      </w:r>
      <w:proofErr w:type="spellEnd"/>
      <w:r>
        <w:t>! Лошадь ка-</w:t>
      </w:r>
      <w:proofErr w:type="spellStart"/>
      <w:r>
        <w:t>ак</w:t>
      </w:r>
      <w:proofErr w:type="spellEnd"/>
      <w:r>
        <w:t xml:space="preserve"> перепугается! И — бежать! Телега, конечно, за ней. Шарик на ногах не удержался от неожиданности и с телеги полетел вверх тормашками. Как на дорогу — </w:t>
      </w:r>
      <w:proofErr w:type="gramStart"/>
      <w:r>
        <w:t>плюх</w:t>
      </w:r>
      <w:proofErr w:type="gramEnd"/>
      <w:r>
        <w:t>! Ничего себе охота начинается!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Дальше он уже пешком </w:t>
      </w:r>
      <w:r w:rsidR="000B6312">
        <w:t>пошёл</w:t>
      </w:r>
      <w:r>
        <w:t xml:space="preserve">. </w:t>
      </w:r>
      <w:r w:rsidR="000B6312">
        <w:t>Пришёл</w:t>
      </w:r>
      <w:r>
        <w:t xml:space="preserve"> в лес, видит: на поляне заяц сидит</w:t>
      </w:r>
      <w:proofErr w:type="gramStart"/>
      <w:r>
        <w:t>.</w:t>
      </w:r>
      <w:proofErr w:type="gramEnd"/>
      <w:r w:rsidR="00901AFF">
        <w:t xml:space="preserve"> </w:t>
      </w:r>
      <w:r w:rsidR="000B6312">
        <w:t>П</w:t>
      </w:r>
      <w:r w:rsidR="00901AFF">
        <w:t xml:space="preserve">ёс </w:t>
      </w:r>
      <w:r>
        <w:t>ружье зарядил, сумку приготовил и стал подкрадываться.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Сейчас я по нему как </w:t>
      </w:r>
      <w:proofErr w:type="gramStart"/>
      <w:r>
        <w:t>вдарю</w:t>
      </w:r>
      <w:proofErr w:type="gramEnd"/>
      <w:r>
        <w:t>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Заяц увидел его — и бежать. Шарик — за ним. Но споткнулся обо что-то и в сумке запутался. В </w:t>
      </w:r>
      <w:proofErr w:type="gramStart"/>
      <w:r>
        <w:t>которой</w:t>
      </w:r>
      <w:proofErr w:type="gramEnd"/>
      <w:r>
        <w:t xml:space="preserve"> надо добычу носить. Сидит он в сумке и думает: «Ничего себе охота начинается! Что же это, я теперь сам себя домой понесу?! Выходит, я же и охотник, я же и трофей? То-то смеху будет…» Вылез из сумки — и по следу. Ружье за спиной, нос в землю. Добежал до узенькой речки, видит: заяц уже на том берегу скачет</w:t>
      </w:r>
      <w:proofErr w:type="gramStart"/>
      <w:r>
        <w:t>.</w:t>
      </w:r>
      <w:proofErr w:type="gramEnd"/>
      <w:r w:rsidR="000B6312">
        <w:t xml:space="preserve"> П</w:t>
      </w:r>
      <w:r w:rsidR="00901AFF">
        <w:t xml:space="preserve">ёс </w:t>
      </w:r>
      <w:r>
        <w:t xml:space="preserve">ружье в зубы и поплыл — не бросать же зайца! А ружье </w:t>
      </w:r>
      <w:r w:rsidR="000B6312">
        <w:t>тяжёлое</w:t>
      </w:r>
      <w:r>
        <w:t xml:space="preserve"> — вот-вот утопит Шарика. Смотрит Шарик, а он уже на дне.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«Что же это выходит? — размышляет </w:t>
      </w:r>
      <w:r w:rsidR="000B6312">
        <w:t>пёс</w:t>
      </w:r>
      <w:r>
        <w:t>. — Это уже не охота, это уже рыбалка получается!» Решил он ружье бросить и всплывать поскорей.</w:t>
      </w:r>
    </w:p>
    <w:p w:rsidR="000B6312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«</w:t>
      </w:r>
      <w:proofErr w:type="gramStart"/>
      <w:r>
        <w:t>Ну</w:t>
      </w:r>
      <w:proofErr w:type="gramEnd"/>
      <w:r>
        <w:t xml:space="preserve"> ничего, разнесчастный заяц, я тебе </w:t>
      </w:r>
      <w:r w:rsidR="000B6312">
        <w:t>ещё</w:t>
      </w:r>
      <w:r>
        <w:t xml:space="preserve"> покажу! Я тебя и без ружья достану! Уши-то тебе надеру! Узнаешь, как над охотниками издеваться!» Всплывает он, всплывает, а у него </w:t>
      </w:r>
      <w:r>
        <w:lastRenderedPageBreak/>
        <w:t xml:space="preserve">никак не всплывается. Он в ремне от ружья запутался и в сумке. </w:t>
      </w:r>
      <w:r w:rsidR="000B6312">
        <w:t>Все, конец Шарику.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Но тут он почувствовал, что кто-то его за шиворот вверх потянул, к солнышку. А это был </w:t>
      </w:r>
      <w:r w:rsidR="000B6312">
        <w:t>бобёр</w:t>
      </w:r>
      <w:r>
        <w:t xml:space="preserve"> старый, он </w:t>
      </w:r>
      <w:r w:rsidR="000B6312">
        <w:t>неподалёку</w:t>
      </w:r>
      <w:r>
        <w:t xml:space="preserve"> плотину строил. Вытащил он Шарика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Делать мне нечего, только разных собак из воды вытаскивать!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Шарик отвечает: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я и не просил меня вытаскивать! Я, может, и не тонул вовсе. Может, я подводным плаванием занимался! Я </w:t>
      </w:r>
      <w:r w:rsidR="000B6312">
        <w:t>ещё</w:t>
      </w:r>
      <w:r>
        <w:t xml:space="preserve"> не решил, что я там делал, на дне.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самому так плохо — хоть караул кричи. И вода из него фонтаном </w:t>
      </w:r>
      <w:proofErr w:type="spellStart"/>
      <w:r>
        <w:t>лупашет</w:t>
      </w:r>
      <w:proofErr w:type="spellEnd"/>
      <w:r>
        <w:t xml:space="preserve">, и глаза на бобра поднять совестно. </w:t>
      </w:r>
      <w:r w:rsidR="000B6312">
        <w:t>Ещё</w:t>
      </w:r>
      <w:r>
        <w:t xml:space="preserve"> бы, он на зверей охотиться </w:t>
      </w:r>
      <w:r w:rsidR="000B6312">
        <w:t>шёл</w:t>
      </w:r>
      <w:r>
        <w:t xml:space="preserve">, а вместо этого они его от смерти спасли. </w:t>
      </w:r>
      <w:r w:rsidR="000B6312">
        <w:t>Идёт</w:t>
      </w:r>
      <w:r>
        <w:t xml:space="preserve"> он домой по берегу. </w:t>
      </w:r>
      <w:proofErr w:type="gramStart"/>
      <w:r>
        <w:t>Понурый</w:t>
      </w:r>
      <w:proofErr w:type="gramEnd"/>
      <w:r>
        <w:t xml:space="preserve"> такой, как мокрая курица. Ружье на ремешке тащит и размышляет себе: «Что-то у меня с охотой не так получается. Сначала я с телеги упал. Потом в сумке своей охотничьей запутался. А под конец чуть не утонул вовсе. Не нравится мне такая охота. Лучше я буду рыбу ловить. Куплю себе удочки, сачок. Возьму бутерброд с колбасой и буду на берегу сидеть. Буду я рыболовной собакой, а не охотничьей. А зверей я стрелять не хочу. Буду их только спасать».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Только сказать это легко, а сделать трудно. Ведь родился-то он охотничьей собакой, а не какой-нибудь другой.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одиннадцатая</w:t>
      </w:r>
      <w:r w:rsidR="00457981">
        <w:rPr>
          <w:rFonts w:ascii="Verdana" w:hAnsi="Verdana"/>
          <w:b w:val="0"/>
          <w:color w:val="auto"/>
        </w:rPr>
        <w:br/>
      </w:r>
      <w:r w:rsidR="000B6312">
        <w:rPr>
          <w:rFonts w:ascii="Verdana" w:hAnsi="Verdana"/>
          <w:color w:val="auto"/>
        </w:rPr>
        <w:t>БОБРЁ</w:t>
      </w:r>
      <w:r w:rsidRPr="00457981">
        <w:rPr>
          <w:rFonts w:ascii="Verdana" w:hAnsi="Verdana"/>
          <w:color w:val="auto"/>
        </w:rPr>
        <w:t>НОК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дядя </w:t>
      </w:r>
      <w:r w:rsidR="00616A64">
        <w:t>Фёдор</w:t>
      </w:r>
      <w:r>
        <w:t xml:space="preserve"> и Матроскин дома сидят. Шарика с охоты ждут. Дядя </w:t>
      </w:r>
      <w:r w:rsidR="00616A64">
        <w:t>Фёдор</w:t>
      </w:r>
      <w:r>
        <w:t xml:space="preserve"> кормушку для птиц мастерит, а кот хозяйством занимается: пуговицы пришивает и носки штопает.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За окошком уже стемнело, когда Шарик </w:t>
      </w:r>
      <w:r w:rsidR="009F23F0">
        <w:t>пришёл</w:t>
      </w:r>
      <w:r>
        <w:t>. Поднял он свою сумку и зверька на стол вытряхнул. Зверь маленький, пушистый, глаза грустные и хвост лопатой.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Вот кого я </w:t>
      </w:r>
      <w:r w:rsidR="009F23F0">
        <w:t>принёс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где ты его взял? — спрашивает дядя </w:t>
      </w:r>
      <w:r w:rsidR="00616A64">
        <w:t>Фёдор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Из речки вытащил. Сидел он на берегу, увидел меня и в речку — </w:t>
      </w:r>
      <w:proofErr w:type="gramStart"/>
      <w:r>
        <w:t>прыг</w:t>
      </w:r>
      <w:proofErr w:type="gramEnd"/>
      <w:r>
        <w:t xml:space="preserve">! </w:t>
      </w:r>
      <w:proofErr w:type="gramStart"/>
      <w:r>
        <w:t>С</w:t>
      </w:r>
      <w:proofErr w:type="gramEnd"/>
      <w:r>
        <w:t xml:space="preserve"> перепугу. Еле-еле я его выловил. А то бы он утонул. Ведь он </w:t>
      </w:r>
      <w:r w:rsidR="009F23F0">
        <w:t>ещё</w:t>
      </w:r>
      <w:r>
        <w:t xml:space="preserve"> маленький.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слушал, слушал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Эх ты, </w:t>
      </w:r>
      <w:proofErr w:type="spellStart"/>
      <w:proofErr w:type="gramStart"/>
      <w:r>
        <w:t>балда</w:t>
      </w:r>
      <w:proofErr w:type="spellEnd"/>
      <w:proofErr w:type="gramEnd"/>
      <w:r>
        <w:t xml:space="preserve">! Ведь это </w:t>
      </w:r>
      <w:r w:rsidR="009F23F0">
        <w:t>бобрёнок</w:t>
      </w:r>
      <w:r>
        <w:t xml:space="preserve">! Он же в воде </w:t>
      </w:r>
      <w:r w:rsidR="009F23F0">
        <w:t>живёт</w:t>
      </w:r>
      <w:r>
        <w:t>. Это его дом. Ты его, можно сказать, из дома вытащил.</w:t>
      </w:r>
    </w:p>
    <w:p w:rsidR="00FE51D7" w:rsidRDefault="009F23F0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Пёс</w:t>
      </w:r>
      <w:r w:rsidR="00FE51D7">
        <w:t xml:space="preserve"> отвечает: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Кто ж его знал, что он в воде </w:t>
      </w:r>
      <w:r w:rsidR="009F23F0">
        <w:t>живёт</w:t>
      </w:r>
      <w:r>
        <w:t>. Я думал, он тонуть хочет! Смотрите, какой я мокрый!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И смотреть не хочу! — говорит кот. — Тоже мне охотник, ничего про зверей не знает! — И на печку полез.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</w:t>
      </w:r>
      <w:r w:rsidR="00D6027C">
        <w:t>бобрёнок</w:t>
      </w:r>
      <w:r>
        <w:t xml:space="preserve"> сидит, глаза на всех таращит. Не понимает ничего. Дядя </w:t>
      </w:r>
      <w:r w:rsidR="00616A64">
        <w:t>Фёдор</w:t>
      </w:r>
      <w:r>
        <w:t xml:space="preserve"> ему молока дал </w:t>
      </w:r>
      <w:r w:rsidR="00D6027C">
        <w:t>кипячёного</w:t>
      </w:r>
      <w:r>
        <w:t xml:space="preserve">. </w:t>
      </w:r>
      <w:r w:rsidR="00D6027C">
        <w:t>Бобрёнок</w:t>
      </w:r>
      <w:r>
        <w:t xml:space="preserve"> молока попил, и глаза у него закрываться стали.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Где ж его спать положить? — спрашивает мальчик.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Как — где? — говорит </w:t>
      </w:r>
      <w:r w:rsidR="00D6027C">
        <w:t>пёс</w:t>
      </w:r>
      <w:r>
        <w:t xml:space="preserve">. — Если он в воде </w:t>
      </w:r>
      <w:r w:rsidR="00D6027C">
        <w:t>живёт</w:t>
      </w:r>
      <w:r>
        <w:t>, его надо в таз положить.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Тебя самого надо в таз положить! — кричит Матроскин с печки. — Чтобы ты поумнел немножечко!</w:t>
      </w:r>
    </w:p>
    <w:p w:rsidR="00FE51D7" w:rsidRDefault="00D6027C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Пёс</w:t>
      </w:r>
      <w:r w:rsidR="00FE51D7">
        <w:t xml:space="preserve"> совсем расстроился: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Ты же сам говорил, что он в воде </w:t>
      </w:r>
      <w:r w:rsidR="00D6027C">
        <w:t>живёт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Он в воде только плавает, а </w:t>
      </w:r>
      <w:r w:rsidR="00D6027C">
        <w:t>живёт</w:t>
      </w:r>
      <w:r>
        <w:t xml:space="preserve"> он в домике на берегу, — объясняет кот.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Тогда дядя </w:t>
      </w:r>
      <w:r w:rsidR="00616A64">
        <w:t>Фёдор</w:t>
      </w:r>
      <w:r>
        <w:t xml:space="preserve"> взял </w:t>
      </w:r>
      <w:r w:rsidR="00D6027C">
        <w:t>бобрёнка</w:t>
      </w:r>
      <w:r>
        <w:t xml:space="preserve"> и в шкаф положил, в ящик для ботинок. И </w:t>
      </w:r>
      <w:r w:rsidR="00D6027C">
        <w:t>бобрёнок</w:t>
      </w:r>
      <w:r>
        <w:t xml:space="preserve"> сразу заснул. И Шарик тоже спать </w:t>
      </w:r>
      <w:r w:rsidR="00D6027C">
        <w:t>пошёл</w:t>
      </w:r>
      <w:r>
        <w:t xml:space="preserve"> к себе в будку. Он не привык на кроватях </w:t>
      </w:r>
      <w:r w:rsidR="00D6027C">
        <w:t>разлёживаться</w:t>
      </w:r>
      <w:r>
        <w:t xml:space="preserve">. Он был деревенский </w:t>
      </w:r>
      <w:r w:rsidR="00D6027C">
        <w:t>пёс</w:t>
      </w:r>
      <w:r>
        <w:t>, не балованный.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Утром дядя </w:t>
      </w:r>
      <w:r w:rsidR="00616A64">
        <w:t>Фёдор</w:t>
      </w:r>
      <w:r>
        <w:t xml:space="preserve"> проснулся и слышит: что-то странное в доме. Будто кто-то дрова распиливает: </w:t>
      </w:r>
      <w:proofErr w:type="spellStart"/>
      <w:r>
        <w:t>др-др</w:t>
      </w:r>
      <w:proofErr w:type="spellEnd"/>
      <w:r>
        <w:t xml:space="preserve">… </w:t>
      </w:r>
      <w:proofErr w:type="spellStart"/>
      <w:r>
        <w:t>др-др</w:t>
      </w:r>
      <w:proofErr w:type="spellEnd"/>
      <w:r>
        <w:t>…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опять: </w:t>
      </w:r>
      <w:proofErr w:type="spellStart"/>
      <w:r>
        <w:t>др-др</w:t>
      </w:r>
      <w:proofErr w:type="spellEnd"/>
      <w:r>
        <w:t xml:space="preserve">… </w:t>
      </w:r>
      <w:proofErr w:type="spellStart"/>
      <w:r>
        <w:t>др-др</w:t>
      </w:r>
      <w:proofErr w:type="spellEnd"/>
      <w:r>
        <w:t>…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 с кровати встал и видит ужас что. Не дом у них, а столярная мастерская. Кругом стружки, щепки да опилки лежат. А стола обеденного </w:t>
      </w:r>
      <w:proofErr w:type="gramStart"/>
      <w:r>
        <w:t>нет как не было</w:t>
      </w:r>
      <w:proofErr w:type="gramEnd"/>
      <w:r>
        <w:t xml:space="preserve">. В куче стружек </w:t>
      </w:r>
      <w:r w:rsidR="00D6027C">
        <w:t>бобрёнок</w:t>
      </w:r>
      <w:r>
        <w:t xml:space="preserve"> сидит и ножку столовую обтачивает.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лапы с печки свесил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Посмотри, что твой Шарик нам устраивает. </w:t>
      </w:r>
      <w:r w:rsidR="00D6027C">
        <w:t>Придётся</w:t>
      </w:r>
      <w:r>
        <w:t xml:space="preserve"> теперь новый стол покупать. Хорошо </w:t>
      </w:r>
      <w:r w:rsidR="00D6027C">
        <w:t>ещё</w:t>
      </w:r>
      <w:r>
        <w:t>, что я со стола всю посуду убрал. Остались бы мы без тарелок! С одними вилками.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Позвали они Шарика.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Вот смотри, что ты нам делаешь!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если бы он мою кровать перепилил, — говорит дядя </w:t>
      </w:r>
      <w:r w:rsidR="00616A64">
        <w:t>Фёдор</w:t>
      </w:r>
      <w:r>
        <w:t>, — я бы среди ночи прямо на пол грохнулся. Спасибо тебе!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Дал он Шарику сумку охотничью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Беги-ка ты на речку, прямо без завтрака, и отнеси </w:t>
      </w:r>
      <w:r w:rsidR="00D6027C">
        <w:t>бобрёнка</w:t>
      </w:r>
      <w:r>
        <w:t xml:space="preserve"> на место, где ты его взял. Да смотри больше из речки никого не вылавливай! Мы не миллионеры какие-нибудь!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Шарик сунул </w:t>
      </w:r>
      <w:r w:rsidR="00D6027C">
        <w:t>бобрёнка</w:t>
      </w:r>
      <w:r>
        <w:t xml:space="preserve"> в сумку и побежал без разговоров. Он уже и сам был не рад, что </w:t>
      </w:r>
      <w:r w:rsidR="00D6027C">
        <w:t>бобрёнка</w:t>
      </w:r>
      <w:r>
        <w:t xml:space="preserve"> выловил. А родители </w:t>
      </w:r>
      <w:r w:rsidR="00D6027C">
        <w:t>бобрёнка</w:t>
      </w:r>
      <w:r>
        <w:t xml:space="preserve"> очень обрадовались и не стали Шарика ругать. Они поняли, что не со зла он их сынишку утащил</w:t>
      </w:r>
      <w:r w:rsidR="00D613D2">
        <w:t xml:space="preserve"> — по недоразумению. Так что всё</w:t>
      </w:r>
      <w:r>
        <w:t xml:space="preserve"> очень хорошо кончилось. Только пришлось новый стол покупать.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Но с той поры Шарик затосковал. Хочется ему в лес на охоту — и все тут! А как выйдет он с </w:t>
      </w:r>
      <w:r w:rsidR="00D613D2">
        <w:t>ружьём</w:t>
      </w:r>
      <w:r>
        <w:t xml:space="preserve">, увидит </w:t>
      </w:r>
      <w:proofErr w:type="gramStart"/>
      <w:r>
        <w:t>зверюшку</w:t>
      </w:r>
      <w:proofErr w:type="gramEnd"/>
      <w:r>
        <w:t xml:space="preserve"> — выстрелить не может, хоть ты плачь! </w:t>
      </w:r>
      <w:r w:rsidR="00D613D2">
        <w:t>Придёт</w:t>
      </w:r>
      <w:r>
        <w:t xml:space="preserve"> он из леса — не ест, не </w:t>
      </w:r>
      <w:r w:rsidR="0082497A">
        <w:t>пьёт</w:t>
      </w:r>
      <w:r>
        <w:t xml:space="preserve">: тоска его гложет. </w:t>
      </w:r>
      <w:proofErr w:type="gramStart"/>
      <w:r>
        <w:t>Дохлый</w:t>
      </w:r>
      <w:proofErr w:type="gramEnd"/>
      <w:r>
        <w:t xml:space="preserve"> он стал, замученный — хуже некуда!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двенадцатая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МАМА И ПАПА ЧИТАЮТ ПИСЬМО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Наконец письмо дяди </w:t>
      </w:r>
      <w:r w:rsidR="00616A64">
        <w:t>Фёдор</w:t>
      </w:r>
      <w:r>
        <w:t xml:space="preserve">а в город приехало. В городе уже другой почтальон его в сумку положил и папе с мамой домой </w:t>
      </w:r>
      <w:r w:rsidR="00821CB1">
        <w:t>понёс</w:t>
      </w:r>
      <w:r>
        <w:t>. А на улице дождик был сильный-пресильный. Почтальон весь промок до ниточки. Папа даже его пожалел: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Что же это вы в такую погоду мокрую письма-то носите? Вы бы их лучше по почте отправили.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Почтальон согласился: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Верно, верно. Чего это я ношу их в сырость? Это вы хорошо придумали. Я сегодня же доложу начальнику.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папа с мамой стали письмо читать. Сначала им все нравилось. И то, что у дяди </w:t>
      </w:r>
      <w:r w:rsidR="00616A64">
        <w:t>Фёдор</w:t>
      </w:r>
      <w:r>
        <w:t xml:space="preserve">а дом есть и корова. И что дом у него </w:t>
      </w:r>
      <w:r w:rsidR="00821CB1">
        <w:t>тёплый</w:t>
      </w:r>
      <w:r>
        <w:t>, и что он трактор купил. А потом они пугаться начали.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Папа читает:</w:t>
      </w:r>
    </w:p>
    <w:p w:rsidR="00821CB1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«А </w:t>
      </w:r>
      <w:r w:rsidR="00821CB1">
        <w:t>ещё</w:t>
      </w:r>
      <w:r>
        <w:t xml:space="preserve"> у нас печка есть </w:t>
      </w:r>
      <w:r w:rsidR="00821CB1">
        <w:t>тёплая</w:t>
      </w:r>
      <w:r>
        <w:t xml:space="preserve">. Я так люблю на ней отдыхать! Здоровье-то у меня не очень: то лапы ломит, то хвост отваливается. Потому что, дорогие мои папа и мама, жизнь у меня была сложная, полная лишений и </w:t>
      </w:r>
      <w:proofErr w:type="spellStart"/>
      <w:r>
        <w:t>выгоняний</w:t>
      </w:r>
      <w:proofErr w:type="spellEnd"/>
      <w:r>
        <w:t>. Но сейчас все по-другому. И колбаса у меня есть, и молоко парное стоит в мисочке на полу… Мне мышей даже видеть не хочется. Я их просто так ловлю, для развлечения… на удочку или пылесосом</w:t>
      </w:r>
      <w:proofErr w:type="gramStart"/>
      <w:r>
        <w:t>… А</w:t>
      </w:r>
      <w:proofErr w:type="gramEnd"/>
      <w:r>
        <w:t xml:space="preserve"> </w:t>
      </w:r>
      <w:r w:rsidR="00821CB1">
        <w:t>днём</w:t>
      </w:r>
      <w:r>
        <w:t xml:space="preserve"> я люблю на крышу вскарабкаться… глаза вытаращу, усы </w:t>
      </w:r>
      <w:r>
        <w:lastRenderedPageBreak/>
        <w:t xml:space="preserve">расправлю и загораю как ненормальный. На солнышке </w:t>
      </w:r>
      <w:r w:rsidR="00821CB1">
        <w:t>облизываюсь…»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Мама слушала, слушала — и раз, в обморок упала! Папа воды </w:t>
      </w:r>
      <w:r w:rsidR="00821CB1">
        <w:t>принёс</w:t>
      </w:r>
      <w:r>
        <w:t xml:space="preserve"> и маму в чувство </w:t>
      </w:r>
      <w:r w:rsidR="00821CB1">
        <w:t>привёл</w:t>
      </w:r>
      <w:r>
        <w:t>. Дальше мама сама читать стала:</w:t>
      </w:r>
    </w:p>
    <w:p w:rsidR="00821CB1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«А на днях я линять начал. Старая шерсть с меня сыплется — хоть в дом не заходи. Зато новая </w:t>
      </w:r>
      <w:r w:rsidR="00821CB1">
        <w:t>растёт</w:t>
      </w:r>
      <w:r>
        <w:t xml:space="preserve"> — чистая, шелковистая! Просто каракуль. Да </w:t>
      </w:r>
      <w:r w:rsidR="00821CB1">
        <w:t>ещё</w:t>
      </w:r>
      <w:r>
        <w:t xml:space="preserve"> охрип я немножечко. Прохожих много, на всех лаять приходится. Час полаешь, два полаешь, а потом у меня не лай, а свист какой-то получается и бульканье…»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Тут грохот в комнате раздался. Это папа в обморок упал. Теперь мама за водой побежала — папу в чувство приводить.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Папа в себя </w:t>
      </w:r>
      <w:r w:rsidR="00821CB1">
        <w:t>пришёл</w:t>
      </w:r>
      <w:r>
        <w:t xml:space="preserve">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Что это с нашим </w:t>
      </w:r>
      <w:r w:rsidR="00821CB1">
        <w:t>ребёнком</w:t>
      </w:r>
      <w:r>
        <w:t xml:space="preserve"> сделалось? И лапы у него ломит, и хвост отваливается, и на прохожих он лаять начал.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И мышей он ловит на удочку, — говорит мама. — И шерсть у него — чистый каракуль. Может, он </w:t>
      </w:r>
      <w:proofErr w:type="gramStart"/>
      <w:r>
        <w:t>там</w:t>
      </w:r>
      <w:proofErr w:type="gramEnd"/>
      <w:r>
        <w:t xml:space="preserve"> на природе в </w:t>
      </w:r>
      <w:r w:rsidR="00821CB1">
        <w:t>ягнёночка</w:t>
      </w:r>
      <w:r>
        <w:t xml:space="preserve"> превратился? От свежего воздуха.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Да? — говорит папа. — А я и не слышал, чтобы ягнята на прохожих булькали. Может, он просто с ума </w:t>
      </w:r>
      <w:r w:rsidR="00BD7536">
        <w:t>сошёл</w:t>
      </w:r>
      <w:r>
        <w:t xml:space="preserve"> от свежего воздуха?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Решили они письмо до конца дочитать. Читают и глазам своим не верят: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«Дорогие папа и мама, вы меня теперь просто не узнаете. Хвост у меня крючком, уши торчком, нос холодный, и лохматость повысилась…» — Что у него повысилось? — спрашивает мама.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Лохматость у него повысилась. Он теперь может зимой на снегу спать.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Мама просит: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Ладно, читай до конца. Я хочу всю правду знать, что там с моим сыном сделалось.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папа до конца дочитал: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«Я теперь сам в магазин хожу. И все продавцы меня знают. Кости мне бесплатно дают</w:t>
      </w:r>
      <w:proofErr w:type="gramStart"/>
      <w:r>
        <w:t>… Т</w:t>
      </w:r>
      <w:proofErr w:type="gramEnd"/>
      <w:r>
        <w:t xml:space="preserve">ак что вы за меня не переживайте. Я такой здоровый стал, прямо — </w:t>
      </w:r>
      <w:proofErr w:type="gramStart"/>
      <w:r>
        <w:t>ух</w:t>
      </w:r>
      <w:proofErr w:type="gramEnd"/>
      <w:r>
        <w:t xml:space="preserve">! Если я на выставку попаду, мне все медали обеспечены. За красоту и сообразительность. До свиданья. Ваш сын — дядя </w:t>
      </w:r>
      <w:proofErr w:type="spellStart"/>
      <w:r>
        <w:t>Фарик</w:t>
      </w:r>
      <w:proofErr w:type="spellEnd"/>
      <w:r>
        <w:t>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После этого письма мама с папой полчаса в себя приходили, все лекарства в доме выпили.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Потом мама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— А может, это не он? Может, это мы с ума сошли? Может, это у нас лохматость повысилась? И мы можем зимой на снегу спать?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Папа стал</w:t>
      </w:r>
      <w:r w:rsidR="00901AFF">
        <w:t xml:space="preserve"> её </w:t>
      </w:r>
      <w:r>
        <w:t>успокаивать, а мама все равно кричит: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меня все продавцы давно знают и кости мне бесплатно дают! Это мне мышей видеть не хочется! Вот сейчас у меня тоже лапы ломит и хвост отваливается! Потому что жизнь у меня была сложная, полная лишений и </w:t>
      </w:r>
      <w:proofErr w:type="spellStart"/>
      <w:r>
        <w:t>выгоняний</w:t>
      </w:r>
      <w:proofErr w:type="spellEnd"/>
      <w:r>
        <w:t>! Где моя мисочка на полу?!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Еле-еле</w:t>
      </w:r>
      <w:r w:rsidR="00901AFF">
        <w:t xml:space="preserve"> её </w:t>
      </w:r>
      <w:r>
        <w:t xml:space="preserve">папа в себя </w:t>
      </w:r>
      <w:r w:rsidR="00BD7536">
        <w:t>привёл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Если бы мы с ума сошли, то не оба сразу. С ума по отдельности сходят. Это только гриппом все вместе болеют. И никакая лохматость у нас не повышалась, а наоборот. Потому что мы вчера в парикмахерской были.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Но на всякий случай они себе температуру смерили. И температура б</w:t>
      </w:r>
      <w:r w:rsidR="00BD7536">
        <w:t>ыла нормальной — 36,6. Тогда пап</w:t>
      </w:r>
      <w:r>
        <w:t>а взял конверт и внимательно осмотрел. На конверте стоял штамп, и на нем было название деревни, откуда это письмо было отправлено. Там было написано: «Деревня Простоквашино».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Мама с папой достали карту и стали смотреть, где такая деревня находится. Насчитали таких деревень двадцать две. Они взяли и написали в каждую деревню письмо. Каждому деревенскому почтальону.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«Уважаемый почтальон!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Нет ли в вашей деревне городского мальчика, которого зовут дядя </w:t>
      </w:r>
      <w:r w:rsidR="00616A64">
        <w:t>Фёдор</w:t>
      </w:r>
      <w:r>
        <w:t xml:space="preserve">? Он </w:t>
      </w:r>
      <w:r w:rsidR="00C9720E">
        <w:t>ушёл</w:t>
      </w:r>
      <w:r>
        <w:t xml:space="preserve"> из дома, и мы очень за него беспокоимся.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Если он </w:t>
      </w:r>
      <w:r w:rsidR="00C9720E">
        <w:t>живёт</w:t>
      </w:r>
      <w:r>
        <w:t xml:space="preserve"> у вас, напишите, и мы за ним приедем. А вам </w:t>
      </w:r>
      <w:r w:rsidR="00C9720E">
        <w:t>привезём</w:t>
      </w:r>
      <w:r>
        <w:t xml:space="preserve"> подарки. Только мальчику ничего не говорите, чтобы он ничего не знал. А то он может переехать в другую деревню, и мы его уже не </w:t>
      </w:r>
      <w:r w:rsidR="00C9720E">
        <w:t>найдём</w:t>
      </w:r>
      <w:r>
        <w:t>. А нам без него плохо.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С большим уважением — мама Римма и папа Дима».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Они написали двадцать два таких письма и разослали их во все деревни с названием Простоквашино.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тринадцатая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ШАРИК МЕНЯЕТ ПРОФЕССИЮ</w:t>
      </w:r>
    </w:p>
    <w:p w:rsidR="00FE51D7" w:rsidRPr="00457981" w:rsidRDefault="00FE51D7" w:rsidP="00457981">
      <w:pPr>
        <w:rPr>
          <w:b/>
        </w:rPr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говорит коту: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Надо что-то с Шариком делать. </w:t>
      </w:r>
      <w:r w:rsidR="00C9720E">
        <w:t>Пропадёт</w:t>
      </w:r>
      <w:r>
        <w:t xml:space="preserve"> он у нас. Совсем от тоски высох.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Кот предлагает: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Может, нам из него ездовую собаку сделать? Необязательно ему охотничьей </w:t>
      </w:r>
      <w:r w:rsidR="00C9720E">
        <w:t>быть. Купим тележку, будем на нё</w:t>
      </w:r>
      <w:r>
        <w:t>м всякие вещи возить. Например, молоко на базар.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Нет, — возражает дядя </w:t>
      </w:r>
      <w:r w:rsidR="00616A64">
        <w:t>Фёдор</w:t>
      </w:r>
      <w:r>
        <w:t xml:space="preserve">. — Ездовые собаки только на Севере бывают. И потом, у нас </w:t>
      </w:r>
      <w:proofErr w:type="spellStart"/>
      <w:r>
        <w:t>тр-тр</w:t>
      </w:r>
      <w:proofErr w:type="spellEnd"/>
      <w:r>
        <w:t xml:space="preserve"> Митя есть. Надо что-то другое выдумать.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потом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Придумал! Мы из него цирковую собаку сделаем — пуделя. Научим его танцевать, через кольцо прыгать, воздушным шариком жонглировать. Пусть детишек веселит маленьких.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Кот согласился с дядей </w:t>
      </w:r>
      <w:r w:rsidR="00616A64">
        <w:t>Фёдор</w:t>
      </w:r>
      <w:r>
        <w:t>ом: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Ну что же. Пусть будет пуделем. Комнатные собаки тоже нужны, хоть они и бесполезные. Будет он в доме жить, на диване лежать и тапочки подавать хозяину.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Позвали они Шарика и спрашивают: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Ну что, хочешь, чтобы из тебя пуделя сделали?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Делайте хоть чучело! — говорит Шарик. — Все равно мне жизнь не мила. Нет мне счастья на этой земле. Похороню я </w:t>
      </w:r>
      <w:r w:rsidR="00C9720E">
        <w:t>своё</w:t>
      </w:r>
      <w:r>
        <w:t xml:space="preserve"> призвание.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стали они за реку собираться: в новый дом пятиэтажный, в парикмахерскую. Дядя </w:t>
      </w:r>
      <w:r w:rsidR="00616A64">
        <w:t>Фёдор</w:t>
      </w:r>
      <w:r>
        <w:t xml:space="preserve"> </w:t>
      </w:r>
      <w:r w:rsidR="00C9720E">
        <w:t>пошёл</w:t>
      </w:r>
      <w:r>
        <w:t xml:space="preserve"> </w:t>
      </w:r>
      <w:proofErr w:type="spellStart"/>
      <w:r>
        <w:t>тр-тр</w:t>
      </w:r>
      <w:proofErr w:type="spellEnd"/>
      <w:r>
        <w:t xml:space="preserve"> Митю заводить, а Матроскин Мурке сена подбрасывать. Он ей открыл дверь из коровника и сказал: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Мы дом на тебя оставляем. Если какой жулик появится, ты с ним не чикайся. Рогами его. А вечером я тебя чем-нибудь угощу.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</w:t>
      </w:r>
      <w:proofErr w:type="spellStart"/>
      <w:r>
        <w:t>тр-тр</w:t>
      </w:r>
      <w:proofErr w:type="spellEnd"/>
      <w:r>
        <w:t xml:space="preserve"> Митю выкатил, супа в него налил и сел на </w:t>
      </w:r>
      <w:r w:rsidR="00C9720E">
        <w:t>шофёрское</w:t>
      </w:r>
      <w:r>
        <w:t xml:space="preserve"> кресло. Шарик рядом устроился, а Матроскин — наверху. И поехали они стричься.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Митя тарахтел радостно и </w:t>
      </w:r>
      <w:proofErr w:type="gramStart"/>
      <w:r>
        <w:t>вовсю</w:t>
      </w:r>
      <w:proofErr w:type="gramEnd"/>
      <w:r>
        <w:t xml:space="preserve"> работал </w:t>
      </w:r>
      <w:r w:rsidR="00C9720E">
        <w:t>колёсами</w:t>
      </w:r>
      <w:r>
        <w:t xml:space="preserve">. Увидит лужу — и по ней! Так что вода во все стороны веером. Молодой </w:t>
      </w:r>
      <w:r w:rsidR="00C9720E">
        <w:t>ещё</w:t>
      </w:r>
      <w:r>
        <w:t xml:space="preserve"> трактор! Новенький. А если он кур встречал на пути, он тихонечко подкрадывался и гудел во все горло: «</w:t>
      </w:r>
      <w:proofErr w:type="spellStart"/>
      <w:r>
        <w:t>Уу-уу-уу</w:t>
      </w:r>
      <w:proofErr w:type="spellEnd"/>
      <w:r>
        <w:t>!» Бедные куры по всей дороге разлетались.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Замечательная была поездка. Дядя </w:t>
      </w:r>
      <w:r w:rsidR="00616A64">
        <w:t>Фёдор</w:t>
      </w:r>
      <w:r>
        <w:t xml:space="preserve"> песню запел, а трактор ему подпевал. Очень хорошо у них выходило: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Во поле </w:t>
      </w:r>
      <w:r w:rsidR="00C9720E">
        <w:t>берёзонька</w:t>
      </w:r>
      <w:r>
        <w:t>…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proofErr w:type="spellStart"/>
      <w:r>
        <w:t>Тыр-тыр-тыр</w:t>
      </w:r>
      <w:proofErr w:type="spellEnd"/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Во поле </w:t>
      </w:r>
      <w:proofErr w:type="gramStart"/>
      <w:r>
        <w:t>кудрявая</w:t>
      </w:r>
      <w:proofErr w:type="gramEnd"/>
      <w:r>
        <w:t>…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proofErr w:type="spellStart"/>
      <w:r>
        <w:t>Тыр-тыр-тыр</w:t>
      </w:r>
      <w:proofErr w:type="spellEnd"/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</w:t>
      </w:r>
      <w:proofErr w:type="gramStart"/>
      <w:r>
        <w:t>Люли-люли</w:t>
      </w:r>
      <w:proofErr w:type="gramEnd"/>
      <w:r>
        <w:t>…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proofErr w:type="spellStart"/>
      <w:r>
        <w:t>Тыр-тыр-тыр</w:t>
      </w:r>
      <w:proofErr w:type="spellEnd"/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Люли-люли</w:t>
      </w:r>
      <w:proofErr w:type="gramEnd"/>
      <w:r>
        <w:t>…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proofErr w:type="spellStart"/>
      <w:r>
        <w:t>Тыр-тыр-тыр</w:t>
      </w:r>
      <w:proofErr w:type="spellEnd"/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Наконец они к парикмахерской подъехали. Кот в тракторе остался — сторожить, а дядя </w:t>
      </w:r>
      <w:r w:rsidR="00616A64">
        <w:t>Фёдор</w:t>
      </w:r>
      <w:r>
        <w:t xml:space="preserve"> с Шариком стричься пошли. В парикмахерской чисто, уютно и светло, и женщины сидят под колпаками, сохнут. Парикмахер спрашивает у дяди </w:t>
      </w:r>
      <w:r w:rsidR="00616A64">
        <w:t>Фёдор</w:t>
      </w:r>
      <w:r>
        <w:t>а: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Что вам угодно, молодой человек?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Мне надо Шарика постричь.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Парикмахер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Дожили! Шарики, кубики! И как же его постричь? Под польку или под полубокс? Или, может быть, под мальчика? А может, его и побрить заодно?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отвечает: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 надо его брить. И под мальчика не надо. Его надо под пуделя постричь.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 как — под пуделя?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Очень просто. Его надо сверху завить. Внизу все наголо. И на хвосте кисточка.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Понятно, — говорит парикмахер. — На хвосте кисточка, в руках тросточка, в зубах косточка. Это уже не Шарик, это жених получается!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все женщины под колпаками засмеялись.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Ничего не выйдет, молодой человек. У нас есть женский зал и мужской зал, а </w:t>
      </w:r>
      <w:proofErr w:type="gramStart"/>
      <w:r>
        <w:t>собачьего</w:t>
      </w:r>
      <w:proofErr w:type="gramEnd"/>
      <w:r>
        <w:t xml:space="preserve"> пока что нет.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Так ни с чем они к </w:t>
      </w:r>
      <w:proofErr w:type="spellStart"/>
      <w:r>
        <w:t>Матроскину</w:t>
      </w:r>
      <w:proofErr w:type="spellEnd"/>
      <w:r>
        <w:t xml:space="preserve"> пришли. Кот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Эх вы! Вы бы сказали, что это не просто собака, а какого-нибудь артиста или директора стадиона. Вас бы вмиг и постригли, и завили, и одеколоном побрызгали. Ну-ка, идите назад!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Когда они снова пришли, парикмахер очень удивился: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Вы что-то забыли, молодой человек? Что именно?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Мы забыли вам сказать, что эта собака не просто собака, а </w:t>
      </w:r>
      <w:r w:rsidR="00C9720E">
        <w:t>учёная</w:t>
      </w:r>
      <w:r>
        <w:t>. Мы</w:t>
      </w:r>
      <w:r w:rsidR="00901AFF">
        <w:t xml:space="preserve"> её </w:t>
      </w:r>
      <w:r>
        <w:t>к выступлению готовим.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Парикмахер как </w:t>
      </w:r>
      <w:r w:rsidR="00C9720E">
        <w:t>засмеётся</w:t>
      </w:r>
      <w:r>
        <w:t>:</w:t>
      </w:r>
    </w:p>
    <w:p w:rsidR="00FE51D7" w:rsidRDefault="00C9720E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Ой, </w:t>
      </w:r>
      <w:proofErr w:type="gramStart"/>
      <w:r>
        <w:t>учё</w:t>
      </w:r>
      <w:r w:rsidR="00FE51D7">
        <w:t>ная-кипяч</w:t>
      </w:r>
      <w:r>
        <w:t>ё</w:t>
      </w:r>
      <w:r w:rsidR="00FE51D7">
        <w:t>ная</w:t>
      </w:r>
      <w:proofErr w:type="gramEnd"/>
      <w:r w:rsidR="00FE51D7">
        <w:t>! А что же она у вас умеет делать? Может, она у вас писать-сочинять умеет? Может, она у вас на дудочке дудит?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Про дудочку я не знаю, а считает она запросто.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— Да? Ну, а сколько будет пятью пять?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Пятью пять будет двадцать пять, — говорит Шарик. — А шестью шесть — тридцать шесть.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Парикмахер как услышал, так и в кресло сел парикмахерское! И вправду собака </w:t>
      </w:r>
      <w:r w:rsidR="00C9720E">
        <w:t>учёная</w:t>
      </w:r>
      <w:r>
        <w:t>: не только считать, но и говорить умеет. Достал он салфетку чистую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Если клиенты не возражают, </w:t>
      </w:r>
      <w:proofErr w:type="gramStart"/>
      <w:r>
        <w:t>я</w:t>
      </w:r>
      <w:proofErr w:type="gramEnd"/>
      <w:r>
        <w:t xml:space="preserve"> пожалуйста. И постригу, и завью вашего Шарика. И </w:t>
      </w:r>
      <w:r w:rsidR="00C9720E">
        <w:t>ещё</w:t>
      </w:r>
      <w:r>
        <w:t xml:space="preserve"> детям расскажу, чтобы учились. Уж если собаки грамотными стали, то детям спешить надо. Иначе все места в школе звери займут.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Женщины, которые под колпаками сохли, не стали возражать: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Что вы! Что вы! Такую собаку надо обязательно в порядок привести. У такой собаки все должно быть прекрасно: и душа, и </w:t>
      </w:r>
      <w:r w:rsidR="00C9720E">
        <w:t>причёска</w:t>
      </w:r>
      <w:r>
        <w:t>, и кисточка!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парикмахер за работу принялся. А пока он Шарика стриг, он с ним разговаривал. Он ему вопросы задавал из разных областей науки. А Шарик ему отвечал.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Парикмахер просто </w:t>
      </w:r>
      <w:r w:rsidR="00C9720E">
        <w:t>поражён</w:t>
      </w:r>
      <w:r>
        <w:t xml:space="preserve"> был. Он такой </w:t>
      </w:r>
      <w:r w:rsidR="00C9720E">
        <w:t>учёности</w:t>
      </w:r>
      <w:r>
        <w:t xml:space="preserve"> никогда в жизни не видел. Он постриг Шарика, и завил, и голову ему помыл, и денег за работу не взял от удивления. И так его </w:t>
      </w:r>
      <w:proofErr w:type="spellStart"/>
      <w:r>
        <w:t>проодеколонил</w:t>
      </w:r>
      <w:proofErr w:type="spellEnd"/>
      <w:r>
        <w:t>, что от Шарика «</w:t>
      </w:r>
      <w:r w:rsidR="00C9720E">
        <w:t>Полётом</w:t>
      </w:r>
      <w:r>
        <w:t>» за километр пахло. Пудель из Шарика получился — хоть сейчас на выставку! Он даже сам себя в зеркале не узнал.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Что это за штука такая </w:t>
      </w:r>
      <w:proofErr w:type="spellStart"/>
      <w:r>
        <w:t>кудрявенькая</w:t>
      </w:r>
      <w:proofErr w:type="spellEnd"/>
      <w:r>
        <w:t>? Не собака, а барышня. Так бы и укусил! — говорит Шарик.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Сверху-то он пуделем стал, а внутри так Шариком и остался.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дядя </w:t>
      </w:r>
      <w:r w:rsidR="00616A64">
        <w:t>Фёдор</w:t>
      </w:r>
      <w:r>
        <w:t xml:space="preserve"> отвечает: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 ты сам. Комнатная собака — пудель. Привыкай теперь.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Только Шарик что-то не очень повеселел после парикмахерской. А </w:t>
      </w:r>
      <w:r w:rsidR="00C9720E">
        <w:t>ещё</w:t>
      </w:r>
      <w:r>
        <w:t xml:space="preserve"> больше загрустил. Его грусть дяде </w:t>
      </w:r>
      <w:r w:rsidR="00616A64">
        <w:t>Фёдор</w:t>
      </w:r>
      <w:r>
        <w:t xml:space="preserve">у передалась, а от него </w:t>
      </w:r>
      <w:proofErr w:type="spellStart"/>
      <w:r>
        <w:t>Матроскину</w:t>
      </w:r>
      <w:proofErr w:type="spellEnd"/>
      <w:r>
        <w:t>. И даже Митя помалкивал — кур не пугал.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Одно их только под конец развеселило. Подъехали они к своему домику, смотрят, а у них почтальон Печкин на яблоне сидит. Дядя </w:t>
      </w:r>
      <w:r w:rsidR="00616A64">
        <w:t>Фёдор</w:t>
      </w:r>
      <w:r>
        <w:t xml:space="preserve">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Смотрите, какой фрукт у нас на яблоне созрел в конце августа месяца! Чего вы там делаете?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Ничего не делаю, — отвечает Печкин. — От вашей коровы спасаюсь. Я </w:t>
      </w:r>
      <w:r w:rsidR="00C9720E">
        <w:t>пришёл</w:t>
      </w:r>
      <w:r>
        <w:t xml:space="preserve"> к вам в окошко посмотреть, все ли у </w:t>
      </w:r>
      <w:r>
        <w:lastRenderedPageBreak/>
        <w:t xml:space="preserve">вас электроплитки выключены. А она на меня как набросится! Вон у </w:t>
      </w:r>
      <w:proofErr w:type="gramStart"/>
      <w:r>
        <w:t>меня</w:t>
      </w:r>
      <w:proofErr w:type="gramEnd"/>
      <w:r>
        <w:t xml:space="preserve"> сколько дырок на штанах.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верно, дырок у него на штанах с десяток. А внизу под деревом Мурка лежит, жвачку </w:t>
      </w:r>
      <w:r w:rsidR="00C9720E">
        <w:t>пережёвывает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Пришлось им Печкина снова чаем отпаивать. А пока они чай готовили, он тихонечко в коридор вышел и незаметно от курточки дяди </w:t>
      </w:r>
      <w:r w:rsidR="00616A64">
        <w:t>Фёдор</w:t>
      </w:r>
      <w:r>
        <w:t>а пуговичку отрезал. Зачем он это сделал, мы с вами потом узнаем. Только пуговичка эта очень нужна была Печкину.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четырнадцатая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ПРИЕЗД ПРОФЕССОРА С</w:t>
      </w:r>
      <w:r w:rsidR="001A1B05">
        <w:rPr>
          <w:rFonts w:ascii="Verdana" w:hAnsi="Verdana"/>
          <w:color w:val="auto"/>
        </w:rPr>
        <w:t>Ё</w:t>
      </w:r>
      <w:r w:rsidRPr="00457981">
        <w:rPr>
          <w:rFonts w:ascii="Verdana" w:hAnsi="Verdana"/>
          <w:color w:val="auto"/>
        </w:rPr>
        <w:t>МИНА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Жить бы и жить дяде </w:t>
      </w:r>
      <w:r w:rsidR="00616A64">
        <w:t>Фёдор</w:t>
      </w:r>
      <w:r>
        <w:t xml:space="preserve">у счастливо, да что-то никак не получается. Только с Шариком кое-как разобрались, тут новая беда. Приходит дядя </w:t>
      </w:r>
      <w:r w:rsidR="00616A64">
        <w:t>Фёдор</w:t>
      </w:r>
      <w:r>
        <w:t xml:space="preserve"> однажды в дом и видит: стоит Матроскин перед зеркалом и усы красит. Дядя </w:t>
      </w:r>
      <w:r w:rsidR="00616A64">
        <w:t>Фёдор</w:t>
      </w:r>
      <w:r>
        <w:t xml:space="preserve">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Что это с тобой, кот? Влюбился ты, что ли?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Кот как </w:t>
      </w:r>
      <w:r w:rsidR="00D03A64">
        <w:t>засмеётся</w:t>
      </w:r>
      <w:r>
        <w:t>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Вот </w:t>
      </w:r>
      <w:r w:rsidR="00D03A64">
        <w:t>ещё</w:t>
      </w:r>
      <w:r>
        <w:t xml:space="preserve">! Стану я глупостями заниматься! Просто мой хозяин приехал — профессор </w:t>
      </w:r>
      <w:proofErr w:type="spellStart"/>
      <w:r>
        <w:t>С</w:t>
      </w:r>
      <w:r w:rsidR="00D03A64">
        <w:t>ё</w:t>
      </w:r>
      <w:r>
        <w:t>мин</w:t>
      </w:r>
      <w:proofErr w:type="spellEnd"/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усы тут при чем?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при том, — говорит кот, — что я теперь внешность меняю. На нелегальное положение перехожу. Буду в подполе жить.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Зачем? — спрашивает дядя </w:t>
      </w:r>
      <w:r w:rsidR="00616A64">
        <w:t>Фёдор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затем, чтобы меня хозяева не забрали.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Да кто же тебя </w:t>
      </w:r>
      <w:r w:rsidR="00D03A64">
        <w:t>заберёт</w:t>
      </w:r>
      <w:r>
        <w:t>? Какие хозяева?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Профессор </w:t>
      </w:r>
      <w:r w:rsidR="00D03A64">
        <w:t>заберёт</w:t>
      </w:r>
      <w:r>
        <w:t>. Ведь я же его кот. И Шарика могут забрать. Шарик ведь тоже его.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даже пригорюнился: а ведь верно, могут забрать.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Послушай, Матроскин, — говорит он, — но как же они тебя заберут, если они тебя из дома выставили?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 том-то и дело, что не выставили, — говорит кот. — Они, когда уезжали, меня знакомым оставили. А те — другим знакомым. А от других знакомых я сам убежал. Они меня в ванную запирали, чтобы я не линял по всем комнатам. И Шарик, наверно, так же бездомным стал.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задумался, а Матроскин продолжал: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Нет, он профессор хороший. Ничего профессор. Только я сейчас и к самому замечательному не пойду. Я хочу, дядя </w:t>
      </w:r>
      <w:r w:rsidR="00616A64">
        <w:t>Фёдор</w:t>
      </w:r>
      <w:r>
        <w:t>, только с тобой жить и корову иметь.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 уж и не знаю, что делать. Может, нам в другую деревню перебраться?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Больно хлопотно, — возражает кот. — И Мурку перевозить, и вещи</w:t>
      </w:r>
      <w:proofErr w:type="gramStart"/>
      <w:r>
        <w:t>… А</w:t>
      </w:r>
      <w:proofErr w:type="gramEnd"/>
      <w:r>
        <w:t xml:space="preserve"> потом, к нам здесь уже все привыкли. Ничего, дядя </w:t>
      </w:r>
      <w:r w:rsidR="00616A64">
        <w:t>Фёдор</w:t>
      </w:r>
      <w:r>
        <w:t>, не отчаивайся. Я и в подполе поживу. Ты лучше делом займись.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Каким </w:t>
      </w:r>
      <w:r w:rsidR="00D03A64">
        <w:t>ещё</w:t>
      </w:r>
      <w:r>
        <w:t xml:space="preserve"> делом?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таким. Дрова на зиму надо заготавливать — зима на носу. Бери-ка ты </w:t>
      </w:r>
      <w:r w:rsidR="00D03A64">
        <w:t>верёвку</w:t>
      </w:r>
      <w:r>
        <w:t xml:space="preserve"> и в лес поезжай. И Шарика с собой возьми.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Но Шарик, как узнал про профессора, тоже из дома выходить не захотел.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Поезжай, поезжай, — говорит кот. — Тебе боялся нечего, тебя даже мать родная не узнает теперь. Ты же у нас пуделем стал.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они согласились. Шарик </w:t>
      </w:r>
      <w:r w:rsidR="00D03A64">
        <w:t>верёвку</w:t>
      </w:r>
      <w:r>
        <w:t xml:space="preserve"> взял для дров, пилу и топор, а дядя </w:t>
      </w:r>
      <w:r w:rsidR="00616A64">
        <w:t>Фёдор</w:t>
      </w:r>
      <w:r>
        <w:t xml:space="preserve"> </w:t>
      </w:r>
      <w:r w:rsidR="00D03A64">
        <w:t>пошёл</w:t>
      </w:r>
      <w:r>
        <w:t xml:space="preserve"> </w:t>
      </w:r>
      <w:proofErr w:type="spellStart"/>
      <w:r>
        <w:t>тр-тр</w:t>
      </w:r>
      <w:proofErr w:type="spellEnd"/>
      <w:r>
        <w:t xml:space="preserve"> Митю заводить.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им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Запомните: надо только </w:t>
      </w:r>
      <w:r w:rsidR="00D03A64">
        <w:t>берёзы</w:t>
      </w:r>
      <w:r>
        <w:t xml:space="preserve"> пилить. </w:t>
      </w:r>
      <w:r w:rsidR="00D03A64">
        <w:t>Берёзовые</w:t>
      </w:r>
      <w:r>
        <w:t xml:space="preserve"> дрова — самые лучшие.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не согласен: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мне </w:t>
      </w:r>
      <w:r w:rsidR="00D03A64">
        <w:t>берёзы</w:t>
      </w:r>
      <w:r>
        <w:t xml:space="preserve"> жалко. Вон </w:t>
      </w:r>
      <w:proofErr w:type="gramStart"/>
      <w:r>
        <w:t>они</w:t>
      </w:r>
      <w:proofErr w:type="gramEnd"/>
      <w:r>
        <w:t xml:space="preserve"> какие красивые.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Ты, дядя </w:t>
      </w:r>
      <w:r w:rsidR="00616A64">
        <w:t>Фёдор</w:t>
      </w:r>
      <w:r>
        <w:t>, не о красоте думай, а о морозах. Как ударит сорок градусов, что ты будешь делать?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Не знаю, — отвечает дядя </w:t>
      </w:r>
      <w:r w:rsidR="00616A64">
        <w:t>Фёдор</w:t>
      </w:r>
      <w:r>
        <w:t xml:space="preserve">. — Только если все начнут </w:t>
      </w:r>
      <w:r w:rsidR="00D03A64">
        <w:t>берёзы</w:t>
      </w:r>
      <w:r>
        <w:t xml:space="preserve"> на дрова пилить, у нас вместо леса одни пеньки останутся.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Верно, — говорит Шарик. — Это только для старушек хорошо, когда в лесу одни пеньки. На них сидеть можно. А что будут птицы делать и зайцы? Ты о них подумал?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Буду я </w:t>
      </w:r>
      <w:r w:rsidR="00D03A64">
        <w:t>ещё</w:t>
      </w:r>
      <w:r>
        <w:t xml:space="preserve"> о зайцах думать! — кричит кот. — А обо мне кто подумает? Валентин Берестов?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кто такой Валентин Берестов?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 знаю кто. Только так пароход назывался, на котором мой дедушка плавал.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Наверное, он был хороший человек, если на нем твой дедушка плавал, — говорит мальчик. — И он не стал бы </w:t>
      </w:r>
      <w:r w:rsidR="00D03A64">
        <w:t>берёзы</w:t>
      </w:r>
      <w:r>
        <w:t xml:space="preserve"> пилить.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что бы он стал делать? — спрашивает кот.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Наверное, он бы стал хворост заготовлять, — предположил Шарик.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Вот мы так и сделаем! — сказал дядя </w:t>
      </w:r>
      <w:r w:rsidR="00616A64">
        <w:t>Фёдор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поехали они с Шариком хворост заготовлять. Весь трактор </w:t>
      </w:r>
      <w:proofErr w:type="gramStart"/>
      <w:r>
        <w:t xml:space="preserve">загрузили хворостом и сзади </w:t>
      </w:r>
      <w:r w:rsidR="00D03A64">
        <w:t>ещё</w:t>
      </w:r>
      <w:r>
        <w:t xml:space="preserve"> целую</w:t>
      </w:r>
      <w:proofErr w:type="gramEnd"/>
      <w:r>
        <w:t xml:space="preserve"> кучу </w:t>
      </w:r>
      <w:r w:rsidR="00D03A64">
        <w:t>верёвками</w:t>
      </w:r>
      <w:r>
        <w:t xml:space="preserve"> привязали. Потом они картошки напекли на костре, грибов нажарили на палочке и стали есть.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</w:t>
      </w:r>
      <w:proofErr w:type="spellStart"/>
      <w:r>
        <w:t>тр-тр</w:t>
      </w:r>
      <w:proofErr w:type="spellEnd"/>
      <w:r>
        <w:t xml:space="preserve"> Митя смотрел, смотрел на них и — как загудит! Дядя </w:t>
      </w:r>
      <w:r w:rsidR="00616A64">
        <w:t>Фёдор</w:t>
      </w:r>
      <w:r>
        <w:t xml:space="preserve"> чуть картошкой не подавился, а Шарик даже на два метра подскочил.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Совсем я про эту </w:t>
      </w:r>
      <w:proofErr w:type="spellStart"/>
      <w:r>
        <w:t>тарахтелку</w:t>
      </w:r>
      <w:proofErr w:type="spellEnd"/>
      <w:r>
        <w:t xml:space="preserve"> забыл, — говорит. — Я думал, на меня самосвал едет.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я думал, что бомба взорвалась, — говорит дядя </w:t>
      </w:r>
      <w:r w:rsidR="00616A64">
        <w:t>Фёдор</w:t>
      </w:r>
      <w:r>
        <w:t>. — Надо дать ему что-нибудь поесть. А то он нас на тот свет отправит. Гудит, как пароход.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Покормили они трактор и решили домой ехать. А тут заяц мимо бежит. Шарик как закричит: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Смотрите — добыча!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его успокаивает: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Ты что, забыл? Ты же теперь пудель. Ты скажи: «Тьфу ты! Какой-то заяц. Зайцы меня сейчас не интересуют. Меня интересует — тапочки хозяину приносить».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Но Шарик </w:t>
      </w:r>
      <w:r w:rsidR="00D03A64">
        <w:t>своё</w:t>
      </w:r>
      <w:r>
        <w:t xml:space="preserve">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Тьфу ты! Какие-то тапочки! Тапочки меня не интересуют! Меня интересует — зайцев хозяину приносить! Вот я ему задам!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как дунет за зайцем — только деревья в обратную сторону побежали. А дядя </w:t>
      </w:r>
      <w:r w:rsidR="00616A64">
        <w:t>Фёдор</w:t>
      </w:r>
      <w:r>
        <w:t xml:space="preserve"> домой поехал. Он очень много хвороста </w:t>
      </w:r>
      <w:r w:rsidR="00D03A64">
        <w:t>привёз</w:t>
      </w:r>
      <w:r>
        <w:t xml:space="preserve">. Но Матроскин все равно </w:t>
      </w:r>
      <w:proofErr w:type="gramStart"/>
      <w:r>
        <w:t>недоволен</w:t>
      </w:r>
      <w:proofErr w:type="gramEnd"/>
      <w:r>
        <w:t>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От этого хвороста не тепло будет, а треск один. Это не дрова, а мусор. Я по-другому сделаю.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пятнадцатая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ПИСЬМО В ИНСТИТУТ СОЛНЦА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Кот попросил у дяди </w:t>
      </w:r>
      <w:r w:rsidR="00616A64">
        <w:t>Фёдор</w:t>
      </w:r>
      <w:r>
        <w:t>а карандаш и стал что-то писать.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— Ты что придумал?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отвечает: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 письмо пишу в один институт, где солнце изучают. У меня там связи имеются.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что такое «связи»? — спрашивает дядя </w:t>
      </w:r>
      <w:r w:rsidR="00616A64">
        <w:t>Фёдор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знакомства деловые, — объясняет кот. — Это когда люди друг другу хорошее делают ни с того ни </w:t>
      </w:r>
      <w:proofErr w:type="gramStart"/>
      <w:r>
        <w:t>с</w:t>
      </w:r>
      <w:proofErr w:type="gramEnd"/>
      <w:r>
        <w:t xml:space="preserve"> сего. Просто по старой памяти.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Понятно, — говорит дядя </w:t>
      </w:r>
      <w:r w:rsidR="00616A64">
        <w:t>Фёдор</w:t>
      </w:r>
      <w:r>
        <w:t>. — Если, например, мальчик в автобусе ни с того ни с сего старушке место уступил, значит, он это по знакомству сделал. По старой памяти.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Нет, это не то, — толкует кот. — Это просто вежливый мальчик был. Или учительница в том же автобусе ехала. А вот если мальчик когда-то старушке картошку чистил, а она за него в это время задачки решала, значит, у них было деловое знакомство. И они будут друг другу помогать.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тебе какая помощь нужна?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 хочу, чтобы мне солнце маленькое прислали. Домашнее.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Бывают такие солнца? — удивился мальчик.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Вот увидишь, — говорит кот и вдруг как закричит: — Это кто мой карандаш утащил?!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Галчонок Хватайка отвечает со шкафа: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я, почтальон Печкин. </w:t>
      </w:r>
      <w:r w:rsidR="0021593A">
        <w:t>Принёс</w:t>
      </w:r>
      <w:r>
        <w:t xml:space="preserve"> журнал «</w:t>
      </w:r>
      <w:proofErr w:type="spellStart"/>
      <w:r>
        <w:t>Мурзилка</w:t>
      </w:r>
      <w:proofErr w:type="spellEnd"/>
      <w:r>
        <w:t>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Давай сюда! — велит Матроскин.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Только отнять у </w:t>
      </w:r>
      <w:proofErr w:type="spellStart"/>
      <w:r>
        <w:t>Хватайки</w:t>
      </w:r>
      <w:proofErr w:type="spellEnd"/>
      <w:r>
        <w:t xml:space="preserve"> что-нибудь не так-то просто было. Полчаса за ним кот по дому гонялся. Наконец отнял карандаш. Хватайка за это обиделся. И только Матроскин </w:t>
      </w:r>
      <w:r w:rsidR="0021593A">
        <w:t>отвернётся</w:t>
      </w:r>
      <w:r>
        <w:t xml:space="preserve">, он подскочит сзади — и </w:t>
      </w:r>
      <w:proofErr w:type="gramStart"/>
      <w:r>
        <w:t>хвать</w:t>
      </w:r>
      <w:proofErr w:type="gramEnd"/>
      <w:r>
        <w:t xml:space="preserve"> его за хвост! Кот от неожиданности каждый раз до потолка подпрыгивал. А дядя </w:t>
      </w:r>
      <w:r w:rsidR="00616A64">
        <w:t>Фёдор</w:t>
      </w:r>
      <w:r>
        <w:t xml:space="preserve"> смеялся до слез.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Наконец кот письмо дописал. Оно было такое: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«Дорогие </w:t>
      </w:r>
      <w:r w:rsidR="0021593A">
        <w:t>учёные</w:t>
      </w:r>
      <w:r>
        <w:t>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У вас, наверное, тепло. А у нас скоро зима. А мой хозяин дядя </w:t>
      </w:r>
      <w:r w:rsidR="00616A64">
        <w:t>Фёдор</w:t>
      </w:r>
      <w:r>
        <w:t xml:space="preserve"> не велит природу на дрова пилить. Не понимает он, что </w:t>
      </w:r>
      <w:r w:rsidR="0021593A">
        <w:t>замёрзнем</w:t>
      </w:r>
      <w:r>
        <w:t xml:space="preserve"> мы с этим хворостом! Пришлите нам, пожалуйста, солнце домашнее. А то скоро будет поздно.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Уважающий вас кот Матроскин».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Потом он адрес написал: «Москва, институт Физики Солнца, отдел Восходов и Заходов, </w:t>
      </w:r>
      <w:r w:rsidR="0021593A">
        <w:t>учёному</w:t>
      </w:r>
      <w:r>
        <w:t xml:space="preserve"> у окна, в халате без пуговиц. У </w:t>
      </w:r>
      <w:proofErr w:type="gramStart"/>
      <w:r>
        <w:t>которого</w:t>
      </w:r>
      <w:proofErr w:type="gramEnd"/>
      <w:r>
        <w:t xml:space="preserve"> разные носки».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А тут Шарик является и зайца в зубах приносит. И у зайца язык свешивается, и у Шарика. Устали оба. Но зато Шарик счастлив, а заяц не очень рад.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Вот, — говорит радостный Шарик, — добыл.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зачем? — спрашивает кот.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Как — зачем?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так. Что ты с ним делать собираешься?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Не знаю, — отвечает </w:t>
      </w:r>
      <w:r w:rsidR="0021593A">
        <w:t>пёс</w:t>
      </w:r>
      <w:r>
        <w:t xml:space="preserve">. — </w:t>
      </w:r>
      <w:r w:rsidR="0021593A">
        <w:t>Моё</w:t>
      </w:r>
      <w:r>
        <w:t xml:space="preserve"> дело охотничье — добыть. А что делать, это уже хозяин решает. Может, он его в детский сад отдаст. А может, пуха </w:t>
      </w:r>
      <w:r w:rsidR="0021593A">
        <w:t>надёргает</w:t>
      </w:r>
      <w:r>
        <w:t xml:space="preserve"> и варежки свяжет.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Хозяин решает, что его отпустить надо, — говорит дядя </w:t>
      </w:r>
      <w:r w:rsidR="00616A64">
        <w:t>Фёдор</w:t>
      </w:r>
      <w:r>
        <w:t>. — Звери в лесу должны жить. Нечего у нас зоопарк устраивать!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Шарик погрустнел, будто в нем лампочка погасла, но спорить не стал. Дядя </w:t>
      </w:r>
      <w:r w:rsidR="00616A64">
        <w:t>Фёдор</w:t>
      </w:r>
      <w:r>
        <w:t xml:space="preserve"> дал зайцу морковку и на крыльцо вынес.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Ну, — говорит, — беги!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заяц не беж</w:t>
      </w:r>
      <w:r w:rsidR="0021593A">
        <w:t>ит никуда. Сидит тихонечко и всё</w:t>
      </w:r>
      <w:r>
        <w:t xml:space="preserve"> рассматривает.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Тут Матроскин забеспокоился: ничего себе — </w:t>
      </w:r>
      <w:r w:rsidR="0021593A">
        <w:t>ещё</w:t>
      </w:r>
      <w:r>
        <w:t xml:space="preserve"> один жилец у них намечается! Своих девать некуда!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Вынес он потихоньку </w:t>
      </w:r>
      <w:proofErr w:type="spellStart"/>
      <w:r>
        <w:t>Шарикино</w:t>
      </w:r>
      <w:proofErr w:type="spellEnd"/>
      <w:r>
        <w:t xml:space="preserve"> ружье, подкрался к зайцу — и как над ухом у него </w:t>
      </w:r>
      <w:r w:rsidR="0021593A">
        <w:t>пальнёт</w:t>
      </w:r>
      <w:r>
        <w:t xml:space="preserve">! Заяц </w:t>
      </w:r>
      <w:proofErr w:type="gramStart"/>
      <w:r>
        <w:t>аж</w:t>
      </w:r>
      <w:proofErr w:type="gramEnd"/>
      <w:r>
        <w:t xml:space="preserve"> подпрыгнул! Лапками он в воздухе заработал и с места пулей — раз! Сам Матроскин не меньше перепугался — и пулей в другую сторону. Только ружье в серединке </w:t>
      </w:r>
      <w:proofErr w:type="gramStart"/>
      <w:r>
        <w:t>лежит</w:t>
      </w:r>
      <w:proofErr w:type="gramEnd"/>
      <w:r>
        <w:t xml:space="preserve"> и дым кверху </w:t>
      </w:r>
      <w:r w:rsidR="0021593A">
        <w:t>пошёл</w:t>
      </w:r>
      <w:r>
        <w:t xml:space="preserve"> синенький.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Шарик на крыльце стоит, и слезы у него из глаз катятся. Дядя </w:t>
      </w:r>
      <w:r w:rsidR="00616A64">
        <w:t>Фёдор</w:t>
      </w:r>
      <w:r>
        <w:t xml:space="preserve">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Ладно, не плачь. Я придумал, что с тобой делать. Мы тебе фотоаппарат купим. Будешь ты фотоохотой заниматься. Будешь зверей фотографировать и фотографии в разные журналы посылать.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Наверное, это и в самом деле лучший выход был. С одной стороны, это все-таки охота. А с </w:t>
      </w:r>
      <w:proofErr w:type="gramStart"/>
      <w:r>
        <w:t>другой</w:t>
      </w:r>
      <w:proofErr w:type="gramEnd"/>
      <w:r>
        <w:t xml:space="preserve"> — никаких зверей стрелять не приходится.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стал Шарик фотоаппарата ждать, как дети ждут праздника Первое мая.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шестнадцатая</w:t>
      </w:r>
      <w:r w:rsidR="00457981">
        <w:rPr>
          <w:rFonts w:ascii="Verdana" w:hAnsi="Verdana"/>
          <w:b w:val="0"/>
          <w:color w:val="auto"/>
        </w:rPr>
        <w:br/>
      </w:r>
      <w:r w:rsidR="0021593A">
        <w:rPr>
          <w:rFonts w:ascii="Verdana" w:hAnsi="Verdana"/>
          <w:color w:val="auto"/>
        </w:rPr>
        <w:t>ТЕЛЁ</w:t>
      </w:r>
      <w:r w:rsidRPr="00457981">
        <w:rPr>
          <w:rFonts w:ascii="Verdana" w:hAnsi="Verdana"/>
          <w:color w:val="auto"/>
        </w:rPr>
        <w:t>НОК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С тех пор как Матроскин в подполе жил, жизнь дяди </w:t>
      </w:r>
      <w:r w:rsidR="00616A64">
        <w:t>Фёдор</w:t>
      </w:r>
      <w:r>
        <w:t xml:space="preserve">а усложнилась. Мурку в поле выгонять — дяде </w:t>
      </w:r>
      <w:r w:rsidR="00616A64">
        <w:t>Фёдор</w:t>
      </w:r>
      <w:r>
        <w:t xml:space="preserve">у. К колодцу за водой тоже дядя </w:t>
      </w:r>
      <w:r w:rsidR="00616A64">
        <w:t>Фёдор</w:t>
      </w:r>
      <w:r>
        <w:t xml:space="preserve"> </w:t>
      </w:r>
      <w:r w:rsidR="0021593A">
        <w:t>идёт</w:t>
      </w:r>
      <w:r>
        <w:t>. А раньше все это кот делал. От Шарика тоже толку мало было. Потому что ему фоторужье купили. Он с утра в лес и полдня за зайцем носится, чтобы сфотографировать. А потом снова полдня за ним гоняется, чтобы фотографию отдать.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тут опять событие. Утром, когда они </w:t>
      </w:r>
      <w:r w:rsidR="0021593A">
        <w:t>ещё</w:t>
      </w:r>
      <w:r>
        <w:t xml:space="preserve"> спали, кто-то в дверь постучал. Матроскин перепугался страшно — не профессор ли это </w:t>
      </w:r>
      <w:r w:rsidR="0021593A">
        <w:t>пришёл</w:t>
      </w:r>
      <w:r>
        <w:t xml:space="preserve"> его забирать. И прямо с печки в подпол — </w:t>
      </w:r>
      <w:proofErr w:type="gramStart"/>
      <w:r>
        <w:t>прыг</w:t>
      </w:r>
      <w:proofErr w:type="gramEnd"/>
      <w:r>
        <w:t xml:space="preserve">! </w:t>
      </w:r>
      <w:proofErr w:type="gramStart"/>
      <w:r>
        <w:t>(Он теперь подпол всегда открытым держал.</w:t>
      </w:r>
      <w:proofErr w:type="gramEnd"/>
      <w:r>
        <w:t xml:space="preserve"> </w:t>
      </w:r>
      <w:proofErr w:type="gramStart"/>
      <w:r>
        <w:t>А там окошко было маленькое, чтобы огородами, огородами — и прямо в лес.)</w:t>
      </w:r>
      <w:proofErr w:type="gramEnd"/>
      <w:r>
        <w:t xml:space="preserve"> Дядя </w:t>
      </w:r>
      <w:r w:rsidR="00616A64">
        <w:t>Фёдор</w:t>
      </w:r>
      <w:r>
        <w:t xml:space="preserve"> с кровати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Кто там?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это Шарик: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proofErr w:type="spellStart"/>
      <w:proofErr w:type="gramStart"/>
      <w:r>
        <w:t>Здрасте</w:t>
      </w:r>
      <w:proofErr w:type="spellEnd"/>
      <w:proofErr w:type="gramEnd"/>
      <w:r>
        <w:t xml:space="preserve"> пожалуйста! У нашей коровы </w:t>
      </w:r>
      <w:r w:rsidR="0021593A">
        <w:t>телёнок</w:t>
      </w:r>
      <w:r>
        <w:t xml:space="preserve"> родился!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с котом в сарай побежали. И верно: около коровы </w:t>
      </w:r>
      <w:r w:rsidR="0021593A">
        <w:t>телёночек</w:t>
      </w:r>
      <w:r>
        <w:t xml:space="preserve"> стоит. А вчера не было.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Матроскин сразу заважничал: вот, мол, и от его коровы польза есть! Не только скатерти она жевать умеет. А </w:t>
      </w:r>
      <w:r w:rsidR="0021593A">
        <w:t>телёнок</w:t>
      </w:r>
      <w:r>
        <w:t xml:space="preserve"> смотрит на них и губами </w:t>
      </w:r>
      <w:r w:rsidR="0021593A">
        <w:t>шлёпает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Надо его в дом забрать, — говорит кот. — Здесь ему холодно.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И маму в дом? — спрашивает Шарик.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Нам только мамы не хватало, — говорит дядя </w:t>
      </w:r>
      <w:r w:rsidR="00616A64">
        <w:t>Фёдор</w:t>
      </w:r>
      <w:r>
        <w:t>. — Да она у нас все скатерти поест и пододеяльники. Пусть здесь сидит.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Они повели </w:t>
      </w:r>
      <w:r w:rsidR="009F04D7">
        <w:t>телёнка</w:t>
      </w:r>
      <w:r>
        <w:t xml:space="preserve"> в дом. Дома они его рассмотрели. Он был шерстяной и мокренький. И вообще он был бычок. Стали думать, как его назвать. Шарик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чего думать? Пусть будет Бобиком.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как захохочет: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Ты его </w:t>
      </w:r>
      <w:r w:rsidR="009F04D7">
        <w:t>ещё</w:t>
      </w:r>
      <w:r>
        <w:t xml:space="preserve"> Рексом назови. Или Тузиком. Тузик, Тузик, съешь </w:t>
      </w:r>
      <w:proofErr w:type="spellStart"/>
      <w:r>
        <w:t>арбузик</w:t>
      </w:r>
      <w:proofErr w:type="spellEnd"/>
      <w:r>
        <w:t xml:space="preserve">! Это же бык, а не спаниель какой-нибудь. Ему нужно </w:t>
      </w:r>
      <w:r w:rsidR="009F04D7">
        <w:t>серьёзное</w:t>
      </w:r>
      <w:r>
        <w:t xml:space="preserve"> название. Например, Аристофан. И красивое имя, и обязывает.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кто такой Аристофан? — спрашивает Шарик.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 знаю кто, — говорит кот. — Только так пароход назывался, на котором моя бабушка плавала.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Одно дело пароход, а другое — </w:t>
      </w:r>
      <w:r w:rsidR="009F04D7">
        <w:t>телёнок</w:t>
      </w:r>
      <w:r>
        <w:t xml:space="preserve">! — говорит дядя </w:t>
      </w:r>
      <w:r w:rsidR="00616A64">
        <w:t>Фёдор</w:t>
      </w:r>
      <w:r>
        <w:t xml:space="preserve">. — Не каждому понравится, когда в честь тебя телят называют. Давайте мы вот как сделаем. Пусть каждый имя </w:t>
      </w:r>
      <w:r>
        <w:lastRenderedPageBreak/>
        <w:t xml:space="preserve">придумает и на бумажке напишет. Какую бумажку мы из шапки вытащим, так </w:t>
      </w:r>
      <w:r w:rsidR="009F04D7">
        <w:t>телёнка</w:t>
      </w:r>
      <w:r>
        <w:t xml:space="preserve"> и </w:t>
      </w:r>
      <w:r w:rsidR="009F04D7">
        <w:t>назовём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Это всем понравилось. И все стали думать. Кот придумал имя Стремительный. Морское и красивое. Дядя </w:t>
      </w:r>
      <w:r w:rsidR="00616A64">
        <w:t>Фёдор</w:t>
      </w:r>
      <w:r>
        <w:t xml:space="preserve"> придумал имя Гаврюша. Оно очень подходило к </w:t>
      </w:r>
      <w:r w:rsidR="00D51BB9">
        <w:t>телёнку</w:t>
      </w:r>
      <w:r>
        <w:t>. А если большой бык вырастет, его никто бояться не будет. Потому что бык Гаврюша не может быть злым, а только добрым.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Шарик думал, думал и ничего придумать не мог. И он решил: «Напишу-ка я первое слово, которое в голову </w:t>
      </w:r>
      <w:r w:rsidR="00D51BB9">
        <w:t>придёт</w:t>
      </w:r>
      <w:r>
        <w:t>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ему в голову пришло слово «чайник». Он так и написал и был очень доволен. Ему нравилось такое имя — Чайник. Что-то в нем было благородное, испанское. И когда стали имена из шапки тащить, этого Чайника и вытащили. Кот даже ахнул: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Ничего себе имечко! Все </w:t>
      </w:r>
      <w:proofErr w:type="gramStart"/>
      <w:r>
        <w:t>равно</w:t>
      </w:r>
      <w:proofErr w:type="gramEnd"/>
      <w:r>
        <w:t xml:space="preserve"> что бык Сковородка или Котелок. Ты бы его </w:t>
      </w:r>
      <w:r w:rsidR="00D51BB9">
        <w:t>ещё</w:t>
      </w:r>
      <w:r>
        <w:t xml:space="preserve"> Половником назвал.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ты что придумал, дядя </w:t>
      </w:r>
      <w:r w:rsidR="00616A64">
        <w:t>Фёдор</w:t>
      </w:r>
      <w:r>
        <w:t>? — спрашивает Шарик.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 Гаврюшу придумал.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я — </w:t>
      </w:r>
      <w:proofErr w:type="gramStart"/>
      <w:r>
        <w:t>Стремительного</w:t>
      </w:r>
      <w:proofErr w:type="gramEnd"/>
      <w:r>
        <w:t>, — сказал кот.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мне Гаврюша нравится! — вдруг говорит Шарик. — Пусть он будет Гаврюшей. Это я сгоряча его Чайником назвал.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согласился: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Пусть Гаврюшей будет. Очень хорошее имя. Редкое.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Так и стал </w:t>
      </w:r>
      <w:r w:rsidR="00D51BB9">
        <w:t>телёнок</w:t>
      </w:r>
      <w:r>
        <w:t xml:space="preserve"> Гаврюшей. И тут у них разговор интересный получился. Про то, чей </w:t>
      </w:r>
      <w:r w:rsidR="00D51BB9">
        <w:t>телёнок</w:t>
      </w:r>
      <w:r>
        <w:t xml:space="preserve">. Ведь корову-то они напрокат взяли. Дядя </w:t>
      </w:r>
      <w:r w:rsidR="00616A64">
        <w:t>Фёдор</w:t>
      </w:r>
      <w:r>
        <w:t xml:space="preserve">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Корова государственная. Значит, и </w:t>
      </w:r>
      <w:r w:rsidR="00D51BB9">
        <w:t>телёнок</w:t>
      </w:r>
      <w:r>
        <w:t xml:space="preserve"> государственный.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кот не согласен: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Корова действительно государственная. Но все, что она </w:t>
      </w:r>
      <w:r w:rsidR="00D51BB9">
        <w:t>даёт</w:t>
      </w:r>
      <w:r>
        <w:t xml:space="preserve"> — молоко там или телят, — это наше. Ты, дядя </w:t>
      </w:r>
      <w:r w:rsidR="00616A64">
        <w:t>Фёдор</w:t>
      </w:r>
      <w:r>
        <w:t xml:space="preserve">, сам посуди. Вот если мы холодильник напрокат </w:t>
      </w:r>
      <w:r w:rsidR="00D51BB9">
        <w:t>берём</w:t>
      </w:r>
      <w:r>
        <w:t>, чей он?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Государственный.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Правильно. А мороз, который он вырабатывает, чей?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Мороз наш. Мы его для мороза и </w:t>
      </w:r>
      <w:r w:rsidR="00D51BB9">
        <w:t>берём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Вот и здесь так. Все, что корова </w:t>
      </w:r>
      <w:r w:rsidR="00D51BB9">
        <w:t>даёт</w:t>
      </w:r>
      <w:r>
        <w:t>, нам принадлежит. Для этого мы и брали е</w:t>
      </w:r>
      <w:r w:rsidR="00D51BB9">
        <w:t>ё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Но брали-то мы одну корову. А теперь у нас две получилось! Раз корова не наша, значит, и </w:t>
      </w:r>
      <w:r w:rsidR="00D51BB9">
        <w:t>телёнок</w:t>
      </w:r>
      <w:r>
        <w:t xml:space="preserve"> не наш.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Матроскин рассердился даже: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Брали. Но брали-то мы</w:t>
      </w:r>
      <w:r w:rsidR="00901AFF">
        <w:t xml:space="preserve"> её </w:t>
      </w:r>
      <w:r>
        <w:t xml:space="preserve">по квитанции! — И квитанцию </w:t>
      </w:r>
      <w:r w:rsidR="00D51BB9">
        <w:t>принёс</w:t>
      </w:r>
      <w:r>
        <w:t xml:space="preserve">: — Вот смотрите, что здесь написано: «Корова. Рыжая. </w:t>
      </w:r>
      <w:r>
        <w:lastRenderedPageBreak/>
        <w:t xml:space="preserve">Одна». Про </w:t>
      </w:r>
      <w:r w:rsidR="00D51BB9">
        <w:t>телёнка</w:t>
      </w:r>
      <w:r>
        <w:t xml:space="preserve"> ничего не написано. А раз мы корову взяли по квитанции, по квитанции и сдавать будем — одну.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тут Шарик вмешался: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Я не пойму, чего вы спорите. Ты же, Матроскин, собирался корову </w:t>
      </w:r>
      <w:proofErr w:type="gramStart"/>
      <w:r>
        <w:t>насовсем</w:t>
      </w:r>
      <w:proofErr w:type="gramEnd"/>
      <w:r>
        <w:t xml:space="preserve"> купить. Если она тебе понравится. Вот и покупай </w:t>
      </w:r>
      <w:proofErr w:type="gramStart"/>
      <w:r>
        <w:t>насовсем</w:t>
      </w:r>
      <w:proofErr w:type="gramEnd"/>
      <w:r>
        <w:t xml:space="preserve">. И </w:t>
      </w:r>
      <w:r w:rsidR="00D51BB9">
        <w:t>телёнок</w:t>
      </w:r>
      <w:r>
        <w:t xml:space="preserve"> у нас останется.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 с моей Муркой ни за что не расстанусь, — говорит кот. — Я</w:t>
      </w:r>
      <w:r w:rsidR="00901AFF">
        <w:t xml:space="preserve"> её </w:t>
      </w:r>
      <w:r>
        <w:t xml:space="preserve">обязательно </w:t>
      </w:r>
      <w:proofErr w:type="gramStart"/>
      <w:r>
        <w:t>насовсем</w:t>
      </w:r>
      <w:proofErr w:type="gramEnd"/>
      <w:r>
        <w:t xml:space="preserve"> куплю. Это я просто так спорил. Потому что дядя </w:t>
      </w:r>
      <w:r w:rsidR="00616A64">
        <w:t>Фёдор</w:t>
      </w:r>
      <w:r>
        <w:t xml:space="preserve"> неправ.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пока у них весь этот спор </w:t>
      </w:r>
      <w:r w:rsidR="00D51BB9">
        <w:t>шёл</w:t>
      </w:r>
      <w:r>
        <w:t xml:space="preserve">, </w:t>
      </w:r>
      <w:r w:rsidR="00D51BB9">
        <w:t>телёнок</w:t>
      </w:r>
      <w:r>
        <w:t xml:space="preserve"> времени не терял. Он два носовых платка съел у дяди </w:t>
      </w:r>
      <w:r w:rsidR="00616A64">
        <w:t>Фёдор</w:t>
      </w:r>
      <w:r>
        <w:t xml:space="preserve">а. Он был </w:t>
      </w:r>
      <w:r w:rsidR="00D51BB9">
        <w:t>чёрненький</w:t>
      </w:r>
      <w:r>
        <w:t xml:space="preserve">, а мама — рыжая. Но по характеру он в маму </w:t>
      </w:r>
      <w:r w:rsidR="00D51BB9">
        <w:t>пошёл</w:t>
      </w:r>
      <w:r>
        <w:t>: ел что ни попадя.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семнадцатая</w:t>
      </w:r>
      <w:r w:rsidR="00457981">
        <w:rPr>
          <w:rFonts w:ascii="Verdana" w:hAnsi="Verdana"/>
          <w:b w:val="0"/>
          <w:color w:val="auto"/>
        </w:rPr>
        <w:br/>
      </w:r>
      <w:r w:rsidR="00D51BB9">
        <w:rPr>
          <w:rFonts w:ascii="Verdana" w:hAnsi="Verdana"/>
          <w:color w:val="auto"/>
        </w:rPr>
        <w:t>РАЗГОВОР С ПРОФЕССОРОМ СЁ</w:t>
      </w:r>
      <w:r w:rsidRPr="00457981">
        <w:rPr>
          <w:rFonts w:ascii="Verdana" w:hAnsi="Verdana"/>
          <w:color w:val="auto"/>
        </w:rPr>
        <w:t>МИНЫМ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Когда появился </w:t>
      </w:r>
      <w:r w:rsidR="00D51BB9">
        <w:t>телёнок</w:t>
      </w:r>
      <w:r>
        <w:t xml:space="preserve"> Гаврюша, работы в хозяйстве </w:t>
      </w:r>
      <w:r w:rsidR="00D51BB9">
        <w:t>ещё</w:t>
      </w:r>
      <w:r>
        <w:t xml:space="preserve"> больше стало.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тогда дядя </w:t>
      </w:r>
      <w:r w:rsidR="00616A64">
        <w:t>Фёдор</w:t>
      </w:r>
      <w:r>
        <w:t xml:space="preserve"> понял, что он совсем </w:t>
      </w:r>
      <w:r w:rsidR="00D51BB9">
        <w:t>пропадёт</w:t>
      </w:r>
      <w:r>
        <w:t xml:space="preserve"> без помощи Матроскина. Хоть совсем уезжай из деревни к родителям. И он решил поговорить с профессором Семиным.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 надел самую лучшую свою рубашку, самые лучшие штаны, </w:t>
      </w:r>
      <w:proofErr w:type="gramStart"/>
      <w:r>
        <w:t>причесался</w:t>
      </w:r>
      <w:proofErr w:type="gramEnd"/>
      <w:r>
        <w:t xml:space="preserve"> как следует и </w:t>
      </w:r>
      <w:r w:rsidR="00D51BB9">
        <w:t>пошёл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Вот он </w:t>
      </w:r>
      <w:r w:rsidR="00D51BB9">
        <w:t>подошёл</w:t>
      </w:r>
      <w:r>
        <w:t xml:space="preserve"> к даче, где жил профессор, и позвонил. И сразу к нему вышла бабушка с пылесосом: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Тебе чего, мальчик?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 хочу с профессором поговорить.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Хорошо, проходи, — сказала она. — Только ноги вытирай.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</w:t>
      </w:r>
      <w:r w:rsidR="00D51BB9">
        <w:t>вошёл</w:t>
      </w:r>
      <w:r>
        <w:t xml:space="preserve"> и поразился, как чисто было вокруг. Все блестело, как в городской квартире. Кругом стояли шкафы с книгами, кресла и стулья. И кухня была вся белая.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Бабушка взяла дядю </w:t>
      </w:r>
      <w:r w:rsidR="00616A64">
        <w:t>Фёдор</w:t>
      </w:r>
      <w:r>
        <w:t>а за руку и повела в комнату профессора.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Вот, — сказала она, — к тебе, Ваня, молодой человек.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Профессор поднял голову от стола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Здравствуй, мальчик. Ты зачем </w:t>
      </w:r>
      <w:r w:rsidR="00D51BB9">
        <w:t>пришёл</w:t>
      </w:r>
      <w:r>
        <w:t>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 хочу у вас про кота спросить.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что про кота?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Допустим, у вас был кот, — говорит дядя </w:t>
      </w:r>
      <w:r w:rsidR="00616A64">
        <w:t>Фёдор</w:t>
      </w:r>
      <w:r>
        <w:t xml:space="preserve">. — А теперь он </w:t>
      </w:r>
      <w:r w:rsidR="00D51BB9">
        <w:t>живёт</w:t>
      </w:r>
      <w:r>
        <w:t xml:space="preserve"> в другом месте и не хочет к вам идти. Можете вы его забрать или нет?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Нет, — отвечает профессор. — Если он не хочет ко мне идти, как же я его заберу! Это будет неправильно. А про какого кота вы говорите?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Про кота Матроскина. Он раньше у вас жил. А теперь у меня </w:t>
      </w:r>
      <w:r w:rsidR="00D51BB9">
        <w:t>живёт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откуда вы знаете, что он не хочет ко мне идти?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Он мне сам сказал.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Профессор так и подпрыгнул: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Кто сказал?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Кот Матроскин.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Послушайте, молодой человек, — удивился профессор, — где это вы видели говорящих котов?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У себя дома.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 может быть, — говорит профессор Семин. — Я всю жизнь язык зверей изучаю и сам кошачьим владею чуть-чуть, но говорящих котов никогда не встречал. Не можете вы меня с ним познакомить?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вы его не </w:t>
      </w:r>
      <w:r w:rsidR="00D51BB9">
        <w:t>заберёте</w:t>
      </w:r>
      <w:r>
        <w:t>? Ведь это же ваш кот.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Да нет же, не заберу. Знаете что, приходите-ка вы ко мне в гости с этим котом! Обедать. У меня сегодня очень вкусный суп.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согласился и </w:t>
      </w:r>
      <w:r w:rsidR="00D51BB9">
        <w:t>пошёл</w:t>
      </w:r>
      <w:r>
        <w:t xml:space="preserve"> кота звать. Он и Шарика хотел пригласить, только Шарик наотрез отказался: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 и за столом сидеть не умею, и вообще боюсь и стесняюсь.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Чего боишься?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Что меня заберут.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Чудак. Он же сказал, что забирать нельзя, если зверь не хочет.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он про котов говорил. А про собак </w:t>
      </w:r>
      <w:r w:rsidR="00D51BB9">
        <w:t>ещё</w:t>
      </w:r>
      <w:r>
        <w:t xml:space="preserve"> неизвестно, уж лучше я дома останусь фотографии проявлять.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они пошли </w:t>
      </w:r>
      <w:r w:rsidR="00D51BB9">
        <w:t>вдвоём</w:t>
      </w:r>
      <w:r>
        <w:t xml:space="preserve"> с </w:t>
      </w:r>
      <w:proofErr w:type="spellStart"/>
      <w:r>
        <w:t>Матроскиным</w:t>
      </w:r>
      <w:proofErr w:type="spellEnd"/>
      <w:r>
        <w:t>. Когда они пришли, стол для них был уже накрыт. Очень хорошо накрыт. И вилки лежали, и ложки, и хлеб порезанный. И суп был действительно очень вкусный — борщ со сметаной. А профессор все с ко</w:t>
      </w:r>
      <w:r w:rsidR="00D51BB9">
        <w:t>том разговаривал. Он спрашивал: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Вот я уточнить хочу. Как будет на кошачьем языке «Не подходите ко мне, я вас оцарапаю»?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Матроскин отвечал: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Это не на языке, это на когтях будет. Надо спину выгнуть, правую лапу поднять и когти </w:t>
      </w:r>
      <w:r w:rsidR="00D51BB9">
        <w:t>вперёд</w:t>
      </w:r>
      <w:r>
        <w:t xml:space="preserve"> выпустить.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если «ш-ш-ш-ш-ш-ш» добавить? — спрашивает профессор.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Тогда, — говорит кот, — это уже ругательство получается кошачье. Что-то вроде: «Не подходите ко мне, я вас оцарапаю. А идите лучше к собачьей бабушке».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профессор все за ним записывал. А потом он им очень много конфет подарил и банку сметаны для кота.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Да, — говорит, — не кот был у меня, а золото. А я этого не понимал. А то бы я давно академиком был.</w:t>
      </w:r>
    </w:p>
    <w:p w:rsidR="00FE51D7" w:rsidRDefault="00D51BB9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Ещё</w:t>
      </w:r>
      <w:r w:rsidR="00FE51D7">
        <w:t xml:space="preserve"> он дяде </w:t>
      </w:r>
      <w:r w:rsidR="00616A64">
        <w:t>Фёдор</w:t>
      </w:r>
      <w:r w:rsidR="00FE51D7">
        <w:t>у свою книжку дал про язык зверей и все время в гости приглашал. И сам обещал приходить. Вообще он оказался очень хорошим. И кот Матроскин с тех пор перестал в подполе сидеть и, чуть что, с печки в подпол прыгать.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восемнадцатая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ПИСЬМО ПОЧТАЛЬОНА ПЕЧКИНА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папа с мамой совсем уж соскучились без дяди </w:t>
      </w:r>
      <w:r w:rsidR="00616A64">
        <w:t>Фёдор</w:t>
      </w:r>
      <w:r>
        <w:t xml:space="preserve">а. И жизнь им не мила стала. Раньше у них все не было времени дядей </w:t>
      </w:r>
      <w:r w:rsidR="00616A64">
        <w:t>Фёдор</w:t>
      </w:r>
      <w:r>
        <w:t xml:space="preserve">ом заниматься: хозяйство их заедало, телевизор и газеты вечерние. А теперь у них столько времени объявилось, что на двух дядей </w:t>
      </w:r>
      <w:r w:rsidR="00616A64">
        <w:t>Фёдор</w:t>
      </w:r>
      <w:r>
        <w:t xml:space="preserve">ов хватило бы. Не знали, куда это время девать. Они все время про дядю </w:t>
      </w:r>
      <w:r w:rsidR="00616A64">
        <w:t>Фёдор</w:t>
      </w:r>
      <w:r>
        <w:t>а говорили и в почтовый ящик заглядывали — нет ли писем из деревень Простоквашино.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Мама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Я теперь многое поняла. Если дядя </w:t>
      </w:r>
      <w:r w:rsidR="00616A64">
        <w:t>Фёдор</w:t>
      </w:r>
      <w:r>
        <w:t xml:space="preserve"> </w:t>
      </w:r>
      <w:r w:rsidR="00D51BB9">
        <w:t>найдётся</w:t>
      </w:r>
      <w:r>
        <w:t>, я для него няню заведу. Чтобы ни на шаг от него не отходила. Он тогда никуда не убежит.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И ни капельки ты не права, — говорит папа. — Он же мальчик. Ему нужны приятели, чердаки, шалаши разные. А ты из него барышню кисельную делаешь.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Не </w:t>
      </w:r>
      <w:proofErr w:type="gramStart"/>
      <w:r>
        <w:t>кисельную</w:t>
      </w:r>
      <w:proofErr w:type="gramEnd"/>
      <w:r>
        <w:t>, а кисейную, — поправляет мама.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Да хоть </w:t>
      </w:r>
      <w:proofErr w:type="gramStart"/>
      <w:r>
        <w:t>клюквенную</w:t>
      </w:r>
      <w:proofErr w:type="gramEnd"/>
      <w:r>
        <w:t xml:space="preserve">! — кричит папа. — Он же мальчик! Сейчас даже девочки пошли </w:t>
      </w:r>
      <w:proofErr w:type="spellStart"/>
      <w:r>
        <w:t>шурум-бурумные</w:t>
      </w:r>
      <w:proofErr w:type="spellEnd"/>
      <w:r>
        <w:t>! Я вот мимо детского сада проходил, когда там ребят спать укладывали. Так они на кроватях чуть не до потолка прыгали. Как кузнечики! Из штанишек выскакивали. Мне и самому так прыгать захотелось!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Давай, давай! — говорит мама. — Прыгай до потолка! Выскакивай из штанишек! Только сына я тебе портить не позволю! И никаких собак у нас дома не будет! И никаких кошек! </w:t>
      </w:r>
      <w:proofErr w:type="gramStart"/>
      <w:r>
        <w:t>Уж</w:t>
      </w:r>
      <w:proofErr w:type="gramEnd"/>
      <w:r>
        <w:t xml:space="preserve"> в крайнем случае я на черепаху соглашусь в коробочке.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так они каждый день разговаривали. И мама все строже и строже становилась. Она решила ни папе, ни дяде </w:t>
      </w:r>
      <w:r w:rsidR="00616A64">
        <w:t>Фёдор</w:t>
      </w:r>
      <w:r>
        <w:t xml:space="preserve">у воли не давать. А тут письма стали приходить от почтальонов. Сначала одно. Потом </w:t>
      </w:r>
      <w:r w:rsidR="00D51BB9">
        <w:t>ещё</w:t>
      </w:r>
      <w:r>
        <w:t xml:space="preserve"> одно. Потом сразу десять. Но хороших новостей не было. Письма были такие: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«Здравствуйте, папа и мама!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Пишет вам почтальон из деревни Простоквашино. Зовут меня Вилкин Василий Петрович. Работаю я хорошо.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Вы спрашиваете, нет ли в нашей деревне мальчика дяди </w:t>
      </w:r>
      <w:r w:rsidR="00616A64">
        <w:t>Фёдор</w:t>
      </w:r>
      <w:r>
        <w:t>а. Отвечаем: такого мальчика у нас нет.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Есть один человек, которого зовут </w:t>
      </w:r>
      <w:r w:rsidR="00616A64">
        <w:t>Фёдор</w:t>
      </w:r>
      <w:r>
        <w:t xml:space="preserve"> </w:t>
      </w:r>
      <w:r w:rsidR="00616A64">
        <w:t>Фёдор</w:t>
      </w:r>
      <w:r>
        <w:t>ович. Но это дедушка, а не мальчик. И он вам, наверное, не нужен.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Края у нас хорошие, и много разных просторов. Приезжайте к нам жить и работать. Поклон вам от всех </w:t>
      </w:r>
      <w:proofErr w:type="spellStart"/>
      <w:r>
        <w:t>простоквашинцев</w:t>
      </w:r>
      <w:proofErr w:type="spellEnd"/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С большим приветом — почтальон Вилкин».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Или такие: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«</w:t>
      </w:r>
      <w:proofErr w:type="gramStart"/>
      <w:r>
        <w:t>Уважаемые</w:t>
      </w:r>
      <w:proofErr w:type="gramEnd"/>
      <w:r>
        <w:t xml:space="preserve"> папа и мама!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Вы пишете, что от вас </w:t>
      </w:r>
      <w:r w:rsidR="00D51BB9">
        <w:t>ушёл</w:t>
      </w:r>
      <w:r>
        <w:t xml:space="preserve"> дядя. Ну и пусть. Но при чем здесь мальчик? Или он </w:t>
      </w:r>
      <w:r w:rsidR="00D51BB9">
        <w:t>ушёл</w:t>
      </w:r>
      <w:r>
        <w:t xml:space="preserve"> мальчиком, а вырос в дядю? Тогда непонятно, кому подарки.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Напишите нам со старухой, чтобы мы знали. Только </w:t>
      </w:r>
      <w:proofErr w:type="gramStart"/>
      <w:r>
        <w:t>побыстрее</w:t>
      </w:r>
      <w:proofErr w:type="gramEnd"/>
      <w:r>
        <w:t>, а то мы собираемся в дом отдыха во вторую смену. Мы очень хотим знать ответ на эту загадочную тайну.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Почтальон Ложкин со старухой».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Много было разных писем, а нужного письма не было.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Мама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Не </w:t>
      </w:r>
      <w:r w:rsidR="00D51BB9">
        <w:t>найдём</w:t>
      </w:r>
      <w:r>
        <w:t xml:space="preserve"> мы дядю </w:t>
      </w:r>
      <w:r w:rsidR="00616A64">
        <w:t>Фёдор</w:t>
      </w:r>
      <w:r>
        <w:t>а. Уже двадцать одно письмо пришло, а про него ни слова.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Папа</w:t>
      </w:r>
      <w:r w:rsidR="00901AFF">
        <w:t xml:space="preserve"> её </w:t>
      </w:r>
      <w:r>
        <w:t>успокаивает: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Ничего, ничего. </w:t>
      </w:r>
      <w:r w:rsidR="00D51BB9">
        <w:t>Подождём</w:t>
      </w:r>
      <w:r>
        <w:t xml:space="preserve"> двадцать второе.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вот оно пришло. Мама раскрыла и глазам своим не поверила.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«Здравствуйте, папа и мама!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Пишет вам почтальон Печкин из деревни Простоквашино. Вы спрашиваете про мальчика дядю </w:t>
      </w:r>
      <w:r w:rsidR="00616A64">
        <w:t>Фёдор</w:t>
      </w:r>
      <w:r>
        <w:t xml:space="preserve">а. Вы про него </w:t>
      </w:r>
      <w:r w:rsidR="00D51BB9">
        <w:t>ещё</w:t>
      </w:r>
      <w:r>
        <w:t xml:space="preserve"> заметку в газете писали. Этот мальчик </w:t>
      </w:r>
      <w:r w:rsidR="00D51BB9">
        <w:t>живёт</w:t>
      </w:r>
      <w:r>
        <w:t xml:space="preserve"> у нас. Я недавно </w:t>
      </w:r>
      <w:r>
        <w:lastRenderedPageBreak/>
        <w:t>заходил к нему посмотреть, все ли у них плитки выключены, а его корова меня на дерево загнала.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потом я у них чай пил и незаметно пуговицу отрезал от курточки. Посмотрите, ваша ли это пуговица. Если пуговица ваша — и мальчик ваш».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Мама вынула пуговицу из конверта и как закричит: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 моя пуговица! Я</w:t>
      </w:r>
      <w:r w:rsidR="00901AFF">
        <w:t xml:space="preserve"> её </w:t>
      </w:r>
      <w:r>
        <w:t xml:space="preserve">сама дяде </w:t>
      </w:r>
      <w:r w:rsidR="00616A64">
        <w:t>Фёдор</w:t>
      </w:r>
      <w:r>
        <w:t>у пришивала!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Папа тоже как закричит: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Ура!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маму к потолку подбросил от радости. А очки у него как слетят! И не видит он, где маму ловить. Хорошо, что она на диван прилетела, а то бы папе досталось.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она стала дальше читать: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«Все у вашего мальчика хорошо. И трактор есть, и корова. Он всяких зверей кормит. И кот у него есть хитрый-прехитрый. Я из-за этого кота в изолятор попал: он меня молоком угостил, от которого с ума сходят.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Вы можете приехать за вашим мальчиком, потому что он ничего не знает. И я ему ничего не скажу. А мне привезите велосипед. Я на нем буду почту развозить. И от новых штанов я бы тоже не отказался.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До свиданья. Почтальон деревни Простоквашино, Можайского района, Печкин».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папа с мамой после этого письма стали в дорогу готовиться, а дядя </w:t>
      </w:r>
      <w:r w:rsidR="00616A64">
        <w:t>Фёдор</w:t>
      </w:r>
      <w:r>
        <w:t xml:space="preserve"> ничего не знал.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девятнадцатая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ПОСЫЛКА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По утрам на улице уже </w:t>
      </w:r>
      <w:r w:rsidR="00DA3CCD">
        <w:t>лёд</w:t>
      </w:r>
      <w:r>
        <w:t xml:space="preserve"> был — зима приближалась. И каждый своим делом занимался. Шарик по лесам с фотоаппаратом бегал. Дядя </w:t>
      </w:r>
      <w:r w:rsidR="00616A64">
        <w:t>Фёдор</w:t>
      </w:r>
      <w:r>
        <w:t xml:space="preserve"> кормушки для птиц и лесных зверей мастерил. А Матроскин Гаврюшу обучал. Учил его всему. Палку в воду бросит, а </w:t>
      </w:r>
      <w:r w:rsidR="00DA3CCD">
        <w:t>телёнок</w:t>
      </w:r>
      <w:r>
        <w:t xml:space="preserve"> </w:t>
      </w:r>
      <w:r w:rsidR="00DA3CCD">
        <w:t>принесёт</w:t>
      </w:r>
      <w:r>
        <w:t xml:space="preserve">. Скажет ему: «Лежать!» — и Гаврюша лежит. Прикажет ему Матроскин: «Взять! Куси!» — тот сразу </w:t>
      </w:r>
      <w:proofErr w:type="gramStart"/>
      <w:r>
        <w:t>бежит</w:t>
      </w:r>
      <w:proofErr w:type="gramEnd"/>
      <w:r>
        <w:t xml:space="preserve"> и бодаться начинает.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Прекрасный сторожевой бык из него получался. И вот однажды, когда каждый из них </w:t>
      </w:r>
      <w:r w:rsidR="00DA3CCD">
        <w:t>своё</w:t>
      </w:r>
      <w:r>
        <w:t xml:space="preserve"> дело делал, к ним Печкин </w:t>
      </w:r>
      <w:r w:rsidR="00DA3CCD">
        <w:t>пришёл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Здесь кот Матроскин </w:t>
      </w:r>
      <w:r w:rsidR="00DA3CCD">
        <w:t>живёт</w:t>
      </w:r>
      <w:r>
        <w:t>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 Матроскин, — говорит кот.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— Вам посылка пришла. Вот она. Только я вам</w:t>
      </w:r>
      <w:r w:rsidR="00901AFF">
        <w:t xml:space="preserve"> её </w:t>
      </w:r>
      <w:r>
        <w:t xml:space="preserve">не отдам, потому что у вас документов </w:t>
      </w:r>
      <w:proofErr w:type="gramStart"/>
      <w:r>
        <w:t>нету</w:t>
      </w:r>
      <w:proofErr w:type="gramEnd"/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Зачем же вы</w:t>
      </w:r>
      <w:r w:rsidR="00901AFF">
        <w:t xml:space="preserve"> её </w:t>
      </w:r>
      <w:r>
        <w:t>принесли?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Потому что так положено. Раз посылка пришла, я должен</w:t>
      </w:r>
      <w:r w:rsidR="00901AFF">
        <w:t xml:space="preserve"> её </w:t>
      </w:r>
      <w:r>
        <w:t xml:space="preserve">принести. А раз документов </w:t>
      </w:r>
      <w:proofErr w:type="gramStart"/>
      <w:r>
        <w:t>нету</w:t>
      </w:r>
      <w:proofErr w:type="gramEnd"/>
      <w:r>
        <w:t>, я не должен</w:t>
      </w:r>
      <w:r w:rsidR="00901AFF">
        <w:t xml:space="preserve"> её </w:t>
      </w:r>
      <w:r>
        <w:t>отдавать.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кричит: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Отдавайте посылку!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Какие у вас документы? — говорит почтальон.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Лапы, хвост и усы! Вот мои документы.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Но Печкина не переспоришь.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На документах всегда печать бывает и номер. Есть у вас номер на хвосте? А усы и подделать можно. </w:t>
      </w:r>
      <w:r w:rsidR="00DA3CCD">
        <w:t>Придётся</w:t>
      </w:r>
      <w:r>
        <w:t xml:space="preserve"> мне посылку обратно относить.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как же быть? — спрашивает дядя </w:t>
      </w:r>
      <w:r w:rsidR="00616A64">
        <w:t>Фёдор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 знаю как. Только я к вам теперь каждый день приходить буду. Принесу посылку, спрошу документы и обратно унесу. Так две недели. А потом посылка в город уедет. Раз</w:t>
      </w:r>
      <w:r w:rsidR="00901AFF">
        <w:t xml:space="preserve"> её </w:t>
      </w:r>
      <w:r>
        <w:t>не получил никто.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И это правильно? — спрашивает мальчик.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 по правилам, — отвечает Печкин. — Я, может, вас очень люблю. Я, может, плакать буду. А только правила нарушить нельзя.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 будет он плакать, — говорит Шарик.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уже </w:t>
      </w:r>
      <w:r w:rsidR="00DA3CCD">
        <w:t>моё</w:t>
      </w:r>
      <w:r>
        <w:t xml:space="preserve"> дело, — отвечает Печкин. — Хочу — плачу, хочу — нет. Я человек свободный. — И он </w:t>
      </w:r>
      <w:r w:rsidR="00DA3CCD">
        <w:t>ушёл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Матроскин от сердитости хотел на него Гаврюшу натравить, но дядя </w:t>
      </w:r>
      <w:r w:rsidR="00616A64">
        <w:t>Фёдор</w:t>
      </w:r>
      <w:r>
        <w:t xml:space="preserve"> не позволил. Он сказал: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Я вот что придумал. Мы </w:t>
      </w:r>
      <w:r w:rsidR="00140859">
        <w:t>найдём</w:t>
      </w:r>
      <w:r>
        <w:t xml:space="preserve"> ящик, такой, как у Печкина, и все на нем напишем. И наш адрес, и обратный. И печати сделаем, и </w:t>
      </w:r>
      <w:r w:rsidR="00140859">
        <w:t>верёвками</w:t>
      </w:r>
      <w:r>
        <w:t xml:space="preserve"> перевяжем. Печкин </w:t>
      </w:r>
      <w:r w:rsidR="00140859">
        <w:t>придёт</w:t>
      </w:r>
      <w:r>
        <w:t xml:space="preserve">, мы его за чай посадим, а ящик </w:t>
      </w:r>
      <w:r w:rsidR="00140859">
        <w:t>возьмём</w:t>
      </w:r>
      <w:r>
        <w:t xml:space="preserve"> и переменим. Посылка у нас останется, а пустой ящик к </w:t>
      </w:r>
      <w:r w:rsidR="00140859">
        <w:t>учёным</w:t>
      </w:r>
      <w:r>
        <w:t xml:space="preserve"> отправится.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Зачем же пустой? — говорит Матроскин. — Мы в него грибов положим и орехов. Пусть </w:t>
      </w:r>
      <w:r w:rsidR="00140859">
        <w:t>учёные</w:t>
      </w:r>
      <w:r>
        <w:t xml:space="preserve"> подарок получат.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Ура! — кричит Шарик. И Гаврюшу позвал от радости: — Гаврюша, ко мне! Дай лапу.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Гаврюша ногу протянул и хвостиком виляет, совсем как собака.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Так они и сделали. Достали ящик посылочный, положили в него грибы и орехи. И письмо положили: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«Дорогие </w:t>
      </w:r>
      <w:r w:rsidR="00140859">
        <w:t>учёные</w:t>
      </w:r>
      <w:r>
        <w:t>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Спасибо за посылку. Желаем вам здоровья и изобретений. А особенно всяких открытий».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подписались: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«Дядя </w:t>
      </w:r>
      <w:r w:rsidR="00616A64">
        <w:t>Фёдор</w:t>
      </w:r>
      <w:r>
        <w:t xml:space="preserve"> — мальчик.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Шарик — охотничий </w:t>
      </w:r>
      <w:r w:rsidR="00140859">
        <w:t>пёс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Матроскин — кот по хозяйственной части».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Потом они адрес написали, все как надо сделали и стали Печкина ждать. Они даже ночью заснуть не могли. Все думали: получится у них или не получится.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Утром кот пирогов </w:t>
      </w:r>
      <w:r w:rsidR="00140859">
        <w:t>напёк</w:t>
      </w:r>
      <w:r>
        <w:t xml:space="preserve">. Дядя </w:t>
      </w:r>
      <w:r w:rsidR="00616A64">
        <w:t>Фёдор</w:t>
      </w:r>
      <w:r>
        <w:t xml:space="preserve"> чаю заварил. А Шарик с Гаврюшей всё на дорогу бегали смотреть, </w:t>
      </w:r>
      <w:r w:rsidR="00140859">
        <w:t>идёт</w:t>
      </w:r>
      <w:r>
        <w:t xml:space="preserve"> Печкин или не </w:t>
      </w:r>
      <w:r w:rsidR="00140859">
        <w:t>идёт</w:t>
      </w:r>
      <w:r>
        <w:t>. И вот Шарик примчался: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r w:rsidR="00140859">
        <w:t>Идёт</w:t>
      </w:r>
      <w:r>
        <w:t>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Печкин </w:t>
      </w:r>
      <w:r w:rsidR="00140859">
        <w:t>подошёл</w:t>
      </w:r>
      <w:r>
        <w:t xml:space="preserve"> и в дверь постучал.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Хватайка со шкафа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Кто там?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Печкин отвечает: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я, почтальон Печкин. </w:t>
      </w:r>
      <w:r w:rsidR="00140859">
        <w:t>Принёс</w:t>
      </w:r>
      <w:r>
        <w:t xml:space="preserve"> посылку. Только я вам</w:t>
      </w:r>
      <w:r w:rsidR="00901AFF">
        <w:t xml:space="preserve"> её </w:t>
      </w:r>
      <w:r>
        <w:t xml:space="preserve">не отдам. Потому что у вас документов </w:t>
      </w:r>
      <w:proofErr w:type="gramStart"/>
      <w:r>
        <w:t>нету</w:t>
      </w:r>
      <w:proofErr w:type="gramEnd"/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Матроскин на крыльцо вышел и спокойно так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нам и не надо. Мы бы эту посылку и сами не взяли. Зачем нам гуталин?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Какой такой гуталин? — удивился Печкин.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Обыкновенный. </w:t>
      </w:r>
      <w:proofErr w:type="gramStart"/>
      <w:r>
        <w:t>Которым</w:t>
      </w:r>
      <w:proofErr w:type="gramEnd"/>
      <w:r>
        <w:t xml:space="preserve"> ботинки чистят, — объясняет кот. — В этой посылке наверняка гуталин.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Печкин даже глаза вытаращил: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 кто же вам столько гуталина прислал?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мой дядя, — объясняет кот. — Он у сторожа </w:t>
      </w:r>
      <w:r w:rsidR="00140859">
        <w:t>живёт</w:t>
      </w:r>
      <w:r>
        <w:t xml:space="preserve"> на гуталинном заводе. У него гуталина — завались! Не знает, куда его девать. Вот и </w:t>
      </w:r>
      <w:proofErr w:type="gramStart"/>
      <w:r w:rsidR="00140859">
        <w:t>шлёт</w:t>
      </w:r>
      <w:proofErr w:type="gramEnd"/>
      <w:r>
        <w:t xml:space="preserve"> кому попало!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Печкин даже растерялся. А тут Шарик посылку понюхал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Нет, там совсем не гуталин.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Печкин обрадовался: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Вот видите! Не гуталин.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Там мыло! — говорит Шарик.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Какое </w:t>
      </w:r>
      <w:r w:rsidR="00140859">
        <w:t>ещё</w:t>
      </w:r>
      <w:r>
        <w:t xml:space="preserve"> мыло?! — кричит Печкин. — Совсем вы мне голову заморочили! Зачем вам столько мыла прислали? Что у вас, баня открывается?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Если там мыло, — говорит дядя </w:t>
      </w:r>
      <w:r w:rsidR="00616A64">
        <w:t>Фёдор</w:t>
      </w:r>
      <w:r>
        <w:t xml:space="preserve">, — значит, его моя </w:t>
      </w:r>
      <w:r w:rsidR="00140859">
        <w:t>тётя</w:t>
      </w:r>
      <w:r>
        <w:t xml:space="preserve"> прислала, Зоя Васильевна. Она на мыльной фабрике </w:t>
      </w:r>
      <w:r>
        <w:lastRenderedPageBreak/>
        <w:t xml:space="preserve">испытателем работает. Мыло испытывает. Ей </w:t>
      </w:r>
      <w:r w:rsidR="00140859">
        <w:t>ещё</w:t>
      </w:r>
      <w:r>
        <w:t xml:space="preserve"> в автобус садиться нельзя. Особенно в дождик.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</w:t>
      </w:r>
      <w:r w:rsidR="00140859">
        <w:t>ещё</w:t>
      </w:r>
      <w:r>
        <w:t xml:space="preserve"> почему? — спрашивает Печкин.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 дождик она вся мыльной пеной покрывается. Людей в автобусе много; как они надавят, так она и выскальзывает каждый раз. А однажды она по лестнице ехала с шестого этажа до первого.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Тут уже Шарик спросил: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Почему?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Потому что пол мыли. Лестница мокрая была. А она-то ведь скользкая, намыленная.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Печкин послушал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Мыло там или не мыло, а я вам посылку не дам! Потому что у вас документов </w:t>
      </w:r>
      <w:proofErr w:type="gramStart"/>
      <w:r>
        <w:t>нету</w:t>
      </w:r>
      <w:proofErr w:type="gramEnd"/>
      <w:r>
        <w:t>. И вообще, напрасно вы мне голову морочите. Я вам не дурачок! — и сам себе по голове постучал.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галчонок услышал стук и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Кто там?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я, почтальон Печкин. </w:t>
      </w:r>
      <w:r w:rsidR="00140859">
        <w:t>Принёс</w:t>
      </w:r>
      <w:r>
        <w:t xml:space="preserve"> для вас посылку. То есть не </w:t>
      </w:r>
      <w:r w:rsidR="00140859">
        <w:t>принёс</w:t>
      </w:r>
      <w:r>
        <w:t xml:space="preserve">, а уношу. А ты, </w:t>
      </w:r>
      <w:proofErr w:type="spellStart"/>
      <w:r>
        <w:t>говорилка</w:t>
      </w:r>
      <w:proofErr w:type="spellEnd"/>
      <w:r>
        <w:t>, помалкивай себе на шкафу!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ему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Ладно вам сердиться. Идите лучше чай пить. У меня пироги на столе.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Печкин сразу согласился: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 очень люблю пироги. И вообще мне у вас нравится.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Они его к столу повели. Только Печкин хитрый. Он с посылкой не </w:t>
      </w:r>
      <w:r w:rsidR="00F74D29">
        <w:t>расстаётся</w:t>
      </w:r>
      <w:r>
        <w:t xml:space="preserve">. Даже сел на </w:t>
      </w:r>
      <w:r w:rsidR="00F74D29">
        <w:t>неё</w:t>
      </w:r>
      <w:r>
        <w:t xml:space="preserve"> вместо стула.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Тогда дядя </w:t>
      </w:r>
      <w:r w:rsidR="00616A64">
        <w:t>Фёдор</w:t>
      </w:r>
      <w:r>
        <w:t xml:space="preserve"> стал конфеты на другой конец стола ставить. Чтобы Печкин за ними потянулся и с посылки привстал. Но Печкина не </w:t>
      </w:r>
      <w:r w:rsidR="00F74D29">
        <w:t>проведёшь</w:t>
      </w:r>
      <w:r>
        <w:t xml:space="preserve">. Он с посылки не </w:t>
      </w:r>
      <w:r w:rsidR="00F74D29">
        <w:t>встаёт</w:t>
      </w:r>
      <w:r>
        <w:t>, а просит: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Подайте мне вон те конфеты. Очень они замечательные!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Того и гляди, конфеты съест. Но тут всех Хватайка выручил. Печкин две конфеты себе в нагрудный карман положил, чтобы домой взять. А галчонок сел к нему на плечо и конфеты вытащил. Почтальон кричит: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Отдавай! Это мои конфеты!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за галчонком побежал. Хватайка — на кухню. Печкин — за ним. Тут Матроскин посылку подменил. Прибежал Печкин с конфетами и снова на посылку сел. А посылка уже не та.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Наконец они весь чай выпили и пироги съели. А Печкин все равно сидит. Он думает, что ему </w:t>
      </w:r>
      <w:r w:rsidR="00F74D29">
        <w:t>ещё</w:t>
      </w:r>
      <w:r>
        <w:t xml:space="preserve"> что-нибудь дадут. Шарик ему намекает: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— Не пора ли вам на почту идти? А то скоро она закроется.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И пускай закрывается. У меня свой ключ есть.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Матроскин тоже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Мне кажется, у вас дома плитка не выключена. Очень может быть, что пожар будет.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у меня плитки нет, — отвечает Печкин.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Шарик тогда тихонько спрашивает у дяди </w:t>
      </w:r>
      <w:r w:rsidR="00616A64">
        <w:t>Фёдор</w:t>
      </w:r>
      <w:r>
        <w:t>а: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Можно, я его просто укушу? Чего он не уходит?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у Печкина слух хороший был. Он и услышал.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Ах вот как! — говорит. — Я к вам со всей душой, а вы меня кусать собираетесь?! Ну и пожалуйста! Больше я посылку носить не буду. Я</w:t>
      </w:r>
      <w:r w:rsidR="00901AFF">
        <w:t xml:space="preserve"> её </w:t>
      </w:r>
      <w:r>
        <w:t>завтра же назад пошлю.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им только этого и надо было. И как только он </w:t>
      </w:r>
      <w:r w:rsidR="00F74D29">
        <w:t>ушёл</w:t>
      </w:r>
      <w:r>
        <w:t xml:space="preserve">, они дверь </w:t>
      </w:r>
      <w:proofErr w:type="gramStart"/>
      <w:r>
        <w:t>заперли</w:t>
      </w:r>
      <w:proofErr w:type="gramEnd"/>
      <w:r>
        <w:t xml:space="preserve"> и стали посылку распечатывать.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двадцатая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СОЛНЫШКО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Вверху посылки письмо лежало: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«Дорогой кот!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Мы все тебя помним. Жалко, что ты от нас потерялся».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Ничего себе потерялся! — говорит Матроскин. — Меня завхоз прогнал.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«Мы за тебя рады, что ты хорошо </w:t>
      </w:r>
      <w:r w:rsidR="00F74D29">
        <w:t>живёшь</w:t>
      </w:r>
      <w:r>
        <w:t>. А природу на дрова рубить не надо. Твой хозяин прав.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Посылаем тебе солнце маленькое, домашнее. Как с ним обращаться, ты знаешь. Видел у нас. Посылаем и регулятор — делать жарче и холоднее. Если ты что-то забыл, напиши нам, мы все тебе объясним.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Всего хорошего. Институт Физики Солнца. </w:t>
      </w:r>
      <w:r w:rsidR="00F74D29">
        <w:t>Учёный</w:t>
      </w:r>
      <w:r>
        <w:t xml:space="preserve"> у окна, в халате без пуговиц, у которого теперь одинаковые носки, — Курляндский».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Теперь вы меня слушайте и не мешайте.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 достал из ящика бумагу, </w:t>
      </w:r>
      <w:r w:rsidR="00F74D29">
        <w:t>свёрнутую</w:t>
      </w:r>
      <w:r>
        <w:t xml:space="preserve"> в трубку. Это была большая переводная картинка, на которой солнце было нарисовано. Только не красками, а тонкими медными проволочками. Картинку надо было на потолок перевести и в розетку включить.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Они дружно стали шкаф отодвигать, чтобы удобнее с него солнце на потолок наклеить. А </w:t>
      </w:r>
      <w:proofErr w:type="spellStart"/>
      <w:r>
        <w:t>Хватайке</w:t>
      </w:r>
      <w:proofErr w:type="spellEnd"/>
      <w:r>
        <w:t xml:space="preserve"> это не понравилось. Он </w:t>
      </w:r>
      <w:r>
        <w:lastRenderedPageBreak/>
        <w:t xml:space="preserve">стал на них разные вещи сбрасывать, шипеть и кусаться. Но все-таки они шкаф отодвинули. Кот взял солнце, намочил его и </w:t>
      </w:r>
      <w:r w:rsidR="00F74D29">
        <w:t>перевёл</w:t>
      </w:r>
      <w:r>
        <w:t xml:space="preserve"> на потолок. А провода в электричество включил. Не просто так, а через </w:t>
      </w:r>
      <w:r w:rsidR="00F74D29">
        <w:t>чёрный</w:t>
      </w:r>
      <w:r>
        <w:t xml:space="preserve"> ящик. На этом ящике ручка была. Кот ручку немного повернул, и тут чудо получилось: солнце светиться начало. Сначала краешек, потом </w:t>
      </w:r>
      <w:r w:rsidR="00F74D29">
        <w:t>ещё</w:t>
      </w:r>
      <w:r>
        <w:t xml:space="preserve"> немного. В комнате сразу тепло и светло стало. И все обрадовались и запрыгали. И галчонок на шкафу тоже запрыгал. Только не от радости, а оттого, что ему жарко стало. Они скорее шкаф на место передвинули.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Вы как хотите, а я буду загорать.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 постелил одеяло на полу, </w:t>
      </w:r>
      <w:r w:rsidR="00F74D29">
        <w:t>лёг</w:t>
      </w:r>
      <w:r>
        <w:t xml:space="preserve"> на него в трусиках и спину солнышку подставил. И кот на одеяло </w:t>
      </w:r>
      <w:r w:rsidR="00F74D29">
        <w:t>лёг</w:t>
      </w:r>
      <w:r>
        <w:t xml:space="preserve">, греться стал. И все в доме ожило. И цветы к солнцу потянулись, и бабочки откуда-то выбрались. И </w:t>
      </w:r>
      <w:r w:rsidR="00F74D29">
        <w:t>телёнок</w:t>
      </w:r>
      <w:r>
        <w:t xml:space="preserve"> Гаврюша стал скакать, как на лужайке.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на дворе сырость, холод и слякоть. Скоро зима </w:t>
      </w:r>
      <w:r w:rsidR="00F74D29">
        <w:t>подойдёт</w:t>
      </w:r>
      <w:r>
        <w:t>. Их домик с улицы так и светится, как игрушечный. Даже какая-то синица в окно стучать начала. Но</w:t>
      </w:r>
      <w:r w:rsidR="00901AFF">
        <w:t xml:space="preserve"> её </w:t>
      </w:r>
      <w:r>
        <w:t xml:space="preserve">не пустили. Нечего баловать. Вот будут морозы сильные, </w:t>
      </w:r>
      <w:proofErr w:type="gramStart"/>
      <w:r>
        <w:t>тогда</w:t>
      </w:r>
      <w:proofErr w:type="gramEnd"/>
      <w:r>
        <w:t xml:space="preserve"> пожалуйста, милости просим.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С этих пор у них очень хорошая жизнь началась. Утром солнышко включают и весь день греются. На дворе холод, а у них лето жаркое.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почтальон Печкин любопытный был. Он смотрит — по всей деревне люди печи топят, дым из труб </w:t>
      </w:r>
      <w:r w:rsidR="00F74D29">
        <w:t>идёт</w:t>
      </w:r>
      <w:r>
        <w:t xml:space="preserve">, а у дяди </w:t>
      </w:r>
      <w:r w:rsidR="00616A64">
        <w:t>Фёдор</w:t>
      </w:r>
      <w:r>
        <w:t xml:space="preserve">а дыма из трубы нет. Опять непорядок. Он решил узнать, в чем дело. Приходит он к дяде </w:t>
      </w:r>
      <w:r w:rsidR="00616A64">
        <w:t>Фёдор</w:t>
      </w:r>
      <w:r>
        <w:t>у: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Здравствуйте. Я вам газету «Современный почтальон» </w:t>
      </w:r>
      <w:r w:rsidR="00F74D29">
        <w:t>принёс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сам глазами в печку уставился. Видит: в печке дрова не горят, а в доме тепло. Он ничего не понимает, а солнца домашнего не видит, потому что оно как раз над ним на потолке было. Ему голову </w:t>
      </w:r>
      <w:r w:rsidR="00F74D29">
        <w:t>печёт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мы газету «Современный почтальон» не выписываем. Это взрослая газета.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Ах</w:t>
      </w:r>
      <w:proofErr w:type="gramEnd"/>
      <w:r>
        <w:t xml:space="preserve"> какая жалость! — сокрушается Печкин. — Значит, я что-то перепутал. — А сам глазами по сторонам водит: нет ли где </w:t>
      </w:r>
      <w:proofErr w:type="gramStart"/>
      <w:r>
        <w:t>электроплитки</w:t>
      </w:r>
      <w:proofErr w:type="gramEnd"/>
      <w:r>
        <w:t xml:space="preserve"> какой или камина.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Солнце его греет. Стоит он, потом обливается, но не уходит. Хочет секрет выведать.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Значит, вы «Современный почтальон» не выписываете? Очень жалко. Это газета нужная. Там про все на свете пишут.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сказки там печатают? Или </w:t>
      </w:r>
      <w:proofErr w:type="gramStart"/>
      <w:r>
        <w:t>рассказы про зверей</w:t>
      </w:r>
      <w:proofErr w:type="gramEnd"/>
      <w:r>
        <w:t xml:space="preserve">? — спрашивает дядя </w:t>
      </w:r>
      <w:r w:rsidR="00616A64">
        <w:t>Фёдор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Матроскин ручку у солнечного ящика повернул. Сделал солнце теплее. Печкин даже шапку снял от жары. Только ему </w:t>
      </w:r>
      <w:r w:rsidR="00F74D29">
        <w:t>ещё</w:t>
      </w:r>
      <w:r>
        <w:t xml:space="preserve"> хуже стало: солнце его в самую лысину </w:t>
      </w:r>
      <w:r w:rsidR="00F74D29">
        <w:t>печёт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</w:t>
      </w:r>
      <w:proofErr w:type="gramStart"/>
      <w:r>
        <w:t>Сказки про зверей</w:t>
      </w:r>
      <w:proofErr w:type="gramEnd"/>
      <w:r>
        <w:t>? — спрашивает. — Нет, там больше про то пишут, как надо почту разносить и как автоматы марки наклеивают.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Тут у него от жары все путаться стало. Он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Нет, наоборот, автоматы почту разносят и марки наклеивают, как звери.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Какие звери марки наклеивают? — спрашивает Шарик. — Лошади, что ли?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При чем тут лошади? — говорит почтальон. — Я про лошадей ничего не говорил. Я говорил, что звери на автоматах работают и пишут сказки про то, как надо лошадям почту разносить.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Он замолчал и стал мысли собирать.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Дайте мне градусник. Что-то жар у меня. Хочу измерить, скол</w:t>
      </w:r>
      <w:r w:rsidR="00F74D29">
        <w:t>ь</w:t>
      </w:r>
      <w:r>
        <w:t>ко градусов.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Кот ему градусник </w:t>
      </w:r>
      <w:proofErr w:type="gramStart"/>
      <w:r w:rsidR="00F74D29">
        <w:t>принёс</w:t>
      </w:r>
      <w:proofErr w:type="gramEnd"/>
      <w:r>
        <w:t xml:space="preserve"> и стул подставил под солнцем. Печкин по градуснику постучал, чтобы температуру сбросить. А Хватайка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Кто там?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я, почтальон Печкин. </w:t>
      </w:r>
      <w:r w:rsidR="00F74D29">
        <w:t>Принёс</w:t>
      </w:r>
      <w:r>
        <w:t xml:space="preserve"> журнал «</w:t>
      </w:r>
      <w:proofErr w:type="spellStart"/>
      <w:r>
        <w:t>Мурзилка</w:t>
      </w:r>
      <w:proofErr w:type="spellEnd"/>
      <w:r>
        <w:t>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При чем тут «</w:t>
      </w:r>
      <w:proofErr w:type="spellStart"/>
      <w:r>
        <w:t>Мурзилка</w:t>
      </w:r>
      <w:proofErr w:type="spellEnd"/>
      <w:r>
        <w:t>»? — спрашивает кот.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Ах да! Это я вам «Современного почтальона» </w:t>
      </w:r>
      <w:r w:rsidR="00F74D29">
        <w:t>принёс</w:t>
      </w:r>
      <w:r>
        <w:t xml:space="preserve">, которого вы не выписываете. Потому что у вас документов </w:t>
      </w:r>
      <w:proofErr w:type="gramStart"/>
      <w:r>
        <w:t>нету</w:t>
      </w:r>
      <w:proofErr w:type="gramEnd"/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Совсем он уже сварился. Даже пар от него </w:t>
      </w:r>
      <w:r w:rsidR="00F74D29">
        <w:t>пошёл</w:t>
      </w:r>
      <w:r>
        <w:t>, как от самовара. Вынимает он градусник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Тридцать шесть и шесть у меня. Кажется, все в порядке.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Какое </w:t>
      </w:r>
      <w:proofErr w:type="gramStart"/>
      <w:r>
        <w:t>там</w:t>
      </w:r>
      <w:proofErr w:type="gramEnd"/>
      <w:r>
        <w:t xml:space="preserve"> в порядке! — кричит кот. — У вас же температура сорок два!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Почему? — испугался Печкин.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потому что тридцать шесть у вас и </w:t>
      </w:r>
      <w:r w:rsidR="00F74D29">
        <w:t>ещё</w:t>
      </w:r>
      <w:r>
        <w:t xml:space="preserve"> шесть. Сколько это вместе будет?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Почтальон посчитал на бумажке. Сорок два вышло.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— Ой, мама! Значит, я уже умер. Скорее в больницу побегу! Сколько раз я к вам приходил, столько в больницу попадал</w:t>
      </w:r>
      <w:proofErr w:type="gramStart"/>
      <w:r>
        <w:t>… Н</w:t>
      </w:r>
      <w:proofErr w:type="gramEnd"/>
      <w:r>
        <w:t>е любите вы почтальонов!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они почтальонов любили. Просто они Печкина не любили. Он с виду был добренький, а сам вредный был и любопытный.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Но только с этим солнцем не все хорошо было. Из-за этого солнца у них самая большая неприятность началась. Заболел дядя </w:t>
      </w:r>
      <w:r w:rsidR="00616A64">
        <w:t>Фёдор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двадцать первая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 xml:space="preserve">БОЛЕЗНЬ ДЯДИ </w:t>
      </w:r>
      <w:r w:rsidR="00616A64">
        <w:rPr>
          <w:rFonts w:ascii="Verdana" w:hAnsi="Verdana"/>
          <w:color w:val="auto"/>
        </w:rPr>
        <w:t>ФЁДОР</w:t>
      </w:r>
      <w:r w:rsidRPr="00457981">
        <w:rPr>
          <w:rFonts w:ascii="Verdana" w:hAnsi="Verdana"/>
          <w:color w:val="auto"/>
        </w:rPr>
        <w:t>А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дома все время в трусах ходил — загорал. Он совсем коричневый сделался, будто с юга приехал. А если он на улицу выходил, ему одеваться надо было. </w:t>
      </w:r>
      <w:proofErr w:type="gramStart"/>
      <w:r>
        <w:t>Сначала майку, потом рубашку, потом штаны, потом свитер, потом шапку, шарф, пальто, варежки и валенки.</w:t>
      </w:r>
      <w:proofErr w:type="gramEnd"/>
      <w:r>
        <w:t xml:space="preserve"> Вот сколько всего. Это коту хорошо и Шарику — у них шуба всегда при себе. Даже купаются они вместе с шубой.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Однажды дяде </w:t>
      </w:r>
      <w:r w:rsidR="00616A64">
        <w:t>Фёдор</w:t>
      </w:r>
      <w:r>
        <w:t xml:space="preserve">у надо было на улицу выйти, синиц накормить. Он одеваться не стал, а так в трусиках и выскочил ненадолго. А на дворе мороз, снег выпал. Дядя </w:t>
      </w:r>
      <w:r w:rsidR="00616A64">
        <w:t>Фёдор</w:t>
      </w:r>
      <w:r>
        <w:t xml:space="preserve"> и простудился. </w:t>
      </w:r>
      <w:r w:rsidR="00F74D29">
        <w:t>Пришёл</w:t>
      </w:r>
      <w:r>
        <w:t xml:space="preserve"> домой — его знобит. Температура поднялась. Он под одеяло полез, ни есть, ни пить не хочет. Плохо ему. Он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Матроскин, Матроскин, кажется, я заболел.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забеспокоился, стал его чаем с вареньем поить</w:t>
      </w:r>
      <w:proofErr w:type="gramStart"/>
      <w:r>
        <w:t>.</w:t>
      </w:r>
      <w:proofErr w:type="gramEnd"/>
      <w:r w:rsidR="00901AFF">
        <w:t xml:space="preserve"> </w:t>
      </w:r>
      <w:r w:rsidR="00F74D29">
        <w:t>П</w:t>
      </w:r>
      <w:r w:rsidR="00901AFF">
        <w:t xml:space="preserve">ёс </w:t>
      </w:r>
      <w:r>
        <w:t xml:space="preserve">в магазин побежал, </w:t>
      </w:r>
      <w:r w:rsidR="00F74D29">
        <w:t>мёда</w:t>
      </w:r>
      <w:r>
        <w:t xml:space="preserve"> купил. Только дяде </w:t>
      </w:r>
      <w:r w:rsidR="00616A64">
        <w:t>Фёдор</w:t>
      </w:r>
      <w:r>
        <w:t xml:space="preserve">у все хуже. Лежит он под одеялом, перед ним игрушки и книжки, а он на них и не смотрит. Шарик </w:t>
      </w:r>
      <w:r w:rsidR="00F74D29">
        <w:t>ушёл</w:t>
      </w:r>
      <w:r>
        <w:t xml:space="preserve"> на кухню, сел в углу и заплакал. Хочет дяде </w:t>
      </w:r>
      <w:r w:rsidR="00616A64">
        <w:t>Фёдор</w:t>
      </w:r>
      <w:r>
        <w:t>у помочь, а не умеет.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Уж лучше бы я сам заболел!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кот совсем растерялся: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я виноват: не уследил за дядей </w:t>
      </w:r>
      <w:r w:rsidR="00616A64">
        <w:t>Фёдор</w:t>
      </w:r>
      <w:r>
        <w:t>ом</w:t>
      </w:r>
      <w:proofErr w:type="gramStart"/>
      <w:r>
        <w:t>… И</w:t>
      </w:r>
      <w:proofErr w:type="gramEnd"/>
      <w:r>
        <w:t xml:space="preserve"> зачем я только это солнце выписал?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Гаврюша </w:t>
      </w:r>
      <w:r w:rsidR="00F74D29">
        <w:t>подошёл</w:t>
      </w:r>
      <w:r>
        <w:t xml:space="preserve"> к мальчику, руку лижет: вставай, мол, дядя </w:t>
      </w:r>
      <w:r w:rsidR="00616A64">
        <w:t>Фёдор</w:t>
      </w:r>
      <w:r>
        <w:t xml:space="preserve">, чего лежишь! А дядя </w:t>
      </w:r>
      <w:r w:rsidR="00616A64">
        <w:t>Фёдор</w:t>
      </w:r>
      <w:r>
        <w:t xml:space="preserve"> не </w:t>
      </w:r>
      <w:r w:rsidR="00F74D29">
        <w:t>встаёт</w:t>
      </w:r>
      <w:r>
        <w:t xml:space="preserve">. Гаврюша глупенький был, </w:t>
      </w:r>
      <w:r w:rsidR="00F74D29">
        <w:t>ещё</w:t>
      </w:r>
      <w:r>
        <w:t xml:space="preserve"> маленький. Он не понимал, что такое болезнь, а Шарик с котом хорошо понимали.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Я за врачом побегу в город. Надо дядю </w:t>
      </w:r>
      <w:r w:rsidR="00616A64">
        <w:t>Фёдор</w:t>
      </w:r>
      <w:r>
        <w:t>а спасать.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Куда же ты побежишь? — спрашивает Шарик. — Буран на дворе. Ты сам </w:t>
      </w:r>
      <w:r w:rsidR="00F74D29">
        <w:t>пропадёшь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Пусть лучше я пропаду, чем смотреть, как дядя </w:t>
      </w:r>
      <w:r w:rsidR="00616A64">
        <w:t>Фёдор</w:t>
      </w:r>
      <w:r>
        <w:t xml:space="preserve"> мучается.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Тогда давай я побегу, — предлагает Шарик. — Я лучше бегаю.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Дело не в беготне, — отвечает кот. — Я одного врача хорошего знаю, детского. Я его приведу.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Он нагрел молока в бутылочке, завернул в тряпку и уже хотел идти, а тут в дверь постучали. Хватайка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Кто там?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Из-за двери отвечают: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Свои.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В такую погоду свои дома сидят. Телевизор смотрят. Только чужие </w:t>
      </w:r>
      <w:proofErr w:type="gramStart"/>
      <w:r>
        <w:t>шастают</w:t>
      </w:r>
      <w:proofErr w:type="gramEnd"/>
      <w:r>
        <w:t>. Не будем дверь открывать!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с кровати просит: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Откройте дверь</w:t>
      </w:r>
      <w:proofErr w:type="gramStart"/>
      <w:r>
        <w:t>… Э</w:t>
      </w:r>
      <w:proofErr w:type="gramEnd"/>
      <w:r>
        <w:t>то мои папа и мама приехали.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правильно. Это папа с мамой были. С ними Печкин </w:t>
      </w:r>
      <w:r w:rsidR="00F74D29">
        <w:t>пришёл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Видите, до чего они вашего </w:t>
      </w:r>
      <w:r w:rsidR="00F74D29">
        <w:t>ребёнка</w:t>
      </w:r>
      <w:r>
        <w:t xml:space="preserve"> довели. Их надо немедленно в поликлинику сдать для опытов!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Шарик рассвирепел и давай почтальона кусать за валенки. Еле-еле Печкин за дверь выскочил.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А мама уже командует: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Немедленно грелку мне!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Шарик с котом бросились, перевернули все — нет грелки! Кот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Давайте я буду грелкой. Я очень </w:t>
      </w:r>
      <w:r w:rsidR="00F74D29">
        <w:t>тёплый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Мама взяла Матроскина, завернула в полотенце и к дяде </w:t>
      </w:r>
      <w:r w:rsidR="00616A64">
        <w:t>Фёдор</w:t>
      </w:r>
      <w:r>
        <w:t xml:space="preserve">у в кровать положила. Кот дядю </w:t>
      </w:r>
      <w:r w:rsidR="00616A64">
        <w:t>Фёдор</w:t>
      </w:r>
      <w:r>
        <w:t>а обнял лапками и греет.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Теперь давайте мне все ваши лекарства.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Шарик коробку с лекарствами в зубах </w:t>
      </w:r>
      <w:r w:rsidR="00F74D29">
        <w:t>принёс</w:t>
      </w:r>
      <w:r>
        <w:t xml:space="preserve">, и мама дала дяде </w:t>
      </w:r>
      <w:r w:rsidR="00616A64">
        <w:t>Фёдор</w:t>
      </w:r>
      <w:r>
        <w:t xml:space="preserve">у таблетку с горячим молоком. И дядя </w:t>
      </w:r>
      <w:r w:rsidR="00616A64">
        <w:t>Фёдор</w:t>
      </w:r>
      <w:r>
        <w:t xml:space="preserve"> заснул.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Только это не все, — говорит мама. — Ему надо укол пенициллина сделать. Есть у вас пенициллин?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Нет, — отвечает кот.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аптека в деревне есть?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Нет аптеки.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Я в город поеду за пенициллином, — говорит папа.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— Как же ты поедешь? — спрашивает мама. — Автобусы не ходят.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Значит, «скорую помощь» из города вызовем. Не может быть так, чтобы </w:t>
      </w:r>
      <w:r w:rsidR="00F74D29">
        <w:t>ребёнок</w:t>
      </w:r>
      <w:r>
        <w:t xml:space="preserve"> болел, а помочь нельзя.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Мама в окно поглядела и головой покачала: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Не видишь, что на улице делается? Никакая «скорая помощь» не проедет. </w:t>
      </w:r>
      <w:r w:rsidR="00F74D29">
        <w:t>Придётся</w:t>
      </w:r>
      <w:r w:rsidR="00901AFF">
        <w:t xml:space="preserve"> её </w:t>
      </w:r>
      <w:r>
        <w:t xml:space="preserve">трактором вытаскивать. Бедный мой дядя </w:t>
      </w:r>
      <w:r w:rsidR="00616A64">
        <w:t>Фёдор</w:t>
      </w:r>
      <w:r>
        <w:t>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Матроскин как подпрыгнет! Как закричит: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Какие мы все </w:t>
      </w:r>
      <w:proofErr w:type="gramStart"/>
      <w:r>
        <w:t>дураки</w:t>
      </w:r>
      <w:proofErr w:type="gramEnd"/>
      <w:r>
        <w:t xml:space="preserve">! А </w:t>
      </w:r>
      <w:proofErr w:type="spellStart"/>
      <w:r>
        <w:t>тр-тр</w:t>
      </w:r>
      <w:proofErr w:type="spellEnd"/>
      <w:r>
        <w:t xml:space="preserve"> Митя на что? У нас же трактор есть!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Папа обрадовался: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Как </w:t>
      </w:r>
      <w:proofErr w:type="gramStart"/>
      <w:r>
        <w:t>здорово</w:t>
      </w:r>
      <w:proofErr w:type="gramEnd"/>
      <w:r>
        <w:t xml:space="preserve"> вы живете! У вас даже трактор есть. Давайте скорее его заводить! Бензин наливать!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Шарик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У нас трактор особенный. Продуктовый. На супе работает. На сосисках.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Папа не стал удивляться. Некогда было.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У нас целая сумка продуктов есть. И апельсины, и шоколад. Годится?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Нет, — говорит кот. — Не годится. Нечего Митю баловать. У нас картошки </w:t>
      </w:r>
      <w:r w:rsidR="00F74D29">
        <w:t>варёной</w:t>
      </w:r>
      <w:r>
        <w:t xml:space="preserve"> целый котелок.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пошли папа с Шариком Митю заводить. Митя очень обрадовался.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Песню какую-то запел тракторную, и поехали они в город на полной картофельной скорости.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Матроскин с мамой дядю </w:t>
      </w:r>
      <w:r w:rsidR="00616A64">
        <w:t>Фёдор</w:t>
      </w:r>
      <w:r>
        <w:t>а выхаживали. Мама скажет: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Дайте полотенце мокрое!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Матроскин </w:t>
      </w:r>
      <w:r w:rsidR="00F74D29">
        <w:t>принесёт</w:t>
      </w:r>
      <w:r>
        <w:t>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Мама скажет: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теперь градусник.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ей: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Пожалуйста.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Мама даже не думала, что коты такие умные бывают. Она думала, что они только мясо умеют воровать из кастрюль и на крышах кричать. А тут на тебе — не кот, а медсестра!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Матроскин </w:t>
      </w:r>
      <w:r w:rsidR="00F74D29">
        <w:t>ещё</w:t>
      </w:r>
      <w:r>
        <w:t xml:space="preserve"> чаю вскипятил и накормил маму пирогами. Очень он маме понравился. И все делать умеет, и беседовать с ним можно.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Мама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— Это я во всем виновата. Зря я вас прогнала. Жили бы вы у нас, и дядя </w:t>
      </w:r>
      <w:r w:rsidR="00616A64">
        <w:t>Фёдор</w:t>
      </w:r>
      <w:r>
        <w:t xml:space="preserve"> никуда бы не </w:t>
      </w:r>
      <w:r w:rsidR="00F74D29">
        <w:t>ушёл</w:t>
      </w:r>
      <w:r>
        <w:t>. И в доме бы порядок был. И папа у вас поучиться бы мог.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Кот стесняется: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Подумаешь, пироги! Я </w:t>
      </w:r>
      <w:r w:rsidR="00F74D29">
        <w:t>ещё</w:t>
      </w:r>
      <w:r>
        <w:t xml:space="preserve"> вышивать умею и на машинке шить.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Так они до полночи дядю </w:t>
      </w:r>
      <w:r w:rsidR="00616A64">
        <w:t>Фёдор</w:t>
      </w:r>
      <w:r>
        <w:t xml:space="preserve">а лечили и разговаривали. И вот уже </w:t>
      </w:r>
      <w:proofErr w:type="spellStart"/>
      <w:r>
        <w:t>тр-тр</w:t>
      </w:r>
      <w:proofErr w:type="spellEnd"/>
      <w:r>
        <w:t xml:space="preserve"> Митя вернулся с папой и с лекарствами.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</w:p>
    <w:p w:rsidR="00FE51D7" w:rsidRPr="00457981" w:rsidRDefault="00FE51D7" w:rsidP="00457981">
      <w:pPr>
        <w:pStyle w:val="3"/>
        <w:jc w:val="center"/>
        <w:rPr>
          <w:rFonts w:ascii="Verdana" w:hAnsi="Verdana"/>
          <w:color w:val="auto"/>
        </w:rPr>
      </w:pPr>
      <w:r w:rsidRPr="00457981">
        <w:rPr>
          <w:rFonts w:ascii="Verdana" w:hAnsi="Verdana"/>
          <w:b w:val="0"/>
          <w:color w:val="auto"/>
        </w:rPr>
        <w:t>Глава двадцать вторая</w:t>
      </w:r>
      <w:r w:rsidR="00457981">
        <w:rPr>
          <w:rFonts w:ascii="Verdana" w:hAnsi="Verdana"/>
          <w:b w:val="0"/>
          <w:color w:val="auto"/>
        </w:rPr>
        <w:br/>
      </w:r>
      <w:r w:rsidRPr="00457981">
        <w:rPr>
          <w:rFonts w:ascii="Verdana" w:hAnsi="Verdana"/>
          <w:color w:val="auto"/>
        </w:rPr>
        <w:t>ДОМОЙ</w:t>
      </w:r>
    </w:p>
    <w:p w:rsidR="00FE51D7" w:rsidRPr="00457981" w:rsidRDefault="00FE51D7" w:rsidP="00457981">
      <w:pPr>
        <w:pStyle w:val="3"/>
        <w:jc w:val="center"/>
        <w:rPr>
          <w:rFonts w:ascii="Verdana" w:hAnsi="Verdana"/>
          <w:b w:val="0"/>
          <w:color w:val="auto"/>
        </w:rPr>
      </w:pP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На другой день утро было прекрасное. На улице солнце </w:t>
      </w:r>
      <w:proofErr w:type="gramStart"/>
      <w:r>
        <w:t>светило</w:t>
      </w:r>
      <w:proofErr w:type="gramEnd"/>
      <w:r>
        <w:t xml:space="preserve"> и снег почти стаял. Выглянула </w:t>
      </w:r>
      <w:r w:rsidR="007476FE">
        <w:t>тёплая</w:t>
      </w:r>
      <w:r>
        <w:t xml:space="preserve"> поздняя осень.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Кот проснулся первым и приготовил чай. Потом корову подоил и дал дяде </w:t>
      </w:r>
      <w:r w:rsidR="00616A64">
        <w:t>Фёдор</w:t>
      </w:r>
      <w:r>
        <w:t>у молока. Папа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Давайте дяде </w:t>
      </w:r>
      <w:r w:rsidR="00616A64">
        <w:t>Фёдор</w:t>
      </w:r>
      <w:r>
        <w:t>у градусник поставим. Может, он уже вылечился.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Поставили дяде </w:t>
      </w:r>
      <w:r w:rsidR="00616A64">
        <w:t>Фёдор</w:t>
      </w:r>
      <w:r>
        <w:t>у градусник, а Шарик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у меня нос — градусник. Если он холодный — значит, я здоров. А если он горячий — значит, заболел.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Очень хороший градусник, — говорит папа. — Только как его стряхивать? И как другим ставить? Если я, например, заболею, мне что, твой нос под мышку совать?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 знаю.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Вот то-то, — говорит папа.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А тут Хватайка слетел со шкафа — и к дяде </w:t>
      </w:r>
      <w:r w:rsidR="00616A64">
        <w:t>Фёдор</w:t>
      </w:r>
      <w:r>
        <w:t>у на кровать. Он увидел, что у него что-то блестит под мышкой. Все на папу смотрели, он градусник украл.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Ловите его! — кричит папа. — Температура улетела!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Пока </w:t>
      </w:r>
      <w:proofErr w:type="spellStart"/>
      <w:r>
        <w:t>Хватайку</w:t>
      </w:r>
      <w:proofErr w:type="spellEnd"/>
      <w:r>
        <w:t xml:space="preserve"> ловили, такой шум стоял, что даже Мурка пришла из сарая в окошко смотреть. Всунулась она в комнату и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Тьфу ты! И совсем не смешно.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Все так и сели. Надо же! Мурка разговаривает!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Ты что, говорить умеешь? — спрашивает кот.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Ага!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чего же ты раньше молчала?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то и молчала. О чем с вами разговаривать-то?.. Ой, салатик </w:t>
      </w:r>
      <w:r w:rsidR="007476FE">
        <w:t>растёт</w:t>
      </w:r>
      <w:r>
        <w:t>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— Это не салатик! — кричит кот. — Это столетник. — И Мурку в окошко вытолкал.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Поймали они температуру и увидели, что она была нормальной. Дядя </w:t>
      </w:r>
      <w:r w:rsidR="00616A64">
        <w:t>Фёдор</w:t>
      </w:r>
      <w:r>
        <w:t xml:space="preserve"> почти выздоровел.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Мама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Ты, сынок, как хочешь, но мы тебя в город </w:t>
      </w:r>
      <w:r w:rsidR="007476FE">
        <w:t>заберём</w:t>
      </w:r>
      <w:r>
        <w:t>. За тобой уход нужен.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если ты кота хочешь взять, или Шарика, или </w:t>
      </w:r>
      <w:r w:rsidR="007476FE">
        <w:t>ещё</w:t>
      </w:r>
      <w:r>
        <w:t xml:space="preserve"> кого — бери. Мы возражать не будем, — добавляет папа.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Дядя </w:t>
      </w:r>
      <w:r w:rsidR="00616A64">
        <w:t>Фёдор</w:t>
      </w:r>
      <w:r>
        <w:t xml:space="preserve"> спрашивает у кота: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Поедешь со мной?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Я бы поехал, </w:t>
      </w:r>
      <w:proofErr w:type="gramStart"/>
      <w:r>
        <w:t>кабы</w:t>
      </w:r>
      <w:proofErr w:type="gramEnd"/>
      <w:r>
        <w:t xml:space="preserve"> один был. А Мурка моя? А хозяйство? А запасы на зиму? И потом, я уже привык к деревне и к людям. И меня уже знают все, здороваются. А в городе надо тысячу лет прожить, чтобы тебя уважать начали.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ты, Шарик, поедешь?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Шарик не знал, что и говорить. Только он </w:t>
      </w:r>
      <w:r w:rsidR="007476FE">
        <w:t>своё</w:t>
      </w:r>
      <w:r>
        <w:t xml:space="preserve"> место в жизни </w:t>
      </w:r>
      <w:r w:rsidR="007476FE">
        <w:t>нашёл</w:t>
      </w:r>
      <w:r>
        <w:t xml:space="preserve"> — фотоохотой занялся, а тут уезжать надо.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Ты, дядя </w:t>
      </w:r>
      <w:r w:rsidR="00616A64">
        <w:t>Фёдор</w:t>
      </w:r>
      <w:r>
        <w:t>, лучше поправляйся и сам приезжай.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Папа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Мы все вместе будем к вам приезжать. В гости.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Правильно, — говорит Матроскин. — Приезжайте к нам по воскресеньям на лыжах кататься. А летом в отпуск. А если дядя </w:t>
      </w:r>
      <w:r w:rsidR="00616A64">
        <w:t>Фёдор</w:t>
      </w:r>
      <w:r>
        <w:t xml:space="preserve"> в школу </w:t>
      </w:r>
      <w:r w:rsidR="00C264CD">
        <w:t>пойдёт</w:t>
      </w:r>
      <w:r>
        <w:t>, пусть он у нас каникулы проводит, летние и зимние.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Так они и договорились.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Мама дядю </w:t>
      </w:r>
      <w:r w:rsidR="00616A64">
        <w:t>Фёдор</w:t>
      </w:r>
      <w:r>
        <w:t xml:space="preserve">а укутала во все </w:t>
      </w:r>
      <w:r w:rsidR="00C264CD">
        <w:t>тёплое</w:t>
      </w:r>
      <w:r>
        <w:t xml:space="preserve"> и велела папе трактор </w:t>
      </w:r>
      <w:proofErr w:type="gramStart"/>
      <w:r>
        <w:t>накормить</w:t>
      </w:r>
      <w:proofErr w:type="gramEnd"/>
      <w:r>
        <w:t xml:space="preserve"> как следует. Потом она спросила у Матроскина: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Что вам прислать из города?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У нас тут все есть. Только книжек маловато. И </w:t>
      </w:r>
      <w:r w:rsidR="008061FB">
        <w:t>ещё</w:t>
      </w:r>
      <w:r>
        <w:t xml:space="preserve"> хочу бескозырку иметь с ленточками. Как у моряков.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Хорошо, — говорит мама. — Я обязательно пришлю. И </w:t>
      </w:r>
      <w:r w:rsidR="008061FB">
        <w:t>ещё</w:t>
      </w:r>
      <w:r>
        <w:t xml:space="preserve"> я вам тельняшку достану. А тебе, Шарик, ничего не надо?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Мне бы радио маленькое. Я буду в будке передачи слушать. И </w:t>
      </w:r>
      <w:r w:rsidR="008061FB">
        <w:t>ещё</w:t>
      </w:r>
      <w:r>
        <w:t xml:space="preserve"> киноаппарат. Я буду кино про зверей снимать.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Хорошо, — говорит папа. — Этим я сам займусь. Лично.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они стали на трактор грузиться: мама, папа, дядя </w:t>
      </w:r>
      <w:r w:rsidR="00616A64">
        <w:t>Фёдор</w:t>
      </w:r>
      <w:r>
        <w:t xml:space="preserve"> и Шарик. Шарик должен был Митю обратно пригнать. И они поехали. Вдруг Матроскин из калитки выскакивает: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Стойте! Стойте!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Они остановились. И он им </w:t>
      </w:r>
      <w:proofErr w:type="spellStart"/>
      <w:r>
        <w:t>Хватайку</w:t>
      </w:r>
      <w:proofErr w:type="spellEnd"/>
      <w:r>
        <w:t xml:space="preserve"> </w:t>
      </w:r>
      <w:r w:rsidR="008061FB">
        <w:t>подаёт</w:t>
      </w:r>
      <w:r>
        <w:t>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>— Вот, держите. Вам с ним веселее будет.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Папа из кабины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 кто там?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Хватайка отвечает: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Это я, почтальон Печкин. </w:t>
      </w:r>
      <w:r w:rsidR="008061FB">
        <w:t>Принёс</w:t>
      </w:r>
      <w:r>
        <w:t xml:space="preserve"> журнал «</w:t>
      </w:r>
      <w:proofErr w:type="spellStart"/>
      <w:r>
        <w:t>Мурзилка</w:t>
      </w:r>
      <w:proofErr w:type="spellEnd"/>
      <w:r>
        <w:t>».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все про Печкина вспомнили. Мама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Ох, как неудобно, мы совсем про него забыли…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И правильно, — говорит Шарик. — Он такой вредный.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Вредный он или не вредный, не важно. А важно, что мы ему велосипед обещали.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Есть у вас здесь велосипеды? — спрашивает папа.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Нет, — говорит Шарик.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А вот как сделайте, — предлагает Матроскин. — Купите ему лотерейных билетов на сто рублей. Пусть он что хочет, то и выигрывает. Хоть мотоцикл, хоть машину. Он же сам эти билеты </w:t>
      </w:r>
      <w:r w:rsidR="008061FB">
        <w:t>продаёт</w:t>
      </w:r>
      <w:r>
        <w:t>. Ему двойная выгода получится. От продажи билетов и от выигрыша.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Так они и сделали. Купили у Печкина билетов и самому Печкину на почту отнесли. Почтальон даже растрогался: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Спасибо вам! </w:t>
      </w:r>
      <w:proofErr w:type="gramStart"/>
      <w:r>
        <w:t>Я</w:t>
      </w:r>
      <w:proofErr w:type="gramEnd"/>
      <w:r>
        <w:t xml:space="preserve"> почему нехороший был? Потому что у меня велосипеда не было. А теперь я сразу добреть начну. И какую-нибудь </w:t>
      </w:r>
      <w:proofErr w:type="gramStart"/>
      <w:r>
        <w:t>зверюшку</w:t>
      </w:r>
      <w:proofErr w:type="gramEnd"/>
      <w:r>
        <w:t xml:space="preserve"> заведу, чтобы жить веселей: ты домой приходишь, а она тебе радуется!.. Приезжайте в наше Простоквашино…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Наконец они домой приехали. Дядю </w:t>
      </w:r>
      <w:r w:rsidR="00616A64">
        <w:t>Фёдор</w:t>
      </w:r>
      <w:r>
        <w:t>а сразу спать уложили с дороги. Потом побежали тельняшку, книжки и киноаппарат покупать. Потом все обедали. Особенно трактор. И мама все уговаривала Шарика остаться ночевать. Но он не согласился: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Мне здесь хорошо будет с вами. А Матроскин там один с хозяйством и с </w:t>
      </w:r>
      <w:r w:rsidR="008061FB">
        <w:t>телёнком</w:t>
      </w:r>
      <w:r>
        <w:t>. Я ехать должен.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Тут мама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Как же он один поедет на тракторе? Его же любой милиционер остановит. Так не бывает: собака — и за </w:t>
      </w:r>
      <w:r w:rsidR="008061FB">
        <w:t>рулём</w:t>
      </w:r>
      <w:r>
        <w:t>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Папа соглашается: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Верно, верно. Боюсь, вся милиция по дороге </w:t>
      </w:r>
      <w:r w:rsidR="008D057A">
        <w:t>начнёт</w:t>
      </w:r>
      <w:r>
        <w:t xml:space="preserve"> за голову хвататься. И </w:t>
      </w:r>
      <w:r w:rsidR="008D057A">
        <w:t>шофёры</w:t>
      </w:r>
      <w:r>
        <w:t xml:space="preserve"> встречные тоже. Сколько же катастроф получится?!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Шарик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Давайте мы вот как сделаем, чтобы милицию не волновать. Есть у вас очки и шляпа? И перчатки ненужные?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lastRenderedPageBreak/>
        <w:t xml:space="preserve">Папа </w:t>
      </w:r>
      <w:r w:rsidR="008D057A">
        <w:t>принёс</w:t>
      </w:r>
      <w:r>
        <w:t>. Шарик нарядился; тельняшку надел и спрашивает: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Ну как?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Папа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Отлично! Отставной </w:t>
      </w:r>
      <w:r w:rsidR="008D057A">
        <w:t>учёный</w:t>
      </w:r>
      <w:r>
        <w:t xml:space="preserve"> адмирал на </w:t>
      </w:r>
      <w:r w:rsidR="008D057A">
        <w:t>своём</w:t>
      </w:r>
      <w:r>
        <w:t xml:space="preserve"> тракторе едет за город навестить родную бабушку.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Мама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Что адмирал, это понятно, раз он в тельняшке. Что </w:t>
      </w:r>
      <w:r w:rsidR="008D057A">
        <w:t>учёный</w:t>
      </w:r>
      <w:r>
        <w:t>, тоже ясно, потому что в очках. А при чем здесь бабушка?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при том. Грибов сейчас за городом нет. Ягод — тоже. Одни бабушки и остались.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Мама сказала: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— Всю жизнь ты одни глупости говоришь. И </w:t>
      </w:r>
      <w:proofErr w:type="gramStart"/>
      <w:r>
        <w:t>дурацкие</w:t>
      </w:r>
      <w:proofErr w:type="gramEnd"/>
      <w:r>
        <w:t xml:space="preserve"> советы </w:t>
      </w:r>
      <w:r w:rsidR="008D057A">
        <w:t>даёшь</w:t>
      </w:r>
      <w:r>
        <w:t>. Это меня не удивляет. А вот почему твои глупости всегда правильными бывают, этого я понять не могу.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А потому, — говорит папа, — что самый лучший совет всегда неожиданный. А неожиданность всегда глупостью кажется.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Шарик говорит: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— Это все интересно, о чем вы говорите. Правда, я ничего не понимаю. Мне ехать пора. Только давайте не будем целоваться. Я нежностей не люблю.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>И папа согласился. Он тоже не любил нежностей. И мама согласилась. Она любила нежности. Но она к Шарику не привыкла.</w:t>
      </w:r>
    </w:p>
    <w:p w:rsidR="00FE51D7" w:rsidRDefault="00FE51D7" w:rsidP="00FE51D7">
      <w:pPr>
        <w:tabs>
          <w:tab w:val="left" w:pos="2688"/>
        </w:tabs>
        <w:spacing w:after="0" w:line="240" w:lineRule="auto"/>
        <w:ind w:firstLine="709"/>
        <w:jc w:val="both"/>
      </w:pPr>
      <w:r>
        <w:t xml:space="preserve">И Шарик уехал. А дядя </w:t>
      </w:r>
      <w:r w:rsidR="00616A64">
        <w:t>Фёдор</w:t>
      </w:r>
      <w:r>
        <w:t xml:space="preserve"> спал. И снилось ему только </w:t>
      </w:r>
      <w:proofErr w:type="gramStart"/>
      <w:r>
        <w:t>хорошее</w:t>
      </w:r>
      <w:proofErr w:type="gramEnd"/>
      <w:r>
        <w:t>.</w:t>
      </w:r>
    </w:p>
    <w:sectPr w:rsidR="00FE51D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8A" w:rsidRDefault="003B688A" w:rsidP="00BB305B">
      <w:pPr>
        <w:spacing w:after="0" w:line="240" w:lineRule="auto"/>
      </w:pPr>
      <w:r>
        <w:separator/>
      </w:r>
    </w:p>
  </w:endnote>
  <w:endnote w:type="continuationSeparator" w:id="0">
    <w:p w:rsidR="003B688A" w:rsidRDefault="003B688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28B611" wp14:editId="4ADD527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4178">
                            <w:rPr>
                              <w:noProof/>
                              <w:color w:val="808080" w:themeColor="background1" w:themeShade="80"/>
                            </w:rPr>
                            <w:t>56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4178">
                      <w:rPr>
                        <w:noProof/>
                        <w:color w:val="808080" w:themeColor="background1" w:themeShade="80"/>
                      </w:rPr>
                      <w:t>56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B2549C" wp14:editId="7F64BE4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4178">
                            <w:rPr>
                              <w:noProof/>
                              <w:color w:val="808080" w:themeColor="background1" w:themeShade="80"/>
                            </w:rPr>
                            <w:t>57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4178">
                      <w:rPr>
                        <w:noProof/>
                        <w:color w:val="808080" w:themeColor="background1" w:themeShade="80"/>
                      </w:rPr>
                      <w:t>57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4D9A6" wp14:editId="247E9B2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417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417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8A" w:rsidRDefault="003B688A" w:rsidP="00BB305B">
      <w:pPr>
        <w:spacing w:after="0" w:line="240" w:lineRule="auto"/>
      </w:pPr>
      <w:r>
        <w:separator/>
      </w:r>
    </w:p>
  </w:footnote>
  <w:footnote w:type="continuationSeparator" w:id="0">
    <w:p w:rsidR="003B688A" w:rsidRDefault="003B688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04"/>
    <w:rsid w:val="00002156"/>
    <w:rsid w:val="0001185E"/>
    <w:rsid w:val="000149F9"/>
    <w:rsid w:val="00022E77"/>
    <w:rsid w:val="000305AB"/>
    <w:rsid w:val="00044F41"/>
    <w:rsid w:val="0004779C"/>
    <w:rsid w:val="000516E0"/>
    <w:rsid w:val="0005325B"/>
    <w:rsid w:val="00097404"/>
    <w:rsid w:val="000A54A1"/>
    <w:rsid w:val="000B6312"/>
    <w:rsid w:val="001107FB"/>
    <w:rsid w:val="00113222"/>
    <w:rsid w:val="001318C9"/>
    <w:rsid w:val="00140859"/>
    <w:rsid w:val="0015338B"/>
    <w:rsid w:val="00163C75"/>
    <w:rsid w:val="001712C5"/>
    <w:rsid w:val="0017776C"/>
    <w:rsid w:val="001A1B05"/>
    <w:rsid w:val="001B3739"/>
    <w:rsid w:val="001B7733"/>
    <w:rsid w:val="001C590C"/>
    <w:rsid w:val="00204279"/>
    <w:rsid w:val="00212B27"/>
    <w:rsid w:val="0021593A"/>
    <w:rsid w:val="00226794"/>
    <w:rsid w:val="0024216E"/>
    <w:rsid w:val="00244712"/>
    <w:rsid w:val="002778E3"/>
    <w:rsid w:val="002838C6"/>
    <w:rsid w:val="00290004"/>
    <w:rsid w:val="002922B5"/>
    <w:rsid w:val="002B32AA"/>
    <w:rsid w:val="002B6989"/>
    <w:rsid w:val="002D10DA"/>
    <w:rsid w:val="002E6791"/>
    <w:rsid w:val="0030576C"/>
    <w:rsid w:val="00305CE5"/>
    <w:rsid w:val="00310E12"/>
    <w:rsid w:val="00331286"/>
    <w:rsid w:val="00345DB4"/>
    <w:rsid w:val="0039181F"/>
    <w:rsid w:val="003B688A"/>
    <w:rsid w:val="003B7F6C"/>
    <w:rsid w:val="003C1383"/>
    <w:rsid w:val="003E6437"/>
    <w:rsid w:val="00402429"/>
    <w:rsid w:val="0040592E"/>
    <w:rsid w:val="0045450E"/>
    <w:rsid w:val="00457981"/>
    <w:rsid w:val="00497418"/>
    <w:rsid w:val="004A7D12"/>
    <w:rsid w:val="004B3550"/>
    <w:rsid w:val="005028F6"/>
    <w:rsid w:val="00523F23"/>
    <w:rsid w:val="00536688"/>
    <w:rsid w:val="00562F43"/>
    <w:rsid w:val="0058365A"/>
    <w:rsid w:val="005903D5"/>
    <w:rsid w:val="005A657C"/>
    <w:rsid w:val="005A69C3"/>
    <w:rsid w:val="005B3CE5"/>
    <w:rsid w:val="005D6EDC"/>
    <w:rsid w:val="005E3F33"/>
    <w:rsid w:val="005F3A80"/>
    <w:rsid w:val="006130E4"/>
    <w:rsid w:val="00616A64"/>
    <w:rsid w:val="00621163"/>
    <w:rsid w:val="00642D32"/>
    <w:rsid w:val="006B4495"/>
    <w:rsid w:val="006C1F9A"/>
    <w:rsid w:val="006D2082"/>
    <w:rsid w:val="006D3CA0"/>
    <w:rsid w:val="006E3599"/>
    <w:rsid w:val="006E3F84"/>
    <w:rsid w:val="00705851"/>
    <w:rsid w:val="007067FE"/>
    <w:rsid w:val="007071B3"/>
    <w:rsid w:val="00722B52"/>
    <w:rsid w:val="007476FE"/>
    <w:rsid w:val="0075325B"/>
    <w:rsid w:val="0077696E"/>
    <w:rsid w:val="007A4F19"/>
    <w:rsid w:val="007B148B"/>
    <w:rsid w:val="007C1B30"/>
    <w:rsid w:val="007D1B35"/>
    <w:rsid w:val="007F06E6"/>
    <w:rsid w:val="007F47C6"/>
    <w:rsid w:val="008061FB"/>
    <w:rsid w:val="00816084"/>
    <w:rsid w:val="0082057F"/>
    <w:rsid w:val="00821CB1"/>
    <w:rsid w:val="0082497A"/>
    <w:rsid w:val="00845782"/>
    <w:rsid w:val="00854F6C"/>
    <w:rsid w:val="008A0B71"/>
    <w:rsid w:val="008B7D88"/>
    <w:rsid w:val="008D057A"/>
    <w:rsid w:val="008D6EAD"/>
    <w:rsid w:val="008E0E94"/>
    <w:rsid w:val="008E3B8D"/>
    <w:rsid w:val="008E4BA1"/>
    <w:rsid w:val="008F0F59"/>
    <w:rsid w:val="00901AFF"/>
    <w:rsid w:val="00917CA9"/>
    <w:rsid w:val="0093322C"/>
    <w:rsid w:val="00954621"/>
    <w:rsid w:val="0096164A"/>
    <w:rsid w:val="00963D7E"/>
    <w:rsid w:val="00967118"/>
    <w:rsid w:val="009969ED"/>
    <w:rsid w:val="009C1B66"/>
    <w:rsid w:val="009C75CF"/>
    <w:rsid w:val="009D4D6A"/>
    <w:rsid w:val="009F04D7"/>
    <w:rsid w:val="009F23F0"/>
    <w:rsid w:val="00A0007E"/>
    <w:rsid w:val="00A2136A"/>
    <w:rsid w:val="00A36B0A"/>
    <w:rsid w:val="00A43286"/>
    <w:rsid w:val="00A64603"/>
    <w:rsid w:val="00A80FDB"/>
    <w:rsid w:val="00A867C2"/>
    <w:rsid w:val="00A932EE"/>
    <w:rsid w:val="00AF5FC5"/>
    <w:rsid w:val="00B07F42"/>
    <w:rsid w:val="00B40946"/>
    <w:rsid w:val="00B73324"/>
    <w:rsid w:val="00BB305B"/>
    <w:rsid w:val="00BC4972"/>
    <w:rsid w:val="00BD3754"/>
    <w:rsid w:val="00BD7536"/>
    <w:rsid w:val="00BF3769"/>
    <w:rsid w:val="00C1441D"/>
    <w:rsid w:val="00C264CD"/>
    <w:rsid w:val="00C367C0"/>
    <w:rsid w:val="00C80B62"/>
    <w:rsid w:val="00C85151"/>
    <w:rsid w:val="00C85BB1"/>
    <w:rsid w:val="00C9220F"/>
    <w:rsid w:val="00C9720E"/>
    <w:rsid w:val="00CD6932"/>
    <w:rsid w:val="00D03A64"/>
    <w:rsid w:val="00D249CF"/>
    <w:rsid w:val="00D51BB9"/>
    <w:rsid w:val="00D53562"/>
    <w:rsid w:val="00D6027C"/>
    <w:rsid w:val="00D613D2"/>
    <w:rsid w:val="00D7450E"/>
    <w:rsid w:val="00D771EF"/>
    <w:rsid w:val="00D777B0"/>
    <w:rsid w:val="00DA3CCD"/>
    <w:rsid w:val="00DA479C"/>
    <w:rsid w:val="00DA5A6F"/>
    <w:rsid w:val="00DB2EE6"/>
    <w:rsid w:val="00DD26A8"/>
    <w:rsid w:val="00DF20E7"/>
    <w:rsid w:val="00E60312"/>
    <w:rsid w:val="00E75545"/>
    <w:rsid w:val="00E93AB4"/>
    <w:rsid w:val="00E949B9"/>
    <w:rsid w:val="00EB7B4B"/>
    <w:rsid w:val="00EC3C36"/>
    <w:rsid w:val="00EE50E6"/>
    <w:rsid w:val="00EE79DD"/>
    <w:rsid w:val="00EF6064"/>
    <w:rsid w:val="00F320C1"/>
    <w:rsid w:val="00F36D55"/>
    <w:rsid w:val="00F44178"/>
    <w:rsid w:val="00F61E4B"/>
    <w:rsid w:val="00F74D29"/>
    <w:rsid w:val="00FA33A2"/>
    <w:rsid w:val="00FB1466"/>
    <w:rsid w:val="00FC191F"/>
    <w:rsid w:val="00FC653C"/>
    <w:rsid w:val="00FD2497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974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97404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149F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149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149F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A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5A6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59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974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97404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149F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149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149F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A5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A5A6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590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7646-7088-45FC-975E-91351432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262</TotalTime>
  <Pages>1</Pages>
  <Words>14683</Words>
  <Characters>83698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Крокодил Гена и его друзья</vt:lpstr>
    </vt:vector>
  </TitlesOfParts>
  <Manager>Олеся</Manager>
  <Company>ChitaemDetyam.com</Company>
  <LinksUpToDate>false</LinksUpToDate>
  <CharactersWithSpaces>98185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Дядя Фёдор, пёс и кот</dc:title>
  <dc:creator>Успенский Э.</dc:creator>
  <cp:lastModifiedBy>FER</cp:lastModifiedBy>
  <cp:revision>98</cp:revision>
  <dcterms:created xsi:type="dcterms:W3CDTF">2016-06-12T08:20:00Z</dcterms:created>
  <dcterms:modified xsi:type="dcterms:W3CDTF">2016-06-14T14:04:00Z</dcterms:modified>
  <cp:category>Сказки литературные русских писателей</cp:category>
  <dc:language>рус.</dc:language>
</cp:coreProperties>
</file>