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05" w:rsidRPr="004F7DA5" w:rsidRDefault="00535805" w:rsidP="00535805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bookmarkStart w:id="0" w:name="_GoBack"/>
      <w:bookmarkEnd w:id="0"/>
      <w:r w:rsidRPr="00E96375">
        <w:rPr>
          <w:lang w:eastAsia="ru-RU"/>
        </w:rPr>
        <w:t>Слепая лошадь</w:t>
      </w:r>
      <w:r>
        <w:rPr>
          <w:lang w:eastAsia="ru-RU"/>
        </w:rPr>
        <w:br/>
      </w:r>
      <w:r w:rsidRPr="00E96375">
        <w:rPr>
          <w:b w:val="0"/>
          <w:i/>
          <w:sz w:val="20"/>
          <w:szCs w:val="20"/>
          <w:lang w:eastAsia="ru-RU"/>
        </w:rPr>
        <w:t>Константин Ушинский</w:t>
      </w:r>
    </w:p>
    <w:p w:rsidR="00535805" w:rsidRPr="00E96375" w:rsidRDefault="00535805" w:rsidP="00535805">
      <w:pPr>
        <w:spacing w:after="0" w:line="240" w:lineRule="auto"/>
        <w:ind w:firstLine="709"/>
        <w:jc w:val="both"/>
        <w:rPr>
          <w:szCs w:val="28"/>
        </w:rPr>
      </w:pPr>
    </w:p>
    <w:p w:rsidR="00535805" w:rsidRPr="00E96375" w:rsidRDefault="00535805" w:rsidP="00535805">
      <w:pPr>
        <w:spacing w:after="0" w:line="240" w:lineRule="auto"/>
        <w:ind w:firstLine="709"/>
        <w:jc w:val="both"/>
        <w:rPr>
          <w:szCs w:val="28"/>
        </w:rPr>
      </w:pPr>
      <w:r w:rsidRPr="00E96375">
        <w:rPr>
          <w:szCs w:val="28"/>
        </w:rPr>
        <w:t>Давно, очень уже давно, когда не только нас, но и наших дедов и прадедов не было ещё на свете, стоял на морском берегу богатый и торговый славянский город Винета; а в этом городе жил богатый купец Уседом, корабли которого, нагруженные дорогими товарами, плавали по далёким морям.</w:t>
      </w:r>
    </w:p>
    <w:p w:rsidR="00535805" w:rsidRPr="00E96375" w:rsidRDefault="00535805" w:rsidP="00535805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96375">
        <w:rPr>
          <w:szCs w:val="28"/>
        </w:rPr>
        <w:t>Уседом был очень богат и жил роскошно: может быть, и самое прозвание Уседома, или Вседома, получил он оттого, что в его доме было решительно всё, что только можно было найти хорошего и дорогого в то время; а сам хозяин, его хозяйка и дети ели только на золоте и на серебре, ходили только в соболях да в парче.</w:t>
      </w:r>
      <w:proofErr w:type="gramEnd"/>
    </w:p>
    <w:p w:rsidR="00535805" w:rsidRPr="00E96375" w:rsidRDefault="00535805" w:rsidP="00535805">
      <w:pPr>
        <w:spacing w:after="0" w:line="240" w:lineRule="auto"/>
        <w:ind w:firstLine="709"/>
        <w:jc w:val="both"/>
        <w:rPr>
          <w:szCs w:val="28"/>
        </w:rPr>
      </w:pPr>
      <w:r w:rsidRPr="00E96375">
        <w:rPr>
          <w:szCs w:val="28"/>
        </w:rPr>
        <w:t xml:space="preserve">В конюшне Уседома было много отличных лошадей; но ни в </w:t>
      </w:r>
      <w:proofErr w:type="spellStart"/>
      <w:r w:rsidRPr="00E96375">
        <w:rPr>
          <w:szCs w:val="28"/>
        </w:rPr>
        <w:t>Уседомовой</w:t>
      </w:r>
      <w:proofErr w:type="spellEnd"/>
      <w:r w:rsidRPr="00E96375">
        <w:rPr>
          <w:szCs w:val="28"/>
        </w:rPr>
        <w:t xml:space="preserve"> конюшне, ни во всей </w:t>
      </w:r>
      <w:proofErr w:type="spellStart"/>
      <w:r w:rsidRPr="00E96375">
        <w:rPr>
          <w:szCs w:val="28"/>
        </w:rPr>
        <w:t>Винете</w:t>
      </w:r>
      <w:proofErr w:type="spellEnd"/>
      <w:r w:rsidRPr="00E96375">
        <w:rPr>
          <w:szCs w:val="28"/>
        </w:rPr>
        <w:t xml:space="preserve"> не было коня быстрее и красивее </w:t>
      </w:r>
      <w:proofErr w:type="gramStart"/>
      <w:r w:rsidRPr="00E96375">
        <w:rPr>
          <w:szCs w:val="28"/>
        </w:rPr>
        <w:t>Догони-Ветра</w:t>
      </w:r>
      <w:proofErr w:type="gramEnd"/>
      <w:r w:rsidRPr="00E96375">
        <w:rPr>
          <w:szCs w:val="28"/>
        </w:rPr>
        <w:t xml:space="preserve"> — так прозвал Уседом свою любимую верховую лошадь за быстроту е</w:t>
      </w:r>
      <w:r>
        <w:rPr>
          <w:szCs w:val="28"/>
        </w:rPr>
        <w:t>ё</w:t>
      </w:r>
      <w:r w:rsidRPr="00E96375">
        <w:rPr>
          <w:szCs w:val="28"/>
        </w:rPr>
        <w:t xml:space="preserve"> ног. Никто не </w:t>
      </w:r>
      <w:proofErr w:type="gramStart"/>
      <w:r w:rsidRPr="00E96375">
        <w:rPr>
          <w:szCs w:val="28"/>
        </w:rPr>
        <w:t>смел</w:t>
      </w:r>
      <w:proofErr w:type="gramEnd"/>
      <w:r w:rsidRPr="00E96375">
        <w:rPr>
          <w:szCs w:val="28"/>
        </w:rPr>
        <w:t xml:space="preserve"> садиться на Догони-Ветра, кроме самого хозяина, и хозяин никогда не ездил верхом ни на какой другой лошади.</w:t>
      </w:r>
    </w:p>
    <w:p w:rsidR="00535805" w:rsidRPr="00E96375" w:rsidRDefault="00535805" w:rsidP="00535805">
      <w:pPr>
        <w:spacing w:after="0" w:line="240" w:lineRule="auto"/>
        <w:ind w:firstLine="709"/>
        <w:jc w:val="both"/>
        <w:rPr>
          <w:szCs w:val="28"/>
        </w:rPr>
      </w:pPr>
      <w:r w:rsidRPr="00E96375">
        <w:rPr>
          <w:szCs w:val="28"/>
        </w:rPr>
        <w:t xml:space="preserve">Случилось купцу в одну из своих поездок по торговым делам, возвращаясь в </w:t>
      </w:r>
      <w:proofErr w:type="spellStart"/>
      <w:r w:rsidRPr="00E96375">
        <w:rPr>
          <w:szCs w:val="28"/>
        </w:rPr>
        <w:t>Винету</w:t>
      </w:r>
      <w:proofErr w:type="spellEnd"/>
      <w:r w:rsidRPr="00E96375">
        <w:rPr>
          <w:szCs w:val="28"/>
        </w:rPr>
        <w:t>, проезжать на своём любимом коне через большой и тёмный лес. Дело было под вечер, лес был страшно тёмен и густ, ветер качал верхушки угрюмых сосен; купец ехал один-</w:t>
      </w:r>
      <w:r>
        <w:rPr>
          <w:szCs w:val="28"/>
        </w:rPr>
        <w:t>одинё</w:t>
      </w:r>
      <w:r w:rsidRPr="00E96375">
        <w:rPr>
          <w:szCs w:val="28"/>
        </w:rPr>
        <w:t>шенек и шагом, сберегая своего любимого коня, который устал от дальней поездки.</w:t>
      </w:r>
    </w:p>
    <w:p w:rsidR="00535805" w:rsidRPr="00E96375" w:rsidRDefault="00535805" w:rsidP="00535805">
      <w:pPr>
        <w:spacing w:after="0" w:line="240" w:lineRule="auto"/>
        <w:ind w:firstLine="709"/>
        <w:jc w:val="both"/>
        <w:rPr>
          <w:szCs w:val="28"/>
        </w:rPr>
      </w:pPr>
      <w:r w:rsidRPr="00E96375">
        <w:rPr>
          <w:szCs w:val="28"/>
        </w:rPr>
        <w:t>Вдруг из-за кустов, будто из-под земли, выскочило шестеро плечистых молодцов со зверскими лицами, в мохнатых шапках, с рогатинами, топорами и ножами в руках; трое были на лошадях, трое пешком, и два разбойника уже схватили было лошадь купца за узду.</w:t>
      </w:r>
    </w:p>
    <w:p w:rsidR="007409A9" w:rsidRDefault="00535805" w:rsidP="00535805">
      <w:pPr>
        <w:spacing w:after="0" w:line="240" w:lineRule="auto"/>
        <w:ind w:firstLine="709"/>
        <w:jc w:val="both"/>
        <w:rPr>
          <w:szCs w:val="28"/>
        </w:rPr>
      </w:pPr>
      <w:r w:rsidRPr="00E96375">
        <w:rPr>
          <w:szCs w:val="28"/>
        </w:rPr>
        <w:t xml:space="preserve">Не видать бы богатому </w:t>
      </w:r>
      <w:proofErr w:type="spellStart"/>
      <w:r w:rsidRPr="00E96375">
        <w:rPr>
          <w:szCs w:val="28"/>
        </w:rPr>
        <w:t>Уседому</w:t>
      </w:r>
      <w:proofErr w:type="spellEnd"/>
      <w:r w:rsidRPr="00E96375">
        <w:rPr>
          <w:szCs w:val="28"/>
        </w:rPr>
        <w:t xml:space="preserve"> своей родимой </w:t>
      </w:r>
      <w:proofErr w:type="spellStart"/>
      <w:r w:rsidRPr="00E96375">
        <w:rPr>
          <w:szCs w:val="28"/>
        </w:rPr>
        <w:t>Винеты</w:t>
      </w:r>
      <w:proofErr w:type="spellEnd"/>
      <w:r w:rsidRPr="00E96375">
        <w:rPr>
          <w:szCs w:val="28"/>
        </w:rPr>
        <w:t xml:space="preserve">, если бы под ним был другой какой-нибудь конь, а не </w:t>
      </w:r>
      <w:proofErr w:type="gramStart"/>
      <w:r w:rsidRPr="00E96375">
        <w:rPr>
          <w:szCs w:val="28"/>
        </w:rPr>
        <w:t>Догони-Ветер</w:t>
      </w:r>
      <w:proofErr w:type="gramEnd"/>
      <w:r w:rsidRPr="00E96375">
        <w:rPr>
          <w:szCs w:val="28"/>
        </w:rPr>
        <w:t xml:space="preserve">. Почуяв на узде чужую руку, конь рванулся вперёд, своею широкою, сильною грудью опрокинул на землю двух дерзких злодеев, державших его за узду, смял под ногами третьего, который, махая рогатиной, </w:t>
      </w:r>
      <w:proofErr w:type="gramStart"/>
      <w:r w:rsidRPr="00E96375">
        <w:rPr>
          <w:szCs w:val="28"/>
        </w:rPr>
        <w:t>забе</w:t>
      </w:r>
      <w:r w:rsidR="007409A9">
        <w:rPr>
          <w:szCs w:val="28"/>
        </w:rPr>
        <w:t>ж</w:t>
      </w:r>
      <w:r w:rsidRPr="00E96375">
        <w:rPr>
          <w:szCs w:val="28"/>
        </w:rPr>
        <w:t>ал вперёд и хотел было</w:t>
      </w:r>
      <w:proofErr w:type="gramEnd"/>
      <w:r w:rsidRPr="00E96375">
        <w:rPr>
          <w:szCs w:val="28"/>
        </w:rPr>
        <w:t xml:space="preserve"> преградить ему дорогу, и помчался как вихрь.</w:t>
      </w:r>
    </w:p>
    <w:p w:rsidR="00535805" w:rsidRDefault="00535805" w:rsidP="00535805">
      <w:pPr>
        <w:spacing w:after="0" w:line="240" w:lineRule="auto"/>
        <w:ind w:firstLine="709"/>
        <w:jc w:val="both"/>
        <w:rPr>
          <w:szCs w:val="28"/>
        </w:rPr>
      </w:pPr>
      <w:r w:rsidRPr="00E96375">
        <w:rPr>
          <w:szCs w:val="28"/>
        </w:rPr>
        <w:t xml:space="preserve">Конные разбойники пустились вдогонку; лошади у них были тоже добрые, но куда же им догнать </w:t>
      </w:r>
      <w:proofErr w:type="spellStart"/>
      <w:r w:rsidRPr="00E96375">
        <w:rPr>
          <w:szCs w:val="28"/>
        </w:rPr>
        <w:t>Уседомова</w:t>
      </w:r>
      <w:proofErr w:type="spellEnd"/>
      <w:r w:rsidRPr="00E96375">
        <w:rPr>
          <w:szCs w:val="28"/>
        </w:rPr>
        <w:t xml:space="preserve"> коня?</w:t>
      </w:r>
    </w:p>
    <w:p w:rsidR="00535805" w:rsidRDefault="00535805" w:rsidP="00535805">
      <w:r>
        <w:br w:type="page"/>
      </w:r>
    </w:p>
    <w:p w:rsidR="00535805" w:rsidRPr="00E96375" w:rsidRDefault="00535805" w:rsidP="00535805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96375">
        <w:rPr>
          <w:szCs w:val="28"/>
        </w:rPr>
        <w:lastRenderedPageBreak/>
        <w:t>Догони-Ветер</w:t>
      </w:r>
      <w:proofErr w:type="gramEnd"/>
      <w:r w:rsidRPr="00E96375">
        <w:rPr>
          <w:szCs w:val="28"/>
        </w:rPr>
        <w:t>, несмотря на свою усталость, чуя погоню, мчался, как стрела, пущенная из туго натянутого лука, и далеко оставил за собою разъярённых злодеев.</w:t>
      </w:r>
    </w:p>
    <w:p w:rsidR="00535805" w:rsidRPr="00E96375" w:rsidRDefault="00535805" w:rsidP="00535805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96375">
        <w:rPr>
          <w:szCs w:val="28"/>
        </w:rPr>
        <w:t xml:space="preserve">Через полчаса Уседом уже въезжал в родимую </w:t>
      </w:r>
      <w:proofErr w:type="spellStart"/>
      <w:r w:rsidRPr="00E96375">
        <w:rPr>
          <w:szCs w:val="28"/>
        </w:rPr>
        <w:t>Винету</w:t>
      </w:r>
      <w:proofErr w:type="spellEnd"/>
      <w:r w:rsidRPr="00E96375">
        <w:rPr>
          <w:szCs w:val="28"/>
        </w:rPr>
        <w:t xml:space="preserve"> на своём добром коне, с которого пена клочьями валилась на землю.</w:t>
      </w:r>
      <w:proofErr w:type="gramEnd"/>
    </w:p>
    <w:p w:rsidR="00535805" w:rsidRPr="00E96375" w:rsidRDefault="00535805" w:rsidP="00535805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96375">
        <w:rPr>
          <w:szCs w:val="28"/>
        </w:rPr>
        <w:t>Слезая с лошади, бока которой от усталости подымались высоко, купец тут же, трепля Догони-Ветра по взмыленной шее, торжественно обещал: что бы с ним ни случилось, никогда не продавать и не дарить никому своего верного коня, не прогонять его, как бы он ни состарился, и ежедневно, до самой смерти, отпускать коню по три меры лучшего овса.</w:t>
      </w:r>
      <w:proofErr w:type="gramEnd"/>
    </w:p>
    <w:p w:rsidR="00535805" w:rsidRPr="00E96375" w:rsidRDefault="00535805" w:rsidP="00535805">
      <w:pPr>
        <w:spacing w:after="0" w:line="240" w:lineRule="auto"/>
        <w:ind w:firstLine="709"/>
        <w:jc w:val="both"/>
        <w:rPr>
          <w:szCs w:val="28"/>
        </w:rPr>
      </w:pPr>
      <w:r w:rsidRPr="00E96375">
        <w:rPr>
          <w:szCs w:val="28"/>
        </w:rPr>
        <w:t>Но, поторопившись к жене и детям, Уседом не присмотрел сам за лошадью, а ленивый работник не выводил измученного коня как следует, не дал ему совершенно остыть и напоил раньше времени.</w:t>
      </w:r>
    </w:p>
    <w:p w:rsidR="00535805" w:rsidRPr="00E96375" w:rsidRDefault="00535805" w:rsidP="00535805">
      <w:pPr>
        <w:spacing w:after="0" w:line="240" w:lineRule="auto"/>
        <w:ind w:firstLine="709"/>
        <w:jc w:val="both"/>
        <w:rPr>
          <w:szCs w:val="28"/>
        </w:rPr>
      </w:pPr>
      <w:r w:rsidRPr="00E96375">
        <w:rPr>
          <w:szCs w:val="28"/>
        </w:rPr>
        <w:t xml:space="preserve">С тех самых пор </w:t>
      </w:r>
      <w:proofErr w:type="gramStart"/>
      <w:r w:rsidRPr="00E96375">
        <w:rPr>
          <w:szCs w:val="28"/>
        </w:rPr>
        <w:t>Догони-Ветер</w:t>
      </w:r>
      <w:proofErr w:type="gramEnd"/>
      <w:r w:rsidRPr="00E96375">
        <w:rPr>
          <w:szCs w:val="28"/>
        </w:rPr>
        <w:t xml:space="preserve"> и начал хворать, хилеть, ослабел на ноги и, наконец, ослеп. Купец очень горевал и с полгода верно соблюдал своё обещание: слепой конь стоял по-прежнему на конюшне, и ему ежедневно отпускалось по три меры овса.</w:t>
      </w:r>
    </w:p>
    <w:p w:rsidR="00535805" w:rsidRDefault="00535805" w:rsidP="00535805">
      <w:pPr>
        <w:spacing w:after="0" w:line="240" w:lineRule="auto"/>
        <w:ind w:firstLine="709"/>
        <w:jc w:val="both"/>
        <w:rPr>
          <w:szCs w:val="28"/>
        </w:rPr>
      </w:pPr>
      <w:r w:rsidRPr="00E96375">
        <w:rPr>
          <w:szCs w:val="28"/>
        </w:rPr>
        <w:t>Уседом потом купил себе другую верховую лошадь, и через полгода ему показалось слишком нерасчётливо давать слепой, никуда не годной лошади по три меры овса, и он велел отпускать две. Ещё прошло полгода; слепой конь был ещё молод, приходилось его кормить долго, и ему стали отпускать по одной мере.</w:t>
      </w:r>
      <w:r w:rsidR="006F5126">
        <w:rPr>
          <w:szCs w:val="28"/>
        </w:rPr>
        <w:t xml:space="preserve"> </w:t>
      </w:r>
      <w:r w:rsidRPr="00E96375">
        <w:rPr>
          <w:szCs w:val="28"/>
        </w:rPr>
        <w:t xml:space="preserve">Наконец, и это показалось купцу тяжело, и он велел снять с </w:t>
      </w:r>
      <w:proofErr w:type="gramStart"/>
      <w:r w:rsidRPr="00E96375">
        <w:rPr>
          <w:szCs w:val="28"/>
        </w:rPr>
        <w:t>Догони-Ветра</w:t>
      </w:r>
      <w:proofErr w:type="gramEnd"/>
      <w:r w:rsidRPr="00E96375">
        <w:rPr>
          <w:szCs w:val="28"/>
        </w:rPr>
        <w:t xml:space="preserve"> узду и выгнать его за ворота, чтобы не занимал напрасно места в конюшне. Слепого коня работники выпроводили со двора палкой, так как он упирался и не шёл.</w:t>
      </w:r>
    </w:p>
    <w:p w:rsidR="00535805" w:rsidRDefault="00535805" w:rsidP="00535805">
      <w:pPr>
        <w:spacing w:after="0" w:line="240" w:lineRule="auto"/>
        <w:ind w:firstLine="709"/>
        <w:jc w:val="both"/>
        <w:rPr>
          <w:szCs w:val="28"/>
        </w:rPr>
      </w:pPr>
      <w:r w:rsidRPr="00E96375">
        <w:rPr>
          <w:szCs w:val="28"/>
        </w:rPr>
        <w:t xml:space="preserve">Бедный слепой </w:t>
      </w:r>
      <w:proofErr w:type="gramStart"/>
      <w:r w:rsidRPr="00E96375">
        <w:rPr>
          <w:szCs w:val="28"/>
        </w:rPr>
        <w:t>Догони-Ветер</w:t>
      </w:r>
      <w:proofErr w:type="gramEnd"/>
      <w:r w:rsidRPr="00E96375">
        <w:rPr>
          <w:szCs w:val="28"/>
        </w:rPr>
        <w:t xml:space="preserve">, не понимая, что с ним делают, не зная и не видя, куда идти, остался стоять за воротами, опустивши голову и печально шевеля ушами. Наступила ночь, пошёл снег, спать на камнях было жёстко и холодно для бедной слепой лошади. Несколько часов простояла она на одном месте, но </w:t>
      </w:r>
      <w:proofErr w:type="gramStart"/>
      <w:r w:rsidRPr="00E96375">
        <w:rPr>
          <w:szCs w:val="28"/>
        </w:rPr>
        <w:t>наконец</w:t>
      </w:r>
      <w:proofErr w:type="gramEnd"/>
      <w:r w:rsidRPr="00E96375">
        <w:rPr>
          <w:szCs w:val="28"/>
        </w:rPr>
        <w:t xml:space="preserve"> голод заставил её искать пищи. Поднявши голову, нюхая в воздухе, не попадётся ли где-нибудь хоть клок соломы со старой, осунувшейся крыши, брела наудачу слепая лошадь и натыкалась беспрестанно то на угол дома, то на забор.</w:t>
      </w:r>
    </w:p>
    <w:p w:rsidR="00535805" w:rsidRPr="00E96375" w:rsidRDefault="00535805" w:rsidP="00535805">
      <w:pPr>
        <w:spacing w:after="0" w:line="240" w:lineRule="auto"/>
        <w:ind w:firstLine="709"/>
        <w:jc w:val="both"/>
        <w:rPr>
          <w:szCs w:val="28"/>
        </w:rPr>
      </w:pPr>
      <w:r w:rsidRPr="00E96375">
        <w:rPr>
          <w:szCs w:val="28"/>
        </w:rPr>
        <w:t xml:space="preserve">Надобно вам знать, что в </w:t>
      </w:r>
      <w:proofErr w:type="spellStart"/>
      <w:r w:rsidRPr="00E96375">
        <w:rPr>
          <w:szCs w:val="28"/>
        </w:rPr>
        <w:t>Винете</w:t>
      </w:r>
      <w:proofErr w:type="spellEnd"/>
      <w:r w:rsidRPr="00E96375">
        <w:rPr>
          <w:szCs w:val="28"/>
        </w:rPr>
        <w:t xml:space="preserve">, как и во всех старинных славянских городах, не было князя, а жители города </w:t>
      </w:r>
      <w:r w:rsidRPr="00E96375">
        <w:rPr>
          <w:szCs w:val="28"/>
        </w:rPr>
        <w:lastRenderedPageBreak/>
        <w:t xml:space="preserve">управлялись сами собою, собираясь на площадь, когда нужно было решать какие-нибудь важные дела. Такое собрание народа для решения его собственных дел, для суда и расправы, называлось вечем. Посреди </w:t>
      </w:r>
      <w:proofErr w:type="spellStart"/>
      <w:r w:rsidRPr="00E96375">
        <w:rPr>
          <w:szCs w:val="28"/>
        </w:rPr>
        <w:t>Винеты</w:t>
      </w:r>
      <w:proofErr w:type="spellEnd"/>
      <w:r w:rsidRPr="00E96375">
        <w:rPr>
          <w:szCs w:val="28"/>
        </w:rPr>
        <w:t xml:space="preserve">, на площади, где собиралось вече, висел на четырёх столбах большой вечевой колокол, по звону которого собирался народ и в который мог звонить каждый, кто считал себя обиженным и требовал от народа суда и защиты. Никто, конечно, не </w:t>
      </w:r>
      <w:proofErr w:type="gramStart"/>
      <w:r w:rsidRPr="00E96375">
        <w:rPr>
          <w:szCs w:val="28"/>
        </w:rPr>
        <w:t>смел</w:t>
      </w:r>
      <w:proofErr w:type="gramEnd"/>
      <w:r w:rsidRPr="00E96375">
        <w:rPr>
          <w:szCs w:val="28"/>
        </w:rPr>
        <w:t xml:space="preserve"> звонить в вечевой колокол по пустякам, зная, что за это от народа сильно достанется.</w:t>
      </w:r>
    </w:p>
    <w:p w:rsidR="006F5126" w:rsidRDefault="00535805" w:rsidP="00535805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96375">
        <w:rPr>
          <w:szCs w:val="28"/>
        </w:rPr>
        <w:t>Бродя по площади, слепая, глухая и голодная лошадь случайно набрела на столбы, на которых висел колокол, и, думая, быть может, вытащить из стрехи пучок соломы, схватила зубами за верёвку, привязанную к языку колокола, и стала дёргать: колокол зазвонил так сильно, что народ, несмотря на то, что было ещё рано, толпами стал сбегаться на площадь, желая знать, кто так громко требует</w:t>
      </w:r>
      <w:proofErr w:type="gramEnd"/>
      <w:r w:rsidRPr="00E96375">
        <w:rPr>
          <w:szCs w:val="28"/>
        </w:rPr>
        <w:t xml:space="preserve"> его суда и защиты.</w:t>
      </w:r>
    </w:p>
    <w:p w:rsidR="00535805" w:rsidRDefault="00535805" w:rsidP="00535805">
      <w:pPr>
        <w:spacing w:after="0" w:line="240" w:lineRule="auto"/>
        <w:ind w:firstLine="709"/>
        <w:jc w:val="both"/>
        <w:rPr>
          <w:szCs w:val="28"/>
        </w:rPr>
      </w:pPr>
      <w:r w:rsidRPr="00E96375">
        <w:rPr>
          <w:szCs w:val="28"/>
        </w:rPr>
        <w:t xml:space="preserve">Все в </w:t>
      </w:r>
      <w:proofErr w:type="spellStart"/>
      <w:r w:rsidRPr="00E96375">
        <w:rPr>
          <w:szCs w:val="28"/>
        </w:rPr>
        <w:t>Винете</w:t>
      </w:r>
      <w:proofErr w:type="spellEnd"/>
      <w:r w:rsidRPr="00E96375">
        <w:rPr>
          <w:szCs w:val="28"/>
        </w:rPr>
        <w:t xml:space="preserve"> знали </w:t>
      </w:r>
      <w:proofErr w:type="gramStart"/>
      <w:r w:rsidRPr="00E96375">
        <w:rPr>
          <w:szCs w:val="28"/>
        </w:rPr>
        <w:t>Догони-Ветра</w:t>
      </w:r>
      <w:proofErr w:type="gramEnd"/>
      <w:r w:rsidRPr="00E96375">
        <w:rPr>
          <w:szCs w:val="28"/>
        </w:rPr>
        <w:t xml:space="preserve">, знали, что он спас жизнь своему хозяину, знали обещание хозяина — и удивились, </w:t>
      </w:r>
      <w:proofErr w:type="spellStart"/>
      <w:r w:rsidRPr="00E96375">
        <w:rPr>
          <w:szCs w:val="28"/>
        </w:rPr>
        <w:t>увидя</w:t>
      </w:r>
      <w:proofErr w:type="spellEnd"/>
      <w:r w:rsidRPr="00E96375">
        <w:rPr>
          <w:szCs w:val="28"/>
        </w:rPr>
        <w:t xml:space="preserve"> посреди площади бедного коня — слепого, голодного, </w:t>
      </w:r>
      <w:proofErr w:type="gramStart"/>
      <w:r w:rsidRPr="00E96375">
        <w:rPr>
          <w:szCs w:val="28"/>
        </w:rPr>
        <w:t>дрожащего</w:t>
      </w:r>
      <w:proofErr w:type="gramEnd"/>
      <w:r w:rsidRPr="00E96375">
        <w:rPr>
          <w:szCs w:val="28"/>
        </w:rPr>
        <w:t xml:space="preserve"> от стужи, покрытого снегом.</w:t>
      </w:r>
    </w:p>
    <w:p w:rsidR="00535805" w:rsidRPr="00E96375" w:rsidRDefault="00535805" w:rsidP="00535805">
      <w:pPr>
        <w:spacing w:after="0" w:line="240" w:lineRule="auto"/>
        <w:ind w:firstLine="709"/>
        <w:jc w:val="both"/>
        <w:rPr>
          <w:szCs w:val="28"/>
        </w:rPr>
      </w:pPr>
      <w:r w:rsidRPr="00E96375">
        <w:rPr>
          <w:szCs w:val="28"/>
        </w:rPr>
        <w:t xml:space="preserve">Скоро объяснилось, в чем дело, и когда народ узнал, что богатый Уседом выгнал из дому слепую лошадь, спасшую ему жизнь, то единодушно решил, что </w:t>
      </w:r>
      <w:proofErr w:type="gramStart"/>
      <w:r w:rsidRPr="00E96375">
        <w:rPr>
          <w:szCs w:val="28"/>
        </w:rPr>
        <w:t>Догони-Ветер</w:t>
      </w:r>
      <w:proofErr w:type="gramEnd"/>
      <w:r w:rsidRPr="00E96375">
        <w:rPr>
          <w:szCs w:val="28"/>
        </w:rPr>
        <w:t xml:space="preserve"> имел полное право звонить в вечевой колокол.</w:t>
      </w:r>
    </w:p>
    <w:p w:rsidR="00535805" w:rsidRPr="00E96375" w:rsidRDefault="00535805" w:rsidP="00535805">
      <w:pPr>
        <w:spacing w:after="0" w:line="240" w:lineRule="auto"/>
        <w:ind w:firstLine="709"/>
        <w:jc w:val="both"/>
        <w:rPr>
          <w:szCs w:val="28"/>
        </w:rPr>
      </w:pPr>
      <w:r w:rsidRPr="00E96375">
        <w:rPr>
          <w:szCs w:val="28"/>
        </w:rPr>
        <w:t>Потребовали на площадь неблагодарного купца; несмотря на его оправдания, приказали ему содержать лошадь по-прежнему и кормить её до самой её смерти. Особый человек приставлен был смотреть за исполнением приговора, а самый приговор был вырезан на камне, поставленном в память этого события на вечевой площади…</w:t>
      </w:r>
    </w:p>
    <w:sectPr w:rsidR="00535805" w:rsidRPr="00E9637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92" w:rsidRDefault="00EA5C92" w:rsidP="00BB305B">
      <w:pPr>
        <w:spacing w:after="0" w:line="240" w:lineRule="auto"/>
      </w:pPr>
      <w:r>
        <w:separator/>
      </w:r>
    </w:p>
  </w:endnote>
  <w:endnote w:type="continuationSeparator" w:id="0">
    <w:p w:rsidR="00EA5C92" w:rsidRDefault="00EA5C9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1A7EA4" wp14:editId="3F79207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512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512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DF2244" wp14:editId="1F32448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512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512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7C9163" wp14:editId="53E27DB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512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512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92" w:rsidRDefault="00EA5C92" w:rsidP="00BB305B">
      <w:pPr>
        <w:spacing w:after="0" w:line="240" w:lineRule="auto"/>
      </w:pPr>
      <w:r>
        <w:separator/>
      </w:r>
    </w:p>
  </w:footnote>
  <w:footnote w:type="continuationSeparator" w:id="0">
    <w:p w:rsidR="00EA5C92" w:rsidRDefault="00EA5C9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05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20054"/>
    <w:rsid w:val="0039181F"/>
    <w:rsid w:val="0040592E"/>
    <w:rsid w:val="00440DB2"/>
    <w:rsid w:val="004F7DA5"/>
    <w:rsid w:val="005028F6"/>
    <w:rsid w:val="00535805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6F5126"/>
    <w:rsid w:val="007071B3"/>
    <w:rsid w:val="007409A9"/>
    <w:rsid w:val="007A4F19"/>
    <w:rsid w:val="007C1B30"/>
    <w:rsid w:val="007F06E6"/>
    <w:rsid w:val="007F47C6"/>
    <w:rsid w:val="00816084"/>
    <w:rsid w:val="00841FC1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A57"/>
    <w:rsid w:val="00C80B62"/>
    <w:rsid w:val="00C85151"/>
    <w:rsid w:val="00C9220F"/>
    <w:rsid w:val="00D53562"/>
    <w:rsid w:val="00D7450E"/>
    <w:rsid w:val="00E60312"/>
    <w:rsid w:val="00E75545"/>
    <w:rsid w:val="00EA5C92"/>
    <w:rsid w:val="00EE50E6"/>
    <w:rsid w:val="00EE79DD"/>
    <w:rsid w:val="00EF6064"/>
    <w:rsid w:val="00F22E07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3580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3580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3580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3580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A3C3-E9A2-416D-976F-B8BCD0C6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65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Слепая лошадь</dc:title>
  <dc:creator>Ушинский К.</dc:creator>
  <cp:lastModifiedBy>FER</cp:lastModifiedBy>
  <cp:revision>10</cp:revision>
  <dcterms:created xsi:type="dcterms:W3CDTF">2016-07-15T09:49:00Z</dcterms:created>
  <dcterms:modified xsi:type="dcterms:W3CDTF">2016-07-16T17:18:00Z</dcterms:modified>
  <cp:category>Сказки литературные русских писателей</cp:category>
  <dc:language>рус.</dc:language>
</cp:coreProperties>
</file>