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11" w:rsidRPr="00A431A1" w:rsidRDefault="00E37611" w:rsidP="00E37611">
      <w:pPr>
        <w:pStyle w:val="11"/>
        <w:outlineLvl w:val="1"/>
        <w:rPr>
          <w:b w:val="0"/>
          <w:i/>
          <w:sz w:val="20"/>
          <w:szCs w:val="20"/>
        </w:rPr>
      </w:pPr>
      <w:r w:rsidRPr="00075AB1">
        <w:t xml:space="preserve">Петушок с </w:t>
      </w:r>
      <w:r w:rsidR="00D92A8D" w:rsidRPr="00075AB1">
        <w:t>семьёй</w:t>
      </w:r>
      <w:r>
        <w:br/>
      </w:r>
      <w:r w:rsidRPr="00A431A1">
        <w:rPr>
          <w:b w:val="0"/>
          <w:i/>
          <w:sz w:val="20"/>
          <w:szCs w:val="20"/>
        </w:rPr>
        <w:t>Константин Ушинский</w:t>
      </w:r>
    </w:p>
    <w:p w:rsidR="00E37611" w:rsidRPr="001E1560" w:rsidRDefault="00E37611" w:rsidP="00E37611">
      <w:pPr>
        <w:pStyle w:val="11"/>
        <w:rPr>
          <w:rFonts w:eastAsiaTheme="minorHAnsi" w:cstheme="minorBidi"/>
          <w:b w:val="0"/>
          <w:bCs w:val="0"/>
          <w:sz w:val="28"/>
          <w:szCs w:val="28"/>
        </w:rPr>
      </w:pPr>
    </w:p>
    <w:p w:rsidR="00D92A8D" w:rsidRDefault="00E37611" w:rsidP="00D92A8D">
      <w:pPr>
        <w:spacing w:after="0" w:line="240" w:lineRule="auto"/>
        <w:ind w:firstLine="709"/>
        <w:jc w:val="both"/>
        <w:rPr>
          <w:szCs w:val="28"/>
        </w:rPr>
      </w:pPr>
      <w:r w:rsidRPr="00075AB1">
        <w:rPr>
          <w:szCs w:val="28"/>
        </w:rPr>
        <w:t>Ходит по двору петушок: на голове красный гребешок, под носом красная бородка.</w:t>
      </w:r>
      <w:r>
        <w:rPr>
          <w:szCs w:val="28"/>
        </w:rPr>
        <w:t xml:space="preserve"> </w:t>
      </w:r>
      <w:r w:rsidRPr="00075AB1">
        <w:rPr>
          <w:szCs w:val="28"/>
        </w:rPr>
        <w:t xml:space="preserve">Нос у Пети долотцом, хвост у Пети </w:t>
      </w:r>
      <w:proofErr w:type="spellStart"/>
      <w:r w:rsidRPr="00075AB1">
        <w:rPr>
          <w:szCs w:val="28"/>
        </w:rPr>
        <w:t>колесцом</w:t>
      </w:r>
      <w:proofErr w:type="spellEnd"/>
      <w:r w:rsidRPr="00075AB1">
        <w:rPr>
          <w:szCs w:val="28"/>
        </w:rPr>
        <w:t>; на хвосте узоры, на ногах шпоры. Лапами Петя кучу разгребает, курочек с цыплятами созывает:</w:t>
      </w:r>
    </w:p>
    <w:p w:rsidR="00E37611" w:rsidRPr="00D92A8D" w:rsidRDefault="00A431A1" w:rsidP="00D92A8D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r>
        <w:rPr>
          <w:szCs w:val="28"/>
        </w:rPr>
        <w:t>«</w:t>
      </w:r>
      <w:r w:rsidR="00E37611" w:rsidRPr="00D92A8D">
        <w:rPr>
          <w:szCs w:val="28"/>
        </w:rPr>
        <w:t>Курочки-</w:t>
      </w:r>
      <w:proofErr w:type="spellStart"/>
      <w:r w:rsidR="00E37611" w:rsidRPr="00D92A8D">
        <w:rPr>
          <w:szCs w:val="28"/>
        </w:rPr>
        <w:t>хохлатушки</w:t>
      </w:r>
      <w:proofErr w:type="spellEnd"/>
      <w:r w:rsidR="00E37611" w:rsidRPr="00D92A8D">
        <w:rPr>
          <w:szCs w:val="28"/>
        </w:rPr>
        <w:t xml:space="preserve">! Хлопотуньи-хозяюшки! </w:t>
      </w:r>
      <w:proofErr w:type="gramStart"/>
      <w:r w:rsidR="00D92A8D" w:rsidRPr="00D92A8D">
        <w:rPr>
          <w:szCs w:val="28"/>
        </w:rPr>
        <w:t>Пёстренькие</w:t>
      </w:r>
      <w:r w:rsidR="00E37611" w:rsidRPr="00D92A8D">
        <w:rPr>
          <w:szCs w:val="28"/>
        </w:rPr>
        <w:t>-рябенькие</w:t>
      </w:r>
      <w:proofErr w:type="gramEnd"/>
      <w:r w:rsidR="00E37611" w:rsidRPr="00D92A8D">
        <w:rPr>
          <w:szCs w:val="28"/>
        </w:rPr>
        <w:t xml:space="preserve">! </w:t>
      </w:r>
      <w:proofErr w:type="gramStart"/>
      <w:r w:rsidR="00D92A8D" w:rsidRPr="00D92A8D">
        <w:rPr>
          <w:szCs w:val="28"/>
        </w:rPr>
        <w:t>Чёрненькие</w:t>
      </w:r>
      <w:r w:rsidR="00E37611" w:rsidRPr="00D92A8D">
        <w:rPr>
          <w:szCs w:val="28"/>
        </w:rPr>
        <w:t>-беленькие</w:t>
      </w:r>
      <w:proofErr w:type="gramEnd"/>
      <w:r w:rsidR="00E37611" w:rsidRPr="00D92A8D">
        <w:rPr>
          <w:szCs w:val="28"/>
        </w:rPr>
        <w:t xml:space="preserve">! Собирайтесь с цыплятками, с малыми ребятками: я вам </w:t>
      </w:r>
      <w:r w:rsidR="00D92A8D" w:rsidRPr="00D92A8D">
        <w:rPr>
          <w:szCs w:val="28"/>
        </w:rPr>
        <w:t>зёрнышко</w:t>
      </w:r>
      <w:r w:rsidR="00E37611" w:rsidRPr="00D92A8D">
        <w:rPr>
          <w:szCs w:val="28"/>
        </w:rPr>
        <w:t xml:space="preserve"> припас!»</w:t>
      </w:r>
    </w:p>
    <w:p w:rsidR="00E37611" w:rsidRPr="00075AB1" w:rsidRDefault="00E37611" w:rsidP="00E37611">
      <w:pPr>
        <w:spacing w:after="0" w:line="240" w:lineRule="auto"/>
        <w:ind w:firstLine="709"/>
        <w:jc w:val="both"/>
        <w:rPr>
          <w:szCs w:val="28"/>
        </w:rPr>
      </w:pPr>
      <w:r w:rsidRPr="00075AB1">
        <w:rPr>
          <w:szCs w:val="28"/>
        </w:rPr>
        <w:t>Куро</w:t>
      </w:r>
      <w:r>
        <w:rPr>
          <w:szCs w:val="28"/>
        </w:rPr>
        <w:t>чки с цыплятками собрались, рас</w:t>
      </w:r>
      <w:r w:rsidRPr="00075AB1">
        <w:rPr>
          <w:szCs w:val="28"/>
        </w:rPr>
        <w:t xml:space="preserve">кудахтались; </w:t>
      </w:r>
      <w:r w:rsidR="00D92A8D" w:rsidRPr="00075AB1">
        <w:rPr>
          <w:szCs w:val="28"/>
        </w:rPr>
        <w:t>зёрнышком</w:t>
      </w:r>
      <w:r w:rsidRPr="00075AB1">
        <w:rPr>
          <w:szCs w:val="28"/>
        </w:rPr>
        <w:t xml:space="preserve"> не поделились —</w:t>
      </w:r>
      <w:r>
        <w:rPr>
          <w:szCs w:val="28"/>
        </w:rPr>
        <w:t xml:space="preserve"> </w:t>
      </w:r>
      <w:proofErr w:type="spellStart"/>
      <w:r w:rsidRPr="00075AB1">
        <w:rPr>
          <w:szCs w:val="28"/>
        </w:rPr>
        <w:t>передралися</w:t>
      </w:r>
      <w:proofErr w:type="spellEnd"/>
      <w:r w:rsidRPr="00075AB1">
        <w:rPr>
          <w:szCs w:val="28"/>
        </w:rPr>
        <w:t>.</w:t>
      </w:r>
    </w:p>
    <w:p w:rsidR="00310E12" w:rsidRDefault="00E37611" w:rsidP="00D92A8D">
      <w:pPr>
        <w:spacing w:after="0" w:line="240" w:lineRule="auto"/>
        <w:ind w:firstLine="709"/>
        <w:jc w:val="both"/>
      </w:pPr>
      <w:r w:rsidRPr="00075AB1">
        <w:rPr>
          <w:szCs w:val="28"/>
        </w:rPr>
        <w:t>Петя-петушок беспорядков не любит —</w:t>
      </w:r>
      <w:r>
        <w:rPr>
          <w:szCs w:val="28"/>
        </w:rPr>
        <w:t xml:space="preserve"> </w:t>
      </w:r>
      <w:r w:rsidRPr="00075AB1">
        <w:rPr>
          <w:szCs w:val="28"/>
        </w:rPr>
        <w:t>сейчас семью помирил: ту за хохол, того за</w:t>
      </w:r>
      <w:r>
        <w:rPr>
          <w:szCs w:val="28"/>
        </w:rPr>
        <w:t xml:space="preserve"> </w:t>
      </w:r>
      <w:r w:rsidRPr="00075AB1">
        <w:rPr>
          <w:szCs w:val="28"/>
        </w:rPr>
        <w:t xml:space="preserve">вихор, сам </w:t>
      </w:r>
      <w:r w:rsidR="00D92A8D" w:rsidRPr="00075AB1">
        <w:rPr>
          <w:szCs w:val="28"/>
        </w:rPr>
        <w:t>зёрнышко</w:t>
      </w:r>
      <w:r w:rsidRPr="00075AB1">
        <w:rPr>
          <w:szCs w:val="28"/>
        </w:rPr>
        <w:t xml:space="preserve"> съел, на плетень</w:t>
      </w:r>
      <w:r>
        <w:rPr>
          <w:szCs w:val="28"/>
        </w:rPr>
        <w:t xml:space="preserve"> </w:t>
      </w:r>
      <w:r w:rsidRPr="00075AB1">
        <w:rPr>
          <w:szCs w:val="28"/>
        </w:rPr>
        <w:t>взлетел, крыльями замахал, во вс</w:t>
      </w:r>
      <w:r w:rsidR="00D92A8D">
        <w:rPr>
          <w:szCs w:val="28"/>
        </w:rPr>
        <w:t>ё</w:t>
      </w:r>
      <w:r w:rsidRPr="00075AB1">
        <w:rPr>
          <w:szCs w:val="28"/>
        </w:rPr>
        <w:t xml:space="preserve"> горло</w:t>
      </w:r>
      <w:r>
        <w:rPr>
          <w:szCs w:val="28"/>
        </w:rPr>
        <w:t xml:space="preserve"> </w:t>
      </w:r>
      <w:r w:rsidRPr="00075AB1">
        <w:rPr>
          <w:szCs w:val="28"/>
        </w:rPr>
        <w:t xml:space="preserve">заорал: </w:t>
      </w:r>
      <w:r w:rsidR="00D92A8D">
        <w:rPr>
          <w:szCs w:val="28"/>
        </w:rPr>
        <w:t>«К</w:t>
      </w:r>
      <w:r w:rsidRPr="00075AB1">
        <w:rPr>
          <w:szCs w:val="28"/>
        </w:rPr>
        <w:t>у-ка-ре-ку!</w:t>
      </w:r>
      <w:r w:rsidR="00D92A8D">
        <w:rPr>
          <w:szCs w:val="28"/>
        </w:rPr>
        <w:t>»</w:t>
      </w:r>
      <w:bookmarkEnd w:id="0"/>
    </w:p>
    <w:sectPr w:rsidR="00310E12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02" w:rsidRDefault="001E1802" w:rsidP="00BB305B">
      <w:pPr>
        <w:spacing w:after="0" w:line="240" w:lineRule="auto"/>
      </w:pPr>
      <w:r>
        <w:separator/>
      </w:r>
    </w:p>
  </w:endnote>
  <w:endnote w:type="continuationSeparator" w:id="0">
    <w:p w:rsidR="001E1802" w:rsidRDefault="001E180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2A8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2A8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2A8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2A8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31A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31A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02" w:rsidRDefault="001E1802" w:rsidP="00BB305B">
      <w:pPr>
        <w:spacing w:after="0" w:line="240" w:lineRule="auto"/>
      </w:pPr>
      <w:r>
        <w:separator/>
      </w:r>
    </w:p>
  </w:footnote>
  <w:footnote w:type="continuationSeparator" w:id="0">
    <w:p w:rsidR="001E1802" w:rsidRDefault="001E180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E2D35"/>
    <w:multiLevelType w:val="hybridMultilevel"/>
    <w:tmpl w:val="8D9E7608"/>
    <w:lvl w:ilvl="0" w:tplc="B7FAA9AA">
      <w:numFmt w:val="bullet"/>
      <w:lvlText w:val=""/>
      <w:lvlJc w:val="left"/>
      <w:pPr>
        <w:ind w:left="1069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11"/>
    <w:rsid w:val="00022E77"/>
    <w:rsid w:val="00044F41"/>
    <w:rsid w:val="0006065A"/>
    <w:rsid w:val="0006154A"/>
    <w:rsid w:val="00113222"/>
    <w:rsid w:val="0015338B"/>
    <w:rsid w:val="0017776C"/>
    <w:rsid w:val="001B3739"/>
    <w:rsid w:val="001B7733"/>
    <w:rsid w:val="001E1802"/>
    <w:rsid w:val="00226794"/>
    <w:rsid w:val="00310E12"/>
    <w:rsid w:val="0034307E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431A1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92A8D"/>
    <w:rsid w:val="00E37611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3761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3761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34"/>
    <w:qFormat/>
    <w:rsid w:val="00D92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3761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3761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34"/>
    <w:qFormat/>
    <w:rsid w:val="00D9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F2A5-1417-4CF5-8CB7-AC6A714B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Петушок с семьёй</dc:title>
  <dc:creator>Ушинский К.</dc:creator>
  <cp:lastModifiedBy>Олеся</cp:lastModifiedBy>
  <cp:revision>3</cp:revision>
  <dcterms:created xsi:type="dcterms:W3CDTF">2016-07-31T08:51:00Z</dcterms:created>
  <dcterms:modified xsi:type="dcterms:W3CDTF">2017-01-31T15:32:00Z</dcterms:modified>
  <cp:category>Произведения писателей русских</cp:category>
  <dc:language>рус.</dc:language>
</cp:coreProperties>
</file>