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A" w:rsidRPr="005A2ABA" w:rsidRDefault="00F87A9A" w:rsidP="00F87A9A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 небе тают облака...</w:t>
      </w:r>
      <w:r>
        <w:rPr>
          <w:lang w:eastAsia="ru-RU"/>
        </w:rPr>
        <w:br/>
      </w:r>
      <w:r w:rsidRPr="005A2ABA">
        <w:rPr>
          <w:b w:val="0"/>
          <w:i/>
          <w:sz w:val="20"/>
          <w:szCs w:val="20"/>
          <w:lang w:eastAsia="ru-RU"/>
        </w:rPr>
        <w:t>Фёдор Тютчев</w:t>
      </w:r>
      <w:r>
        <w:rPr>
          <w:b w:val="0"/>
          <w:i/>
          <w:sz w:val="20"/>
          <w:szCs w:val="20"/>
          <w:lang w:eastAsia="ru-RU"/>
        </w:rPr>
        <w:br/>
      </w:r>
      <w:r w:rsidRPr="005A2ABA">
        <w:rPr>
          <w:b w:val="0"/>
          <w:i/>
          <w:sz w:val="20"/>
          <w:szCs w:val="20"/>
          <w:lang w:eastAsia="ru-RU"/>
        </w:rPr>
        <w:t>(в сокращении)</w:t>
      </w:r>
    </w:p>
    <w:p w:rsidR="00F87A9A" w:rsidRPr="005A2ABA" w:rsidRDefault="00F87A9A" w:rsidP="00F87A9A">
      <w:pPr>
        <w:spacing w:after="0" w:line="240" w:lineRule="auto"/>
        <w:rPr>
          <w:szCs w:val="28"/>
        </w:rPr>
      </w:pP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В небе тают облака,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 xml:space="preserve">И, </w:t>
      </w:r>
      <w:proofErr w:type="gramStart"/>
      <w:r w:rsidRPr="005A2ABA">
        <w:rPr>
          <w:szCs w:val="28"/>
        </w:rPr>
        <w:t>лучистая</w:t>
      </w:r>
      <w:proofErr w:type="gramEnd"/>
      <w:r w:rsidRPr="005A2ABA">
        <w:rPr>
          <w:szCs w:val="28"/>
        </w:rPr>
        <w:t xml:space="preserve"> на зное,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В искрах катится река,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Словно зеркало стальное...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Час от часу жар сильней,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Тень ушла к немым дубровам,</w:t>
      </w:r>
    </w:p>
    <w:p w:rsidR="00F87A9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И с белеющих полей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Веет запахом медовым.</w:t>
      </w: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 xml:space="preserve">Чудный день! Пройдут века </w:t>
      </w:r>
      <w:r>
        <w:rPr>
          <w:szCs w:val="28"/>
        </w:rPr>
        <w:t>—</w:t>
      </w:r>
      <w:bookmarkStart w:id="0" w:name="_GoBack"/>
      <w:bookmarkEnd w:id="0"/>
    </w:p>
    <w:p w:rsidR="00F87A9A" w:rsidRPr="005A2AB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Так же будут, в вечном строе,</w:t>
      </w:r>
    </w:p>
    <w:p w:rsidR="00F87A9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Течь и искриться река</w:t>
      </w:r>
    </w:p>
    <w:p w:rsidR="00F87A9A" w:rsidRDefault="00F87A9A" w:rsidP="00F87A9A">
      <w:pPr>
        <w:spacing w:after="0" w:line="240" w:lineRule="auto"/>
        <w:ind w:left="2832"/>
        <w:rPr>
          <w:szCs w:val="28"/>
        </w:rPr>
      </w:pPr>
      <w:r w:rsidRPr="005A2ABA">
        <w:rPr>
          <w:szCs w:val="28"/>
        </w:rPr>
        <w:t>И поля дышать на зное.</w:t>
      </w:r>
    </w:p>
    <w:sectPr w:rsidR="00F87A9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6" w:rsidRDefault="00832E86" w:rsidP="00BB305B">
      <w:pPr>
        <w:spacing w:after="0" w:line="240" w:lineRule="auto"/>
      </w:pPr>
      <w:r>
        <w:separator/>
      </w:r>
    </w:p>
  </w:endnote>
  <w:endnote w:type="continuationSeparator" w:id="0">
    <w:p w:rsidR="00832E86" w:rsidRDefault="00832E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3B907E" wp14:editId="4122D73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7A9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7A9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A8121A" wp14:editId="7ACB729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7A9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7A9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71FEE" wp14:editId="4890E60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7A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7A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6" w:rsidRDefault="00832E86" w:rsidP="00BB305B">
      <w:pPr>
        <w:spacing w:after="0" w:line="240" w:lineRule="auto"/>
      </w:pPr>
      <w:r>
        <w:separator/>
      </w:r>
    </w:p>
  </w:footnote>
  <w:footnote w:type="continuationSeparator" w:id="0">
    <w:p w:rsidR="00832E86" w:rsidRDefault="00832E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9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32E8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87A9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87A9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87A9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87A9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87A9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404E-45CE-47D8-BAFB-4EC56C07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небе тают облака</dc:title>
  <dc:creator>Тютчев Ф.</dc:creator>
  <cp:lastModifiedBy>Олеся</cp:lastModifiedBy>
  <cp:revision>1</cp:revision>
  <dcterms:created xsi:type="dcterms:W3CDTF">2016-03-22T12:31:00Z</dcterms:created>
  <dcterms:modified xsi:type="dcterms:W3CDTF">2016-03-22T12:32:00Z</dcterms:modified>
  <cp:category>Произведения поэтов русских</cp:category>
  <dc:language>рус.</dc:language>
</cp:coreProperties>
</file>