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1" w:rsidRPr="00432B01" w:rsidRDefault="00432B01" w:rsidP="00432B01">
      <w:pPr>
        <w:pStyle w:val="11"/>
        <w:outlineLvl w:val="1"/>
        <w:rPr>
          <w:sz w:val="12"/>
          <w:lang w:val="be-BY" w:eastAsia="ru-RU"/>
        </w:rPr>
      </w:pPr>
      <w:r w:rsidRPr="00432B01">
        <w:rPr>
          <w:rFonts w:eastAsia="Times New Roman"/>
          <w:lang w:val="be-BY" w:eastAsia="ru-RU"/>
        </w:rPr>
        <w:t>Гародніна</w:t>
      </w:r>
      <w:r w:rsidRPr="00432B01">
        <w:rPr>
          <w:rFonts w:eastAsia="Times New Roman"/>
          <w:lang w:val="be-BY" w:eastAsia="ru-RU"/>
        </w:rPr>
        <w:br/>
      </w:r>
      <w:r w:rsidR="00E66961">
        <w:rPr>
          <w:rFonts w:eastAsia="Times New Roman"/>
          <w:b w:val="0"/>
          <w:i/>
          <w:sz w:val="20"/>
          <w:szCs w:val="18"/>
          <w:lang w:val="be-BY" w:eastAsia="ru-RU"/>
        </w:rPr>
        <w:t>Юльян Тувім</w:t>
      </w:r>
      <w:r w:rsidRPr="00432B01">
        <w:rPr>
          <w:rFonts w:eastAsia="Times New Roman"/>
          <w:b w:val="0"/>
          <w:i/>
          <w:sz w:val="20"/>
          <w:szCs w:val="18"/>
          <w:lang w:val="be-BY" w:eastAsia="ru-RU"/>
        </w:rPr>
        <w:br/>
        <w:t>Перакла</w:t>
      </w:r>
      <w:r w:rsidR="00E66961">
        <w:rPr>
          <w:rFonts w:eastAsia="Times New Roman"/>
          <w:b w:val="0"/>
          <w:i/>
          <w:sz w:val="20"/>
          <w:szCs w:val="18"/>
          <w:lang w:val="be-BY" w:eastAsia="ru-RU"/>
        </w:rPr>
        <w:t>л</w:t>
      </w:r>
      <w:r w:rsidR="00FF608C">
        <w:rPr>
          <w:rFonts w:eastAsia="Times New Roman"/>
          <w:b w:val="0"/>
          <w:i/>
          <w:sz w:val="20"/>
          <w:szCs w:val="18"/>
          <w:lang w:val="be-BY" w:eastAsia="ru-RU"/>
        </w:rPr>
        <w:t>а</w:t>
      </w:r>
      <w:r w:rsidRPr="00432B01">
        <w:rPr>
          <w:rFonts w:eastAsia="Times New Roman"/>
          <w:b w:val="0"/>
          <w:i/>
          <w:sz w:val="20"/>
          <w:szCs w:val="18"/>
          <w:lang w:val="be-BY" w:eastAsia="ru-RU"/>
        </w:rPr>
        <w:t xml:space="preserve"> з польскага </w:t>
      </w:r>
      <w:r w:rsidR="00FF608C">
        <w:rPr>
          <w:rFonts w:eastAsia="Times New Roman"/>
          <w:b w:val="0"/>
          <w:i/>
          <w:sz w:val="20"/>
          <w:szCs w:val="18"/>
          <w:lang w:val="be-BY" w:eastAsia="ru-RU"/>
        </w:rPr>
        <w:t>Эдзі Агняцвет</w:t>
      </w:r>
      <w:r w:rsidRPr="00432B01">
        <w:rPr>
          <w:rFonts w:eastAsia="Times New Roman"/>
          <w:b w:val="0"/>
          <w:i/>
          <w:sz w:val="20"/>
          <w:szCs w:val="18"/>
          <w:lang w:val="be-BY" w:eastAsia="ru-RU"/>
        </w:rPr>
        <w:br/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На стол гаспадыня паклала</w:t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Ні многа ні мала:</w:t>
      </w:r>
    </w:p>
    <w:p w:rsidR="00FF608C" w:rsidRDefault="00FF608C" w:rsidP="00FF608C">
      <w:pPr>
        <w:spacing w:after="0" w:line="240" w:lineRule="auto"/>
        <w:ind w:left="1416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Бульбу,</w:t>
      </w:r>
    </w:p>
    <w:p w:rsidR="00FF608C" w:rsidRDefault="00FF608C" w:rsidP="00FF608C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маркоўку,</w:t>
      </w:r>
    </w:p>
    <w:p w:rsidR="00FF608C" w:rsidRDefault="00FF608C" w:rsidP="00FF608C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капусту,</w:t>
      </w:r>
    </w:p>
    <w:p w:rsidR="00FF608C" w:rsidRDefault="00FF608C" w:rsidP="00FF608C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фасолю,</w:t>
      </w:r>
    </w:p>
    <w:p w:rsidR="00FF608C" w:rsidRPr="00FF608C" w:rsidRDefault="00FF608C" w:rsidP="00FF608C">
      <w:pPr>
        <w:spacing w:after="0" w:line="240" w:lineRule="auto"/>
        <w:ind w:left="4248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бурак</w:t>
      </w:r>
    </w:p>
    <w:p w:rsidR="00FF608C" w:rsidRDefault="00FF608C" w:rsidP="00FF608C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і пятрушку,</w:t>
      </w:r>
    </w:p>
    <w:p w:rsidR="00FF608C" w:rsidRPr="00FF608C" w:rsidRDefault="00FF608C" w:rsidP="00FF608C">
      <w:pPr>
        <w:spacing w:after="0" w:line="240" w:lineRule="auto"/>
        <w:ind w:left="5664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і дробны гарох.</w:t>
      </w:r>
    </w:p>
    <w:p w:rsidR="00FF608C" w:rsidRPr="00FF608C" w:rsidRDefault="00FF608C" w:rsidP="00FF608C">
      <w:pPr>
        <w:spacing w:after="0" w:line="240" w:lineRule="auto"/>
        <w:ind w:left="778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Ох!</w:t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Яны пачалі між сабою спрачацца,</w:t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Сварыцца, злавацца:</w:t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А хто з іх мякчэйшы,</w:t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 xml:space="preserve">А хто </w:t>
      </w:r>
      <w:proofErr w:type="spellStart"/>
      <w:r w:rsidRPr="00FF608C">
        <w:rPr>
          <w:rFonts w:eastAsia="Times New Roman" w:cs="Times New Roman"/>
          <w:szCs w:val="28"/>
          <w:lang w:val="be-BY"/>
        </w:rPr>
        <w:t>найсмачнейшы</w:t>
      </w:r>
      <w:proofErr w:type="spellEnd"/>
      <w:r w:rsidRPr="00FF608C">
        <w:rPr>
          <w:rFonts w:eastAsia="Times New Roman" w:cs="Times New Roman"/>
          <w:szCs w:val="28"/>
          <w:lang w:val="be-BY"/>
        </w:rPr>
        <w:t>,</w:t>
      </w:r>
    </w:p>
    <w:p w:rsidR="00FF608C" w:rsidRP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 xml:space="preserve">А хто </w:t>
      </w:r>
      <w:proofErr w:type="spellStart"/>
      <w:r w:rsidRPr="00FF608C">
        <w:rPr>
          <w:rFonts w:eastAsia="Times New Roman" w:cs="Times New Roman"/>
          <w:szCs w:val="28"/>
          <w:lang w:val="be-BY"/>
        </w:rPr>
        <w:t>найзграбнейшы</w:t>
      </w:r>
      <w:proofErr w:type="spellEnd"/>
      <w:r w:rsidRPr="00FF608C">
        <w:rPr>
          <w:rFonts w:eastAsia="Times New Roman" w:cs="Times New Roman"/>
          <w:szCs w:val="28"/>
          <w:lang w:val="be-BY"/>
        </w:rPr>
        <w:t>:</w:t>
      </w:r>
    </w:p>
    <w:p w:rsidR="00FF608C" w:rsidRDefault="00FF608C" w:rsidP="00FF608C">
      <w:pPr>
        <w:spacing w:after="0" w:line="240" w:lineRule="auto"/>
        <w:ind w:left="1416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Бульба?</w:t>
      </w:r>
    </w:p>
    <w:p w:rsidR="00FF608C" w:rsidRDefault="00FF608C" w:rsidP="00FF608C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Маркоўка?</w:t>
      </w:r>
    </w:p>
    <w:p w:rsidR="00432B01" w:rsidRDefault="00FF608C" w:rsidP="00FF608C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Капуста?</w:t>
      </w:r>
    </w:p>
    <w:p w:rsidR="00FF608C" w:rsidRDefault="00FF608C" w:rsidP="00FF608C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Фасоля?</w:t>
      </w:r>
    </w:p>
    <w:p w:rsidR="00FF608C" w:rsidRPr="00FF608C" w:rsidRDefault="00FF608C" w:rsidP="00FF608C">
      <w:pPr>
        <w:spacing w:after="0" w:line="240" w:lineRule="auto"/>
        <w:ind w:left="4248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Бурак?</w:t>
      </w:r>
    </w:p>
    <w:p w:rsidR="00FF608C" w:rsidRDefault="00FF608C" w:rsidP="00FF608C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Ці пятрушка?</w:t>
      </w:r>
    </w:p>
    <w:p w:rsidR="00FF608C" w:rsidRPr="00FF608C" w:rsidRDefault="00FF608C" w:rsidP="00FF608C">
      <w:pPr>
        <w:spacing w:after="0" w:line="240" w:lineRule="auto"/>
        <w:ind w:left="5664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Ці дробны гарох?</w:t>
      </w:r>
    </w:p>
    <w:p w:rsidR="00FF608C" w:rsidRPr="00FF608C" w:rsidRDefault="00FF608C" w:rsidP="00FF608C">
      <w:pPr>
        <w:spacing w:after="0" w:line="240" w:lineRule="auto"/>
        <w:ind w:left="7080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Ох!</w:t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Крычалі, шумелі, аж страх!</w:t>
      </w:r>
    </w:p>
    <w:p w:rsidR="00FF608C" w:rsidRP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А што гаспадыня?</w:t>
      </w:r>
    </w:p>
    <w:p w:rsidR="00FF608C" w:rsidRPr="00FF608C" w:rsidRDefault="00FF608C" w:rsidP="00FF608C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Ножыкам —</w:t>
      </w:r>
    </w:p>
    <w:p w:rsidR="00FF608C" w:rsidRPr="00FF608C" w:rsidRDefault="00FF608C" w:rsidP="00FF608C">
      <w:pPr>
        <w:spacing w:after="0" w:line="240" w:lineRule="auto"/>
        <w:ind w:left="5664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трах!</w:t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Умомант пасекла яна, пакрышыла:</w:t>
      </w:r>
    </w:p>
    <w:p w:rsidR="00FF608C" w:rsidRDefault="00FF608C" w:rsidP="00FF608C">
      <w:pPr>
        <w:spacing w:after="0" w:line="240" w:lineRule="auto"/>
        <w:ind w:left="1416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Бульбу,</w:t>
      </w:r>
    </w:p>
    <w:p w:rsidR="00FF608C" w:rsidRDefault="00FF608C" w:rsidP="00FF608C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маркоўку,</w:t>
      </w:r>
    </w:p>
    <w:p w:rsidR="00FF608C" w:rsidRDefault="00FF608C" w:rsidP="00FF608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капусту,</w:t>
      </w:r>
    </w:p>
    <w:p w:rsidR="00FF608C" w:rsidRDefault="00FF608C" w:rsidP="00FF608C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фасолю,</w:t>
      </w:r>
    </w:p>
    <w:p w:rsidR="00FF608C" w:rsidRPr="00FF608C" w:rsidRDefault="00FF608C" w:rsidP="00FF608C">
      <w:pPr>
        <w:spacing w:after="0" w:line="240" w:lineRule="auto"/>
        <w:ind w:left="4248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бурак,</w:t>
      </w:r>
    </w:p>
    <w:p w:rsidR="00FF608C" w:rsidRPr="00FF608C" w:rsidRDefault="00FF608C" w:rsidP="00FF608C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і пятрушку,</w:t>
      </w:r>
    </w:p>
    <w:p w:rsidR="00FF608C" w:rsidRPr="00FF608C" w:rsidRDefault="00FF608C" w:rsidP="00FF608C">
      <w:pPr>
        <w:spacing w:after="0" w:line="240" w:lineRule="auto"/>
        <w:ind w:left="5664" w:firstLine="708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і дробны гарох,</w:t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I разам усіх —</w:t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У гаршчок!</w:t>
      </w:r>
    </w:p>
    <w:p w:rsidR="00FF608C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FF608C">
        <w:rPr>
          <w:rFonts w:eastAsia="Times New Roman" w:cs="Times New Roman"/>
          <w:szCs w:val="28"/>
          <w:lang w:val="be-BY"/>
        </w:rPr>
        <w:t>Смачны, без круп,</w:t>
      </w:r>
    </w:p>
    <w:p w:rsidR="00FF608C" w:rsidRPr="00432B01" w:rsidRDefault="00FF608C" w:rsidP="00FF608C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FF608C">
        <w:rPr>
          <w:rFonts w:eastAsia="Times New Roman" w:cs="Times New Roman"/>
          <w:szCs w:val="28"/>
          <w:lang w:val="be-BY"/>
        </w:rPr>
        <w:t>Будзе вам суп!</w:t>
      </w:r>
    </w:p>
    <w:sectPr w:rsidR="00FF608C" w:rsidRPr="00432B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08" w:rsidRDefault="00490208" w:rsidP="00BB305B">
      <w:pPr>
        <w:spacing w:after="0" w:line="240" w:lineRule="auto"/>
      </w:pPr>
      <w:r>
        <w:separator/>
      </w:r>
    </w:p>
  </w:endnote>
  <w:endnote w:type="continuationSeparator" w:id="0">
    <w:p w:rsidR="00490208" w:rsidRDefault="004902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87FD28" wp14:editId="6A07CB1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608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608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07DA5F" wp14:editId="7051493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B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B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3F4D0" wp14:editId="7083C43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608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608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08" w:rsidRDefault="00490208" w:rsidP="00BB305B">
      <w:pPr>
        <w:spacing w:after="0" w:line="240" w:lineRule="auto"/>
      </w:pPr>
      <w:r>
        <w:separator/>
      </w:r>
    </w:p>
  </w:footnote>
  <w:footnote w:type="continuationSeparator" w:id="0">
    <w:p w:rsidR="00490208" w:rsidRDefault="004902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01"/>
    <w:rsid w:val="0015338B"/>
    <w:rsid w:val="001A4B6F"/>
    <w:rsid w:val="001B3739"/>
    <w:rsid w:val="001B7733"/>
    <w:rsid w:val="002202D7"/>
    <w:rsid w:val="00226794"/>
    <w:rsid w:val="00310E12"/>
    <w:rsid w:val="00375954"/>
    <w:rsid w:val="0039181F"/>
    <w:rsid w:val="0040592E"/>
    <w:rsid w:val="00432B01"/>
    <w:rsid w:val="00490208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3431B"/>
    <w:rsid w:val="00C80B62"/>
    <w:rsid w:val="00C9220F"/>
    <w:rsid w:val="00D7450E"/>
    <w:rsid w:val="00E66961"/>
    <w:rsid w:val="00E75545"/>
    <w:rsid w:val="00EA72F4"/>
    <w:rsid w:val="00EE50E6"/>
    <w:rsid w:val="00F36D55"/>
    <w:rsid w:val="00FB1466"/>
    <w:rsid w:val="00FC191F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2B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2B0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2B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2B0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6256-5F4E-4C8C-BAE7-8B504DB8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Гародніна</vt:lpstr>
    </vt:vector>
  </TitlesOfParts>
  <Manager>Олеся</Manager>
  <Company>ChitaemDetyam.com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Гародніна</dc:title>
  <dc:creator>Тувим Ю.</dc:creator>
  <cp:keywords>Агняцвет Э.</cp:keywords>
  <cp:lastModifiedBy>Олеся</cp:lastModifiedBy>
  <cp:revision>5</cp:revision>
  <dcterms:created xsi:type="dcterms:W3CDTF">2016-03-11T07:35:00Z</dcterms:created>
  <dcterms:modified xsi:type="dcterms:W3CDTF">2017-01-26T12:17:00Z</dcterms:modified>
  <cp:category>Произведения поэтов зарубежных</cp:category>
  <dc:language>бел.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бел.</vt:lpwstr>
  </property>
</Properties>
</file>