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2" w:rsidRPr="001F1DBD" w:rsidRDefault="003C1D42" w:rsidP="001F1DBD">
      <w:pPr>
        <w:pStyle w:val="11"/>
        <w:outlineLvl w:val="1"/>
        <w:rPr>
          <w:color w:val="262626" w:themeColor="text1" w:themeTint="D9"/>
          <w:sz w:val="20"/>
          <w:szCs w:val="20"/>
          <w:lang w:eastAsia="ru-RU"/>
        </w:rPr>
      </w:pPr>
      <w:bookmarkStart w:id="0" w:name="_Toc405544333"/>
      <w:r w:rsidRPr="00F53ED5">
        <w:rPr>
          <w:color w:val="262626" w:themeColor="text1" w:themeTint="D9"/>
          <w:lang w:eastAsia="ru-RU"/>
        </w:rPr>
        <w:t>У Розки были щенки</w:t>
      </w:r>
      <w:r w:rsidR="00614004">
        <w:rPr>
          <w:color w:val="262626" w:themeColor="text1" w:themeTint="D9"/>
          <w:lang w:eastAsia="ru-RU"/>
        </w:rPr>
        <w:t>…</w:t>
      </w:r>
      <w:r w:rsidRPr="00F53ED5">
        <w:rPr>
          <w:color w:val="262626" w:themeColor="text1" w:themeTint="D9"/>
          <w:lang w:eastAsia="ru-RU"/>
        </w:rPr>
        <w:br/>
      </w:r>
      <w:bookmarkEnd w:id="0"/>
      <w:r w:rsidR="001F1DBD" w:rsidRPr="001F1DBD">
        <w:rPr>
          <w:b w:val="0"/>
          <w:i/>
          <w:color w:val="262626" w:themeColor="text1" w:themeTint="D9"/>
          <w:sz w:val="20"/>
          <w:szCs w:val="20"/>
        </w:rPr>
        <w:t>Лев Толстой</w:t>
      </w:r>
    </w:p>
    <w:p w:rsidR="003C1D42" w:rsidRPr="00F53ED5" w:rsidRDefault="003C1D42" w:rsidP="003C1D42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</w:p>
    <w:p w:rsidR="00346199" w:rsidRDefault="003C1D42" w:rsidP="003C1D42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 Розки были щенки на дворе, на сене.</w:t>
      </w:r>
    </w:p>
    <w:p w:rsidR="00346199" w:rsidRDefault="003C1D42" w:rsidP="003C1D42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Розка ушла.</w:t>
      </w:r>
    </w:p>
    <w:p w:rsidR="00346199" w:rsidRDefault="003C1D42" w:rsidP="003C1D42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Дети пришли и взяли щенка и снесли на печку.</w:t>
      </w:r>
    </w:p>
    <w:p w:rsidR="00346199" w:rsidRDefault="003C1D42" w:rsidP="003C1D42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Розка пришла, не нашла щенка и выла.</w:t>
      </w:r>
    </w:p>
    <w:p w:rsidR="00D2121E" w:rsidRDefault="003C1D42" w:rsidP="003C1D42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После нашла щенка и выла подле печки. Дети сняли щенка и дали Розке, а Розка снесла щенка во рту на место.</w:t>
      </w:r>
    </w:p>
    <w:p w:rsidR="00D2121E" w:rsidRPr="00D2121E" w:rsidRDefault="00D2121E" w:rsidP="00D2121E"/>
    <w:p w:rsidR="00D2121E" w:rsidRDefault="00D2121E" w:rsidP="00D2121E"/>
    <w:p w:rsidR="00D2121E" w:rsidRPr="0023289C" w:rsidRDefault="00D2121E" w:rsidP="00D2121E">
      <w:pPr>
        <w:pStyle w:val="11"/>
        <w:outlineLvl w:val="1"/>
        <w:rPr>
          <w:color w:val="262626" w:themeColor="text1" w:themeTint="D9"/>
          <w:sz w:val="32"/>
          <w:szCs w:val="32"/>
          <w:lang w:val="be-BY"/>
        </w:rPr>
      </w:pPr>
      <w:r>
        <w:tab/>
      </w:r>
      <w:r w:rsidRPr="00D2121E">
        <w:rPr>
          <w:color w:val="262626" w:themeColor="text1" w:themeTint="D9"/>
          <w:lang w:val="be-BY"/>
        </w:rPr>
        <w:t>У Розкі былі шчаняты…</w:t>
      </w:r>
      <w:r w:rsidRPr="0023289C">
        <w:rPr>
          <w:color w:val="262626" w:themeColor="text1" w:themeTint="D9"/>
          <w:lang w:val="be-BY"/>
        </w:rPr>
        <w:t>…</w:t>
      </w:r>
      <w:r w:rsidRPr="0023289C">
        <w:rPr>
          <w:color w:val="262626" w:themeColor="text1" w:themeTint="D9"/>
          <w:lang w:val="be-BY"/>
        </w:rPr>
        <w:br/>
      </w:r>
      <w:r w:rsidRPr="0023289C">
        <w:rPr>
          <w:b w:val="0"/>
          <w:i/>
          <w:color w:val="262626" w:themeColor="text1" w:themeTint="D9"/>
          <w:sz w:val="22"/>
          <w:szCs w:val="28"/>
          <w:lang w:val="be-BY"/>
        </w:rPr>
        <w:t>Леў Талстой</w:t>
      </w:r>
      <w:r w:rsidRPr="0023289C">
        <w:rPr>
          <w:b w:val="0"/>
          <w:i/>
          <w:color w:val="262626" w:themeColor="text1" w:themeTint="D9"/>
          <w:sz w:val="22"/>
          <w:szCs w:val="28"/>
          <w:lang w:val="be-BY"/>
        </w:rPr>
        <w:br/>
        <w:t>Пераклала з рускага Ганна Янкута</w:t>
      </w:r>
    </w:p>
    <w:p w:rsidR="00D2121E" w:rsidRPr="0023289C" w:rsidRDefault="00D2121E" w:rsidP="00D2121E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D2121E" w:rsidRDefault="00D2121E" w:rsidP="00D2121E">
      <w:pPr>
        <w:tabs>
          <w:tab w:val="left" w:pos="2481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D2121E">
        <w:rPr>
          <w:color w:val="262626" w:themeColor="text1" w:themeTint="D9"/>
          <w:szCs w:val="28"/>
          <w:lang w:val="be-BY"/>
        </w:rPr>
        <w:t>У Розкі былі шчаняты на дварэ, на сене.</w:t>
      </w:r>
    </w:p>
    <w:p w:rsidR="00D2121E" w:rsidRDefault="00D2121E" w:rsidP="00D2121E">
      <w:pPr>
        <w:tabs>
          <w:tab w:val="left" w:pos="2481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D2121E">
        <w:rPr>
          <w:color w:val="262626" w:themeColor="text1" w:themeTint="D9"/>
          <w:szCs w:val="28"/>
          <w:lang w:val="be-BY"/>
        </w:rPr>
        <w:t>Розка сышла.</w:t>
      </w:r>
    </w:p>
    <w:p w:rsidR="00D2121E" w:rsidRDefault="00D2121E" w:rsidP="00D2121E">
      <w:pPr>
        <w:tabs>
          <w:tab w:val="left" w:pos="2481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>
        <w:rPr>
          <w:color w:val="262626" w:themeColor="text1" w:themeTint="D9"/>
          <w:szCs w:val="28"/>
          <w:lang w:val="be-BY"/>
        </w:rPr>
        <w:t>П</w:t>
      </w:r>
      <w:r w:rsidRPr="00D2121E">
        <w:rPr>
          <w:color w:val="262626" w:themeColor="text1" w:themeTint="D9"/>
          <w:szCs w:val="28"/>
          <w:lang w:val="be-BY"/>
        </w:rPr>
        <w:t>рыйшлі дзеці, узялі адно шчаня і аднеслі на печку.</w:t>
      </w:r>
    </w:p>
    <w:p w:rsidR="00D2121E" w:rsidRDefault="00D2121E" w:rsidP="00D2121E">
      <w:pPr>
        <w:tabs>
          <w:tab w:val="left" w:pos="2481"/>
        </w:tabs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  <w:r w:rsidRPr="00D2121E">
        <w:rPr>
          <w:color w:val="262626" w:themeColor="text1" w:themeTint="D9"/>
          <w:szCs w:val="28"/>
          <w:lang w:val="be-BY"/>
        </w:rPr>
        <w:t>Розка прыйшла, не знайш</w:t>
      </w:r>
      <w:bookmarkStart w:id="1" w:name="_GoBack"/>
      <w:bookmarkEnd w:id="1"/>
      <w:r w:rsidRPr="00D2121E">
        <w:rPr>
          <w:color w:val="262626" w:themeColor="text1" w:themeTint="D9"/>
          <w:szCs w:val="28"/>
          <w:lang w:val="be-BY"/>
        </w:rPr>
        <w:t>ла шчаняці і завыла.</w:t>
      </w:r>
    </w:p>
    <w:p w:rsidR="00310E12" w:rsidRPr="00D2121E" w:rsidRDefault="00D2121E" w:rsidP="00D2121E">
      <w:pPr>
        <w:tabs>
          <w:tab w:val="left" w:pos="2481"/>
        </w:tabs>
        <w:spacing w:after="0" w:line="240" w:lineRule="auto"/>
        <w:ind w:firstLine="709"/>
        <w:jc w:val="both"/>
        <w:rPr>
          <w:lang w:val="be-BY"/>
        </w:rPr>
      </w:pPr>
      <w:r w:rsidRPr="00D2121E">
        <w:rPr>
          <w:color w:val="262626" w:themeColor="text1" w:themeTint="D9"/>
          <w:szCs w:val="28"/>
          <w:lang w:val="be-BY"/>
        </w:rPr>
        <w:t>Пасля знайшла шчаня і пачала выць ля печкі. Дзеці знялі шчаня і аддалі Роз</w:t>
      </w:r>
      <w:r>
        <w:rPr>
          <w:color w:val="262626" w:themeColor="text1" w:themeTint="D9"/>
          <w:szCs w:val="28"/>
          <w:lang w:val="be-BY"/>
        </w:rPr>
        <w:t>цы,</w:t>
      </w:r>
      <w:r w:rsidRPr="00D2121E">
        <w:rPr>
          <w:color w:val="262626" w:themeColor="text1" w:themeTint="D9"/>
          <w:szCs w:val="28"/>
          <w:lang w:val="be-BY"/>
        </w:rPr>
        <w:t xml:space="preserve"> а тая аднесла яго ў зубах на месца.</w:t>
      </w:r>
    </w:p>
    <w:sectPr w:rsidR="00310E12" w:rsidRPr="00D2121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55" w:rsidRDefault="00987055" w:rsidP="00BB305B">
      <w:pPr>
        <w:spacing w:after="0" w:line="240" w:lineRule="auto"/>
      </w:pPr>
      <w:r>
        <w:separator/>
      </w:r>
    </w:p>
  </w:endnote>
  <w:endnote w:type="continuationSeparator" w:id="0">
    <w:p w:rsidR="00987055" w:rsidRDefault="0098705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1D4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1D4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1D4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1D4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12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12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55" w:rsidRDefault="00987055" w:rsidP="00BB305B">
      <w:pPr>
        <w:spacing w:after="0" w:line="240" w:lineRule="auto"/>
      </w:pPr>
      <w:r>
        <w:separator/>
      </w:r>
    </w:p>
  </w:footnote>
  <w:footnote w:type="continuationSeparator" w:id="0">
    <w:p w:rsidR="00987055" w:rsidRDefault="0098705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2"/>
    <w:rsid w:val="00022E77"/>
    <w:rsid w:val="000449C1"/>
    <w:rsid w:val="00044F41"/>
    <w:rsid w:val="0006154A"/>
    <w:rsid w:val="00113222"/>
    <w:rsid w:val="0015338B"/>
    <w:rsid w:val="0017776C"/>
    <w:rsid w:val="001B3739"/>
    <w:rsid w:val="001B7733"/>
    <w:rsid w:val="001F1DBD"/>
    <w:rsid w:val="00226794"/>
    <w:rsid w:val="00310E12"/>
    <w:rsid w:val="00346199"/>
    <w:rsid w:val="0039181F"/>
    <w:rsid w:val="003B197D"/>
    <w:rsid w:val="003C1D42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1400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87055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121E"/>
    <w:rsid w:val="00D53562"/>
    <w:rsid w:val="00D7450E"/>
    <w:rsid w:val="00D90A4E"/>
    <w:rsid w:val="00E60312"/>
    <w:rsid w:val="00E75545"/>
    <w:rsid w:val="00EE50E6"/>
    <w:rsid w:val="00EE79DD"/>
    <w:rsid w:val="00EF6064"/>
    <w:rsid w:val="00F36D55"/>
    <w:rsid w:val="00F94F6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1D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1D4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C1D4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C1D4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015-59AC-4640-8A9D-915262BB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Розки были щенки</dc:title>
  <dc:creator>Толстой Л.</dc:creator>
  <cp:lastModifiedBy>Олеся</cp:lastModifiedBy>
  <cp:revision>6</cp:revision>
  <dcterms:created xsi:type="dcterms:W3CDTF">2016-08-04T08:35:00Z</dcterms:created>
  <dcterms:modified xsi:type="dcterms:W3CDTF">2017-05-18T17:27:00Z</dcterms:modified>
  <cp:category>Произведения писателей русских</cp:category>
  <dc:language>рус.</dc:language>
</cp:coreProperties>
</file>