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80" w:rsidRPr="004641AC" w:rsidRDefault="00576A80" w:rsidP="00576A80">
      <w:pPr>
        <w:pStyle w:val="11"/>
        <w:outlineLvl w:val="1"/>
        <w:rPr>
          <w:i/>
          <w:color w:val="262626" w:themeColor="text1" w:themeTint="D9"/>
          <w:szCs w:val="30"/>
          <w:lang w:val="be-BY"/>
        </w:rPr>
      </w:pPr>
      <w:r w:rsidRPr="004641AC">
        <w:rPr>
          <w:color w:val="262626" w:themeColor="text1" w:themeTint="D9"/>
          <w:lang w:val="be-BY"/>
        </w:rPr>
        <w:t>Трое мядзведзяў</w:t>
      </w:r>
      <w:r w:rsidRPr="004641AC">
        <w:rPr>
          <w:color w:val="262626" w:themeColor="text1" w:themeTint="D9"/>
          <w:lang w:val="be-BY"/>
        </w:rPr>
        <w:br/>
      </w:r>
      <w:r w:rsidRPr="004641AC">
        <w:rPr>
          <w:b w:val="0"/>
          <w:i/>
          <w:color w:val="262626" w:themeColor="text1" w:themeTint="D9"/>
          <w:sz w:val="18"/>
          <w:szCs w:val="18"/>
          <w:lang w:val="be-BY"/>
        </w:rPr>
        <w:t>Леў Талстой</w:t>
      </w:r>
    </w:p>
    <w:p w:rsidR="00576A80" w:rsidRPr="004641AC" w:rsidRDefault="00576A80" w:rsidP="00576A80">
      <w:pPr>
        <w:spacing w:after="0" w:line="240" w:lineRule="auto"/>
        <w:ind w:firstLine="709"/>
        <w:jc w:val="center"/>
        <w:rPr>
          <w:i/>
          <w:color w:val="262626" w:themeColor="text1" w:themeTint="D9"/>
          <w:szCs w:val="30"/>
          <w:lang w:val="be-BY"/>
        </w:rPr>
      </w:pP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Адна дзяўчынка пайшла з дому ў лес. У лесе яна заблудзілася і пачала шукаць дарогу дадому, ды не знайшла і прыйшла ў лесе да хаткі.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Дзверы былі адчыненыя; яна паглядзела ў дзверы, бачыць — у хатцы нікога няма, і ўвайшла. У хатцы гэтай жылі трое мядзведзяў. Адзін мядзведзь быў бац</w:t>
      </w:r>
      <w:r w:rsidR="004641AC">
        <w:rPr>
          <w:color w:val="262626" w:themeColor="text1" w:themeTint="D9"/>
          <w:szCs w:val="28"/>
          <w:lang w:val="be-BY"/>
        </w:rPr>
        <w:t>ька, звалі яго Міхал Іванавіч. Ё</w:t>
      </w:r>
      <w:r w:rsidRPr="004641AC">
        <w:rPr>
          <w:color w:val="262626" w:themeColor="text1" w:themeTint="D9"/>
          <w:szCs w:val="28"/>
          <w:lang w:val="be-BY"/>
        </w:rPr>
        <w:t>н быў вялікі і калматы. Другая была мядзведзіца. Яна была крыху меншая, і звалі яе Настасся Пятроўна. Трэці быў маленькі мядзведзік, і звалі яго Мішутка. Мядзведзяў не было дома, яны пайшлі гуляць па лесе.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 xml:space="preserve">У хатцы было два пакоі: </w:t>
      </w:r>
      <w:proofErr w:type="spellStart"/>
      <w:r w:rsidRPr="004641AC">
        <w:rPr>
          <w:color w:val="262626" w:themeColor="text1" w:themeTint="D9"/>
          <w:szCs w:val="28"/>
          <w:lang w:val="be-BY"/>
        </w:rPr>
        <w:t>сталавальня</w:t>
      </w:r>
      <w:proofErr w:type="spellEnd"/>
      <w:r w:rsidRPr="004641AC">
        <w:rPr>
          <w:color w:val="262626" w:themeColor="text1" w:themeTint="D9"/>
          <w:szCs w:val="28"/>
          <w:lang w:val="be-BY"/>
        </w:rPr>
        <w:t xml:space="preserve"> і спальня. Дзяўчынка ўвайшла ў </w:t>
      </w:r>
      <w:proofErr w:type="spellStart"/>
      <w:r w:rsidRPr="004641AC">
        <w:rPr>
          <w:color w:val="262626" w:themeColor="text1" w:themeTint="D9"/>
          <w:szCs w:val="28"/>
          <w:lang w:val="be-BY"/>
        </w:rPr>
        <w:t>сталавальню</w:t>
      </w:r>
      <w:proofErr w:type="spellEnd"/>
      <w:r w:rsidRPr="004641AC">
        <w:rPr>
          <w:color w:val="262626" w:themeColor="text1" w:themeTint="D9"/>
          <w:szCs w:val="28"/>
          <w:lang w:val="be-BY"/>
        </w:rPr>
        <w:t xml:space="preserve"> і ўбачыла на стале тры міскі з заціркай. Першая міска, вельмі вялікая, была Міхала Іванавіча; другая міска, крыху меншая, была Настассі Пятроўны; трэцяя, сіненькая місачка, была Мішуткава. Каля кожнай міскі ляжала лыжка: вялікая, сярэдняя і маленькая.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Дзяўчынка ўзяла самую вялікую лыжку і паела з самай вялікай міскі; потым узяла сярэднюю лыжку і паела з сярэдняй міскі; потым узяла маленькую лыжачку і паела з сіненькай місачкі, і Мішуткава зацірка ёй здалася найсмачнейшая.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 xml:space="preserve">Дзяўчынка захацела сесці і ўбачыла ля стала тры крэслы: адно вялікае — Міхала Іванавіча, другое, крыху меншае — Настассі Пятроўны і трэцяе, маленькае, з сіненькаю падушачкай — Мішуткава. Яна палезла на вялікае крэсла і ўпала; потым села на сярэдняе крэсла — на ім было нязручна; потым села на маленькае </w:t>
      </w:r>
      <w:proofErr w:type="spellStart"/>
      <w:r w:rsidRPr="004641AC">
        <w:rPr>
          <w:color w:val="262626" w:themeColor="text1" w:themeTint="D9"/>
          <w:szCs w:val="28"/>
          <w:lang w:val="be-BY"/>
        </w:rPr>
        <w:t>крэселка</w:t>
      </w:r>
      <w:proofErr w:type="spellEnd"/>
      <w:r w:rsidRPr="004641AC">
        <w:rPr>
          <w:color w:val="262626" w:themeColor="text1" w:themeTint="D9"/>
          <w:szCs w:val="28"/>
          <w:lang w:val="be-BY"/>
        </w:rPr>
        <w:t xml:space="preserve"> і засмяялася — так было добра. Яна ўзяла сіненькую місачку на калені і пачала есці. З’ела ўсю зацірку і пачала гушкацца на крэсле.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proofErr w:type="spellStart"/>
      <w:r w:rsidRPr="004641AC">
        <w:rPr>
          <w:color w:val="262626" w:themeColor="text1" w:themeTint="D9"/>
          <w:szCs w:val="28"/>
          <w:lang w:val="be-BY"/>
        </w:rPr>
        <w:t>Крэселка</w:t>
      </w:r>
      <w:proofErr w:type="spellEnd"/>
      <w:r w:rsidRPr="004641AC">
        <w:rPr>
          <w:color w:val="262626" w:themeColor="text1" w:themeTint="D9"/>
          <w:szCs w:val="28"/>
          <w:lang w:val="be-BY"/>
        </w:rPr>
        <w:t xml:space="preserve"> праламалася, і яна ўпала на падлогу. Яна ўстала, падняла </w:t>
      </w:r>
      <w:proofErr w:type="spellStart"/>
      <w:r w:rsidRPr="004641AC">
        <w:rPr>
          <w:color w:val="262626" w:themeColor="text1" w:themeTint="D9"/>
          <w:szCs w:val="28"/>
          <w:lang w:val="be-BY"/>
        </w:rPr>
        <w:t>крэселка</w:t>
      </w:r>
      <w:proofErr w:type="spellEnd"/>
      <w:r w:rsidRPr="004641AC">
        <w:rPr>
          <w:color w:val="262626" w:themeColor="text1" w:themeTint="D9"/>
          <w:szCs w:val="28"/>
          <w:lang w:val="be-BY"/>
        </w:rPr>
        <w:t xml:space="preserve"> і пайшла ў другі пакой. Там стаялі тры ложкі: адзін вялікі — Міхала Іванавіча, другі сярэдні — Настассі Пятроўны, трэці маленькі — </w:t>
      </w:r>
      <w:proofErr w:type="spellStart"/>
      <w:r w:rsidRPr="004641AC">
        <w:rPr>
          <w:color w:val="262626" w:themeColor="text1" w:themeTint="D9"/>
          <w:szCs w:val="28"/>
          <w:lang w:val="be-BY"/>
        </w:rPr>
        <w:t>Мішуткаў</w:t>
      </w:r>
      <w:proofErr w:type="spellEnd"/>
      <w:r w:rsidRPr="004641AC">
        <w:rPr>
          <w:color w:val="262626" w:themeColor="text1" w:themeTint="D9"/>
          <w:szCs w:val="28"/>
          <w:lang w:val="be-BY"/>
        </w:rPr>
        <w:t>. Дзяўчынка лягла на вялікі — было надта раскошна; лягла ў сярэдні — было занадта высока; лягла ў маленькі — ложачак падышоў якраз для яе, і яна заснула.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А мядзведзі прыйшлі дадому галодныя і захацелі абедаць. Вялікі мядзведзь узяў сваю міску, зірнуў і зароў страшэнным голасам: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— ХТО ЕЎ У МАЁЙ МІСЦЫ?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lastRenderedPageBreak/>
        <w:t>Настасся Пятроўна паглядзела ў сваю міску і зараўла не так моцна: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4641AC">
        <w:rPr>
          <w:color w:val="262626" w:themeColor="text1" w:themeTint="D9"/>
          <w:sz w:val="24"/>
          <w:szCs w:val="28"/>
          <w:lang w:val="be-BY"/>
        </w:rPr>
        <w:t>— Х</w:t>
      </w:r>
      <w:r w:rsidR="004641AC" w:rsidRPr="004641AC">
        <w:rPr>
          <w:color w:val="262626" w:themeColor="text1" w:themeTint="D9"/>
          <w:sz w:val="24"/>
          <w:szCs w:val="28"/>
          <w:lang w:val="be-BY"/>
        </w:rPr>
        <w:t>ТО ЕЎ У МАЁЙ МІСЦЫ</w:t>
      </w:r>
      <w:r w:rsidRPr="004641AC">
        <w:rPr>
          <w:color w:val="262626" w:themeColor="text1" w:themeTint="D9"/>
          <w:sz w:val="24"/>
          <w:szCs w:val="28"/>
          <w:lang w:val="be-BY"/>
        </w:rPr>
        <w:t>?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А Мішутка ўбачыў сваю пустую місачку і запішчаў тонкім голасам: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 xml:space="preserve">— </w:t>
      </w:r>
      <w:r w:rsidR="004641AC" w:rsidRPr="004641AC">
        <w:rPr>
          <w:color w:val="262626" w:themeColor="text1" w:themeTint="D9"/>
          <w:sz w:val="22"/>
          <w:szCs w:val="28"/>
          <w:lang w:val="be-BY"/>
        </w:rPr>
        <w:t>ХТО ЕЎ У МАЁЙ МІСЦЫ І ЎСЁ З’ЕЎ</w:t>
      </w:r>
      <w:r w:rsidRPr="004641AC">
        <w:rPr>
          <w:color w:val="262626" w:themeColor="text1" w:themeTint="D9"/>
          <w:szCs w:val="28"/>
          <w:lang w:val="be-BY"/>
        </w:rPr>
        <w:t>?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Міхал Іванавіч зірнуў на сваё крэсла і зароў страшэнным голасам: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— Х</w:t>
      </w:r>
      <w:r w:rsidR="004641AC" w:rsidRPr="004641AC">
        <w:rPr>
          <w:color w:val="262626" w:themeColor="text1" w:themeTint="D9"/>
          <w:szCs w:val="28"/>
          <w:lang w:val="be-BY"/>
        </w:rPr>
        <w:t>ТО СЯДЗЕЎ НА МАІМ КРЭСЛЕ І ЗРУШЫЎ ЯГО З МЕСЦА</w:t>
      </w:r>
      <w:r w:rsidRPr="004641AC">
        <w:rPr>
          <w:color w:val="262626" w:themeColor="text1" w:themeTint="D9"/>
          <w:szCs w:val="28"/>
          <w:lang w:val="be-BY"/>
        </w:rPr>
        <w:t>?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Настасся Пятроўна зірнула на сваё крэсла і зараўла не так моцна: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4641AC">
        <w:rPr>
          <w:color w:val="262626" w:themeColor="text1" w:themeTint="D9"/>
          <w:sz w:val="24"/>
          <w:szCs w:val="28"/>
          <w:lang w:val="be-BY"/>
        </w:rPr>
        <w:t>— Х</w:t>
      </w:r>
      <w:r w:rsidR="004641AC" w:rsidRPr="004641AC">
        <w:rPr>
          <w:color w:val="262626" w:themeColor="text1" w:themeTint="D9"/>
          <w:sz w:val="24"/>
          <w:szCs w:val="28"/>
          <w:lang w:val="be-BY"/>
        </w:rPr>
        <w:t>ТО СЯДЗЕЎ НА МАІМ КРЭСЛЕ І ЗРУШЫЎ ЯГО З МЕСЦА</w:t>
      </w:r>
      <w:r w:rsidRPr="004641AC">
        <w:rPr>
          <w:color w:val="262626" w:themeColor="text1" w:themeTint="D9"/>
          <w:sz w:val="24"/>
          <w:szCs w:val="28"/>
          <w:lang w:val="be-BY"/>
        </w:rPr>
        <w:t>?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 xml:space="preserve">Мішутка зірнуў на сваё зламанае </w:t>
      </w:r>
      <w:proofErr w:type="spellStart"/>
      <w:r w:rsidRPr="004641AC">
        <w:rPr>
          <w:color w:val="262626" w:themeColor="text1" w:themeTint="D9"/>
          <w:szCs w:val="28"/>
          <w:lang w:val="be-BY"/>
        </w:rPr>
        <w:t>крэселка</w:t>
      </w:r>
      <w:proofErr w:type="spellEnd"/>
      <w:r w:rsidRPr="004641AC">
        <w:rPr>
          <w:color w:val="262626" w:themeColor="text1" w:themeTint="D9"/>
          <w:szCs w:val="28"/>
          <w:lang w:val="be-BY"/>
        </w:rPr>
        <w:t xml:space="preserve"> і прапішчаў: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 w:val="22"/>
          <w:szCs w:val="28"/>
          <w:lang w:val="be-BY"/>
        </w:rPr>
      </w:pPr>
      <w:r w:rsidRPr="004641AC">
        <w:rPr>
          <w:color w:val="262626" w:themeColor="text1" w:themeTint="D9"/>
          <w:sz w:val="22"/>
          <w:szCs w:val="28"/>
          <w:lang w:val="be-BY"/>
        </w:rPr>
        <w:t>— Х</w:t>
      </w:r>
      <w:r w:rsidR="004641AC" w:rsidRPr="004641AC">
        <w:rPr>
          <w:color w:val="262626" w:themeColor="text1" w:themeTint="D9"/>
          <w:sz w:val="22"/>
          <w:szCs w:val="28"/>
          <w:lang w:val="be-BY"/>
        </w:rPr>
        <w:t>ТО СЯДЗЕЎ НА МАІМ КРЭСЛЕ І ЗЛАМАЎ ЯГО</w:t>
      </w:r>
      <w:r w:rsidRPr="004641AC">
        <w:rPr>
          <w:color w:val="262626" w:themeColor="text1" w:themeTint="D9"/>
          <w:sz w:val="22"/>
          <w:szCs w:val="28"/>
          <w:lang w:val="be-BY"/>
        </w:rPr>
        <w:t>?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Мядзведзі прыйшлі ў другі пакой.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— Х</w:t>
      </w:r>
      <w:r w:rsidR="004641AC" w:rsidRPr="004641AC">
        <w:rPr>
          <w:color w:val="262626" w:themeColor="text1" w:themeTint="D9"/>
          <w:szCs w:val="28"/>
          <w:lang w:val="be-BY"/>
        </w:rPr>
        <w:t>ТО КЛАЎСЯ НА МАЮ ПАСЦЕЛЬ І СКАМЯЧЫЎ ЯЕ</w:t>
      </w:r>
      <w:r w:rsidRPr="004641AC">
        <w:rPr>
          <w:color w:val="262626" w:themeColor="text1" w:themeTint="D9"/>
          <w:szCs w:val="28"/>
          <w:lang w:val="be-BY"/>
        </w:rPr>
        <w:t>? — зароў Міхал Іванавіч страшэнным голасам.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 w:val="24"/>
          <w:szCs w:val="28"/>
          <w:lang w:val="be-BY"/>
        </w:rPr>
        <w:t>— Х</w:t>
      </w:r>
      <w:r w:rsidR="004641AC" w:rsidRPr="004641AC">
        <w:rPr>
          <w:color w:val="262626" w:themeColor="text1" w:themeTint="D9"/>
          <w:sz w:val="24"/>
          <w:szCs w:val="28"/>
          <w:lang w:val="be-BY"/>
        </w:rPr>
        <w:t>ТО КЛАЎСЯ НА МАЮ ПАСЦЕЛЬ І СКАМЯЧЫЎ ЯЕ</w:t>
      </w:r>
      <w:r w:rsidRPr="004641AC">
        <w:rPr>
          <w:color w:val="262626" w:themeColor="text1" w:themeTint="D9"/>
          <w:sz w:val="24"/>
          <w:szCs w:val="28"/>
          <w:lang w:val="be-BY"/>
        </w:rPr>
        <w:t xml:space="preserve">? </w:t>
      </w:r>
      <w:r w:rsidRPr="004641AC">
        <w:rPr>
          <w:color w:val="262626" w:themeColor="text1" w:themeTint="D9"/>
          <w:szCs w:val="28"/>
          <w:lang w:val="be-BY"/>
        </w:rPr>
        <w:t>— зараўла Настасся Пятроўна не так моцна.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А Мішутка падставіў услончык, палез у свой ложачак і запішчаў тонкім голасам: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 w:val="22"/>
          <w:szCs w:val="28"/>
          <w:lang w:val="be-BY"/>
        </w:rPr>
      </w:pPr>
      <w:r w:rsidRPr="004641AC">
        <w:rPr>
          <w:color w:val="262626" w:themeColor="text1" w:themeTint="D9"/>
          <w:sz w:val="22"/>
          <w:szCs w:val="28"/>
          <w:lang w:val="be-BY"/>
        </w:rPr>
        <w:t>— Х</w:t>
      </w:r>
      <w:r w:rsidR="004641AC" w:rsidRPr="004641AC">
        <w:rPr>
          <w:color w:val="262626" w:themeColor="text1" w:themeTint="D9"/>
          <w:sz w:val="22"/>
          <w:szCs w:val="28"/>
          <w:lang w:val="be-BY"/>
        </w:rPr>
        <w:t>ТО КЛАЎСЯ НА МАЮ ПАСЦЕЛЬ?..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I раптам ён убачыў дзяўчынку і запішчаў так, як быццам яго рэжуць:</w:t>
      </w:r>
    </w:p>
    <w:p w:rsidR="00576A80" w:rsidRPr="004641AC" w:rsidRDefault="00576A80" w:rsidP="00576A80">
      <w:pPr>
        <w:spacing w:after="0" w:line="240" w:lineRule="auto"/>
        <w:ind w:firstLine="709"/>
        <w:jc w:val="both"/>
        <w:rPr>
          <w:color w:val="262626" w:themeColor="text1" w:themeTint="D9"/>
          <w:sz w:val="22"/>
          <w:szCs w:val="28"/>
          <w:lang w:val="be-BY"/>
        </w:rPr>
      </w:pPr>
      <w:r w:rsidRPr="004641AC">
        <w:rPr>
          <w:color w:val="262626" w:themeColor="text1" w:themeTint="D9"/>
          <w:sz w:val="22"/>
          <w:szCs w:val="28"/>
          <w:lang w:val="be-BY"/>
        </w:rPr>
        <w:t>— В</w:t>
      </w:r>
      <w:r w:rsidR="004641AC" w:rsidRPr="004641AC">
        <w:rPr>
          <w:color w:val="262626" w:themeColor="text1" w:themeTint="D9"/>
          <w:sz w:val="22"/>
          <w:szCs w:val="28"/>
          <w:lang w:val="be-BY"/>
        </w:rPr>
        <w:t>ОСЬ ЯНА! ТРЫМАЙ, ТРЫМАЙ! ВОСЬ ЯНА! ВОСЬ ЯНА! А-Я-ЯЙ! ТРЫМАЙ!</w:t>
      </w:r>
    </w:p>
    <w:p w:rsidR="004641AC" w:rsidRDefault="004641AC" w:rsidP="00576A8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>Ён хацеў яе ўкусіць.</w:t>
      </w:r>
    </w:p>
    <w:p w:rsidR="00310E12" w:rsidRPr="004641AC" w:rsidRDefault="00576A80" w:rsidP="004641AC">
      <w:pPr>
        <w:spacing w:after="0" w:line="240" w:lineRule="auto"/>
        <w:ind w:firstLine="709"/>
        <w:jc w:val="both"/>
        <w:rPr>
          <w:lang w:val="be-BY"/>
        </w:rPr>
      </w:pPr>
      <w:r w:rsidRPr="004641AC">
        <w:rPr>
          <w:color w:val="262626" w:themeColor="text1" w:themeTint="D9"/>
          <w:szCs w:val="28"/>
          <w:lang w:val="be-BY"/>
        </w:rPr>
        <w:t>Дзяўчынка расплюшчыла вочы, убачыла мядзведзяў і кінулася да акна. Акно было адчыненае, яна выскачыла ў акно і ўцякла. I мядзведзі не дагналі яе.</w:t>
      </w:r>
      <w:bookmarkStart w:id="0" w:name="_GoBack"/>
      <w:bookmarkEnd w:id="0"/>
    </w:p>
    <w:sectPr w:rsidR="00310E12" w:rsidRPr="004641A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45" w:rsidRDefault="00D20945" w:rsidP="00BB305B">
      <w:pPr>
        <w:spacing w:after="0" w:line="240" w:lineRule="auto"/>
      </w:pPr>
      <w:r>
        <w:separator/>
      </w:r>
    </w:p>
  </w:endnote>
  <w:endnote w:type="continuationSeparator" w:id="0">
    <w:p w:rsidR="00D20945" w:rsidRDefault="00D209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41A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41A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41A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41A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41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41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45" w:rsidRDefault="00D20945" w:rsidP="00BB305B">
      <w:pPr>
        <w:spacing w:after="0" w:line="240" w:lineRule="auto"/>
      </w:pPr>
      <w:r>
        <w:separator/>
      </w:r>
    </w:p>
  </w:footnote>
  <w:footnote w:type="continuationSeparator" w:id="0">
    <w:p w:rsidR="00D20945" w:rsidRDefault="00D2094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0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4641AC"/>
    <w:rsid w:val="005028F6"/>
    <w:rsid w:val="00536688"/>
    <w:rsid w:val="00576A80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927DA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0945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76A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76A8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76A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76A8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C6C8-A9B8-4A74-8518-407DF8E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Трое мядзведзяў</dc:title>
  <dc:creator>Толстой Л.</dc:creator>
  <cp:lastModifiedBy>Олеся</cp:lastModifiedBy>
  <cp:revision>2</cp:revision>
  <dcterms:created xsi:type="dcterms:W3CDTF">2016-07-15T09:47:00Z</dcterms:created>
  <dcterms:modified xsi:type="dcterms:W3CDTF">2016-09-19T11:53:00Z</dcterms:modified>
  <cp:category>Сказки литературные русских писателей</cp:category>
  <dc:language>бел.</dc:language>
</cp:coreProperties>
</file>