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F4" w:rsidRPr="00F56BDB" w:rsidRDefault="00F56BDB" w:rsidP="00F56BDB">
      <w:pPr>
        <w:pStyle w:val="a7"/>
        <w:outlineLvl w:val="1"/>
        <w:rPr>
          <w:rFonts w:eastAsiaTheme="minorEastAsia" w:cs="Georgia"/>
          <w:b w:val="0"/>
          <w:color w:val="000000"/>
          <w:sz w:val="28"/>
          <w:szCs w:val="28"/>
          <w:lang w:val="be-BY" w:eastAsia="ru-RU"/>
        </w:rPr>
      </w:pPr>
      <w:r w:rsidRPr="00F56BDB">
        <w:rPr>
          <w:lang w:val="be-BY" w:eastAsia="ru-RU"/>
        </w:rPr>
        <w:t>Саскок</w:t>
      </w:r>
      <w:r w:rsidR="008354F4" w:rsidRPr="00F56BDB">
        <w:rPr>
          <w:lang w:val="be-BY" w:eastAsia="ru-RU"/>
        </w:rPr>
        <w:br/>
      </w:r>
      <w:r w:rsidRPr="00F56BDB">
        <w:rPr>
          <w:b w:val="0"/>
          <w:i/>
          <w:sz w:val="20"/>
          <w:szCs w:val="20"/>
          <w:lang w:val="be-BY" w:eastAsia="ru-RU"/>
        </w:rPr>
        <w:t>Быль</w:t>
      </w:r>
      <w:r w:rsidRPr="00F56BDB">
        <w:rPr>
          <w:b w:val="0"/>
          <w:i/>
          <w:sz w:val="20"/>
          <w:szCs w:val="20"/>
          <w:lang w:val="be-BY" w:eastAsia="ru-RU"/>
        </w:rPr>
        <w:br/>
      </w:r>
      <w:r w:rsidRPr="00F56BDB">
        <w:rPr>
          <w:b w:val="0"/>
          <w:i/>
          <w:sz w:val="20"/>
          <w:szCs w:val="20"/>
          <w:lang w:val="be-BY" w:eastAsia="ru-RU"/>
        </w:rPr>
        <w:t>Леў Талстой</w:t>
      </w:r>
      <w:r w:rsidRPr="00F56BDB">
        <w:rPr>
          <w:b w:val="0"/>
          <w:i/>
          <w:sz w:val="20"/>
          <w:szCs w:val="20"/>
          <w:lang w:val="be-BY" w:eastAsia="ru-RU"/>
        </w:rPr>
        <w:br/>
        <w:t>Пераклаў з рускага Ян Скрыган</w:t>
      </w:r>
      <w:r w:rsidRPr="00F56BDB">
        <w:rPr>
          <w:b w:val="0"/>
          <w:i/>
          <w:sz w:val="20"/>
          <w:szCs w:val="20"/>
          <w:lang w:val="be-BY" w:eastAsia="ru-RU"/>
        </w:rPr>
        <w:br/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 xml:space="preserve">Адзін карабель абышоў вакол свету і вяртаўся дадому. Было ціхае надвор'е, увесь народ быў на палубе. Паміж народу круцілася вялікая малпа і забаўляла ўсіх. Малпа гэтая курчылася, падскоквала, рабіла смешныя выбрыкі, перакрыўляла людзей, і відаць было — яна ведала, што </w:t>
      </w:r>
      <w:proofErr w:type="spellStart"/>
      <w:r w:rsidRPr="00F56BDB">
        <w:rPr>
          <w:rFonts w:cs="Georgia"/>
          <w:color w:val="000000"/>
          <w:szCs w:val="28"/>
          <w:lang w:val="be-BY"/>
        </w:rPr>
        <w:t>ею</w:t>
      </w:r>
      <w:proofErr w:type="spellEnd"/>
      <w:r w:rsidRPr="00F56BDB">
        <w:rPr>
          <w:rFonts w:cs="Georgia"/>
          <w:color w:val="000000"/>
          <w:szCs w:val="28"/>
          <w:lang w:val="be-BY"/>
        </w:rPr>
        <w:t xml:space="preserve"> цешацца, і таму яшчэ больш разыходзілася.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Яна падскочыла да дванаццацігадовага хлопчыка, сына капітана карабля, сарвала з яго галавы капялюш, надзела і скоранька ўзабралася на мачту. Усе засмяяліся, а хлопчык астаўся без капелюша і сам не ведаў, смяяцца яму ці плакаць.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Малпа села на першай перакладзіне мачты, зняла капялюш і пачала зубамі і лапамі рваць яго. Яна як бы дражніла хлопчыка, паказвала на яго і перакрыўляла. Хлопчык пагразіў ёй і крыкнуў на яе, але яна яшчэ больш злосна пачала рваць капялюш. Матросы мацней пачалі смяяцца, а хлопчык пачырванеў, скінуў курцік і кінуўся за малпаю на мачту. Як бач ён узабраўся па вяроўцы на першую перакладзіну; але малпа яшчэ спрытней і хутчэй за яго, у тую хвіліну, як ён думаў схапіць капялюш, забралася яшчэ вышэй.</w:t>
      </w:r>
    </w:p>
    <w:p w:rsid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— Дык жа не ўцячэш ты ад мяне! — закрычаў хлапчук і палез вышэй.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Малпа зноў падманіла яго, палезла яшчэ вышэй, але хлопчыка ўжо разабрала заўзятасць, і ён не адставаў. Гэтак малпа і хлопчык у адну хвіліну дабраліся да самага верху. На самым версе малпа выцягнулася на ўсю даўжыню і, зачапіўшыся задняю рукою за вяроўку, павесіла капялюш на край апошняй перакладзіны, а сама забралася на самую макаўку мачты і адтуль курчылася, паказвала зубы і радавалася. Ад мачты да канца перакладзіны, дзе вісеў капялюш, было аршыны два, так што дастаць яго нельга было іначай, як выпусціць з рук вяроўку і мачту.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Але хлопчык вельмі распаліўся. Ён выпусціў мачту і ступіў на перакладзіну. На палубе ўсе глядзелі і смяяліся таму, што выраблялі малпа і капітанскі сын; але калі ўбачылі, што ён пусціў вяроўку і ступіў на перакладзіну, памахваючы рукамі, усе замерлі ад страху.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lastRenderedPageBreak/>
        <w:t>Варта было яму толькі не так ступіць — і ён бы ўшчэнт разбіўся аб палубу. Ды калі б нават ён і не саступіўся, а дайшоў да краю перакладзіны і ўзяў капялюш, то цяжка было б яму павярнуцца і дайсці назад да мачты. Усе моўчкі глядзелі на яго і чакалі, што будзе.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Раптам у народзе нехта ахнуў ад страху. Хлопчык ад гэтага крыку апамятаўся, зірнуў уніз і захістаўся.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У гэты час капітан карабля, хлопчыкаў бацька, выйшаў з каюты. Ён нёс стрэльбу, каб страляць чаек. Ён убачыў сына на мачце і тут жа прыцэліўся ў сына і закрычаў:</w:t>
      </w:r>
    </w:p>
    <w:p w:rsid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—</w:t>
      </w:r>
      <w:r w:rsidRPr="00F56BDB">
        <w:rPr>
          <w:rFonts w:cs="Georgia"/>
          <w:color w:val="000000"/>
          <w:szCs w:val="28"/>
          <w:lang w:val="be-BY"/>
        </w:rPr>
        <w:tab/>
        <w:t>У ваду! Скачы зараз жа ў ваду! Застрэлю!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Хлопчык хістаўся, але не разумеў.</w:t>
      </w:r>
    </w:p>
    <w:p w:rsidR="00F56BDB" w:rsidRP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—</w:t>
      </w:r>
      <w:r w:rsidRPr="00F56BDB">
        <w:rPr>
          <w:rFonts w:cs="Georgia"/>
          <w:color w:val="000000"/>
          <w:szCs w:val="28"/>
          <w:lang w:val="be-BY"/>
        </w:rPr>
        <w:tab/>
        <w:t>Скачы, або застрэлю!.. Раз, два...</w:t>
      </w:r>
      <w:r>
        <w:rPr>
          <w:rFonts w:cs="Georgia"/>
          <w:color w:val="000000"/>
          <w:szCs w:val="28"/>
          <w:lang w:val="be-BY"/>
        </w:rPr>
        <w:t xml:space="preserve"> </w:t>
      </w:r>
      <w:r w:rsidRPr="00F56BDB">
        <w:rPr>
          <w:rFonts w:cs="Georgia"/>
          <w:color w:val="000000"/>
          <w:szCs w:val="28"/>
          <w:lang w:val="be-BY"/>
        </w:rPr>
        <w:t>— і як толькі бацька крыкнуў: «тры» — хлопчык размахнуўся галавою ўніз і скочыў.</w:t>
      </w:r>
    </w:p>
    <w:p w:rsidR="00F56BDB" w:rsidRDefault="00F56BDB" w:rsidP="00F56BD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F56BDB">
        <w:rPr>
          <w:rFonts w:cs="Georgia"/>
          <w:color w:val="000000"/>
          <w:szCs w:val="28"/>
          <w:lang w:val="be-BY"/>
        </w:rPr>
        <w:t>Як пушачнае ядро пляснулася хлапчуковае цела ў мора, і не паспелі хвалі закрыць яго, як ужо дваццаць малайцоў матросаў саскочылі з карабля ў мора. Хвілін праз колькі — яны здаліся ўсім доўгімі — вынырнула хлопчыкава цела. Яго схапілі і выцягнулі на карабель. Праз некалькі мінут у яго з рота і з носа палілася вада, і ён пачаў дыхаць.</w:t>
      </w:r>
    </w:p>
    <w:p w:rsidR="00310E12" w:rsidRPr="00F56BDB" w:rsidRDefault="00F56BDB" w:rsidP="00F56BDB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F56BDB">
        <w:rPr>
          <w:rFonts w:cs="Georgia"/>
          <w:color w:val="000000"/>
          <w:szCs w:val="28"/>
          <w:lang w:val="be-BY"/>
        </w:rPr>
        <w:t>Калі капітан убачыў гэта, ён раптам закрычаў, як бы яго нешта душыла, і пабег да сябе ў каюту, каб ніхто не бачыў, як ён плача.</w:t>
      </w:r>
    </w:p>
    <w:sectPr w:rsidR="00310E12" w:rsidRPr="00F56BD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12" w:rsidRDefault="001C5D12" w:rsidP="00BB305B">
      <w:pPr>
        <w:spacing w:after="0" w:line="240" w:lineRule="auto"/>
      </w:pPr>
      <w:r>
        <w:separator/>
      </w:r>
    </w:p>
  </w:endnote>
  <w:endnote w:type="continuationSeparator" w:id="0">
    <w:p w:rsidR="001C5D12" w:rsidRDefault="001C5D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BD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BD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54F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54F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B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B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12" w:rsidRDefault="001C5D12" w:rsidP="00BB305B">
      <w:pPr>
        <w:spacing w:after="0" w:line="240" w:lineRule="auto"/>
      </w:pPr>
      <w:r>
        <w:separator/>
      </w:r>
    </w:p>
  </w:footnote>
  <w:footnote w:type="continuationSeparator" w:id="0">
    <w:p w:rsidR="001C5D12" w:rsidRDefault="001C5D1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4"/>
    <w:rsid w:val="00022E77"/>
    <w:rsid w:val="00044F41"/>
    <w:rsid w:val="0006154A"/>
    <w:rsid w:val="00113222"/>
    <w:rsid w:val="0015338B"/>
    <w:rsid w:val="0017776C"/>
    <w:rsid w:val="001B3739"/>
    <w:rsid w:val="001B7733"/>
    <w:rsid w:val="001C5D12"/>
    <w:rsid w:val="00226794"/>
    <w:rsid w:val="00310E12"/>
    <w:rsid w:val="0039181F"/>
    <w:rsid w:val="003B197D"/>
    <w:rsid w:val="0040592E"/>
    <w:rsid w:val="004A23FF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D5D8A"/>
    <w:rsid w:val="007F06E6"/>
    <w:rsid w:val="007F47C6"/>
    <w:rsid w:val="00816084"/>
    <w:rsid w:val="008354F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0191D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56BD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354F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354F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354F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354F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D4B6-BEC1-4524-BA72-17E65F78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Саскок</dc:title>
  <dc:creator>Толстой Л.</dc:creator>
  <cp:keywords>Скрыган Я.</cp:keywords>
  <cp:lastModifiedBy>Олеся</cp:lastModifiedBy>
  <cp:revision>3</cp:revision>
  <dcterms:created xsi:type="dcterms:W3CDTF">2016-08-04T08:21:00Z</dcterms:created>
  <dcterms:modified xsi:type="dcterms:W3CDTF">2016-11-12T04:50:00Z</dcterms:modified>
  <cp:category>Произведения писателей русских</cp:category>
  <dc:language>бел.</dc:language>
</cp:coreProperties>
</file>