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F2" w:rsidRPr="00367ADE" w:rsidRDefault="00427CF2" w:rsidP="00427CF2">
      <w:pPr>
        <w:pStyle w:val="11"/>
        <w:outlineLvl w:val="1"/>
        <w:rPr>
          <w:sz w:val="20"/>
          <w:szCs w:val="20"/>
          <w:lang w:val="be-BY"/>
        </w:rPr>
      </w:pPr>
      <w:r w:rsidRPr="00367ADE">
        <w:rPr>
          <w:lang w:val="be-BY"/>
        </w:rPr>
        <w:t>Пажарныя сабакі</w:t>
      </w:r>
      <w:r w:rsidRPr="00367ADE">
        <w:rPr>
          <w:lang w:val="be-BY"/>
        </w:rPr>
        <w:br/>
      </w:r>
      <w:r w:rsidRPr="00367ADE">
        <w:rPr>
          <w:b w:val="0"/>
          <w:i/>
          <w:sz w:val="20"/>
          <w:szCs w:val="20"/>
          <w:lang w:val="be-BY"/>
        </w:rPr>
        <w:t>Леў Талстой</w:t>
      </w:r>
      <w:r w:rsidR="00B8198E" w:rsidRPr="00367ADE">
        <w:rPr>
          <w:b w:val="0"/>
          <w:i/>
          <w:sz w:val="20"/>
          <w:szCs w:val="20"/>
          <w:lang w:val="be-BY"/>
        </w:rPr>
        <w:br/>
        <w:t>Пераклаў з рускага Алесь Сачанка</w:t>
      </w:r>
    </w:p>
    <w:p w:rsidR="00427CF2" w:rsidRPr="00367ADE" w:rsidRDefault="00427CF2" w:rsidP="00427CF2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</w:p>
    <w:p w:rsidR="00427CF2" w:rsidRPr="00367ADE" w:rsidRDefault="00427CF2" w:rsidP="00427CF2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367ADE">
        <w:rPr>
          <w:rFonts w:cs="Georgia"/>
          <w:color w:val="000000"/>
          <w:szCs w:val="28"/>
          <w:lang w:val="be-BY"/>
        </w:rPr>
        <w:t>Бывае часта, што ў гарадах на пажарах застаюцца дзеці ў дамах і іх нельга выцягнуць</w:t>
      </w:r>
      <w:r w:rsidR="00F4047B" w:rsidRPr="00367ADE">
        <w:rPr>
          <w:rFonts w:cs="Georgia"/>
          <w:color w:val="000000"/>
          <w:szCs w:val="28"/>
          <w:lang w:val="be-BY"/>
        </w:rPr>
        <w:t>;</w:t>
      </w:r>
      <w:r w:rsidRPr="00367ADE">
        <w:rPr>
          <w:rFonts w:cs="Georgia"/>
          <w:color w:val="000000"/>
          <w:szCs w:val="28"/>
          <w:lang w:val="be-BY"/>
        </w:rPr>
        <w:t xml:space="preserve"> бо яны ад спалоху схаваюцца і маўчаць, а праз дым іх нельга ўбачыць. Для гэтага ў Лондане прывучаны сабакі. Сабакі гэтыя жывуць з пажарнымі, і калі загарыцца дом, дык пажарныя пасылаюць сабак выцягваць дзяцей. Адзін такі сабака ў Лондане выратаваў дванаццаць дзяцей: яго клікалі Боб.</w:t>
      </w:r>
    </w:p>
    <w:p w:rsidR="00F4047B" w:rsidRPr="00367ADE" w:rsidRDefault="00427CF2" w:rsidP="00427CF2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367ADE">
        <w:rPr>
          <w:rFonts w:cs="Georgia"/>
          <w:color w:val="000000"/>
          <w:szCs w:val="28"/>
          <w:lang w:val="be-BY"/>
        </w:rPr>
        <w:t xml:space="preserve">Аднаго разу загарэўся дом. I калі пажарныя пад’ехалі да яго, ім насустрач выбегла жанчына. Яна плакала і гаварыла, што ў доме засталася двухгадовая дзяўчынка. Пажарныя паслалі </w:t>
      </w:r>
      <w:proofErr w:type="spellStart"/>
      <w:r w:rsidRPr="00367ADE">
        <w:rPr>
          <w:rFonts w:cs="Georgia"/>
          <w:color w:val="000000"/>
          <w:szCs w:val="28"/>
          <w:lang w:val="be-BY"/>
        </w:rPr>
        <w:t>Боба</w:t>
      </w:r>
      <w:proofErr w:type="spellEnd"/>
      <w:r w:rsidRPr="00367ADE">
        <w:rPr>
          <w:rFonts w:cs="Georgia"/>
          <w:color w:val="000000"/>
          <w:szCs w:val="28"/>
          <w:lang w:val="be-BY"/>
        </w:rPr>
        <w:t>. Боб пабег па ўсходках і схаваўся ў дыме.</w:t>
      </w:r>
    </w:p>
    <w:p w:rsidR="00F4047B" w:rsidRPr="00367ADE" w:rsidRDefault="00427CF2" w:rsidP="00427CF2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be-BY"/>
        </w:rPr>
      </w:pPr>
      <w:r w:rsidRPr="00367ADE">
        <w:rPr>
          <w:rFonts w:cs="Georgia"/>
          <w:color w:val="000000"/>
          <w:szCs w:val="28"/>
          <w:lang w:val="be-BY"/>
        </w:rPr>
        <w:t>Праз пяць хвілін ён выбег з дома і ў зубах за сукенку нёс дзяўчынку. Маці кінулася</w:t>
      </w:r>
      <w:bookmarkStart w:id="0" w:name="_GoBack"/>
      <w:bookmarkEnd w:id="0"/>
      <w:r w:rsidRPr="00367ADE">
        <w:rPr>
          <w:rFonts w:cs="Georgia"/>
          <w:color w:val="000000"/>
          <w:szCs w:val="28"/>
          <w:lang w:val="be-BY"/>
        </w:rPr>
        <w:t xml:space="preserve"> да дачкі і плакала ад радасці, што дачка была жывая.</w:t>
      </w:r>
    </w:p>
    <w:p w:rsidR="00310E12" w:rsidRPr="00367ADE" w:rsidRDefault="00427CF2" w:rsidP="00427CF2">
      <w:pPr>
        <w:spacing w:after="0" w:line="240" w:lineRule="auto"/>
        <w:ind w:firstLine="709"/>
        <w:jc w:val="both"/>
        <w:rPr>
          <w:lang w:val="be-BY"/>
        </w:rPr>
      </w:pPr>
      <w:r w:rsidRPr="00367ADE">
        <w:rPr>
          <w:rFonts w:cs="Georgia"/>
          <w:color w:val="000000"/>
          <w:szCs w:val="28"/>
          <w:lang w:val="be-BY"/>
        </w:rPr>
        <w:t>Пажарныя ласкава гладзілі сабаку і аглядалі яго, ці не абгарэў ён, але Боб ірваўся зноў у дом. Пажарныя падумалі, што ў доме яшчэ ёсць што-небудзь жывое, і пусцілі яго. Сабака пабег у дом і хутка выбег з нечым у зубах. Калі народ разгледзеў тое, што ён нёс, дык усе рассмяяліся: ён нёс вялікую ляльку.</w:t>
      </w:r>
    </w:p>
    <w:sectPr w:rsidR="00310E12" w:rsidRPr="00367AD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89" w:rsidRDefault="00543A89" w:rsidP="00BB305B">
      <w:pPr>
        <w:spacing w:after="0" w:line="240" w:lineRule="auto"/>
      </w:pPr>
      <w:r>
        <w:separator/>
      </w:r>
    </w:p>
  </w:endnote>
  <w:endnote w:type="continuationSeparator" w:id="0">
    <w:p w:rsidR="00543A89" w:rsidRDefault="00543A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7C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7C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7CF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7CF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7A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7A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89" w:rsidRDefault="00543A89" w:rsidP="00BB305B">
      <w:pPr>
        <w:spacing w:after="0" w:line="240" w:lineRule="auto"/>
      </w:pPr>
      <w:r>
        <w:separator/>
      </w:r>
    </w:p>
  </w:footnote>
  <w:footnote w:type="continuationSeparator" w:id="0">
    <w:p w:rsidR="00543A89" w:rsidRDefault="00543A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2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D2659"/>
    <w:rsid w:val="00310E12"/>
    <w:rsid w:val="00367ADE"/>
    <w:rsid w:val="0039181F"/>
    <w:rsid w:val="003B197D"/>
    <w:rsid w:val="0040592E"/>
    <w:rsid w:val="00427CF2"/>
    <w:rsid w:val="005028F6"/>
    <w:rsid w:val="00536688"/>
    <w:rsid w:val="00543A89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55126"/>
    <w:rsid w:val="007A4F19"/>
    <w:rsid w:val="007C1B30"/>
    <w:rsid w:val="007F06E6"/>
    <w:rsid w:val="007F47C6"/>
    <w:rsid w:val="00816084"/>
    <w:rsid w:val="00827AD0"/>
    <w:rsid w:val="00845782"/>
    <w:rsid w:val="00854F6C"/>
    <w:rsid w:val="008D6EAD"/>
    <w:rsid w:val="008F0F59"/>
    <w:rsid w:val="00902E4D"/>
    <w:rsid w:val="00917CA9"/>
    <w:rsid w:val="0093322C"/>
    <w:rsid w:val="0096164A"/>
    <w:rsid w:val="009727CE"/>
    <w:rsid w:val="00A867C2"/>
    <w:rsid w:val="00B07F42"/>
    <w:rsid w:val="00B73324"/>
    <w:rsid w:val="00B8198E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3188A"/>
    <w:rsid w:val="00E60312"/>
    <w:rsid w:val="00E75545"/>
    <w:rsid w:val="00EE50E6"/>
    <w:rsid w:val="00EE79DD"/>
    <w:rsid w:val="00EF6064"/>
    <w:rsid w:val="00F36D55"/>
    <w:rsid w:val="00F4047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27CF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27CF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27CF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27CF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CAC9-3D6E-4757-997F-3B29E431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Пажарныя сабакі</dc:title>
  <dc:creator>Толстой Л.</dc:creator>
  <cp:lastModifiedBy>Олеся</cp:lastModifiedBy>
  <cp:revision>6</cp:revision>
  <dcterms:created xsi:type="dcterms:W3CDTF">2016-08-04T08:21:00Z</dcterms:created>
  <dcterms:modified xsi:type="dcterms:W3CDTF">2017-01-17T05:49:00Z</dcterms:modified>
  <cp:category>Произведения писателей русских</cp:category>
  <dc:language>рус.</dc:language>
</cp:coreProperties>
</file>