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9B" w:rsidRPr="00523158" w:rsidRDefault="0076359B" w:rsidP="0076359B">
      <w:pPr>
        <w:pStyle w:val="a7"/>
        <w:outlineLvl w:val="1"/>
        <w:rPr>
          <w:b w:val="0"/>
          <w:i/>
          <w:sz w:val="20"/>
          <w:szCs w:val="20"/>
        </w:rPr>
      </w:pPr>
      <w:r w:rsidRPr="00523158">
        <w:t>Лев и собачка</w:t>
      </w:r>
      <w:r>
        <w:br/>
      </w:r>
      <w:r w:rsidRPr="00523158">
        <w:rPr>
          <w:b w:val="0"/>
          <w:i/>
          <w:sz w:val="20"/>
          <w:szCs w:val="20"/>
        </w:rPr>
        <w:t>Лев Толстой</w:t>
      </w:r>
    </w:p>
    <w:p w:rsidR="0076359B" w:rsidRDefault="0076359B" w:rsidP="0076359B">
      <w:pPr>
        <w:spacing w:after="0" w:line="240" w:lineRule="auto"/>
        <w:ind w:firstLine="709"/>
        <w:jc w:val="both"/>
        <w:rPr>
          <w:szCs w:val="28"/>
        </w:rPr>
      </w:pPr>
    </w:p>
    <w:p w:rsidR="0076359B" w:rsidRDefault="0076359B" w:rsidP="0076359B">
      <w:pPr>
        <w:spacing w:after="0" w:line="240" w:lineRule="auto"/>
        <w:ind w:firstLine="709"/>
        <w:jc w:val="both"/>
        <w:rPr>
          <w:szCs w:val="28"/>
        </w:rPr>
      </w:pPr>
      <w:r w:rsidRPr="00523158">
        <w:rPr>
          <w:szCs w:val="28"/>
        </w:rPr>
        <w:t>В Лондоне показывали диких зверей и за смотренье брали деньгами или собаками и кошками на корм диким зверям.</w:t>
      </w:r>
    </w:p>
    <w:p w:rsidR="0076359B" w:rsidRDefault="0076359B" w:rsidP="0076359B">
      <w:pPr>
        <w:spacing w:after="0" w:line="240" w:lineRule="auto"/>
        <w:ind w:firstLine="709"/>
        <w:jc w:val="both"/>
        <w:rPr>
          <w:szCs w:val="28"/>
        </w:rPr>
      </w:pPr>
      <w:r w:rsidRPr="00523158">
        <w:rPr>
          <w:szCs w:val="28"/>
        </w:rPr>
        <w:t>Одному человеку захотелось поглядеть зверей: он ухватил на улице собачонку и принёс её в зверинец. Его пустили смотреть, а собачонку взяли и бросили в клетку ко льву на съеденье.</w:t>
      </w:r>
    </w:p>
    <w:p w:rsidR="0076359B" w:rsidRDefault="0076359B" w:rsidP="0076359B">
      <w:pPr>
        <w:spacing w:after="0" w:line="240" w:lineRule="auto"/>
        <w:ind w:firstLine="709"/>
        <w:jc w:val="both"/>
        <w:rPr>
          <w:szCs w:val="28"/>
        </w:rPr>
      </w:pPr>
      <w:r w:rsidRPr="00523158">
        <w:rPr>
          <w:szCs w:val="28"/>
        </w:rPr>
        <w:t>Собачка поджала хвост и прижалась в угол клетки. Лев подошёл к ней и понюхал её.</w:t>
      </w:r>
    </w:p>
    <w:p w:rsidR="0076359B" w:rsidRDefault="0076359B" w:rsidP="0076359B">
      <w:pPr>
        <w:spacing w:after="0" w:line="240" w:lineRule="auto"/>
        <w:ind w:firstLine="709"/>
        <w:jc w:val="both"/>
        <w:rPr>
          <w:szCs w:val="28"/>
        </w:rPr>
      </w:pPr>
      <w:r w:rsidRPr="00523158">
        <w:rPr>
          <w:szCs w:val="28"/>
        </w:rPr>
        <w:t>Собачка легла на спину, подняла лапки и стала махать хвостиком.</w:t>
      </w:r>
    </w:p>
    <w:p w:rsidR="0076359B" w:rsidRDefault="0076359B" w:rsidP="0076359B">
      <w:pPr>
        <w:spacing w:after="0" w:line="240" w:lineRule="auto"/>
        <w:ind w:firstLine="709"/>
        <w:jc w:val="both"/>
        <w:rPr>
          <w:szCs w:val="28"/>
        </w:rPr>
      </w:pPr>
      <w:r w:rsidRPr="00523158">
        <w:rPr>
          <w:szCs w:val="28"/>
        </w:rPr>
        <w:t>Лев тронул её лапой и перевернул.</w:t>
      </w:r>
    </w:p>
    <w:p w:rsidR="0076359B" w:rsidRDefault="0076359B" w:rsidP="0076359B">
      <w:pPr>
        <w:spacing w:after="0" w:line="240" w:lineRule="auto"/>
        <w:ind w:firstLine="709"/>
        <w:jc w:val="both"/>
        <w:rPr>
          <w:szCs w:val="28"/>
        </w:rPr>
      </w:pPr>
      <w:r w:rsidRPr="00523158">
        <w:rPr>
          <w:szCs w:val="28"/>
        </w:rPr>
        <w:t>Собачка вскочила и стала перед львом на задние лапки.</w:t>
      </w:r>
    </w:p>
    <w:p w:rsidR="0076359B" w:rsidRDefault="0076359B" w:rsidP="0076359B">
      <w:pPr>
        <w:spacing w:after="0" w:line="240" w:lineRule="auto"/>
        <w:ind w:firstLine="709"/>
        <w:jc w:val="both"/>
        <w:rPr>
          <w:szCs w:val="28"/>
        </w:rPr>
      </w:pPr>
      <w:r w:rsidRPr="00523158">
        <w:rPr>
          <w:szCs w:val="28"/>
        </w:rPr>
        <w:t>Лев смотрел на собачку, поворачивал голову со стороны на сторону и не трогал её.</w:t>
      </w:r>
    </w:p>
    <w:p w:rsidR="0076359B" w:rsidRDefault="0076359B" w:rsidP="0076359B">
      <w:pPr>
        <w:spacing w:after="0" w:line="240" w:lineRule="auto"/>
        <w:ind w:firstLine="709"/>
        <w:jc w:val="both"/>
        <w:rPr>
          <w:szCs w:val="28"/>
        </w:rPr>
      </w:pPr>
      <w:r w:rsidRPr="00523158">
        <w:rPr>
          <w:szCs w:val="28"/>
        </w:rPr>
        <w:t>Когда хозяин бросил льву мяса, лев оторвал кусок и оставил собачке.</w:t>
      </w:r>
    </w:p>
    <w:p w:rsidR="0076359B" w:rsidRDefault="0076359B" w:rsidP="0076359B">
      <w:pPr>
        <w:spacing w:after="0" w:line="240" w:lineRule="auto"/>
        <w:ind w:firstLine="709"/>
        <w:jc w:val="both"/>
        <w:rPr>
          <w:szCs w:val="28"/>
        </w:rPr>
      </w:pPr>
      <w:r w:rsidRPr="00523158">
        <w:rPr>
          <w:szCs w:val="28"/>
        </w:rPr>
        <w:t>Вечером, когда лев лёг спать, собачка легла подле него и положила свою голову ему на лапу.</w:t>
      </w:r>
    </w:p>
    <w:p w:rsidR="0076359B" w:rsidRDefault="0076359B" w:rsidP="0076359B">
      <w:pPr>
        <w:spacing w:after="0" w:line="240" w:lineRule="auto"/>
        <w:ind w:firstLine="709"/>
        <w:jc w:val="both"/>
        <w:rPr>
          <w:szCs w:val="28"/>
        </w:rPr>
      </w:pPr>
      <w:r w:rsidRPr="00523158">
        <w:rPr>
          <w:szCs w:val="28"/>
        </w:rPr>
        <w:t>С тех пор собачка жила в одной клетке со львом, лев не трогал её, ел корм, спал с ней вместе, а иногда играл с ней.</w:t>
      </w:r>
    </w:p>
    <w:p w:rsidR="0076359B" w:rsidRDefault="0076359B" w:rsidP="0076359B">
      <w:pPr>
        <w:spacing w:after="0" w:line="240" w:lineRule="auto"/>
        <w:ind w:firstLine="709"/>
        <w:jc w:val="both"/>
        <w:rPr>
          <w:szCs w:val="28"/>
        </w:rPr>
      </w:pPr>
      <w:r w:rsidRPr="00523158">
        <w:rPr>
          <w:szCs w:val="28"/>
        </w:rPr>
        <w:t>Один раз барин пришёл в зверинец и узнал свою собачку; он сказал, что собачка его собственная, и попросил хозяина зверинца отдать ему. Хозяин хотел отдать, но, как только стали звать собачку, чтобы взять её из клетки, лев ощетинился и зарычал.</w:t>
      </w:r>
    </w:p>
    <w:p w:rsidR="0076359B" w:rsidRDefault="0076359B" w:rsidP="0076359B">
      <w:pPr>
        <w:spacing w:after="0" w:line="240" w:lineRule="auto"/>
        <w:ind w:firstLine="709"/>
        <w:jc w:val="both"/>
        <w:rPr>
          <w:szCs w:val="28"/>
        </w:rPr>
      </w:pPr>
      <w:r w:rsidRPr="00523158">
        <w:rPr>
          <w:szCs w:val="28"/>
        </w:rPr>
        <w:t>Так прожили лев и собачка целый год в одной клетке.</w:t>
      </w:r>
    </w:p>
    <w:p w:rsidR="0076359B" w:rsidRDefault="0076359B" w:rsidP="0076359B">
      <w:pPr>
        <w:spacing w:after="0" w:line="240" w:lineRule="auto"/>
        <w:ind w:firstLine="709"/>
        <w:jc w:val="both"/>
        <w:rPr>
          <w:szCs w:val="28"/>
        </w:rPr>
      </w:pPr>
      <w:r w:rsidRPr="00523158">
        <w:rPr>
          <w:szCs w:val="28"/>
        </w:rPr>
        <w:t>Через год собачка заболела и издохла. Лев перестал есть, а всё нюхал, лизал собачку и трогал её лапой.</w:t>
      </w:r>
    </w:p>
    <w:p w:rsidR="0076359B" w:rsidRDefault="0076359B" w:rsidP="0076359B">
      <w:pPr>
        <w:spacing w:after="0" w:line="240" w:lineRule="auto"/>
        <w:ind w:firstLine="709"/>
        <w:jc w:val="both"/>
        <w:rPr>
          <w:szCs w:val="28"/>
        </w:rPr>
      </w:pPr>
      <w:r w:rsidRPr="00523158">
        <w:rPr>
          <w:szCs w:val="28"/>
        </w:rPr>
        <w:t>Когда он понял, что она умерла, он вдруг вспрыгнул, ощетинился, стал хлестать себя хвостом по бокам, бросился на стену клетки и стал грызть засовы и пол.</w:t>
      </w:r>
    </w:p>
    <w:p w:rsidR="0076359B" w:rsidRDefault="0076359B" w:rsidP="0076359B">
      <w:pPr>
        <w:spacing w:after="0" w:line="240" w:lineRule="auto"/>
        <w:ind w:firstLine="709"/>
        <w:jc w:val="both"/>
        <w:rPr>
          <w:szCs w:val="28"/>
        </w:rPr>
      </w:pPr>
      <w:r w:rsidRPr="00523158">
        <w:rPr>
          <w:szCs w:val="28"/>
        </w:rPr>
        <w:t>Целый день он бился, метался в клетке и ревел, потом лёг подле мёртвой собачки и затих. Хозяин хотел унести мёртвую собачку, но лев никого не подпускал к ней.</w:t>
      </w:r>
    </w:p>
    <w:p w:rsidR="0076359B" w:rsidRDefault="0076359B" w:rsidP="0076359B">
      <w:pPr>
        <w:spacing w:after="0" w:line="240" w:lineRule="auto"/>
        <w:ind w:firstLine="709"/>
        <w:jc w:val="both"/>
        <w:rPr>
          <w:szCs w:val="28"/>
        </w:rPr>
      </w:pPr>
      <w:r w:rsidRPr="00523158">
        <w:rPr>
          <w:szCs w:val="28"/>
        </w:rPr>
        <w:t>Хозяин думал, что лев забудет своё горе, если ему дать другую собачку, и пустил к нему в клетку живую собачку; но лев тотчас разорвал её на куски. Потом он обнял своими лапами мёртвую собачку и так лежал пять дней.</w:t>
      </w:r>
    </w:p>
    <w:p w:rsidR="00310E12" w:rsidRDefault="0076359B" w:rsidP="0076359B">
      <w:pPr>
        <w:spacing w:after="0" w:line="240" w:lineRule="auto"/>
        <w:ind w:firstLine="709"/>
        <w:jc w:val="both"/>
      </w:pPr>
      <w:r w:rsidRPr="00523158">
        <w:rPr>
          <w:szCs w:val="28"/>
        </w:rPr>
        <w:t>На шестой день лев умер.</w:t>
      </w:r>
      <w:bookmarkStart w:id="0" w:name="_GoBack"/>
      <w:bookmarkEnd w:id="0"/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317" w:rsidRDefault="004C0317" w:rsidP="00BB305B">
      <w:pPr>
        <w:spacing w:after="0" w:line="240" w:lineRule="auto"/>
      </w:pPr>
      <w:r>
        <w:separator/>
      </w:r>
    </w:p>
  </w:endnote>
  <w:endnote w:type="continuationSeparator" w:id="0">
    <w:p w:rsidR="004C0317" w:rsidRDefault="004C031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6359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6359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6359B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6359B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6359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6359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317" w:rsidRDefault="004C0317" w:rsidP="00BB305B">
      <w:pPr>
        <w:spacing w:after="0" w:line="240" w:lineRule="auto"/>
      </w:pPr>
      <w:r>
        <w:separator/>
      </w:r>
    </w:p>
  </w:footnote>
  <w:footnote w:type="continuationSeparator" w:id="0">
    <w:p w:rsidR="004C0317" w:rsidRDefault="004C031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9B"/>
    <w:rsid w:val="00022E77"/>
    <w:rsid w:val="00044F41"/>
    <w:rsid w:val="0006154A"/>
    <w:rsid w:val="00113222"/>
    <w:rsid w:val="0015338B"/>
    <w:rsid w:val="0017776C"/>
    <w:rsid w:val="001B3739"/>
    <w:rsid w:val="001B7733"/>
    <w:rsid w:val="00226794"/>
    <w:rsid w:val="00310E12"/>
    <w:rsid w:val="0039181F"/>
    <w:rsid w:val="003B197D"/>
    <w:rsid w:val="0040592E"/>
    <w:rsid w:val="004C0317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6359B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76359B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76359B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76359B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76359B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E966B-6B9B-4F54-B904-E3B134C33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Лев и собачка</dc:title>
  <dc:creator>Толстой Л.</dc:creator>
  <cp:lastModifiedBy>FER</cp:lastModifiedBy>
  <cp:revision>1</cp:revision>
  <dcterms:created xsi:type="dcterms:W3CDTF">2016-08-04T08:19:00Z</dcterms:created>
  <dcterms:modified xsi:type="dcterms:W3CDTF">2016-08-04T08:20:00Z</dcterms:modified>
  <cp:category>Произведения писателей русских</cp:category>
  <dc:language>рус.</dc:language>
</cp:coreProperties>
</file>