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B" w:rsidRDefault="0014591F" w:rsidP="0014591F">
      <w:pPr>
        <w:pStyle w:val="a7"/>
        <w:outlineLvl w:val="1"/>
        <w:rPr>
          <w:b w:val="0"/>
          <w:i/>
          <w:sz w:val="20"/>
          <w:szCs w:val="20"/>
        </w:rPr>
      </w:pPr>
      <w:r w:rsidRPr="000B3440">
        <w:t>Косточка</w:t>
      </w:r>
      <w:r>
        <w:br/>
      </w:r>
      <w:r w:rsidRPr="000B3440">
        <w:rPr>
          <w:b w:val="0"/>
          <w:i/>
          <w:sz w:val="20"/>
          <w:szCs w:val="20"/>
        </w:rPr>
        <w:t>Лев Толстой</w:t>
      </w:r>
    </w:p>
    <w:p w:rsidR="0014591F" w:rsidRPr="000B3440" w:rsidRDefault="0014591F" w:rsidP="0014591F">
      <w:pPr>
        <w:pStyle w:val="a7"/>
        <w:outlineLvl w:val="1"/>
        <w:rPr>
          <w:b w:val="0"/>
          <w:i/>
          <w:sz w:val="20"/>
          <w:szCs w:val="20"/>
        </w:rPr>
      </w:pPr>
      <w:r w:rsidRPr="000B3440">
        <w:rPr>
          <w:b w:val="0"/>
          <w:i/>
          <w:sz w:val="20"/>
          <w:szCs w:val="20"/>
        </w:rPr>
        <w:t>(быль)</w:t>
      </w:r>
    </w:p>
    <w:p w:rsidR="0014591F" w:rsidRPr="000B3440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Купила мать слив и хотела их дать детям после обеда.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Они лежали на тарелке. Ваня никогда не ел слив и вс</w:t>
      </w:r>
      <w:r w:rsidR="0055252B">
        <w:rPr>
          <w:rFonts w:cs="Times New Roman"/>
          <w:szCs w:val="28"/>
        </w:rPr>
        <w:t>ё</w:t>
      </w:r>
      <w:r w:rsidRPr="000B3440">
        <w:rPr>
          <w:rFonts w:cs="Times New Roman"/>
          <w:szCs w:val="28"/>
        </w:rPr>
        <w:t xml:space="preserve"> нюхал их. И очень они ему нравились. Очень хотелось съесть. Он вс</w:t>
      </w:r>
      <w:r w:rsidR="0055252B">
        <w:rPr>
          <w:rFonts w:cs="Times New Roman"/>
          <w:szCs w:val="28"/>
        </w:rPr>
        <w:t>ё</w:t>
      </w:r>
      <w:r w:rsidRPr="000B3440">
        <w:rPr>
          <w:rFonts w:cs="Times New Roman"/>
          <w:szCs w:val="28"/>
        </w:rPr>
        <w:t xml:space="preserve"> ходил мимо слив. Когда никого не было в горнице, он не удержался, схватил одну сливу и съел.</w:t>
      </w:r>
    </w:p>
    <w:p w:rsidR="0014591F" w:rsidRPr="000B3440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Перед обедом мать сочла сливы и видит, одной нет. Она сказала отцу.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За обедом отец и говорит:</w:t>
      </w:r>
    </w:p>
    <w:p w:rsidR="0055252B" w:rsidRDefault="0055252B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4591F" w:rsidRPr="000B3440">
        <w:rPr>
          <w:rFonts w:cs="Times New Roman"/>
          <w:szCs w:val="28"/>
        </w:rPr>
        <w:t>А что, дети, не съел ли кто-нибудь одну сливу?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Все сказали:</w:t>
      </w:r>
    </w:p>
    <w:p w:rsidR="0055252B" w:rsidRDefault="0055252B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4591F" w:rsidRPr="000B3440">
        <w:rPr>
          <w:rFonts w:cs="Times New Roman"/>
          <w:szCs w:val="28"/>
        </w:rPr>
        <w:t>Нет</w:t>
      </w:r>
      <w:r w:rsidR="0014591F">
        <w:rPr>
          <w:rFonts w:cs="Times New Roman"/>
          <w:szCs w:val="28"/>
        </w:rPr>
        <w:t>.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Ваня покраснел как рак, и сказал тоже:</w:t>
      </w:r>
    </w:p>
    <w:p w:rsidR="0014591F" w:rsidRPr="000B3440" w:rsidRDefault="0055252B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4591F" w:rsidRPr="000B3440">
        <w:rPr>
          <w:rFonts w:cs="Times New Roman"/>
          <w:szCs w:val="28"/>
        </w:rPr>
        <w:t>Нет, я не ел</w:t>
      </w:r>
      <w:r w:rsidR="0014591F">
        <w:rPr>
          <w:rFonts w:cs="Times New Roman"/>
          <w:szCs w:val="28"/>
        </w:rPr>
        <w:t>.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Тогда отец сказал:</w:t>
      </w:r>
    </w:p>
    <w:p w:rsidR="0014591F" w:rsidRPr="000B3440" w:rsidRDefault="0055252B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4591F" w:rsidRPr="000B3440">
        <w:rPr>
          <w:rFonts w:cs="Times New Roman"/>
          <w:szCs w:val="28"/>
        </w:rPr>
        <w:t>Что съел кто-нибудь из вас, это нехорошо; но не в том беда. Беда в том, что в сливах</w:t>
      </w:r>
      <w:r w:rsidR="0014591F">
        <w:rPr>
          <w:rFonts w:cs="Times New Roman"/>
          <w:szCs w:val="28"/>
        </w:rPr>
        <w:t xml:space="preserve"> </w:t>
      </w:r>
      <w:r w:rsidR="0014591F" w:rsidRPr="000B3440">
        <w:rPr>
          <w:rFonts w:cs="Times New Roman"/>
          <w:szCs w:val="28"/>
        </w:rPr>
        <w:t>есть косточки, и если кто не умеет их есть и проглотит косточку, то через день умр</w:t>
      </w:r>
      <w:r>
        <w:rPr>
          <w:rFonts w:cs="Times New Roman"/>
          <w:szCs w:val="28"/>
        </w:rPr>
        <w:t>ё</w:t>
      </w:r>
      <w:r w:rsidR="0014591F" w:rsidRPr="000B3440">
        <w:rPr>
          <w:rFonts w:cs="Times New Roman"/>
          <w:szCs w:val="28"/>
        </w:rPr>
        <w:t>т. Я этого боюсь</w:t>
      </w:r>
      <w:r w:rsidR="0014591F">
        <w:rPr>
          <w:rFonts w:cs="Times New Roman"/>
          <w:szCs w:val="28"/>
        </w:rPr>
        <w:t>.</w:t>
      </w:r>
    </w:p>
    <w:p w:rsidR="0055252B" w:rsidRDefault="0014591F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3440">
        <w:rPr>
          <w:rFonts w:cs="Times New Roman"/>
          <w:szCs w:val="28"/>
        </w:rPr>
        <w:t>Ваня побледнел и сказал:</w:t>
      </w:r>
    </w:p>
    <w:p w:rsidR="0014591F" w:rsidRPr="000B3440" w:rsidRDefault="0055252B" w:rsidP="001459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4591F" w:rsidRPr="000B3440">
        <w:rPr>
          <w:rFonts w:cs="Times New Roman"/>
          <w:szCs w:val="28"/>
        </w:rPr>
        <w:t>Нет, я косточку бросил за окошко</w:t>
      </w:r>
      <w:r w:rsidR="0014591F">
        <w:rPr>
          <w:rFonts w:cs="Times New Roman"/>
          <w:szCs w:val="28"/>
        </w:rPr>
        <w:t>.</w:t>
      </w:r>
    </w:p>
    <w:p w:rsidR="00310E12" w:rsidRDefault="0014591F" w:rsidP="0014591F">
      <w:pPr>
        <w:spacing w:after="0" w:line="240" w:lineRule="auto"/>
        <w:ind w:firstLine="709"/>
        <w:jc w:val="both"/>
      </w:pPr>
      <w:r w:rsidRPr="000B3440">
        <w:rPr>
          <w:rFonts w:cs="Times New Roman"/>
          <w:szCs w:val="28"/>
        </w:rPr>
        <w:t>И все засмеялись, а Ваня заплакал.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9F" w:rsidRDefault="003A089F" w:rsidP="00BB305B">
      <w:pPr>
        <w:spacing w:after="0" w:line="240" w:lineRule="auto"/>
      </w:pPr>
      <w:r>
        <w:separator/>
      </w:r>
    </w:p>
  </w:endnote>
  <w:endnote w:type="continuationSeparator" w:id="0">
    <w:p w:rsidR="003A089F" w:rsidRDefault="003A08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9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9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9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9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25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25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9F" w:rsidRDefault="003A089F" w:rsidP="00BB305B">
      <w:pPr>
        <w:spacing w:after="0" w:line="240" w:lineRule="auto"/>
      </w:pPr>
      <w:r>
        <w:separator/>
      </w:r>
    </w:p>
  </w:footnote>
  <w:footnote w:type="continuationSeparator" w:id="0">
    <w:p w:rsidR="003A089F" w:rsidRDefault="003A08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1F"/>
    <w:rsid w:val="00011237"/>
    <w:rsid w:val="00022E77"/>
    <w:rsid w:val="00044F41"/>
    <w:rsid w:val="0006154A"/>
    <w:rsid w:val="00113222"/>
    <w:rsid w:val="0014591F"/>
    <w:rsid w:val="0015338B"/>
    <w:rsid w:val="0017776C"/>
    <w:rsid w:val="001B3739"/>
    <w:rsid w:val="001B7733"/>
    <w:rsid w:val="00226794"/>
    <w:rsid w:val="00310E12"/>
    <w:rsid w:val="0039181F"/>
    <w:rsid w:val="003A089F"/>
    <w:rsid w:val="003B197D"/>
    <w:rsid w:val="0040592E"/>
    <w:rsid w:val="005028F6"/>
    <w:rsid w:val="00536688"/>
    <w:rsid w:val="0055252B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4591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4591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4591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4591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B16A-0F12-4117-B521-B8503A8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Косточка</dc:title>
  <dc:creator>Толстой Л.</dc:creator>
  <cp:lastModifiedBy>FER</cp:lastModifiedBy>
  <cp:revision>2</cp:revision>
  <dcterms:created xsi:type="dcterms:W3CDTF">2016-08-04T08:18:00Z</dcterms:created>
  <dcterms:modified xsi:type="dcterms:W3CDTF">2016-08-04T09:45:00Z</dcterms:modified>
  <cp:category>Произведения писателей русских</cp:category>
  <dc:language>рус.</dc:language>
</cp:coreProperties>
</file>