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F" w:rsidRDefault="009F5B2F" w:rsidP="009F5B2F">
      <w:pPr>
        <w:pStyle w:val="11"/>
        <w:outlineLvl w:val="1"/>
        <w:rPr>
          <w:b w:val="0"/>
          <w:i/>
          <w:sz w:val="18"/>
          <w:szCs w:val="18"/>
        </w:rPr>
      </w:pPr>
      <w:r w:rsidRPr="00834176">
        <w:t>Петушки</w:t>
      </w:r>
      <w:r>
        <w:br/>
      </w:r>
      <w:r w:rsidR="00764AE0" w:rsidRPr="00B3037F">
        <w:rPr>
          <w:b w:val="0"/>
          <w:i/>
          <w:sz w:val="20"/>
          <w:szCs w:val="20"/>
        </w:rPr>
        <w:t>А</w:t>
      </w:r>
      <w:r w:rsidR="00764AE0">
        <w:rPr>
          <w:b w:val="0"/>
          <w:i/>
          <w:sz w:val="20"/>
          <w:szCs w:val="20"/>
        </w:rPr>
        <w:t xml:space="preserve">лексей </w:t>
      </w:r>
      <w:r w:rsidR="00764AE0" w:rsidRPr="00B3037F">
        <w:rPr>
          <w:b w:val="0"/>
          <w:i/>
          <w:sz w:val="20"/>
          <w:szCs w:val="20"/>
        </w:rPr>
        <w:t>Н</w:t>
      </w:r>
      <w:r w:rsidR="00764AE0">
        <w:rPr>
          <w:b w:val="0"/>
          <w:i/>
          <w:sz w:val="20"/>
          <w:szCs w:val="20"/>
        </w:rPr>
        <w:t xml:space="preserve">иколаевич </w:t>
      </w:r>
      <w:r w:rsidR="00764AE0" w:rsidRPr="00B3037F">
        <w:rPr>
          <w:b w:val="0"/>
          <w:i/>
          <w:sz w:val="20"/>
          <w:szCs w:val="20"/>
        </w:rPr>
        <w:t>Толстой</w:t>
      </w:r>
      <w:r w:rsidR="00AE7694">
        <w:rPr>
          <w:b w:val="0"/>
          <w:i/>
          <w:sz w:val="20"/>
          <w:szCs w:val="20"/>
        </w:rPr>
        <w:br/>
      </w:r>
      <w:r w:rsidR="00AE7694">
        <w:rPr>
          <w:b w:val="0"/>
          <w:i/>
          <w:sz w:val="20"/>
          <w:szCs w:val="20"/>
        </w:rPr>
        <w:t>(из сборника «Сорочьи сказки»)</w:t>
      </w:r>
      <w:bookmarkStart w:id="0" w:name="_GoBack"/>
      <w:bookmarkEnd w:id="0"/>
    </w:p>
    <w:p w:rsidR="009F5B2F" w:rsidRPr="00834176" w:rsidRDefault="009F5B2F" w:rsidP="009F5B2F">
      <w:pPr>
        <w:spacing w:after="0" w:line="240" w:lineRule="auto"/>
      </w:pP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834176">
        <w:rPr>
          <w:szCs w:val="28"/>
        </w:rPr>
        <w:t>а избушке Бабы-Яги, на деревянной</w:t>
      </w:r>
      <w:r>
        <w:rPr>
          <w:szCs w:val="28"/>
        </w:rPr>
        <w:t xml:space="preserve"> </w:t>
      </w:r>
      <w:r w:rsidRPr="00834176">
        <w:rPr>
          <w:szCs w:val="28"/>
        </w:rPr>
        <w:t>ставне, вырезаны девять петушков. Красные</w:t>
      </w:r>
      <w:r>
        <w:rPr>
          <w:szCs w:val="28"/>
        </w:rPr>
        <w:t xml:space="preserve"> </w:t>
      </w:r>
      <w:r w:rsidRPr="00834176">
        <w:rPr>
          <w:szCs w:val="28"/>
        </w:rPr>
        <w:t>головки, крылышки золотые.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 xml:space="preserve">Настанет ночь, проснутся в лесу </w:t>
      </w:r>
      <w:proofErr w:type="spellStart"/>
      <w:r w:rsidRPr="00834176">
        <w:rPr>
          <w:szCs w:val="28"/>
        </w:rPr>
        <w:t>древяницы</w:t>
      </w:r>
      <w:proofErr w:type="spellEnd"/>
      <w:r>
        <w:rPr>
          <w:szCs w:val="28"/>
        </w:rPr>
        <w:t xml:space="preserve"> </w:t>
      </w:r>
      <w:r w:rsidRPr="00834176">
        <w:rPr>
          <w:szCs w:val="28"/>
        </w:rPr>
        <w:t>и кикиморы, примутся ухать да возиться, и</w:t>
      </w:r>
      <w:r>
        <w:rPr>
          <w:szCs w:val="28"/>
        </w:rPr>
        <w:t xml:space="preserve"> </w:t>
      </w:r>
      <w:r w:rsidRPr="00834176">
        <w:rPr>
          <w:szCs w:val="28"/>
        </w:rPr>
        <w:t>захочется петушкам тоже ноги поразмять.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Соскочат со ставни в сырую траву, нагнут шейки и забегают. Щиплют траву, дикие ягоды.</w:t>
      </w:r>
      <w:r>
        <w:rPr>
          <w:szCs w:val="28"/>
        </w:rPr>
        <w:t xml:space="preserve"> </w:t>
      </w:r>
      <w:r w:rsidRPr="00834176">
        <w:rPr>
          <w:szCs w:val="28"/>
        </w:rPr>
        <w:t xml:space="preserve">Леший </w:t>
      </w:r>
      <w:r w:rsidR="00764AE0" w:rsidRPr="00834176">
        <w:rPr>
          <w:szCs w:val="28"/>
        </w:rPr>
        <w:t>попадётся</w:t>
      </w:r>
      <w:r w:rsidRPr="00834176">
        <w:rPr>
          <w:szCs w:val="28"/>
        </w:rPr>
        <w:t>, и лешего за пятку ущипнут.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Шорох, беготня по лесу.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А на заре вихрем примчится Баба-Яга на</w:t>
      </w:r>
      <w:r>
        <w:rPr>
          <w:szCs w:val="28"/>
        </w:rPr>
        <w:t xml:space="preserve"> </w:t>
      </w:r>
      <w:r w:rsidRPr="00834176">
        <w:rPr>
          <w:szCs w:val="28"/>
        </w:rPr>
        <w:t>ступе с трещиной и крикнет петушкам: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— На место, бездельники!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Не смеют ослушаться петушки и, хоть не</w:t>
      </w:r>
      <w:r>
        <w:rPr>
          <w:szCs w:val="28"/>
        </w:rPr>
        <w:t xml:space="preserve"> </w:t>
      </w:r>
      <w:r w:rsidRPr="00834176">
        <w:rPr>
          <w:szCs w:val="28"/>
        </w:rPr>
        <w:t>хочется, — прыгают в ставню и делаются</w:t>
      </w:r>
      <w:r>
        <w:rPr>
          <w:szCs w:val="28"/>
        </w:rPr>
        <w:t xml:space="preserve"> </w:t>
      </w:r>
      <w:r w:rsidRPr="00834176">
        <w:rPr>
          <w:szCs w:val="28"/>
        </w:rPr>
        <w:t>деревянными, как были.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Но раз на заре не явилась Баба-Яга — ступа</w:t>
      </w:r>
      <w:r>
        <w:rPr>
          <w:szCs w:val="28"/>
        </w:rPr>
        <w:t xml:space="preserve"> </w:t>
      </w:r>
      <w:r w:rsidRPr="00834176">
        <w:rPr>
          <w:szCs w:val="28"/>
        </w:rPr>
        <w:t>дорогой в болоте завязла.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34176">
        <w:rPr>
          <w:szCs w:val="28"/>
        </w:rPr>
        <w:t>Рад</w:t>
      </w:r>
      <w:r w:rsidR="00764AE0">
        <w:rPr>
          <w:szCs w:val="28"/>
        </w:rPr>
        <w:t>ё</w:t>
      </w:r>
      <w:r w:rsidRPr="00834176">
        <w:rPr>
          <w:szCs w:val="28"/>
        </w:rPr>
        <w:t xml:space="preserve">хоньки петушки: побежали на чистую </w:t>
      </w:r>
      <w:proofErr w:type="spellStart"/>
      <w:r w:rsidRPr="00834176">
        <w:rPr>
          <w:szCs w:val="28"/>
        </w:rPr>
        <w:t>кулижку</w:t>
      </w:r>
      <w:proofErr w:type="spellEnd"/>
      <w:r w:rsidRPr="00834176">
        <w:rPr>
          <w:szCs w:val="28"/>
        </w:rPr>
        <w:t>, взлетели на сосну.</w:t>
      </w:r>
      <w:proofErr w:type="gramEnd"/>
      <w:r w:rsidRPr="00834176">
        <w:rPr>
          <w:szCs w:val="28"/>
        </w:rPr>
        <w:t xml:space="preserve"> Взлетели</w:t>
      </w:r>
      <w:r>
        <w:rPr>
          <w:szCs w:val="28"/>
        </w:rPr>
        <w:t xml:space="preserve"> </w:t>
      </w:r>
      <w:r w:rsidRPr="00834176">
        <w:rPr>
          <w:szCs w:val="28"/>
        </w:rPr>
        <w:t>и ахнули.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Дивное диво! Алой полосой над лесом горит</w:t>
      </w:r>
      <w:r>
        <w:rPr>
          <w:szCs w:val="28"/>
        </w:rPr>
        <w:t xml:space="preserve"> </w:t>
      </w:r>
      <w:r w:rsidRPr="00834176">
        <w:rPr>
          <w:szCs w:val="28"/>
        </w:rPr>
        <w:t>небо, разгорается; бегает ветер по листикам;</w:t>
      </w:r>
      <w:r>
        <w:rPr>
          <w:szCs w:val="28"/>
        </w:rPr>
        <w:t xml:space="preserve"> </w:t>
      </w:r>
      <w:r w:rsidRPr="00834176">
        <w:rPr>
          <w:szCs w:val="28"/>
        </w:rPr>
        <w:t>садится роса.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А красная полоса разливается, яснеет. И</w:t>
      </w:r>
      <w:r>
        <w:rPr>
          <w:szCs w:val="28"/>
        </w:rPr>
        <w:t xml:space="preserve"> </w:t>
      </w:r>
      <w:r w:rsidRPr="00834176">
        <w:rPr>
          <w:szCs w:val="28"/>
        </w:rPr>
        <w:t>вот выкатило огненное солнце.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В лесу светло, птицы поют, и шумят, шумят листья на деревах.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У петушков дух захватило. Хлопнули они</w:t>
      </w:r>
      <w:r>
        <w:rPr>
          <w:szCs w:val="28"/>
        </w:rPr>
        <w:t xml:space="preserve"> </w:t>
      </w:r>
      <w:r w:rsidRPr="00834176">
        <w:rPr>
          <w:szCs w:val="28"/>
        </w:rPr>
        <w:t xml:space="preserve">золотыми крылышками и запели — </w:t>
      </w:r>
      <w:proofErr w:type="gramStart"/>
      <w:r w:rsidRPr="00834176">
        <w:rPr>
          <w:szCs w:val="28"/>
        </w:rPr>
        <w:t>кукареку</w:t>
      </w:r>
      <w:proofErr w:type="gramEnd"/>
      <w:r w:rsidRPr="00834176">
        <w:rPr>
          <w:szCs w:val="28"/>
        </w:rPr>
        <w:t>! С радости.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А потом полетели за дремучий лес на чистое поле, подальше от Бабы-Яги.</w:t>
      </w:r>
    </w:p>
    <w:p w:rsidR="009F5B2F" w:rsidRPr="00834176" w:rsidRDefault="009F5B2F" w:rsidP="009F5B2F">
      <w:pPr>
        <w:spacing w:after="0" w:line="240" w:lineRule="auto"/>
        <w:ind w:firstLine="709"/>
        <w:jc w:val="both"/>
        <w:rPr>
          <w:szCs w:val="28"/>
        </w:rPr>
      </w:pPr>
      <w:r w:rsidRPr="00834176">
        <w:rPr>
          <w:szCs w:val="28"/>
        </w:rPr>
        <w:t>И с тех пор на заре просыпаются петушки</w:t>
      </w:r>
      <w:r>
        <w:rPr>
          <w:szCs w:val="28"/>
        </w:rPr>
        <w:t xml:space="preserve"> </w:t>
      </w:r>
      <w:r w:rsidRPr="00834176">
        <w:rPr>
          <w:szCs w:val="28"/>
        </w:rPr>
        <w:t xml:space="preserve">и </w:t>
      </w:r>
      <w:proofErr w:type="spellStart"/>
      <w:r w:rsidRPr="00834176">
        <w:rPr>
          <w:szCs w:val="28"/>
        </w:rPr>
        <w:t>кукаречут</w:t>
      </w:r>
      <w:proofErr w:type="spellEnd"/>
      <w:r w:rsidRPr="00834176">
        <w:rPr>
          <w:szCs w:val="28"/>
        </w:rPr>
        <w:t>.</w:t>
      </w:r>
    </w:p>
    <w:p w:rsidR="00310E12" w:rsidRDefault="009F5B2F" w:rsidP="009F5B2F">
      <w:pPr>
        <w:spacing w:after="0" w:line="240" w:lineRule="auto"/>
        <w:ind w:firstLine="709"/>
        <w:jc w:val="both"/>
      </w:pPr>
      <w:r w:rsidRPr="00834176">
        <w:rPr>
          <w:szCs w:val="28"/>
        </w:rPr>
        <w:t>— Кукареку, пропала Баба-Яга, солнце</w:t>
      </w:r>
      <w:r>
        <w:rPr>
          <w:szCs w:val="28"/>
        </w:rPr>
        <w:t xml:space="preserve"> </w:t>
      </w:r>
      <w:r w:rsidR="00764AE0" w:rsidRPr="00834176">
        <w:rPr>
          <w:szCs w:val="28"/>
        </w:rPr>
        <w:t>идёт</w:t>
      </w:r>
      <w:r w:rsidRPr="00834176">
        <w:rPr>
          <w:szCs w:val="28"/>
        </w:rPr>
        <w:t>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6" w:rsidRDefault="002753A6" w:rsidP="00BB305B">
      <w:pPr>
        <w:spacing w:after="0" w:line="240" w:lineRule="auto"/>
      </w:pPr>
      <w:r>
        <w:separator/>
      </w:r>
    </w:p>
  </w:endnote>
  <w:endnote w:type="continuationSeparator" w:id="0">
    <w:p w:rsidR="002753A6" w:rsidRDefault="002753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5B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5B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5B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5B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76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76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6" w:rsidRDefault="002753A6" w:rsidP="00BB305B">
      <w:pPr>
        <w:spacing w:after="0" w:line="240" w:lineRule="auto"/>
      </w:pPr>
      <w:r>
        <w:separator/>
      </w:r>
    </w:p>
  </w:footnote>
  <w:footnote w:type="continuationSeparator" w:id="0">
    <w:p w:rsidR="002753A6" w:rsidRDefault="002753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753A6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0199"/>
    <w:rsid w:val="006C1F9A"/>
    <w:rsid w:val="006D2082"/>
    <w:rsid w:val="006E3599"/>
    <w:rsid w:val="007071B3"/>
    <w:rsid w:val="00764AE0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5B2F"/>
    <w:rsid w:val="00A867C2"/>
    <w:rsid w:val="00AE7694"/>
    <w:rsid w:val="00B07F42"/>
    <w:rsid w:val="00B73324"/>
    <w:rsid w:val="00BA1F50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5B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5B2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5B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5B2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9120-83E7-440B-9545-8DEF48D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Петушки</dc:title>
  <dc:creator>Толстой А.</dc:creator>
  <cp:lastModifiedBy>Олеся</cp:lastModifiedBy>
  <cp:revision>3</cp:revision>
  <dcterms:created xsi:type="dcterms:W3CDTF">2016-08-05T08:12:00Z</dcterms:created>
  <dcterms:modified xsi:type="dcterms:W3CDTF">2016-09-11T19:33:00Z</dcterms:modified>
  <cp:category>Сказки литературные русских писателей</cp:category>
  <dc:language>рус.</dc:language>
</cp:coreProperties>
</file>