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F" w:rsidRPr="006A628F" w:rsidRDefault="006A628F" w:rsidP="006A628F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3859295"/>
      <w:r w:rsidRPr="00A162F2">
        <w:t>В</w:t>
      </w:r>
      <w:bookmarkEnd w:id="0"/>
      <w:r w:rsidRPr="00367BD2">
        <w:t>етрено</w:t>
      </w:r>
      <w:r w:rsidR="00033B38">
        <w:t>!</w:t>
      </w:r>
      <w:bookmarkStart w:id="1" w:name="_GoBack"/>
      <w:bookmarkEnd w:id="1"/>
      <w:r>
        <w:br/>
      </w:r>
      <w:r w:rsidRPr="006A628F">
        <w:rPr>
          <w:b w:val="0"/>
          <w:i/>
          <w:sz w:val="20"/>
          <w:szCs w:val="20"/>
        </w:rPr>
        <w:t>Ирина Токмакова</w:t>
      </w:r>
    </w:p>
    <w:p w:rsidR="006A628F" w:rsidRPr="00A162F2" w:rsidRDefault="006A628F" w:rsidP="006A628F">
      <w:pPr>
        <w:pStyle w:val="11"/>
      </w:pPr>
    </w:p>
    <w:p w:rsidR="006A628F" w:rsidRPr="00A162F2" w:rsidRDefault="006A628F" w:rsidP="006A628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Ветрено,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Ветрено,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Вся земля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Проветрена!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Ветер листья с веток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Разогнал по свету: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Липовый,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Берёзовый,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Жёлтый лист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И розовый,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Красный,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Разноцветный,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Старый лист газетный...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Солнечно,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Ведренно</w:t>
      </w:r>
      <w:r>
        <w:rPr>
          <w:rStyle w:val="aa"/>
          <w:rFonts w:eastAsia="Times New Roman" w:cs="Times New Roman"/>
          <w:szCs w:val="28"/>
        </w:rPr>
        <w:footnoteReference w:id="1"/>
      </w:r>
      <w:r w:rsidRPr="002C61CA">
        <w:rPr>
          <w:rFonts w:eastAsia="Times New Roman" w:cs="Times New Roman"/>
          <w:szCs w:val="28"/>
        </w:rPr>
        <w:t>...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Ветрено!</w:t>
      </w:r>
    </w:p>
    <w:p w:rsidR="006A628F" w:rsidRPr="002C61CA" w:rsidRDefault="006A628F" w:rsidP="006A628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C61CA">
        <w:rPr>
          <w:rFonts w:eastAsia="Times New Roman" w:cs="Times New Roman"/>
          <w:szCs w:val="28"/>
        </w:rPr>
        <w:t>Ветрено!</w:t>
      </w:r>
    </w:p>
    <w:sectPr w:rsidR="006A628F" w:rsidRPr="002C61C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76" w:rsidRDefault="00E21D76" w:rsidP="00BB305B">
      <w:pPr>
        <w:spacing w:after="0" w:line="240" w:lineRule="auto"/>
      </w:pPr>
      <w:r>
        <w:separator/>
      </w:r>
    </w:p>
  </w:endnote>
  <w:endnote w:type="continuationSeparator" w:id="0">
    <w:p w:rsidR="00E21D76" w:rsidRDefault="00E21D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2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2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2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2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3B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3B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76" w:rsidRDefault="00E21D76" w:rsidP="00BB305B">
      <w:pPr>
        <w:spacing w:after="0" w:line="240" w:lineRule="auto"/>
      </w:pPr>
      <w:r>
        <w:separator/>
      </w:r>
    </w:p>
  </w:footnote>
  <w:footnote w:type="continuationSeparator" w:id="0">
    <w:p w:rsidR="00E21D76" w:rsidRDefault="00E21D76" w:rsidP="00BB305B">
      <w:pPr>
        <w:spacing w:after="0" w:line="240" w:lineRule="auto"/>
      </w:pPr>
      <w:r>
        <w:continuationSeparator/>
      </w:r>
    </w:p>
  </w:footnote>
  <w:footnote w:id="1">
    <w:p w:rsidR="006A628F" w:rsidRDefault="006A628F">
      <w:pPr>
        <w:pStyle w:val="a8"/>
      </w:pPr>
      <w:r>
        <w:rPr>
          <w:rStyle w:val="aa"/>
        </w:rPr>
        <w:footnoteRef/>
      </w:r>
      <w:r>
        <w:t xml:space="preserve"> </w:t>
      </w:r>
      <w:r w:rsidRPr="006A628F">
        <w:rPr>
          <w:b/>
        </w:rPr>
        <w:t>Ведренно</w:t>
      </w:r>
      <w:r>
        <w:t xml:space="preserve"> — </w:t>
      </w:r>
      <w:r w:rsidRPr="006A628F">
        <w:t>устар</w:t>
      </w:r>
      <w:r>
        <w:t>евшее</w:t>
      </w:r>
      <w:r w:rsidRPr="006A628F">
        <w:t>. и прост</w:t>
      </w:r>
      <w:r>
        <w:t>оречное</w:t>
      </w:r>
      <w:r w:rsidRPr="006A628F">
        <w:t>. о ясной, солнечной погоде</w:t>
      </w:r>
      <w:r>
        <w:t>.</w:t>
      </w:r>
    </w:p>
    <w:p w:rsidR="006A628F" w:rsidRDefault="006A628F">
      <w:pPr>
        <w:pStyle w:val="a8"/>
      </w:pPr>
      <w:r>
        <w:t>Синоним — сухо, безоблачно, ясно, солнечно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F"/>
    <w:rsid w:val="00033B3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628F"/>
    <w:rsid w:val="006C1F9A"/>
    <w:rsid w:val="007F06E6"/>
    <w:rsid w:val="007F47C6"/>
    <w:rsid w:val="00854F6C"/>
    <w:rsid w:val="008F0F59"/>
    <w:rsid w:val="0093322C"/>
    <w:rsid w:val="0096164A"/>
    <w:rsid w:val="00AE7A53"/>
    <w:rsid w:val="00B07F42"/>
    <w:rsid w:val="00BB305B"/>
    <w:rsid w:val="00BF3769"/>
    <w:rsid w:val="00C1441D"/>
    <w:rsid w:val="00C80B62"/>
    <w:rsid w:val="00C85151"/>
    <w:rsid w:val="00C9220F"/>
    <w:rsid w:val="00D7450E"/>
    <w:rsid w:val="00E21D7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62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628F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6A62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28F"/>
  </w:style>
  <w:style w:type="paragraph" w:styleId="a8">
    <w:name w:val="footnote text"/>
    <w:basedOn w:val="a"/>
    <w:link w:val="a9"/>
    <w:uiPriority w:val="99"/>
    <w:semiHidden/>
    <w:unhideWhenUsed/>
    <w:rsid w:val="006A62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62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6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62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628F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6A62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28F"/>
  </w:style>
  <w:style w:type="paragraph" w:styleId="a8">
    <w:name w:val="footnote text"/>
    <w:basedOn w:val="a"/>
    <w:link w:val="a9"/>
    <w:uiPriority w:val="99"/>
    <w:semiHidden/>
    <w:unhideWhenUsed/>
    <w:rsid w:val="006A62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62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6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8DA1-9470-406B-B901-49B4C3CF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Ветрено</dc:title>
  <dc:creator>Токмакова И.</dc:creator>
  <cp:lastModifiedBy>Олеся</cp:lastModifiedBy>
  <cp:revision>3</cp:revision>
  <dcterms:created xsi:type="dcterms:W3CDTF">2016-03-22T11:29:00Z</dcterms:created>
  <dcterms:modified xsi:type="dcterms:W3CDTF">2017-01-23T13:41:00Z</dcterms:modified>
  <cp:category>Произведения поэтов русских</cp:category>
  <dc:language>рус.</dc:language>
</cp:coreProperties>
</file>