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9C" w:rsidRPr="00BF5EB7" w:rsidRDefault="0018039C" w:rsidP="0018039C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Плим</w:t>
      </w:r>
      <w:r w:rsidRPr="00BF5EB7">
        <w:br/>
      </w:r>
      <w:r w:rsidRPr="00BF5EB7">
        <w:rPr>
          <w:b w:val="0"/>
          <w:i/>
          <w:sz w:val="20"/>
          <w:szCs w:val="20"/>
        </w:rPr>
        <w:t>Ир</w:t>
      </w:r>
      <w:r>
        <w:rPr>
          <w:b w:val="0"/>
          <w:i/>
          <w:sz w:val="20"/>
          <w:szCs w:val="20"/>
        </w:rPr>
        <w:t>ина Токмакова</w:t>
      </w:r>
    </w:p>
    <w:p w:rsidR="0018039C" w:rsidRDefault="0018039C" w:rsidP="0018039C">
      <w:pPr>
        <w:spacing w:after="0" w:line="240" w:lineRule="auto"/>
        <w:ind w:firstLine="708"/>
        <w:jc w:val="both"/>
        <w:rPr>
          <w:szCs w:val="28"/>
        </w:rPr>
      </w:pP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Ложка — это ложка,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Ложкой суп едят.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Кошка — это кошка,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У кошки семь котят.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bookmarkStart w:id="0" w:name="_GoBack"/>
      <w:bookmarkEnd w:id="0"/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Тряпка — это тряпка,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Тряпкой вытру пол.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Шапка — это шапка,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Оделся и </w:t>
      </w:r>
      <w:r w:rsidRPr="00BF5EB7">
        <w:rPr>
          <w:szCs w:val="28"/>
        </w:rPr>
        <w:t>пошёл</w:t>
      </w:r>
      <w:r w:rsidRPr="00BF5EB7">
        <w:rPr>
          <w:szCs w:val="28"/>
        </w:rPr>
        <w:t>.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А я придумал слово,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Смешное слово — плим.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Я повторяю снова: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Плим, плим, плим!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Вот прыгает и скачет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Плим, плим, плим!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И ничего не значит</w:t>
      </w:r>
    </w:p>
    <w:p w:rsidR="0018039C" w:rsidRPr="00BF5EB7" w:rsidRDefault="0018039C" w:rsidP="0018039C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Плим, плим, плим.</w:t>
      </w:r>
    </w:p>
    <w:sectPr w:rsidR="0018039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52" w:rsidRDefault="006F1C52" w:rsidP="00BB305B">
      <w:pPr>
        <w:spacing w:after="0" w:line="240" w:lineRule="auto"/>
      </w:pPr>
      <w:r>
        <w:separator/>
      </w:r>
    </w:p>
  </w:endnote>
  <w:endnote w:type="continuationSeparator" w:id="0">
    <w:p w:rsidR="006F1C52" w:rsidRDefault="006F1C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3F05E3" wp14:editId="68D17E8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039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039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306420" wp14:editId="047DE25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03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03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D5A3EE" wp14:editId="46FEB0B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03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03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52" w:rsidRDefault="006F1C52" w:rsidP="00BB305B">
      <w:pPr>
        <w:spacing w:after="0" w:line="240" w:lineRule="auto"/>
      </w:pPr>
      <w:r>
        <w:separator/>
      </w:r>
    </w:p>
  </w:footnote>
  <w:footnote w:type="continuationSeparator" w:id="0">
    <w:p w:rsidR="006F1C52" w:rsidRDefault="006F1C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9C"/>
    <w:rsid w:val="0015338B"/>
    <w:rsid w:val="0018039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F1C52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039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039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039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039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D790-857F-45BD-95DB-C7DD4CA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Плим</dc:title>
  <dc:creator>Токмакова И.</dc:creator>
  <cp:lastModifiedBy>Олеся</cp:lastModifiedBy>
  <cp:revision>1</cp:revision>
  <dcterms:created xsi:type="dcterms:W3CDTF">2016-03-22T11:47:00Z</dcterms:created>
  <dcterms:modified xsi:type="dcterms:W3CDTF">2016-03-22T11:48:00Z</dcterms:modified>
  <cp:category>Произведения поэтов русских</cp:category>
  <dc:language>рус.</dc:language>
</cp:coreProperties>
</file>