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E2" w:rsidRPr="005C32E7" w:rsidRDefault="00481AE2" w:rsidP="00481AE2">
      <w:pPr>
        <w:pStyle w:val="a7"/>
        <w:outlineLvl w:val="1"/>
        <w:rPr>
          <w:b w:val="0"/>
          <w:i/>
          <w:sz w:val="20"/>
          <w:szCs w:val="20"/>
        </w:rPr>
      </w:pPr>
      <w:r w:rsidRPr="005C32E7">
        <w:t>Ива</w:t>
      </w:r>
      <w:r w:rsidRPr="005C32E7">
        <w:br/>
      </w:r>
      <w:r w:rsidRPr="005C32E7">
        <w:rPr>
          <w:b w:val="0"/>
          <w:i/>
          <w:sz w:val="20"/>
          <w:szCs w:val="20"/>
        </w:rPr>
        <w:t>Ирина Токмакова</w:t>
      </w:r>
    </w:p>
    <w:p w:rsidR="00481AE2" w:rsidRPr="005C32E7" w:rsidRDefault="00481AE2" w:rsidP="00481AE2">
      <w:pPr>
        <w:spacing w:after="0" w:line="240" w:lineRule="auto"/>
        <w:ind w:left="2124" w:firstLine="709"/>
        <w:jc w:val="both"/>
        <w:rPr>
          <w:szCs w:val="28"/>
        </w:rPr>
      </w:pPr>
    </w:p>
    <w:p w:rsidR="00481AE2" w:rsidRPr="005C32E7" w:rsidRDefault="00481AE2" w:rsidP="00481AE2">
      <w:pPr>
        <w:spacing w:after="0" w:line="240" w:lineRule="auto"/>
        <w:ind w:left="2124" w:firstLine="709"/>
        <w:jc w:val="both"/>
        <w:rPr>
          <w:szCs w:val="28"/>
        </w:rPr>
      </w:pPr>
    </w:p>
    <w:p w:rsidR="00481AE2" w:rsidRPr="005C32E7" w:rsidRDefault="00481AE2" w:rsidP="00481AE2">
      <w:pPr>
        <w:spacing w:after="0" w:line="240" w:lineRule="auto"/>
        <w:ind w:left="2124" w:firstLine="709"/>
        <w:jc w:val="both"/>
        <w:rPr>
          <w:szCs w:val="28"/>
        </w:rPr>
      </w:pPr>
    </w:p>
    <w:p w:rsidR="00481AE2" w:rsidRPr="005C32E7" w:rsidRDefault="00481AE2" w:rsidP="00481AE2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 xml:space="preserve">Возле речки, у обрыва, </w:t>
      </w:r>
    </w:p>
    <w:p w:rsidR="00481AE2" w:rsidRPr="005C32E7" w:rsidRDefault="00481AE2" w:rsidP="00481AE2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 xml:space="preserve">Плачет ива, плачет ива. </w:t>
      </w:r>
    </w:p>
    <w:p w:rsidR="00481AE2" w:rsidRPr="005C32E7" w:rsidRDefault="00481AE2" w:rsidP="00481AE2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 xml:space="preserve">Может, ей кого-то жалко? </w:t>
      </w:r>
    </w:p>
    <w:p w:rsidR="00481AE2" w:rsidRPr="005C32E7" w:rsidRDefault="00481AE2" w:rsidP="00481AE2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 xml:space="preserve">Может, ей на солнце жарко? </w:t>
      </w:r>
    </w:p>
    <w:p w:rsidR="00481AE2" w:rsidRPr="005C32E7" w:rsidRDefault="00481AE2" w:rsidP="00481AE2">
      <w:pPr>
        <w:spacing w:after="0" w:line="240" w:lineRule="auto"/>
        <w:ind w:left="2124" w:firstLine="709"/>
        <w:jc w:val="both"/>
        <w:rPr>
          <w:szCs w:val="28"/>
        </w:rPr>
      </w:pPr>
    </w:p>
    <w:p w:rsidR="00481AE2" w:rsidRPr="005C32E7" w:rsidRDefault="00481AE2" w:rsidP="00481AE2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 xml:space="preserve">Может, ветер шаловливый </w:t>
      </w:r>
    </w:p>
    <w:p w:rsidR="00481AE2" w:rsidRPr="005C32E7" w:rsidRDefault="00481AE2" w:rsidP="00481AE2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 xml:space="preserve">За косичку </w:t>
      </w:r>
      <w:r w:rsidRPr="005C32E7">
        <w:rPr>
          <w:szCs w:val="28"/>
        </w:rPr>
        <w:t>дёрнул</w:t>
      </w:r>
      <w:bookmarkStart w:id="0" w:name="_GoBack"/>
      <w:bookmarkEnd w:id="0"/>
      <w:r w:rsidRPr="005C32E7">
        <w:rPr>
          <w:szCs w:val="28"/>
        </w:rPr>
        <w:t xml:space="preserve"> иву? </w:t>
      </w:r>
    </w:p>
    <w:p w:rsidR="00481AE2" w:rsidRPr="005C32E7" w:rsidRDefault="00481AE2" w:rsidP="00481AE2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 xml:space="preserve">Может, ива хочет пить? </w:t>
      </w:r>
    </w:p>
    <w:p w:rsidR="00481AE2" w:rsidRPr="005C32E7" w:rsidRDefault="00481AE2" w:rsidP="00481AE2">
      <w:pPr>
        <w:spacing w:after="0" w:line="240" w:lineRule="auto"/>
        <w:ind w:left="2124" w:firstLine="709"/>
        <w:jc w:val="both"/>
        <w:rPr>
          <w:szCs w:val="28"/>
        </w:rPr>
      </w:pPr>
      <w:r w:rsidRPr="005C32E7">
        <w:rPr>
          <w:szCs w:val="28"/>
        </w:rPr>
        <w:t>Может, нам её спросить?</w:t>
      </w:r>
    </w:p>
    <w:sectPr w:rsidR="00481AE2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E9" w:rsidRDefault="00553AE9" w:rsidP="00BB305B">
      <w:pPr>
        <w:spacing w:after="0" w:line="240" w:lineRule="auto"/>
      </w:pPr>
      <w:r>
        <w:separator/>
      </w:r>
    </w:p>
  </w:endnote>
  <w:endnote w:type="continuationSeparator" w:id="0">
    <w:p w:rsidR="00553AE9" w:rsidRDefault="00553AE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1AE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1AE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1AE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1AE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1AE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1AE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E9" w:rsidRDefault="00553AE9" w:rsidP="00BB305B">
      <w:pPr>
        <w:spacing w:after="0" w:line="240" w:lineRule="auto"/>
      </w:pPr>
      <w:r>
        <w:separator/>
      </w:r>
    </w:p>
  </w:footnote>
  <w:footnote w:type="continuationSeparator" w:id="0">
    <w:p w:rsidR="00553AE9" w:rsidRDefault="00553AE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E2"/>
    <w:rsid w:val="0015338B"/>
    <w:rsid w:val="001B3739"/>
    <w:rsid w:val="001B7733"/>
    <w:rsid w:val="00226794"/>
    <w:rsid w:val="00310E12"/>
    <w:rsid w:val="0039181F"/>
    <w:rsid w:val="0040592E"/>
    <w:rsid w:val="00481AE2"/>
    <w:rsid w:val="005028F6"/>
    <w:rsid w:val="00536688"/>
    <w:rsid w:val="00553AE9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81AE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81AE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481AE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481AE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619D-D647-483D-8ADD-5AF485CC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</dc:title>
  <dc:creator>Токмакова И.</dc:creator>
  <cp:lastModifiedBy>Олеся</cp:lastModifiedBy>
  <cp:revision>1</cp:revision>
  <dcterms:created xsi:type="dcterms:W3CDTF">2016-03-22T11:44:00Z</dcterms:created>
  <dcterms:modified xsi:type="dcterms:W3CDTF">2016-03-22T11:45:00Z</dcterms:modified>
  <cp:category>Произведения поэтов русских</cp:category>
  <dc:language>рус.</dc:language>
</cp:coreProperties>
</file>