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A458C3" w:rsidP="004A64B1">
      <w:pPr>
        <w:pStyle w:val="11"/>
        <w:outlineLvl w:val="1"/>
        <w:rPr>
          <w:sz w:val="20"/>
          <w:szCs w:val="20"/>
          <w:lang w:val="be-BY"/>
        </w:rPr>
      </w:pPr>
      <w:r w:rsidRPr="00A458C3">
        <w:rPr>
          <w:lang w:val="be-BY"/>
        </w:rPr>
        <w:t>Дарога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Васіль Ткачоў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Максімка з татам сабраліся ў суседнюю вёску — праведаць бабулю з дзядулем. Купілі гасцінцаў і раніцай пакрочылі на аўтобусны прыпынак. Селі на лаву, чакаюць. Аўтобуса ўсё няма. Можа, зламаўся? Тата, пачакаўшы трохі, прапанаваў: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А давай, Максім, пехам пойдзем. Што нам</w:t>
      </w:r>
      <w:r>
        <w:rPr>
          <w:lang w:val="be-BY"/>
        </w:rPr>
        <w:t xml:space="preserve"> </w:t>
      </w:r>
      <w:r w:rsidRPr="00A458C3">
        <w:rPr>
          <w:lang w:val="be-BY"/>
        </w:rPr>
        <w:t>той аўтобус!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Хлопчык насупіўся: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Я пехам не хачу. Гэта ж няблізка. Ды і навошта тады аўтобус прыдумалі?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Бачыш: няма яго, аўтобуса, — развёў рукамі тата.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Лепш пачакаем, — Максімка, седзячы на лаве, боўтаў нагамі. — А то пойдзем, а ён нас дагоніць. Тады крыўдна буд</w:t>
      </w:r>
      <w:r>
        <w:rPr>
          <w:lang w:val="be-BY"/>
        </w:rPr>
        <w:t>зе. Ішлі, ішлі, і ўсё дарэмна…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Тата не стаў пярэчыць. Сядзяць, чакаюць. I размаўляць быццам няма пра што. Усё ж тата не вытрымаў, першы ўзняўся з лавы: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Аўтобуса, відаць, сёння не будзе. Але ж ты лянуешся ісці да дзядулі з бабуляй, то заставайся дома, а я пайду адзін. Добра?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Не, хадзем, тата, разам, — пагадзіўся хлопчык і хуценька ўскочыў з лавы: ён ужо засумаваў па бабулі з дзядулем.</w:t>
      </w:r>
    </w:p>
    <w:p w:rsidR="009B31CD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Сын і бацька, узяўшыся за рукі, крочылі па дарозе, а яна шэрай стужкай бегла і бегла наперад.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Свяціла сонейка, твары абвяваў свежы ветрык, а ў небе пырхаў жаўрук і, здавалася, радуючыся людзям, пасылаў ім з неба сваю песню.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Гэта ён нас хваліць, што пешшу ідзём, — заўважыў тата.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Максімка памахаў жаўруку і гучна сказаў: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Дзякуй табе, птушачка!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Прайшлі яшчэ трохі полем, і дарога нырнула ў лес. Тата запаволіў хаду, паглядзеў на сына: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 xml:space="preserve">— Чуеш? Гэта дзяцел </w:t>
      </w:r>
      <w:proofErr w:type="spellStart"/>
      <w:r w:rsidRPr="00A458C3">
        <w:rPr>
          <w:lang w:val="be-BY"/>
        </w:rPr>
        <w:t>тукае</w:t>
      </w:r>
      <w:proofErr w:type="spellEnd"/>
      <w:r w:rsidRPr="00A458C3">
        <w:rPr>
          <w:lang w:val="be-BY"/>
        </w:rPr>
        <w:t xml:space="preserve">: тук-тук-тук! А чаму ён так </w:t>
      </w:r>
      <w:proofErr w:type="spellStart"/>
      <w:r w:rsidRPr="00A458C3">
        <w:rPr>
          <w:lang w:val="be-BY"/>
        </w:rPr>
        <w:t>тукае</w:t>
      </w:r>
      <w:proofErr w:type="spellEnd"/>
      <w:r w:rsidRPr="00A458C3">
        <w:rPr>
          <w:lang w:val="be-BY"/>
        </w:rPr>
        <w:t>, ведаеш?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Максімка паціснуў плячыма: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Забаўляецца, мусіць?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Не, сынку: гэта ён корм сабе і сваім дзеткам здабывае. Пад карой у старых дрэў шмат розных казюрак жыве, вось ён і дастае іх. Працавітая птушка дзяцел. Ён не толькі корм здабывае — і лес ратуе ад розных караедаў.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lastRenderedPageBreak/>
        <w:t>Перад крынічкай спыніліся, напіліся халоднай, як лёд, вады. Крышачку адпачылі і пайшлі далей.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А вунь, бачыш, ямы, — паказаў тата на акопы, што зараслі ўжо густым кустоўем. — Іх нашы салдаты ў вайну капалі, калі займалі тут абарону, каб вораг не прайшоў у нашу вёску.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I не пусцілі? — зацікавіўся Максімка.</w:t>
      </w:r>
    </w:p>
    <w:p w:rsid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 xml:space="preserve">— I не пусцілі, — упэўнена сказаў </w:t>
      </w:r>
      <w:r>
        <w:rPr>
          <w:lang w:val="be-BY"/>
        </w:rPr>
        <w:t>тата. — Бачыш, наша вёска жыве…</w:t>
      </w:r>
      <w:r w:rsidRPr="00A458C3">
        <w:rPr>
          <w:lang w:val="be-BY"/>
        </w:rPr>
        <w:t xml:space="preserve"> А маглі б і спаліць яе немцы. Тады і мы не жылі б тут. Трэба дзякуй сказаць салдатам.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Хлопчык ледзь чутна прашаптаў: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Дзякуй</w:t>
      </w:r>
      <w:r>
        <w:rPr>
          <w:lang w:val="be-BY"/>
        </w:rPr>
        <w:t>…</w:t>
      </w:r>
      <w:r w:rsidRPr="00A458C3">
        <w:rPr>
          <w:lang w:val="be-BY"/>
        </w:rPr>
        <w:t xml:space="preserve"> — і падаў тату руку: з ім </w:t>
      </w:r>
      <w:proofErr w:type="spellStart"/>
      <w:r w:rsidRPr="00A458C3">
        <w:rPr>
          <w:lang w:val="be-BY"/>
        </w:rPr>
        <w:t>нястрашна</w:t>
      </w:r>
      <w:proofErr w:type="spellEnd"/>
      <w:r w:rsidRPr="00A458C3">
        <w:rPr>
          <w:lang w:val="be-BY"/>
        </w:rPr>
        <w:t>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 xml:space="preserve">А потым закукавала зязюля: «Ку-ку! Ку-ку! Ку-ку!» Тата папрасіў Максімку, каб той лічыў, колькі разоў пракукуе </w:t>
      </w:r>
      <w:r>
        <w:rPr>
          <w:lang w:val="be-BY"/>
        </w:rPr>
        <w:t>птушка. Максімка лічыў, лічыў…</w:t>
      </w:r>
      <w:r w:rsidRPr="00A458C3">
        <w:rPr>
          <w:lang w:val="be-BY"/>
        </w:rPr>
        <w:t xml:space="preserve"> і збіўся.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Ну, і колькі ж? — спытаў тата. Хлопчык развёў рукамі, а потым знайшоўся: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Багата разоў! Тата ўсміхнуўся: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Значыць, у нас з табой наперадзе яшчэ ўсё жыццё. Калі зязюля накукавала нам шмат гадоў.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Амаль каля самай дарогі яны ўбачылі сунічную палянку. Ягад было столькі, што яны і самі наеліся, і для бабулі з дзядулем назбіралі.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Перад самай вёскай Максімку з татам дагнаў аўтобус. Шафёр прытармазіў, вызірнуў з акенца і кіўнуў галавой: «Залазьце, пешаходы!»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Дзякуй, мы ўжо прыйшлі, — адказаў яму тата.</w:t>
      </w:r>
    </w:p>
    <w:p w:rsidR="00A458C3" w:rsidRPr="00A458C3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— Матор закапрызіў, — быццам апраўдваўся шафёр перад хлопчыкам і ягоным татам. — Давялося падлячыць яго. Спазняцца больш не будзем.</w:t>
      </w:r>
    </w:p>
    <w:p w:rsidR="00A458C3" w:rsidRPr="00BB3C01" w:rsidRDefault="00A458C3" w:rsidP="00A458C3">
      <w:pPr>
        <w:spacing w:after="0" w:line="240" w:lineRule="auto"/>
        <w:ind w:firstLine="709"/>
        <w:jc w:val="both"/>
        <w:rPr>
          <w:lang w:val="be-BY"/>
        </w:rPr>
      </w:pPr>
      <w:r w:rsidRPr="00A458C3">
        <w:rPr>
          <w:lang w:val="be-BY"/>
        </w:rPr>
        <w:t>I націснуў на газ. Але Максімка зусім не шкадаваў, што пешшу прыйшоў да бабулі з дзядулем. Якая, аказваецца, цікавая гэтая дарога!</w:t>
      </w:r>
      <w:bookmarkStart w:id="0" w:name="_GoBack"/>
      <w:bookmarkEnd w:id="0"/>
    </w:p>
    <w:sectPr w:rsidR="00A458C3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F4" w:rsidRDefault="00F470F4" w:rsidP="00BB305B">
      <w:pPr>
        <w:spacing w:after="0" w:line="240" w:lineRule="auto"/>
      </w:pPr>
      <w:r>
        <w:separator/>
      </w:r>
    </w:p>
  </w:endnote>
  <w:endnote w:type="continuationSeparator" w:id="0">
    <w:p w:rsidR="00F470F4" w:rsidRDefault="00F470F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58C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58C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58C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58C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F4" w:rsidRDefault="00F470F4" w:rsidP="00BB305B">
      <w:pPr>
        <w:spacing w:after="0" w:line="240" w:lineRule="auto"/>
      </w:pPr>
      <w:r>
        <w:separator/>
      </w:r>
    </w:p>
  </w:footnote>
  <w:footnote w:type="continuationSeparator" w:id="0">
    <w:p w:rsidR="00F470F4" w:rsidRDefault="00F470F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B3739"/>
    <w:rsid w:val="001B7733"/>
    <w:rsid w:val="00226794"/>
    <w:rsid w:val="002C4127"/>
    <w:rsid w:val="002F7B30"/>
    <w:rsid w:val="00310E12"/>
    <w:rsid w:val="00376ABF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F06E6"/>
    <w:rsid w:val="007F47C6"/>
    <w:rsid w:val="00816440"/>
    <w:rsid w:val="008344C6"/>
    <w:rsid w:val="00854F6C"/>
    <w:rsid w:val="008D585A"/>
    <w:rsid w:val="0093322C"/>
    <w:rsid w:val="0096164A"/>
    <w:rsid w:val="009B31CD"/>
    <w:rsid w:val="009E7430"/>
    <w:rsid w:val="00A42F75"/>
    <w:rsid w:val="00A458C3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A02CD"/>
    <w:rsid w:val="00DF2F0F"/>
    <w:rsid w:val="00DF7D31"/>
    <w:rsid w:val="00E00445"/>
    <w:rsid w:val="00E05C77"/>
    <w:rsid w:val="00E75545"/>
    <w:rsid w:val="00E97ABD"/>
    <w:rsid w:val="00EE50E6"/>
    <w:rsid w:val="00EF2FA8"/>
    <w:rsid w:val="00EF6E3B"/>
    <w:rsid w:val="00F271F1"/>
    <w:rsid w:val="00F36D55"/>
    <w:rsid w:val="00F470F4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782C-A3CE-4F0D-93DA-0C53914C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Дарога</dc:title>
  <dc:creator>Ткачоў В.</dc:creator>
  <cp:lastModifiedBy>Олеся</cp:lastModifiedBy>
  <cp:revision>29</cp:revision>
  <dcterms:created xsi:type="dcterms:W3CDTF">2016-03-09T07:54:00Z</dcterms:created>
  <dcterms:modified xsi:type="dcterms:W3CDTF">2017-10-03T09:57:00Z</dcterms:modified>
  <cp:category>Произведения писателей белорусских</cp:category>
  <dc:language>бел.</dc:language>
</cp:coreProperties>
</file>