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BB3C01" w:rsidRDefault="004A61DB" w:rsidP="004A64B1">
      <w:pPr>
        <w:pStyle w:val="11"/>
        <w:outlineLvl w:val="1"/>
        <w:rPr>
          <w:lang w:val="be-BY"/>
        </w:rPr>
      </w:pPr>
      <w:r>
        <w:rPr>
          <w:lang w:val="be-BY"/>
        </w:rPr>
        <w:t>Лемантар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Максім Танк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  <w:r w:rsidRPr="004A61DB">
        <w:rPr>
          <w:lang w:val="be-BY"/>
        </w:rPr>
        <w:t>Добры дзень, мой браце юны!</w:t>
      </w: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  <w:r w:rsidRPr="004A61DB">
        <w:rPr>
          <w:lang w:val="be-BY"/>
        </w:rPr>
        <w:t>Я прынёс табе як дар</w:t>
      </w: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  <w:r w:rsidRPr="004A61DB">
        <w:rPr>
          <w:lang w:val="be-BY"/>
        </w:rPr>
        <w:t>Ад Скарыны-бацькі кнігу —</w:t>
      </w: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  <w:r w:rsidRPr="004A61DB">
        <w:rPr>
          <w:lang w:val="be-BY"/>
        </w:rPr>
        <w:t>Беларускі лемантар.</w:t>
      </w:r>
    </w:p>
    <w:p w:rsid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  <w:r w:rsidRPr="004A61DB">
        <w:rPr>
          <w:lang w:val="be-BY"/>
        </w:rPr>
        <w:t>Гэта — ключ ад скарбаў нашай</w:t>
      </w: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  <w:r w:rsidRPr="004A61DB">
        <w:rPr>
          <w:lang w:val="be-BY"/>
        </w:rPr>
        <w:t>Мовы матчынай, з якой</w:t>
      </w: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  <w:r w:rsidRPr="004A61DB">
        <w:rPr>
          <w:lang w:val="be-BY"/>
        </w:rPr>
        <w:t>Ты не станешся самотнай,</w:t>
      </w: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  <w:r w:rsidRPr="004A61DB">
        <w:rPr>
          <w:lang w:val="be-BY"/>
        </w:rPr>
        <w:t>Безыменнай сіратой.</w:t>
      </w:r>
    </w:p>
    <w:p w:rsid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  <w:r w:rsidRPr="004A61DB">
        <w:rPr>
          <w:lang w:val="be-BY"/>
        </w:rPr>
        <w:t>Дык раскрый яго з любоўю —</w:t>
      </w: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  <w:r w:rsidRPr="004A61DB">
        <w:rPr>
          <w:lang w:val="be-BY"/>
        </w:rPr>
        <w:t>Літар стройныя рады</w:t>
      </w: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  <w:r w:rsidRPr="004A61DB">
        <w:rPr>
          <w:lang w:val="be-BY"/>
        </w:rPr>
        <w:t>Прачытай і паўтары іх</w:t>
      </w: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  <w:r w:rsidRPr="004A61DB">
        <w:rPr>
          <w:lang w:val="be-BY"/>
        </w:rPr>
        <w:t>I запомні назаўжды.</w:t>
      </w: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  <w:r w:rsidRPr="004A61DB">
        <w:rPr>
          <w:lang w:val="be-BY"/>
        </w:rPr>
        <w:t>А — Айчына. Арабіна.</w:t>
      </w: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  <w:r w:rsidRPr="004A61DB">
        <w:rPr>
          <w:lang w:val="be-BY"/>
        </w:rPr>
        <w:t>Б — Бабёр. Буслянка. Брод.</w:t>
      </w: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  <w:r w:rsidRPr="004A61DB">
        <w:rPr>
          <w:lang w:val="be-BY"/>
        </w:rPr>
        <w:t>В — Вавёрка. Верабейка.</w:t>
      </w: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  <w:r w:rsidRPr="004A61DB">
        <w:rPr>
          <w:lang w:val="be-BY"/>
        </w:rPr>
        <w:t>Г — Гумнішча. Гарызонт.</w:t>
      </w:r>
    </w:p>
    <w:p w:rsidR="00C01570" w:rsidRDefault="00C01570" w:rsidP="004A61DB">
      <w:pPr>
        <w:spacing w:after="0" w:line="240" w:lineRule="auto"/>
        <w:ind w:left="2977"/>
        <w:jc w:val="both"/>
        <w:rPr>
          <w:lang w:val="be-BY"/>
        </w:rPr>
      </w:pP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  <w:r w:rsidRPr="004A61DB">
        <w:rPr>
          <w:lang w:val="be-BY"/>
        </w:rPr>
        <w:t>Д — Дуброва. Дом. Дарога.</w:t>
      </w: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  <w:r w:rsidRPr="004A61DB">
        <w:rPr>
          <w:lang w:val="be-BY"/>
        </w:rPr>
        <w:t>Е — Еўропа. Ездавы.</w:t>
      </w: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  <w:r w:rsidRPr="004A61DB">
        <w:rPr>
          <w:lang w:val="be-BY"/>
        </w:rPr>
        <w:t xml:space="preserve">Ё — </w:t>
      </w:r>
      <w:r w:rsidR="00C01570">
        <w:rPr>
          <w:lang w:val="be-BY"/>
        </w:rPr>
        <w:t xml:space="preserve">як </w:t>
      </w:r>
      <w:r w:rsidRPr="004A61DB">
        <w:rPr>
          <w:lang w:val="be-BY"/>
        </w:rPr>
        <w:t>Ёўня. Ёршык. Ёлка.</w:t>
      </w: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  <w:r w:rsidRPr="004A61DB">
        <w:rPr>
          <w:lang w:val="be-BY"/>
        </w:rPr>
        <w:t>Ж — Жніво. Жур. Журавы.</w:t>
      </w:r>
    </w:p>
    <w:p w:rsidR="00C01570" w:rsidRDefault="00C01570" w:rsidP="004A61DB">
      <w:pPr>
        <w:spacing w:after="0" w:line="240" w:lineRule="auto"/>
        <w:ind w:left="2977"/>
        <w:jc w:val="both"/>
        <w:rPr>
          <w:lang w:val="be-BY"/>
        </w:rPr>
      </w:pP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  <w:r w:rsidRPr="004A61DB">
        <w:rPr>
          <w:lang w:val="be-BY"/>
        </w:rPr>
        <w:t>З — Зямля. Зіма. Завея.</w:t>
      </w: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  <w:r w:rsidRPr="004A61DB">
        <w:rPr>
          <w:lang w:val="be-BY"/>
        </w:rPr>
        <w:t>I — Іголка. Іпадром.</w:t>
      </w: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  <w:r w:rsidRPr="004A61DB">
        <w:rPr>
          <w:lang w:val="be-BY"/>
        </w:rPr>
        <w:t>К — Купала. Колас. Кніга.</w:t>
      </w: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  <w:r w:rsidRPr="004A61DB">
        <w:rPr>
          <w:lang w:val="be-BY"/>
        </w:rPr>
        <w:t>Л — Лямеш. Лапата. Лом.</w:t>
      </w:r>
    </w:p>
    <w:p w:rsidR="00C01570" w:rsidRDefault="00C01570" w:rsidP="004A61DB">
      <w:pPr>
        <w:spacing w:after="0" w:line="240" w:lineRule="auto"/>
        <w:ind w:left="2977"/>
        <w:jc w:val="both"/>
        <w:rPr>
          <w:lang w:val="be-BY"/>
        </w:rPr>
      </w:pP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  <w:r w:rsidRPr="004A61DB">
        <w:rPr>
          <w:lang w:val="be-BY"/>
        </w:rPr>
        <w:t>М — Мятліца. Медуніца.</w:t>
      </w: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  <w:r w:rsidRPr="004A61DB">
        <w:rPr>
          <w:lang w:val="be-BY"/>
        </w:rPr>
        <w:t>Н — Настольнік. Нож. Навой.</w:t>
      </w: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  <w:r w:rsidRPr="004A61DB">
        <w:rPr>
          <w:lang w:val="be-BY"/>
        </w:rPr>
        <w:t xml:space="preserve">О — </w:t>
      </w:r>
      <w:r w:rsidR="00C01570">
        <w:rPr>
          <w:lang w:val="be-BY"/>
        </w:rPr>
        <w:t xml:space="preserve">як </w:t>
      </w:r>
      <w:r w:rsidRPr="004A61DB">
        <w:rPr>
          <w:lang w:val="be-BY"/>
        </w:rPr>
        <w:t>Ордэн. Оптык. Ода.</w:t>
      </w: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  <w:r w:rsidRPr="004A61DB">
        <w:rPr>
          <w:lang w:val="be-BY"/>
        </w:rPr>
        <w:t>П — Падлесак. Пень. Падвой.</w:t>
      </w:r>
    </w:p>
    <w:p w:rsidR="00C01570" w:rsidRDefault="00C01570" w:rsidP="004A61DB">
      <w:pPr>
        <w:spacing w:after="0" w:line="240" w:lineRule="auto"/>
        <w:ind w:left="2977"/>
        <w:jc w:val="both"/>
        <w:rPr>
          <w:lang w:val="be-BY"/>
        </w:rPr>
      </w:pP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  <w:r w:rsidRPr="004A61DB">
        <w:rPr>
          <w:lang w:val="be-BY"/>
        </w:rPr>
        <w:t>Р — Рака. Разлог. Ракіта.</w:t>
      </w: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  <w:r w:rsidRPr="004A61DB">
        <w:rPr>
          <w:lang w:val="be-BY"/>
        </w:rPr>
        <w:t>С — Сланечнік. Самалёт.</w:t>
      </w: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  <w:r w:rsidRPr="004A61DB">
        <w:rPr>
          <w:lang w:val="be-BY"/>
        </w:rPr>
        <w:t>Т — Тапчан. Тачыла. Трактар.</w:t>
      </w: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  <w:r w:rsidRPr="004A61DB">
        <w:rPr>
          <w:lang w:val="be-BY"/>
        </w:rPr>
        <w:t xml:space="preserve">У — Убор. Уток. </w:t>
      </w:r>
      <w:proofErr w:type="spellStart"/>
      <w:r w:rsidRPr="004A61DB">
        <w:rPr>
          <w:lang w:val="be-BY"/>
        </w:rPr>
        <w:t>Удот</w:t>
      </w:r>
      <w:proofErr w:type="spellEnd"/>
      <w:r w:rsidRPr="004A61DB">
        <w:rPr>
          <w:lang w:val="be-BY"/>
        </w:rPr>
        <w:t>.</w:t>
      </w: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  <w:r w:rsidRPr="004A61DB">
        <w:rPr>
          <w:lang w:val="be-BY"/>
        </w:rPr>
        <w:lastRenderedPageBreak/>
        <w:t>Ф — Флагшток. Фуганак. Флейта.</w:t>
      </w: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  <w:r w:rsidRPr="004A61DB">
        <w:rPr>
          <w:lang w:val="be-BY"/>
        </w:rPr>
        <w:t>X — Хлеб. Халадзец. Хадок.</w:t>
      </w: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  <w:r w:rsidRPr="004A61DB">
        <w:rPr>
          <w:lang w:val="be-BY"/>
        </w:rPr>
        <w:t>Ц — Цвіркун. Цясляр. Цабэрак.</w:t>
      </w: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  <w:r w:rsidRPr="004A61DB">
        <w:rPr>
          <w:lang w:val="be-BY"/>
        </w:rPr>
        <w:t>Ч — Чарот. Чаўнок.</w:t>
      </w:r>
      <w:r w:rsidR="00C01570">
        <w:rPr>
          <w:lang w:val="be-BY"/>
        </w:rPr>
        <w:t xml:space="preserve"> </w:t>
      </w:r>
      <w:r w:rsidR="00C01570" w:rsidRPr="004A61DB">
        <w:rPr>
          <w:lang w:val="be-BY"/>
        </w:rPr>
        <w:t>Чырок.</w:t>
      </w:r>
    </w:p>
    <w:p w:rsidR="00C01570" w:rsidRDefault="00C01570" w:rsidP="004A61DB">
      <w:pPr>
        <w:spacing w:after="0" w:line="240" w:lineRule="auto"/>
        <w:ind w:left="2977"/>
        <w:jc w:val="both"/>
        <w:rPr>
          <w:lang w:val="be-BY"/>
        </w:rPr>
      </w:pP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  <w:r w:rsidRPr="004A61DB">
        <w:rPr>
          <w:lang w:val="be-BY"/>
        </w:rPr>
        <w:t>Ш — Шахцёр. Шпакоўня. Школа.</w:t>
      </w: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  <w:r w:rsidRPr="004A61DB">
        <w:rPr>
          <w:lang w:val="be-BY"/>
        </w:rPr>
        <w:t>Э — Эстрада. Эшалон.</w:t>
      </w: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  <w:r w:rsidRPr="004A61DB">
        <w:rPr>
          <w:lang w:val="be-BY"/>
        </w:rPr>
        <w:t>Ю — Юнак. Юргіня. Юрта.</w:t>
      </w: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  <w:r w:rsidRPr="004A61DB">
        <w:rPr>
          <w:lang w:val="be-BY"/>
        </w:rPr>
        <w:t>Я — Апошні перазвон.</w:t>
      </w: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</w:p>
    <w:p w:rsidR="004A61DB" w:rsidRPr="004A61DB" w:rsidRDefault="00C01570" w:rsidP="004A61DB">
      <w:pPr>
        <w:spacing w:after="0" w:line="240" w:lineRule="auto"/>
        <w:ind w:left="2977"/>
        <w:jc w:val="both"/>
        <w:rPr>
          <w:lang w:val="be-BY"/>
        </w:rPr>
      </w:pPr>
      <w:r>
        <w:rPr>
          <w:lang w:val="be-BY"/>
        </w:rPr>
        <w:t xml:space="preserve">Толькі той, </w:t>
      </w:r>
      <w:r w:rsidR="004A61DB" w:rsidRPr="004A61DB">
        <w:rPr>
          <w:lang w:val="be-BY"/>
        </w:rPr>
        <w:t>хто вымаўляе</w:t>
      </w: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  <w:r w:rsidRPr="004A61DB">
        <w:rPr>
          <w:lang w:val="be-BY"/>
        </w:rPr>
        <w:t>Гэту літару ў жыцці,</w:t>
      </w: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  <w:r w:rsidRPr="004A61DB">
        <w:rPr>
          <w:lang w:val="be-BY"/>
        </w:rPr>
        <w:t>Трэба быць сумленным, смелым,</w:t>
      </w: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  <w:r w:rsidRPr="004A61DB">
        <w:rPr>
          <w:lang w:val="be-BY"/>
        </w:rPr>
        <w:t xml:space="preserve">Супраць </w:t>
      </w:r>
      <w:proofErr w:type="spellStart"/>
      <w:r w:rsidRPr="004A61DB">
        <w:rPr>
          <w:lang w:val="be-BY"/>
        </w:rPr>
        <w:t>злыбяды</w:t>
      </w:r>
      <w:proofErr w:type="spellEnd"/>
      <w:r w:rsidRPr="004A61DB">
        <w:rPr>
          <w:lang w:val="be-BY"/>
        </w:rPr>
        <w:t xml:space="preserve"> ісці.</w:t>
      </w:r>
    </w:p>
    <w:p w:rsid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  <w:r w:rsidRPr="004A61DB">
        <w:rPr>
          <w:lang w:val="be-BY"/>
        </w:rPr>
        <w:t>Каб свабода і братэрства</w:t>
      </w: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  <w:r w:rsidRPr="004A61DB">
        <w:rPr>
          <w:lang w:val="be-BY"/>
        </w:rPr>
        <w:t>Ззялі спола</w:t>
      </w:r>
      <w:bookmarkStart w:id="0" w:name="_GoBack"/>
      <w:bookmarkEnd w:id="0"/>
      <w:r w:rsidRPr="004A61DB">
        <w:rPr>
          <w:lang w:val="be-BY"/>
        </w:rPr>
        <w:t>хам зары.</w:t>
      </w:r>
    </w:p>
    <w:p w:rsidR="004A61DB" w:rsidRPr="004A61DB" w:rsidRDefault="004A61DB" w:rsidP="004A61DB">
      <w:pPr>
        <w:spacing w:after="0" w:line="240" w:lineRule="auto"/>
        <w:ind w:left="2977"/>
        <w:jc w:val="both"/>
        <w:rPr>
          <w:lang w:val="be-BY"/>
        </w:rPr>
      </w:pPr>
      <w:r w:rsidRPr="004A61DB">
        <w:rPr>
          <w:lang w:val="be-BY"/>
        </w:rPr>
        <w:t>Вось якія скарбы, дружа,</w:t>
      </w:r>
    </w:p>
    <w:p w:rsidR="00436E87" w:rsidRPr="00BB3C01" w:rsidRDefault="004A61DB" w:rsidP="004A61DB">
      <w:pPr>
        <w:spacing w:after="0" w:line="240" w:lineRule="auto"/>
        <w:ind w:left="2977"/>
        <w:jc w:val="both"/>
        <w:rPr>
          <w:lang w:val="be-BY"/>
        </w:rPr>
      </w:pPr>
      <w:r w:rsidRPr="004A61DB">
        <w:rPr>
          <w:lang w:val="be-BY"/>
        </w:rPr>
        <w:t>Знойдзеш ты ў лемантары.</w:t>
      </w:r>
    </w:p>
    <w:sectPr w:rsidR="00436E87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3D4" w:rsidRDefault="001E53D4" w:rsidP="00BB305B">
      <w:pPr>
        <w:spacing w:after="0" w:line="240" w:lineRule="auto"/>
      </w:pPr>
      <w:r>
        <w:separator/>
      </w:r>
    </w:p>
  </w:endnote>
  <w:endnote w:type="continuationSeparator" w:id="0">
    <w:p w:rsidR="001E53D4" w:rsidRDefault="001E53D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0157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0157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0157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0157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3D4" w:rsidRDefault="001E53D4" w:rsidP="00BB305B">
      <w:pPr>
        <w:spacing w:after="0" w:line="240" w:lineRule="auto"/>
      </w:pPr>
      <w:r>
        <w:separator/>
      </w:r>
    </w:p>
  </w:footnote>
  <w:footnote w:type="continuationSeparator" w:id="0">
    <w:p w:rsidR="001E53D4" w:rsidRDefault="001E53D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C7C7D"/>
    <w:rsid w:val="0015338B"/>
    <w:rsid w:val="001754D7"/>
    <w:rsid w:val="001B3739"/>
    <w:rsid w:val="001B7733"/>
    <w:rsid w:val="001E53D4"/>
    <w:rsid w:val="00226794"/>
    <w:rsid w:val="002D1F6F"/>
    <w:rsid w:val="00310E12"/>
    <w:rsid w:val="0039181F"/>
    <w:rsid w:val="0040592E"/>
    <w:rsid w:val="00436E87"/>
    <w:rsid w:val="004A61DB"/>
    <w:rsid w:val="004A64B1"/>
    <w:rsid w:val="005028F6"/>
    <w:rsid w:val="00536688"/>
    <w:rsid w:val="005A657C"/>
    <w:rsid w:val="005B3CE5"/>
    <w:rsid w:val="005E3F33"/>
    <w:rsid w:val="005F3A80"/>
    <w:rsid w:val="00665B24"/>
    <w:rsid w:val="006C1F9A"/>
    <w:rsid w:val="007F06E6"/>
    <w:rsid w:val="007F47C6"/>
    <w:rsid w:val="00815BDB"/>
    <w:rsid w:val="00854F6C"/>
    <w:rsid w:val="008D585A"/>
    <w:rsid w:val="0093322C"/>
    <w:rsid w:val="0096164A"/>
    <w:rsid w:val="00B07F42"/>
    <w:rsid w:val="00B74003"/>
    <w:rsid w:val="00BB305B"/>
    <w:rsid w:val="00BB3C01"/>
    <w:rsid w:val="00BF3769"/>
    <w:rsid w:val="00C01570"/>
    <w:rsid w:val="00C80B62"/>
    <w:rsid w:val="00C9220F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2B0E5-AD14-4AFC-9D45-88A6817E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33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Лемантар</dc:title>
  <dc:creator>Танк М.</dc:creator>
  <cp:lastModifiedBy>Олеся</cp:lastModifiedBy>
  <cp:revision>10</cp:revision>
  <dcterms:created xsi:type="dcterms:W3CDTF">2016-03-09T07:54:00Z</dcterms:created>
  <dcterms:modified xsi:type="dcterms:W3CDTF">2017-10-06T10:10:00Z</dcterms:modified>
  <cp:category>Произведения поэтов белорусских</cp:category>
  <dc:language>бел.</dc:language>
</cp:coreProperties>
</file>