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3C" w:rsidRPr="001E7B3C" w:rsidRDefault="001E7B3C" w:rsidP="001E7B3C">
      <w:pPr>
        <w:pStyle w:val="11"/>
        <w:outlineLvl w:val="1"/>
        <w:rPr>
          <w:b w:val="0"/>
          <w:i/>
          <w:sz w:val="20"/>
          <w:szCs w:val="18"/>
          <w:lang w:val="be-BY"/>
        </w:rPr>
      </w:pPr>
      <w:r w:rsidRPr="001E7B3C">
        <w:rPr>
          <w:lang w:val="be-BY"/>
        </w:rPr>
        <w:t>Жук і слімак</w:t>
      </w:r>
      <w:r w:rsidRPr="001E7B3C">
        <w:rPr>
          <w:lang w:val="be-BY"/>
        </w:rPr>
        <w:br/>
      </w:r>
      <w:r w:rsidRPr="001E7B3C">
        <w:rPr>
          <w:b w:val="0"/>
          <w:i/>
          <w:sz w:val="20"/>
          <w:szCs w:val="18"/>
          <w:lang w:val="be-BY"/>
        </w:rPr>
        <w:t>Максім Танк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Пагодным летнім ранкам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На лузе за сялом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Сустрэўся жук аднойчы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З рагатым слімаком.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— Здарова! — жук вітае. —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Куды, браток, ідзеш?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І з ракавіны хатку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Нашто з сабой нясеш?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Абцёр слімак пот з твару,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Гаворыць так жуку: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— Нямала перажыць мне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Прыйшлося на вяку.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То сцюжа, то марозы,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То навальніца, дождж,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То часам у дарозе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Захопіць змрок і ноч.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Шукай тады начлегу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Пад нейкім пад кустом…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Вядуць размову гэтак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І раптам чуюць — гром.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Ударыў дождж краплісты.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І жук пабег шукаць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У засені</w:t>
      </w:r>
      <w:r w:rsidR="0054590B">
        <w:rPr>
          <w:rStyle w:val="a9"/>
          <w:szCs w:val="28"/>
          <w:lang w:val="be-BY"/>
        </w:rPr>
        <w:footnoteReference w:id="1"/>
      </w:r>
      <w:r w:rsidRPr="001E7B3C">
        <w:rPr>
          <w:szCs w:val="28"/>
          <w:lang w:val="be-BY"/>
        </w:rPr>
        <w:t xml:space="preserve"> цяністай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Шырокага лістка.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Але на цэлым лузе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Няма страхі нідзе,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І мокры, ледзь жывы ён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Да слімака ідзе.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— Пусці, браток, пагрэцца.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Змок дужа на лугу,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lastRenderedPageBreak/>
        <w:t>Насіць за гэта хатку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Табе дапамагу.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У ракавіне шчыльнай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Вандроўнікі сядзяць.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Іх нават дождж краплісты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Не зможа ў ёй дастаць.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Але мінулі хмары,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І сонца ўстала зноў.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Жук хатку слімакову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Пакінуў і пайшоў.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Забыўся пра нягоды</w:t>
      </w:r>
      <w:r w:rsidR="0054590B">
        <w:rPr>
          <w:rStyle w:val="a9"/>
          <w:szCs w:val="28"/>
          <w:lang w:val="be-BY"/>
        </w:rPr>
        <w:footnoteReference w:id="2"/>
      </w:r>
      <w:r w:rsidRPr="001E7B3C">
        <w:rPr>
          <w:szCs w:val="28"/>
          <w:lang w:val="be-BY"/>
        </w:rPr>
        <w:t>,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І не наўме жуку,</w:t>
      </w:r>
    </w:p>
    <w:p w:rsidR="001E7B3C" w:rsidRP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Што абяцаў паднесці</w:t>
      </w:r>
    </w:p>
    <w:p w:rsidR="001E7B3C" w:rsidRDefault="001E7B3C" w:rsidP="001E7B3C">
      <w:pPr>
        <w:spacing w:after="0" w:line="240" w:lineRule="auto"/>
        <w:ind w:left="2832"/>
        <w:rPr>
          <w:szCs w:val="28"/>
          <w:lang w:val="be-BY"/>
        </w:rPr>
      </w:pPr>
      <w:r w:rsidRPr="001E7B3C">
        <w:rPr>
          <w:szCs w:val="28"/>
          <w:lang w:val="be-BY"/>
        </w:rPr>
        <w:t>Ён хату слімаку.</w:t>
      </w:r>
    </w:p>
    <w:p w:rsidR="00D4692C" w:rsidRDefault="00D4692C" w:rsidP="001E7B3C">
      <w:pPr>
        <w:spacing w:after="0" w:line="240" w:lineRule="auto"/>
        <w:ind w:left="2832"/>
        <w:rPr>
          <w:szCs w:val="28"/>
          <w:lang w:val="be-BY"/>
        </w:rPr>
      </w:pPr>
    </w:p>
    <w:p w:rsidR="00D4692C" w:rsidRPr="001E7B3C" w:rsidRDefault="00D4692C" w:rsidP="00D4692C">
      <w:pPr>
        <w:spacing w:after="0" w:line="240" w:lineRule="auto"/>
        <w:ind w:left="2832"/>
        <w:jc w:val="right"/>
        <w:rPr>
          <w:szCs w:val="28"/>
          <w:lang w:val="be-BY"/>
        </w:rPr>
      </w:pPr>
      <w:bookmarkStart w:id="0" w:name="_GoBack"/>
      <w:bookmarkEnd w:id="0"/>
      <w:r>
        <w:rPr>
          <w:szCs w:val="28"/>
          <w:lang w:val="be-BY"/>
        </w:rPr>
        <w:t>1950 г.</w:t>
      </w:r>
    </w:p>
    <w:sectPr w:rsidR="00D4692C" w:rsidRPr="001E7B3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F7" w:rsidRDefault="004B71F7" w:rsidP="00BB305B">
      <w:pPr>
        <w:spacing w:after="0" w:line="240" w:lineRule="auto"/>
      </w:pPr>
      <w:r>
        <w:separator/>
      </w:r>
    </w:p>
  </w:endnote>
  <w:endnote w:type="continuationSeparator" w:id="0">
    <w:p w:rsidR="004B71F7" w:rsidRDefault="004B71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19E5D2" wp14:editId="6892897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590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590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B1AFAB" wp14:editId="33AD077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7B3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7B3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5347C" wp14:editId="32BB260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59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59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F7" w:rsidRDefault="004B71F7" w:rsidP="00BB305B">
      <w:pPr>
        <w:spacing w:after="0" w:line="240" w:lineRule="auto"/>
      </w:pPr>
      <w:r>
        <w:separator/>
      </w:r>
    </w:p>
  </w:footnote>
  <w:footnote w:type="continuationSeparator" w:id="0">
    <w:p w:rsidR="004B71F7" w:rsidRDefault="004B71F7" w:rsidP="00BB305B">
      <w:pPr>
        <w:spacing w:after="0" w:line="240" w:lineRule="auto"/>
      </w:pPr>
      <w:r>
        <w:continuationSeparator/>
      </w:r>
    </w:p>
  </w:footnote>
  <w:footnote w:id="1">
    <w:p w:rsidR="0054590B" w:rsidRPr="0054590B" w:rsidRDefault="0054590B">
      <w:pPr>
        <w:pStyle w:val="a7"/>
        <w:rPr>
          <w:lang w:val="be-BY"/>
        </w:rPr>
      </w:pPr>
      <w:r w:rsidRPr="0054590B">
        <w:rPr>
          <w:rStyle w:val="a9"/>
          <w:lang w:val="be-BY"/>
        </w:rPr>
        <w:footnoteRef/>
      </w:r>
      <w:r w:rsidRPr="0054590B">
        <w:rPr>
          <w:lang w:val="be-BY"/>
        </w:rPr>
        <w:t xml:space="preserve"> </w:t>
      </w:r>
      <w:proofErr w:type="spellStart"/>
      <w:r w:rsidRPr="0054590B">
        <w:rPr>
          <w:i/>
          <w:lang w:val="be-BY"/>
        </w:rPr>
        <w:t>За́сень</w:t>
      </w:r>
      <w:proofErr w:type="spellEnd"/>
      <w:r w:rsidRPr="0054590B">
        <w:rPr>
          <w:lang w:val="be-BY"/>
        </w:rPr>
        <w:t xml:space="preserve"> — месца, закрытае чым-небудзь ад прамянёў сонца.</w:t>
      </w:r>
    </w:p>
  </w:footnote>
  <w:footnote w:id="2">
    <w:p w:rsidR="0054590B" w:rsidRPr="0054590B" w:rsidRDefault="0054590B">
      <w:pPr>
        <w:pStyle w:val="a7"/>
        <w:rPr>
          <w:lang w:val="be-BY"/>
        </w:rPr>
      </w:pPr>
      <w:r w:rsidRPr="0054590B">
        <w:rPr>
          <w:rStyle w:val="a9"/>
          <w:lang w:val="be-BY"/>
        </w:rPr>
        <w:footnoteRef/>
      </w:r>
      <w:r w:rsidRPr="0054590B">
        <w:rPr>
          <w:lang w:val="be-BY"/>
        </w:rPr>
        <w:t xml:space="preserve"> </w:t>
      </w:r>
      <w:proofErr w:type="spellStart"/>
      <w:r w:rsidRPr="0054590B">
        <w:rPr>
          <w:i/>
          <w:lang w:val="be-BY"/>
        </w:rPr>
        <w:t>Няго́да</w:t>
      </w:r>
      <w:proofErr w:type="spellEnd"/>
      <w:r w:rsidRPr="0054590B">
        <w:rPr>
          <w:lang w:val="be-BY"/>
        </w:rPr>
        <w:t xml:space="preserve"> — дрэннае надвор'е, непагода.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C"/>
    <w:rsid w:val="000B13BE"/>
    <w:rsid w:val="001B3739"/>
    <w:rsid w:val="001B7733"/>
    <w:rsid w:val="001E7B3C"/>
    <w:rsid w:val="00226794"/>
    <w:rsid w:val="00310E12"/>
    <w:rsid w:val="0039181F"/>
    <w:rsid w:val="0040592E"/>
    <w:rsid w:val="0040747B"/>
    <w:rsid w:val="004B71F7"/>
    <w:rsid w:val="005028F6"/>
    <w:rsid w:val="00536688"/>
    <w:rsid w:val="0054590B"/>
    <w:rsid w:val="005A657C"/>
    <w:rsid w:val="005B3CE5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4692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4590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590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5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4590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590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5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2F9C-C4B2-48A9-B0A5-7A90508F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Жук і слімак</dc:title>
  <dc:creator>Танк М.</dc:creator>
  <cp:lastModifiedBy>Олеся</cp:lastModifiedBy>
  <cp:revision>4</cp:revision>
  <dcterms:created xsi:type="dcterms:W3CDTF">2016-03-05T08:11:00Z</dcterms:created>
  <dcterms:modified xsi:type="dcterms:W3CDTF">2017-09-14T03:54:00Z</dcterms:modified>
  <cp:category>Произведения поэтов белорусских</cp:category>
  <dc:language>бел.</dc:language>
</cp:coreProperties>
</file>