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EE" w:rsidRPr="009525EE" w:rsidRDefault="009525EE" w:rsidP="009525EE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65"/>
      <w:r w:rsidRPr="009525EE">
        <w:rPr>
          <w:lang w:val="be-BY"/>
        </w:rPr>
        <w:t>Галінка і верабей</w:t>
      </w:r>
      <w:r w:rsidRPr="009525EE">
        <w:rPr>
          <w:lang w:val="be-BY"/>
        </w:rPr>
        <w:br/>
      </w:r>
      <w:r w:rsidRPr="009525EE">
        <w:rPr>
          <w:b w:val="0"/>
          <w:i/>
          <w:sz w:val="20"/>
          <w:szCs w:val="20"/>
          <w:lang w:val="be-BY" w:eastAsia="ru-RU"/>
        </w:rPr>
        <w:t>Максім Танк</w:t>
      </w:r>
      <w:bookmarkEnd w:id="0"/>
    </w:p>
    <w:p w:rsidR="009525EE" w:rsidRPr="009525EE" w:rsidRDefault="009525EE" w:rsidP="009525EE">
      <w:pPr>
        <w:pStyle w:val="1"/>
        <w:rPr>
          <w:b w:val="0"/>
          <w:i/>
          <w:sz w:val="28"/>
          <w:szCs w:val="28"/>
          <w:lang w:val="be-BY"/>
        </w:rPr>
      </w:pPr>
    </w:p>
    <w:p w:rsidR="009525EE" w:rsidRDefault="009525EE" w:rsidP="009525EE">
      <w:pPr>
        <w:spacing w:after="0"/>
        <w:ind w:left="2832"/>
        <w:rPr>
          <w:szCs w:val="28"/>
          <w:lang w:val="be-BY"/>
        </w:rPr>
      </w:pP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— Галінка-вярбінка, —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Прасіў верабей, —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Мо пакалыхала б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Маіх ты дзяцей?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Галінка не хоча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Дзяцей калыхаць.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— Ідзіце, казулі,</w:t>
      </w:r>
    </w:p>
    <w:p w:rsid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Галінку ламаць!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Казулі не хочуць.</w:t>
      </w:r>
    </w:p>
    <w:p w:rsidR="009525EE" w:rsidRDefault="009525EE" w:rsidP="009525EE">
      <w:pPr>
        <w:spacing w:after="0"/>
        <w:ind w:left="2832"/>
        <w:rPr>
          <w:szCs w:val="28"/>
          <w:lang w:val="be-BY"/>
        </w:rPr>
      </w:pP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— Ідзіце, ваўкі,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Лавіці, караці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Казуляў такіх,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Якія не хочуць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Галінку ламаць,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Якая не хоча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Дзяцей калыхаць.</w:t>
      </w:r>
    </w:p>
    <w:p w:rsidR="009525EE" w:rsidRDefault="009525EE" w:rsidP="009525EE">
      <w:pPr>
        <w:spacing w:after="0"/>
        <w:ind w:left="2832"/>
        <w:rPr>
          <w:szCs w:val="28"/>
          <w:lang w:val="be-BY"/>
        </w:rPr>
      </w:pP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Ваўкі не схацелі.</w:t>
      </w:r>
    </w:p>
    <w:p w:rsidR="009525EE" w:rsidRDefault="009525EE" w:rsidP="009525EE">
      <w:pPr>
        <w:spacing w:after="0"/>
        <w:ind w:left="2832"/>
        <w:rPr>
          <w:szCs w:val="28"/>
          <w:lang w:val="be-BY"/>
        </w:rPr>
      </w:pP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— Прыходзьце, стральцы,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Каб непаслухмяных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Ваўкоў правучыць,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Якія не хочуць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Казуляў караць,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Якія ляняцца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Галінку ламаць,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Якая не хоча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Дзяцей калыхаць…</w:t>
      </w:r>
    </w:p>
    <w:p w:rsidR="009525EE" w:rsidRDefault="009525EE" w:rsidP="009525EE">
      <w:pPr>
        <w:spacing w:after="0"/>
        <w:ind w:left="2832"/>
        <w:rPr>
          <w:szCs w:val="28"/>
          <w:lang w:val="be-BY"/>
        </w:rPr>
      </w:pP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lastRenderedPageBreak/>
        <w:t>Пайшлі паляўнічыя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Ў лес на ваўкоў: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Спалохана зверы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Пабеглі з дуброў,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Пабеглі казуляў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Лавіць і караць;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Казулі пабеглі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Галінку ламаць,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Галінка ж вярбінка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Са страху хутчэй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Давай калыхаць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Вераб’іных дзяцей.</w:t>
      </w:r>
    </w:p>
    <w:p w:rsidR="009525EE" w:rsidRDefault="009525EE" w:rsidP="009525EE">
      <w:pPr>
        <w:spacing w:after="0"/>
        <w:ind w:left="2832"/>
        <w:rPr>
          <w:szCs w:val="28"/>
          <w:lang w:val="be-BY"/>
        </w:rPr>
      </w:pP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З тых дзён без спачынку,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Каб кожны быў рад,</w:t>
      </w:r>
    </w:p>
    <w:p w:rsidR="009525EE" w:rsidRP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Калыша галінка</w:t>
      </w:r>
    </w:p>
    <w:p w:rsidR="009525EE" w:rsidRDefault="009525EE" w:rsidP="009525EE">
      <w:pPr>
        <w:spacing w:after="0"/>
        <w:ind w:left="2832"/>
        <w:rPr>
          <w:szCs w:val="28"/>
          <w:lang w:val="be-BY"/>
        </w:rPr>
      </w:pPr>
      <w:r w:rsidRPr="009525EE">
        <w:rPr>
          <w:szCs w:val="28"/>
          <w:lang w:val="be-BY"/>
        </w:rPr>
        <w:t>Малых птушанят.</w:t>
      </w:r>
    </w:p>
    <w:p w:rsidR="00997562" w:rsidRDefault="00997562" w:rsidP="009525EE">
      <w:pPr>
        <w:spacing w:after="0"/>
        <w:ind w:left="2832"/>
        <w:rPr>
          <w:szCs w:val="28"/>
          <w:lang w:val="be-BY"/>
        </w:rPr>
      </w:pPr>
    </w:p>
    <w:p w:rsidR="00997562" w:rsidRPr="009525EE" w:rsidRDefault="00997562" w:rsidP="00997562">
      <w:pPr>
        <w:spacing w:after="0"/>
        <w:ind w:left="2832"/>
        <w:jc w:val="right"/>
        <w:rPr>
          <w:szCs w:val="28"/>
          <w:lang w:val="be-BY"/>
        </w:rPr>
      </w:pPr>
      <w:r>
        <w:rPr>
          <w:szCs w:val="28"/>
          <w:lang w:val="be-BY"/>
        </w:rPr>
        <w:t>1945 г.</w:t>
      </w:r>
      <w:bookmarkStart w:id="1" w:name="_GoBack"/>
      <w:bookmarkEnd w:id="1"/>
    </w:p>
    <w:sectPr w:rsidR="00997562" w:rsidRPr="009525E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DD" w:rsidRDefault="008C19DD" w:rsidP="00BB305B">
      <w:pPr>
        <w:spacing w:after="0" w:line="240" w:lineRule="auto"/>
      </w:pPr>
      <w:r>
        <w:separator/>
      </w:r>
    </w:p>
  </w:endnote>
  <w:endnote w:type="continuationSeparator" w:id="0">
    <w:p w:rsidR="008C19DD" w:rsidRDefault="008C19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F947DD" wp14:editId="1246C89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756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756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8A4ADB" wp14:editId="1466930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25E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25E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22EA07" wp14:editId="5C78E5C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756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756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DD" w:rsidRDefault="008C19DD" w:rsidP="00BB305B">
      <w:pPr>
        <w:spacing w:after="0" w:line="240" w:lineRule="auto"/>
      </w:pPr>
      <w:r>
        <w:separator/>
      </w:r>
    </w:p>
  </w:footnote>
  <w:footnote w:type="continuationSeparator" w:id="0">
    <w:p w:rsidR="008C19DD" w:rsidRDefault="008C19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EE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73185"/>
    <w:rsid w:val="007F47C6"/>
    <w:rsid w:val="00854F6C"/>
    <w:rsid w:val="008C19DD"/>
    <w:rsid w:val="0093322C"/>
    <w:rsid w:val="009525EE"/>
    <w:rsid w:val="0096164A"/>
    <w:rsid w:val="00997562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9441-6B55-4FD1-A88D-F6C713F2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Галінка і верабей</dc:title>
  <dc:creator>Танк М.</dc:creator>
  <cp:lastModifiedBy>Олеся</cp:lastModifiedBy>
  <cp:revision>2</cp:revision>
  <dcterms:created xsi:type="dcterms:W3CDTF">2016-03-06T10:37:00Z</dcterms:created>
  <dcterms:modified xsi:type="dcterms:W3CDTF">2016-03-14T11:44:00Z</dcterms:modified>
  <cp:category>Произведения поэтов белорусских</cp:category>
  <dc:language>бел.</dc:language>
</cp:coreProperties>
</file>