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A" w:rsidRPr="00730884" w:rsidRDefault="009F661A" w:rsidP="009F661A">
      <w:pPr>
        <w:pStyle w:val="11"/>
        <w:outlineLvl w:val="1"/>
        <w:rPr>
          <w:b w:val="0"/>
          <w:i/>
          <w:sz w:val="20"/>
          <w:szCs w:val="20"/>
        </w:rPr>
      </w:pPr>
      <w:r w:rsidRPr="0000621F">
        <w:t>Когда не хватает игрушек</w:t>
      </w:r>
      <w:r>
        <w:br/>
      </w:r>
      <w:r w:rsidRPr="00730884">
        <w:rPr>
          <w:b w:val="0"/>
          <w:i/>
          <w:sz w:val="20"/>
          <w:szCs w:val="20"/>
        </w:rPr>
        <w:t>Геннадий Цыферов</w:t>
      </w:r>
    </w:p>
    <w:p w:rsidR="009F661A" w:rsidRPr="007552CD" w:rsidRDefault="009F661A" w:rsidP="009F661A">
      <w:pPr>
        <w:spacing w:after="0" w:line="240" w:lineRule="auto"/>
        <w:rPr>
          <w:szCs w:val="28"/>
        </w:rPr>
      </w:pP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Одного ослика уволили из цирка. Стал</w:t>
      </w:r>
      <w:r>
        <w:rPr>
          <w:szCs w:val="28"/>
        </w:rPr>
        <w:t xml:space="preserve"> </w:t>
      </w:r>
      <w:r w:rsidRPr="0000621F">
        <w:rPr>
          <w:szCs w:val="28"/>
        </w:rPr>
        <w:t>стар. Но чтобы не скучать, решил ослик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опять быть маленьким и потому </w:t>
      </w:r>
      <w:r w:rsidR="00730884" w:rsidRPr="0000621F">
        <w:rPr>
          <w:szCs w:val="28"/>
        </w:rPr>
        <w:t>пошёл</w:t>
      </w:r>
      <w:r w:rsidRPr="0000621F">
        <w:rPr>
          <w:szCs w:val="28"/>
        </w:rPr>
        <w:t xml:space="preserve"> к</w:t>
      </w:r>
      <w:r>
        <w:rPr>
          <w:szCs w:val="28"/>
        </w:rPr>
        <w:t xml:space="preserve"> </w:t>
      </w:r>
      <w:r w:rsidRPr="0000621F">
        <w:rPr>
          <w:szCs w:val="28"/>
        </w:rPr>
        <w:t>игрушечнику.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А игрушечник сказал: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Есть у меня только пушистый длинный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хвост. Но </w:t>
      </w:r>
      <w:r w:rsidR="00730884" w:rsidRPr="0000621F">
        <w:rPr>
          <w:szCs w:val="28"/>
        </w:rPr>
        <w:t>подойдёт</w:t>
      </w:r>
      <w:r w:rsidRPr="0000621F">
        <w:rPr>
          <w:szCs w:val="28"/>
        </w:rPr>
        <w:t xml:space="preserve"> ли он тебе?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А вс</w:t>
      </w:r>
      <w:r w:rsidR="00730884">
        <w:rPr>
          <w:szCs w:val="28"/>
        </w:rPr>
        <w:t>ё</w:t>
      </w:r>
      <w:r w:rsidRPr="0000621F">
        <w:rPr>
          <w:szCs w:val="28"/>
        </w:rPr>
        <w:t xml:space="preserve"> равно, — улыбнулся ослик, — лишь</w:t>
      </w:r>
      <w:r>
        <w:rPr>
          <w:szCs w:val="28"/>
        </w:rPr>
        <w:t xml:space="preserve"> </w:t>
      </w:r>
      <w:r w:rsidRPr="0000621F">
        <w:rPr>
          <w:szCs w:val="28"/>
        </w:rPr>
        <w:t>бы было весело.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 xml:space="preserve">Он привязал к своему хвостику </w:t>
      </w:r>
      <w:r w:rsidR="00730884" w:rsidRPr="0000621F">
        <w:rPr>
          <w:szCs w:val="28"/>
        </w:rPr>
        <w:t>ещё</w:t>
      </w:r>
      <w:r w:rsidRPr="0000621F">
        <w:rPr>
          <w:szCs w:val="28"/>
        </w:rPr>
        <w:t xml:space="preserve"> и</w:t>
      </w:r>
      <w:r>
        <w:rPr>
          <w:szCs w:val="28"/>
        </w:rPr>
        <w:t xml:space="preserve"> </w:t>
      </w:r>
      <w:r w:rsidRPr="0000621F">
        <w:rPr>
          <w:szCs w:val="28"/>
        </w:rPr>
        <w:t>пушистый. Стал махать хвостом и любоваться им.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Увидел это заяц и очень удивился: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Что с тобой?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Стыдно стало ослику, что он любуется своим хвостом, и потому он сказал:</w:t>
      </w:r>
    </w:p>
    <w:p w:rsidR="009F661A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Я... я гоню вон те облака.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Да, и в самом деле, — отвечал заяц. — А</w:t>
      </w:r>
      <w:r>
        <w:rPr>
          <w:szCs w:val="28"/>
        </w:rPr>
        <w:t xml:space="preserve"> </w:t>
      </w:r>
      <w:r w:rsidRPr="0000621F">
        <w:rPr>
          <w:szCs w:val="28"/>
        </w:rPr>
        <w:t>я вс</w:t>
      </w:r>
      <w:r w:rsidR="00730884">
        <w:rPr>
          <w:szCs w:val="28"/>
        </w:rPr>
        <w:t>ё</w:t>
      </w:r>
      <w:r w:rsidRPr="0000621F">
        <w:rPr>
          <w:szCs w:val="28"/>
        </w:rPr>
        <w:t xml:space="preserve"> думаю, почему это облака плывут, не</w:t>
      </w:r>
      <w:r>
        <w:rPr>
          <w:szCs w:val="28"/>
        </w:rPr>
        <w:t xml:space="preserve"> </w:t>
      </w:r>
      <w:r w:rsidRPr="0000621F">
        <w:rPr>
          <w:szCs w:val="28"/>
        </w:rPr>
        <w:t>сами же по себе?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Конечно, нет, —</w:t>
      </w:r>
      <w:r>
        <w:rPr>
          <w:szCs w:val="28"/>
        </w:rPr>
        <w:t xml:space="preserve"> </w:t>
      </w:r>
      <w:r w:rsidRPr="0000621F">
        <w:rPr>
          <w:szCs w:val="28"/>
        </w:rPr>
        <w:t>улыбнулся ослик и вновь</w:t>
      </w:r>
      <w:r>
        <w:rPr>
          <w:szCs w:val="28"/>
        </w:rPr>
        <w:t xml:space="preserve"> </w:t>
      </w:r>
      <w:r w:rsidRPr="0000621F">
        <w:rPr>
          <w:szCs w:val="28"/>
        </w:rPr>
        <w:t>взмахнул хвостом.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Так он махал хвостом. А заяц... заяц разносил по лесу весть об удивительной силе</w:t>
      </w:r>
      <w:r>
        <w:rPr>
          <w:szCs w:val="28"/>
        </w:rPr>
        <w:t xml:space="preserve"> </w:t>
      </w:r>
      <w:r w:rsidRPr="0000621F">
        <w:rPr>
          <w:szCs w:val="28"/>
        </w:rPr>
        <w:t>старого ослика.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 xml:space="preserve">— Не может быть, — сказал лев и </w:t>
      </w:r>
      <w:r w:rsidR="00730884" w:rsidRPr="0000621F">
        <w:rPr>
          <w:szCs w:val="28"/>
        </w:rPr>
        <w:t>пошёл</w:t>
      </w:r>
      <w:r>
        <w:rPr>
          <w:szCs w:val="28"/>
        </w:rPr>
        <w:t xml:space="preserve"> </w:t>
      </w:r>
      <w:r w:rsidRPr="0000621F">
        <w:rPr>
          <w:szCs w:val="28"/>
        </w:rPr>
        <w:t>смотреть.</w:t>
      </w:r>
    </w:p>
    <w:p w:rsidR="009F661A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Посмотрел — и правда. Лежит ослик на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лужайке, машет хвостом. А над ним </w:t>
      </w:r>
      <w:r w:rsidR="00730884" w:rsidRPr="0000621F">
        <w:rPr>
          <w:szCs w:val="28"/>
        </w:rPr>
        <w:t>тяжёлые</w:t>
      </w:r>
      <w:r w:rsidRPr="0000621F">
        <w:rPr>
          <w:szCs w:val="28"/>
        </w:rPr>
        <w:t xml:space="preserve"> облака плывут. Вздохнул лев и даже</w:t>
      </w:r>
      <w:r>
        <w:rPr>
          <w:szCs w:val="28"/>
        </w:rPr>
        <w:t xml:space="preserve"> </w:t>
      </w:r>
      <w:r w:rsidRPr="0000621F">
        <w:rPr>
          <w:szCs w:val="28"/>
        </w:rPr>
        <w:t>сморщился. И все, все в лесу сморщились,</w:t>
      </w:r>
      <w:r>
        <w:rPr>
          <w:szCs w:val="28"/>
        </w:rPr>
        <w:t xml:space="preserve"> </w:t>
      </w:r>
      <w:r w:rsidRPr="0000621F">
        <w:rPr>
          <w:szCs w:val="28"/>
        </w:rPr>
        <w:t>узнав про это. Лишь подымет ослик хвост,</w:t>
      </w:r>
      <w:r>
        <w:rPr>
          <w:szCs w:val="28"/>
        </w:rPr>
        <w:t xml:space="preserve"> </w:t>
      </w:r>
      <w:r w:rsidRPr="0000621F">
        <w:rPr>
          <w:szCs w:val="28"/>
        </w:rPr>
        <w:t>а звери уже в кусты прячутся. Вначале ослик очень удивлялся. А потом решил: «Ну</w:t>
      </w:r>
      <w:r>
        <w:rPr>
          <w:szCs w:val="28"/>
        </w:rPr>
        <w:t xml:space="preserve"> </w:t>
      </w:r>
      <w:r w:rsidRPr="0000621F">
        <w:rPr>
          <w:szCs w:val="28"/>
        </w:rPr>
        <w:t>что же, пожалуй, опять в цирк можно».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И уже на другой день на всех заборах, на</w:t>
      </w:r>
      <w:r>
        <w:rPr>
          <w:szCs w:val="28"/>
        </w:rPr>
        <w:t xml:space="preserve"> </w:t>
      </w:r>
      <w:r w:rsidRPr="0000621F">
        <w:rPr>
          <w:szCs w:val="28"/>
        </w:rPr>
        <w:t>всех стенках, н</w:t>
      </w:r>
      <w:r>
        <w:rPr>
          <w:szCs w:val="28"/>
        </w:rPr>
        <w:t>а всех столбах появились афиши:</w:t>
      </w:r>
      <w:r w:rsidR="00730884">
        <w:rPr>
          <w:szCs w:val="28"/>
        </w:rPr>
        <w:t xml:space="preserve"> «</w:t>
      </w:r>
      <w:r w:rsidR="00C9524C">
        <w:rPr>
          <w:szCs w:val="28"/>
        </w:rPr>
        <w:t>Наихрабрейший</w:t>
      </w:r>
      <w:r w:rsidR="00730884">
        <w:rPr>
          <w:szCs w:val="28"/>
        </w:rPr>
        <w:t xml:space="preserve"> укротитель</w:t>
      </w:r>
      <w:r w:rsidR="00C9524C">
        <w:rPr>
          <w:szCs w:val="28"/>
        </w:rPr>
        <w:t xml:space="preserve"> —</w:t>
      </w:r>
      <w:r w:rsidR="00730884">
        <w:rPr>
          <w:szCs w:val="28"/>
        </w:rPr>
        <w:t xml:space="preserve"> серый ослик».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И вот началось небывалое чудо: другие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дрессировщики выходили на сцену с пистолетами, саблями, пиками. Да </w:t>
      </w:r>
      <w:r w:rsidR="00C9524C" w:rsidRPr="0000621F">
        <w:rPr>
          <w:szCs w:val="28"/>
        </w:rPr>
        <w:t>ещё</w:t>
      </w:r>
      <w:r w:rsidRPr="0000621F">
        <w:rPr>
          <w:szCs w:val="28"/>
        </w:rPr>
        <w:t xml:space="preserve"> кругом</w:t>
      </w:r>
      <w:r>
        <w:rPr>
          <w:szCs w:val="28"/>
        </w:rPr>
        <w:t xml:space="preserve"> </w:t>
      </w:r>
      <w:r w:rsidRPr="0000621F">
        <w:rPr>
          <w:szCs w:val="28"/>
        </w:rPr>
        <w:t>обязательно стояли пожарники, держали</w:t>
      </w:r>
      <w:r>
        <w:rPr>
          <w:szCs w:val="28"/>
        </w:rPr>
        <w:t xml:space="preserve"> </w:t>
      </w:r>
      <w:r w:rsidRPr="0000621F">
        <w:rPr>
          <w:szCs w:val="28"/>
        </w:rPr>
        <w:t>шланги. А тут просто выходил серый ослик</w:t>
      </w:r>
      <w:r>
        <w:rPr>
          <w:szCs w:val="28"/>
        </w:rPr>
        <w:t xml:space="preserve"> </w:t>
      </w:r>
      <w:r w:rsidRPr="0000621F">
        <w:rPr>
          <w:szCs w:val="28"/>
        </w:rPr>
        <w:t>под тихую музыку, взмахивал хвостиком,</w:t>
      </w:r>
      <w:r>
        <w:rPr>
          <w:szCs w:val="28"/>
        </w:rPr>
        <w:t xml:space="preserve"> </w:t>
      </w:r>
      <w:r w:rsidRPr="0000621F">
        <w:rPr>
          <w:szCs w:val="28"/>
        </w:rPr>
        <w:t>и все сразу ему подчинялись.</w:t>
      </w:r>
    </w:p>
    <w:p w:rsidR="009F661A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Но однажды случилась беда. Встретил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как-то ослик маленького </w:t>
      </w:r>
      <w:r w:rsidR="00C9524C" w:rsidRPr="0000621F">
        <w:rPr>
          <w:szCs w:val="28"/>
        </w:rPr>
        <w:t>цыплёнка</w:t>
      </w:r>
      <w:r w:rsidRPr="0000621F">
        <w:rPr>
          <w:szCs w:val="28"/>
        </w:rPr>
        <w:t xml:space="preserve">. Взмахнул хвостом. А </w:t>
      </w:r>
      <w:r w:rsidR="00C9524C" w:rsidRPr="0000621F">
        <w:rPr>
          <w:szCs w:val="28"/>
        </w:rPr>
        <w:t>цыплёнок</w:t>
      </w:r>
      <w:r w:rsidRPr="0000621F">
        <w:rPr>
          <w:szCs w:val="28"/>
        </w:rPr>
        <w:t xml:space="preserve"> даже не вздрогнул.</w:t>
      </w:r>
      <w:r>
        <w:rPr>
          <w:szCs w:val="28"/>
        </w:rPr>
        <w:t xml:space="preserve"> </w:t>
      </w:r>
      <w:r w:rsidR="00C9524C" w:rsidRPr="0000621F">
        <w:rPr>
          <w:szCs w:val="28"/>
        </w:rPr>
        <w:t>Ещё</w:t>
      </w:r>
      <w:r w:rsidRPr="0000621F">
        <w:rPr>
          <w:szCs w:val="28"/>
        </w:rPr>
        <w:t xml:space="preserve"> раз взмахнул ослик — ничего.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lastRenderedPageBreak/>
        <w:t>— Да ты что? — закричал он. — Почему</w:t>
      </w:r>
      <w:r>
        <w:rPr>
          <w:szCs w:val="28"/>
        </w:rPr>
        <w:t xml:space="preserve"> </w:t>
      </w:r>
      <w:r w:rsidRPr="0000621F">
        <w:rPr>
          <w:szCs w:val="28"/>
        </w:rPr>
        <w:t>ты не боишься, разве ты не знаешь, что у</w:t>
      </w:r>
      <w:r>
        <w:rPr>
          <w:szCs w:val="28"/>
        </w:rPr>
        <w:t xml:space="preserve"> </w:t>
      </w:r>
      <w:r w:rsidRPr="0000621F">
        <w:rPr>
          <w:szCs w:val="28"/>
        </w:rPr>
        <w:t>меня самый грозный хвост?</w:t>
      </w:r>
    </w:p>
    <w:p w:rsidR="009F661A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 xml:space="preserve">— Нет, — сказал </w:t>
      </w:r>
      <w:r w:rsidR="00C9524C" w:rsidRPr="0000621F">
        <w:rPr>
          <w:szCs w:val="28"/>
        </w:rPr>
        <w:t>цыплёнок</w:t>
      </w:r>
      <w:r w:rsidRPr="0000621F">
        <w:rPr>
          <w:szCs w:val="28"/>
        </w:rPr>
        <w:t>, — вы меня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простите, но я только вчера из яйца вылупился. А ваш хвост мне кажется просто прекрасным. Сейчас жара, а он </w:t>
      </w:r>
      <w:r w:rsidR="00C9524C" w:rsidRPr="0000621F">
        <w:rPr>
          <w:szCs w:val="28"/>
        </w:rPr>
        <w:t>несёт</w:t>
      </w:r>
      <w:r w:rsidRPr="0000621F">
        <w:rPr>
          <w:szCs w:val="28"/>
        </w:rPr>
        <w:t xml:space="preserve"> мне ветер.</w:t>
      </w:r>
      <w:r>
        <w:rPr>
          <w:szCs w:val="28"/>
        </w:rPr>
        <w:t xml:space="preserve"> </w:t>
      </w:r>
      <w:r w:rsidRPr="0000621F">
        <w:rPr>
          <w:szCs w:val="28"/>
        </w:rPr>
        <w:t>Спасибо вам.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— Пожалуйста, — ответил ослик.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Но сам приуныл. Ведь если грозные львы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узнают, что его хвоста не испугался маленький </w:t>
      </w:r>
      <w:r w:rsidR="00C9524C" w:rsidRPr="0000621F">
        <w:rPr>
          <w:szCs w:val="28"/>
        </w:rPr>
        <w:t>цыплёнок</w:t>
      </w:r>
      <w:r w:rsidRPr="0000621F">
        <w:rPr>
          <w:szCs w:val="28"/>
        </w:rPr>
        <w:t>, они просто разорвут его. И,</w:t>
      </w:r>
      <w:r>
        <w:rPr>
          <w:szCs w:val="28"/>
        </w:rPr>
        <w:t xml:space="preserve"> </w:t>
      </w:r>
      <w:r w:rsidRPr="0000621F">
        <w:rPr>
          <w:szCs w:val="28"/>
        </w:rPr>
        <w:t>видимо, так бы и было.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Потому что грозные львы пришли к мудрому слону за советом. Как же так: они боятся</w:t>
      </w:r>
      <w:r>
        <w:rPr>
          <w:szCs w:val="28"/>
        </w:rPr>
        <w:t xml:space="preserve"> </w:t>
      </w:r>
      <w:r w:rsidRPr="0000621F">
        <w:rPr>
          <w:szCs w:val="28"/>
        </w:rPr>
        <w:t xml:space="preserve">ослика, а маленький </w:t>
      </w:r>
      <w:r w:rsidR="00C9524C" w:rsidRPr="0000621F">
        <w:rPr>
          <w:szCs w:val="28"/>
        </w:rPr>
        <w:t>цыплёнок</w:t>
      </w:r>
      <w:r w:rsidRPr="0000621F">
        <w:rPr>
          <w:szCs w:val="28"/>
        </w:rPr>
        <w:t xml:space="preserve"> нет. Быть</w:t>
      </w:r>
      <w:r>
        <w:rPr>
          <w:szCs w:val="28"/>
        </w:rPr>
        <w:t xml:space="preserve"> </w:t>
      </w:r>
      <w:r w:rsidRPr="0000621F">
        <w:rPr>
          <w:szCs w:val="28"/>
        </w:rPr>
        <w:t>может, это просто ослик их обманывает и</w:t>
      </w:r>
      <w:r>
        <w:rPr>
          <w:szCs w:val="28"/>
        </w:rPr>
        <w:t xml:space="preserve"> </w:t>
      </w:r>
      <w:r w:rsidRPr="0000621F">
        <w:rPr>
          <w:szCs w:val="28"/>
        </w:rPr>
        <w:t>совсем он не грозный?</w:t>
      </w:r>
    </w:p>
    <w:p w:rsidR="009F661A" w:rsidRPr="0000621F" w:rsidRDefault="009F661A" w:rsidP="009F661A">
      <w:pPr>
        <w:spacing w:after="0" w:line="240" w:lineRule="auto"/>
        <w:ind w:firstLine="709"/>
        <w:jc w:val="both"/>
        <w:rPr>
          <w:szCs w:val="28"/>
        </w:rPr>
      </w:pPr>
      <w:r w:rsidRPr="0000621F">
        <w:rPr>
          <w:szCs w:val="28"/>
        </w:rPr>
        <w:t>Но умный слон сказал:</w:t>
      </w:r>
    </w:p>
    <w:p w:rsidR="00310E12" w:rsidRDefault="009F661A" w:rsidP="00730884">
      <w:pPr>
        <w:spacing w:after="0" w:line="240" w:lineRule="auto"/>
        <w:ind w:firstLine="709"/>
        <w:jc w:val="both"/>
      </w:pPr>
      <w:r w:rsidRPr="0000621F">
        <w:rPr>
          <w:szCs w:val="28"/>
        </w:rPr>
        <w:t>— Нет, сердитые львы, вс</w:t>
      </w:r>
      <w:r w:rsidR="00C9524C">
        <w:rPr>
          <w:szCs w:val="28"/>
        </w:rPr>
        <w:t>ё</w:t>
      </w:r>
      <w:r w:rsidRPr="0000621F">
        <w:rPr>
          <w:szCs w:val="28"/>
        </w:rPr>
        <w:t xml:space="preserve"> правильно. </w:t>
      </w:r>
      <w:r w:rsidR="00C9524C" w:rsidRPr="0000621F">
        <w:rPr>
          <w:szCs w:val="28"/>
        </w:rPr>
        <w:t>По-настоящему</w:t>
      </w:r>
      <w:r w:rsidRPr="0000621F">
        <w:rPr>
          <w:szCs w:val="28"/>
        </w:rPr>
        <w:t xml:space="preserve"> сильный всегда жалеет маленьких и сл</w:t>
      </w:r>
      <w:bookmarkStart w:id="0" w:name="_GoBack"/>
      <w:bookmarkEnd w:id="0"/>
      <w:r w:rsidRPr="0000621F">
        <w:rPr>
          <w:szCs w:val="28"/>
        </w:rPr>
        <w:t>абых.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5" w:rsidRDefault="00E059E5" w:rsidP="00BB305B">
      <w:pPr>
        <w:spacing w:after="0" w:line="240" w:lineRule="auto"/>
      </w:pPr>
      <w:r>
        <w:separator/>
      </w:r>
    </w:p>
  </w:endnote>
  <w:endnote w:type="continuationSeparator" w:id="0">
    <w:p w:rsidR="00E059E5" w:rsidRDefault="00E059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24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24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08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08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2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2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5" w:rsidRDefault="00E059E5" w:rsidP="00BB305B">
      <w:pPr>
        <w:spacing w:after="0" w:line="240" w:lineRule="auto"/>
      </w:pPr>
      <w:r>
        <w:separator/>
      </w:r>
    </w:p>
  </w:footnote>
  <w:footnote w:type="continuationSeparator" w:id="0">
    <w:p w:rsidR="00E059E5" w:rsidRDefault="00E059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A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30884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F661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9524C"/>
    <w:rsid w:val="00D53562"/>
    <w:rsid w:val="00D7450E"/>
    <w:rsid w:val="00E059E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66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661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F66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F661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EEBF-1FB1-4E8F-BC48-079A0AFC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не хватает игрушек</dc:title>
  <dc:creator>Цыферов Г.</dc:creator>
  <cp:lastModifiedBy>FER</cp:lastModifiedBy>
  <cp:revision>2</cp:revision>
  <dcterms:created xsi:type="dcterms:W3CDTF">2016-07-19T14:26:00Z</dcterms:created>
  <dcterms:modified xsi:type="dcterms:W3CDTF">2016-07-19T14:37:00Z</dcterms:modified>
  <cp:category>Сказки литературные русских писателей</cp:category>
  <dc:language>рус.</dc:language>
</cp:coreProperties>
</file>