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BC" w:rsidRPr="00F45B25" w:rsidRDefault="003D09BC" w:rsidP="003D09BC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F45B25">
        <w:rPr>
          <w:lang w:val="be-BY"/>
        </w:rPr>
        <w:t>Свята</w:t>
      </w:r>
      <w:r w:rsidRPr="00F45B25">
        <w:rPr>
          <w:lang w:val="be-BY"/>
        </w:rPr>
        <w:br/>
      </w:r>
      <w:r w:rsidRPr="00F45B25">
        <w:rPr>
          <w:b w:val="0"/>
          <w:i/>
          <w:sz w:val="20"/>
          <w:szCs w:val="20"/>
          <w:lang w:val="be-BY" w:eastAsia="ru-RU"/>
        </w:rPr>
        <w:t>Юрась Свірка</w:t>
      </w:r>
    </w:p>
    <w:p w:rsidR="003D09BC" w:rsidRPr="00F45B25" w:rsidRDefault="003D09BC" w:rsidP="003D09BC">
      <w:pPr>
        <w:pStyle w:val="1"/>
        <w:rPr>
          <w:rFonts w:eastAsia="Times New Roman" w:cs="Times New Roman"/>
          <w:sz w:val="28"/>
          <w:szCs w:val="28"/>
          <w:lang w:val="be-BY" w:eastAsia="ru-RU"/>
        </w:rPr>
      </w:pP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Сёння ў нашай мамы свята,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Падарыў ёй кветкі тата.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Пажадаў ён любай маме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Быць заўсёды самай-самай.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I прыгожай, і шчаслівай,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I вясёлай, і руплівай.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Аж свіціцца мама наша:</w:t>
      </w:r>
    </w:p>
    <w:p w:rsidR="003D09BC" w:rsidRPr="00F45B25" w:rsidRDefault="00A574E7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Атрымаў дзясятк</w:t>
      </w:r>
      <w:r w:rsidR="003D09BC" w:rsidRPr="00F45B25">
        <w:rPr>
          <w:rFonts w:eastAsia="Times New Roman" w:cs="Times New Roman"/>
          <w:szCs w:val="28"/>
          <w:lang w:val="be-BY"/>
        </w:rPr>
        <w:t>у Саша.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 xml:space="preserve">Пастараўся наш </w:t>
      </w:r>
      <w:proofErr w:type="spellStart"/>
      <w:r w:rsidRPr="00F45B25">
        <w:rPr>
          <w:rFonts w:eastAsia="Times New Roman" w:cs="Times New Roman"/>
          <w:szCs w:val="28"/>
          <w:lang w:val="be-BY"/>
        </w:rPr>
        <w:t>Панаска</w:t>
      </w:r>
      <w:proofErr w:type="spellEnd"/>
      <w:r w:rsidRPr="00F45B25">
        <w:rPr>
          <w:rFonts w:eastAsia="Times New Roman" w:cs="Times New Roman"/>
          <w:szCs w:val="28"/>
          <w:lang w:val="be-BY"/>
        </w:rPr>
        <w:t>: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Ён нацёр паркет да бляску.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 xml:space="preserve">Пахваліла мама </w:t>
      </w:r>
      <w:proofErr w:type="spellStart"/>
      <w:r w:rsidRPr="00F45B25">
        <w:rPr>
          <w:rFonts w:eastAsia="Times New Roman" w:cs="Times New Roman"/>
          <w:szCs w:val="28"/>
          <w:lang w:val="be-BY"/>
        </w:rPr>
        <w:t>Аду</w:t>
      </w:r>
      <w:proofErr w:type="spellEnd"/>
      <w:r w:rsidRPr="00F45B25">
        <w:rPr>
          <w:rFonts w:eastAsia="Times New Roman" w:cs="Times New Roman"/>
          <w:szCs w:val="28"/>
          <w:lang w:val="be-BY"/>
        </w:rPr>
        <w:t xml:space="preserve"> —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У пакоях скрозь парадак.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Тата сам гатуе стравы,</w:t>
      </w:r>
      <w:bookmarkStart w:id="0" w:name="_GoBack"/>
      <w:bookmarkEnd w:id="0"/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Ён старанны і рухавы.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Прыхінае мама кветкі: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— Дзякуй, бацька! Дзякуй, дзеткі!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Незабыўная нядзеля,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Мама як памаладзела.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I з усмешкай кажа тата:</w:t>
      </w:r>
    </w:p>
    <w:p w:rsidR="003D09BC" w:rsidRPr="00F45B25" w:rsidRDefault="003D09BC" w:rsidP="003D09BC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45B25">
        <w:rPr>
          <w:rFonts w:eastAsia="Times New Roman" w:cs="Times New Roman"/>
          <w:szCs w:val="28"/>
          <w:lang w:val="be-BY"/>
        </w:rPr>
        <w:t>— Падарылі маме свята.</w:t>
      </w:r>
    </w:p>
    <w:sectPr w:rsidR="003D09BC" w:rsidRPr="00F45B2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40" w:rsidRDefault="00110F40" w:rsidP="00BB305B">
      <w:pPr>
        <w:spacing w:after="0" w:line="240" w:lineRule="auto"/>
      </w:pPr>
      <w:r>
        <w:separator/>
      </w:r>
    </w:p>
  </w:endnote>
  <w:endnote w:type="continuationSeparator" w:id="0">
    <w:p w:rsidR="00110F40" w:rsidRDefault="00110F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B839B7" wp14:editId="508AF9D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09B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09B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9ECD0B" wp14:editId="2D2D247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09B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09B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DBF039" wp14:editId="0B9B872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5B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5B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40" w:rsidRDefault="00110F40" w:rsidP="00BB305B">
      <w:pPr>
        <w:spacing w:after="0" w:line="240" w:lineRule="auto"/>
      </w:pPr>
      <w:r>
        <w:separator/>
      </w:r>
    </w:p>
  </w:footnote>
  <w:footnote w:type="continuationSeparator" w:id="0">
    <w:p w:rsidR="00110F40" w:rsidRDefault="00110F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110F40"/>
    <w:rsid w:val="001B3739"/>
    <w:rsid w:val="001B7733"/>
    <w:rsid w:val="00226794"/>
    <w:rsid w:val="00310E12"/>
    <w:rsid w:val="0039181F"/>
    <w:rsid w:val="003D09BC"/>
    <w:rsid w:val="0040592E"/>
    <w:rsid w:val="005028F6"/>
    <w:rsid w:val="005036A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574E7"/>
    <w:rsid w:val="00B07F42"/>
    <w:rsid w:val="00BB305B"/>
    <w:rsid w:val="00BF3769"/>
    <w:rsid w:val="00C80B62"/>
    <w:rsid w:val="00C9220F"/>
    <w:rsid w:val="00E75545"/>
    <w:rsid w:val="00EE50E6"/>
    <w:rsid w:val="00F36D55"/>
    <w:rsid w:val="00F42804"/>
    <w:rsid w:val="00F45B2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1788-3700-4CAE-82FB-4D502313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Свята</dc:title>
  <dc:creator>Свірка Ю.</dc:creator>
  <cp:lastModifiedBy>Олеся</cp:lastModifiedBy>
  <cp:revision>3</cp:revision>
  <dcterms:created xsi:type="dcterms:W3CDTF">2016-03-06T09:58:00Z</dcterms:created>
  <dcterms:modified xsi:type="dcterms:W3CDTF">2017-01-16T13:56:00Z</dcterms:modified>
  <cp:category>Произведения поэтов белорусских</cp:category>
  <dc:language>бел.</dc:language>
</cp:coreProperties>
</file>