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67A9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Сняжок</w:t>
      </w:r>
      <w:r w:rsidR="004A64B1" w:rsidRPr="00BB3C01">
        <w:rPr>
          <w:lang w:val="be-BY"/>
        </w:rPr>
        <w:br/>
      </w:r>
      <w:r w:rsidR="00863B81">
        <w:rPr>
          <w:b w:val="0"/>
          <w:i/>
          <w:sz w:val="20"/>
          <w:szCs w:val="20"/>
          <w:lang w:val="be-BY"/>
        </w:rPr>
        <w:t>Юрась Свірка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bookmarkStart w:id="0" w:name="_GoBack"/>
      <w:r w:rsidRPr="00867A99">
        <w:rPr>
          <w:lang w:val="be-BY"/>
        </w:rPr>
        <w:t>Ён першы раз убачыў снег.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Не знае, што такое.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Ад радасці пабег, пабег.</w:t>
      </w:r>
    </w:p>
    <w:p w:rsidR="00863B81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Гуляе сам з сабою.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Сабачка то ўпадзе на бок,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То пад кусты залезе.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I сам, як беленькі клубок,</w:t>
      </w:r>
    </w:p>
    <w:p w:rsidR="00867A99" w:rsidRP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Качаецца па снезе.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>
        <w:rPr>
          <w:lang w:val="be-BY"/>
        </w:rPr>
        <w:t>—</w:t>
      </w:r>
      <w:r w:rsidRPr="00867A99">
        <w:rPr>
          <w:lang w:val="be-BY"/>
        </w:rPr>
        <w:t xml:space="preserve"> Сняжок, сюды! Пушок, сюды!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Сняжок нібы не чуе.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Бяжыць малы абы-куды,</w:t>
      </w:r>
    </w:p>
    <w:p w:rsidR="00867A99" w:rsidRP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Сляды свае нітуе.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 xml:space="preserve">I раптам ён на рукі </w:t>
      </w:r>
      <w:r>
        <w:rPr>
          <w:lang w:val="be-BY"/>
        </w:rPr>
        <w:t>—</w:t>
      </w:r>
      <w:r w:rsidRPr="00867A99">
        <w:rPr>
          <w:lang w:val="be-BY"/>
        </w:rPr>
        <w:t xml:space="preserve"> скок!</w:t>
      </w:r>
    </w:p>
    <w:p w:rsidR="00867A99" w:rsidRP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Ледзь мне не скінуў шапку.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>
        <w:rPr>
          <w:lang w:val="be-BY"/>
        </w:rPr>
        <w:t>—</w:t>
      </w:r>
      <w:r w:rsidRPr="00867A99">
        <w:rPr>
          <w:lang w:val="be-BY"/>
        </w:rPr>
        <w:t xml:space="preserve"> Пагрэйся, беленькі Сняжок,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Пагрэй хоць крышку лапкі.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Калючы шчыплецца мароз.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Сня</w:t>
      </w:r>
      <w:r>
        <w:rPr>
          <w:lang w:val="be-BY"/>
        </w:rPr>
        <w:t>ж</w:t>
      </w:r>
      <w:r w:rsidRPr="00867A99">
        <w:rPr>
          <w:lang w:val="be-BY"/>
        </w:rPr>
        <w:t>ка пад куртка</w:t>
      </w:r>
      <w:r>
        <w:rPr>
          <w:lang w:val="be-BY"/>
        </w:rPr>
        <w:t>й</w:t>
      </w:r>
      <w:r w:rsidRPr="00867A99">
        <w:rPr>
          <w:lang w:val="be-BY"/>
        </w:rPr>
        <w:t xml:space="preserve"> грэю.</w:t>
      </w:r>
    </w:p>
    <w:p w:rsidR="00867A99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Там толькі вочкі, толькі нос</w:t>
      </w:r>
    </w:p>
    <w:p w:rsidR="00867A99" w:rsidRPr="00BB3C01" w:rsidRDefault="00867A99" w:rsidP="00867A99">
      <w:pPr>
        <w:spacing w:after="0" w:line="240" w:lineRule="auto"/>
        <w:ind w:left="2835" w:firstLine="3"/>
        <w:jc w:val="both"/>
        <w:rPr>
          <w:lang w:val="be-BY"/>
        </w:rPr>
      </w:pPr>
      <w:r w:rsidRPr="00867A99">
        <w:rPr>
          <w:lang w:val="be-BY"/>
        </w:rPr>
        <w:t>Як гузічкі, чарнеюць.</w:t>
      </w:r>
      <w:bookmarkEnd w:id="0"/>
    </w:p>
    <w:sectPr w:rsidR="00867A9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C3" w:rsidRDefault="008B54C3" w:rsidP="00BB305B">
      <w:pPr>
        <w:spacing w:after="0" w:line="240" w:lineRule="auto"/>
      </w:pPr>
      <w:r>
        <w:separator/>
      </w:r>
    </w:p>
  </w:endnote>
  <w:endnote w:type="continuationSeparator" w:id="0">
    <w:p w:rsidR="008B54C3" w:rsidRDefault="008B54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A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A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C3" w:rsidRDefault="008B54C3" w:rsidP="00BB305B">
      <w:pPr>
        <w:spacing w:after="0" w:line="240" w:lineRule="auto"/>
      </w:pPr>
      <w:r>
        <w:separator/>
      </w:r>
    </w:p>
  </w:footnote>
  <w:footnote w:type="continuationSeparator" w:id="0">
    <w:p w:rsidR="008B54C3" w:rsidRDefault="008B54C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17E23"/>
    <w:rsid w:val="004621B8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63B81"/>
    <w:rsid w:val="00867A99"/>
    <w:rsid w:val="008B54C3"/>
    <w:rsid w:val="008D585A"/>
    <w:rsid w:val="00911E1D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0210F"/>
    <w:rsid w:val="00DA02CD"/>
    <w:rsid w:val="00DF2F0F"/>
    <w:rsid w:val="00E75545"/>
    <w:rsid w:val="00EC6C6B"/>
    <w:rsid w:val="00EE50E6"/>
    <w:rsid w:val="00F36D55"/>
    <w:rsid w:val="00F4192D"/>
    <w:rsid w:val="00F67E9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002-5ACA-4A1C-950D-C2400713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Сняжок</dc:title>
  <dc:creator>Свірка Ю.</dc:creator>
  <cp:lastModifiedBy>Олеся</cp:lastModifiedBy>
  <cp:revision>17</cp:revision>
  <dcterms:created xsi:type="dcterms:W3CDTF">2016-03-09T07:54:00Z</dcterms:created>
  <dcterms:modified xsi:type="dcterms:W3CDTF">2017-10-16T12:11:00Z</dcterms:modified>
  <cp:category>Произведения поэтов белорусских</cp:category>
  <dc:language>бел.</dc:language>
</cp:coreProperties>
</file>