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D1" w:rsidRDefault="008B34D1" w:rsidP="008B34D1">
      <w:pPr>
        <w:pStyle w:val="a7"/>
        <w:outlineLvl w:val="1"/>
        <w:rPr>
          <w:b w:val="0"/>
          <w:i/>
          <w:sz w:val="20"/>
          <w:szCs w:val="20"/>
        </w:rPr>
      </w:pPr>
      <w:r>
        <w:t>Три котёнка</w:t>
      </w:r>
      <w:r>
        <w:br/>
      </w:r>
      <w:r>
        <w:rPr>
          <w:b w:val="0"/>
          <w:i/>
          <w:sz w:val="20"/>
          <w:szCs w:val="20"/>
        </w:rPr>
        <w:t>Владимир Сутеев</w:t>
      </w:r>
    </w:p>
    <w:p w:rsidR="008B34D1" w:rsidRDefault="008B34D1" w:rsidP="008B34D1">
      <w:pPr>
        <w:spacing w:after="0" w:line="240" w:lineRule="auto"/>
        <w:ind w:firstLine="709"/>
      </w:pPr>
    </w:p>
    <w:p w:rsidR="008B34D1" w:rsidRDefault="008B34D1" w:rsidP="008B34D1">
      <w:pPr>
        <w:spacing w:after="0" w:line="240" w:lineRule="auto"/>
        <w:ind w:firstLine="709"/>
        <w:jc w:val="both"/>
      </w:pPr>
      <w:r>
        <w:t>Три котёнка — чёрный, серый и белый —</w:t>
      </w:r>
      <w:r>
        <w:t xml:space="preserve"> </w:t>
      </w:r>
      <w:r>
        <w:t>увидели мышь…</w:t>
      </w:r>
      <w:r>
        <w:t xml:space="preserve"> и</w:t>
      </w:r>
      <w:r>
        <w:t xml:space="preserve"> бросились за ней!</w:t>
      </w:r>
    </w:p>
    <w:p w:rsidR="008B34D1" w:rsidRDefault="008B34D1" w:rsidP="008B34D1">
      <w:pPr>
        <w:spacing w:after="0" w:line="240" w:lineRule="auto"/>
        <w:ind w:firstLine="709"/>
        <w:jc w:val="both"/>
      </w:pPr>
      <w:r>
        <w:t>Мышь прыгнула в банку с мукой.</w:t>
      </w:r>
      <w:r>
        <w:t xml:space="preserve"> Котята — за ней! Мышь убежала, а</w:t>
      </w:r>
      <w:bookmarkStart w:id="0" w:name="_GoBack"/>
      <w:bookmarkEnd w:id="0"/>
      <w:r>
        <w:t xml:space="preserve"> из банки вылезли три белых котёнка.</w:t>
      </w:r>
    </w:p>
    <w:p w:rsidR="008B34D1" w:rsidRDefault="008B34D1" w:rsidP="008B34D1">
      <w:pPr>
        <w:spacing w:after="0" w:line="240" w:lineRule="auto"/>
        <w:ind w:firstLine="709"/>
        <w:jc w:val="both"/>
      </w:pPr>
    </w:p>
    <w:p w:rsidR="008B34D1" w:rsidRDefault="008B34D1" w:rsidP="008B34D1">
      <w:pPr>
        <w:spacing w:after="0" w:line="240" w:lineRule="auto"/>
        <w:ind w:firstLine="709"/>
        <w:jc w:val="both"/>
      </w:pPr>
      <w:r>
        <w:t>Три белых котёнка увидели на дворе лягушку и бросились за ней!</w:t>
      </w:r>
    </w:p>
    <w:p w:rsidR="008B34D1" w:rsidRDefault="008B34D1" w:rsidP="008B34D1">
      <w:pPr>
        <w:spacing w:after="0" w:line="240" w:lineRule="auto"/>
        <w:ind w:firstLine="709"/>
        <w:jc w:val="both"/>
      </w:pPr>
      <w:r>
        <w:t>Лягушка прыгнула в старую самоварную трубу. Котята — за ней!</w:t>
      </w:r>
    </w:p>
    <w:p w:rsidR="008B34D1" w:rsidRDefault="008B34D1" w:rsidP="008B34D1">
      <w:pPr>
        <w:spacing w:after="0" w:line="240" w:lineRule="auto"/>
        <w:ind w:firstLine="709"/>
        <w:jc w:val="both"/>
      </w:pPr>
      <w:r>
        <w:t xml:space="preserve">Лягушка </w:t>
      </w:r>
      <w:proofErr w:type="gramStart"/>
      <w:r>
        <w:t>ускакала</w:t>
      </w:r>
      <w:proofErr w:type="gramEnd"/>
      <w:r>
        <w:t>…</w:t>
      </w:r>
      <w:r>
        <w:t xml:space="preserve"> а</w:t>
      </w:r>
      <w:r>
        <w:t xml:space="preserve"> из трубы вылезли три чёрных котёнка.</w:t>
      </w:r>
    </w:p>
    <w:p w:rsidR="008B34D1" w:rsidRDefault="008B34D1" w:rsidP="008B34D1">
      <w:pPr>
        <w:spacing w:after="0" w:line="240" w:lineRule="auto"/>
        <w:ind w:firstLine="709"/>
        <w:jc w:val="both"/>
      </w:pPr>
    </w:p>
    <w:p w:rsidR="008B34D1" w:rsidRDefault="008B34D1" w:rsidP="008B34D1">
      <w:pPr>
        <w:spacing w:after="0" w:line="240" w:lineRule="auto"/>
        <w:ind w:firstLine="709"/>
        <w:jc w:val="both"/>
      </w:pPr>
      <w:r>
        <w:t>Три чёрных котёнка увидели в пруду рыбу…</w:t>
      </w:r>
      <w:r>
        <w:t xml:space="preserve"> </w:t>
      </w:r>
      <w:r>
        <w:t>и бросились за ней!</w:t>
      </w:r>
    </w:p>
    <w:p w:rsidR="008B34D1" w:rsidRDefault="008B34D1" w:rsidP="008B34D1">
      <w:pPr>
        <w:spacing w:after="0" w:line="240" w:lineRule="auto"/>
        <w:ind w:firstLine="709"/>
        <w:jc w:val="both"/>
      </w:pPr>
      <w:r>
        <w:t xml:space="preserve">Рыба уплыла, </w:t>
      </w:r>
      <w:r>
        <w:t>а из воды вынырнули три мокрых котёнка.</w:t>
      </w:r>
    </w:p>
    <w:p w:rsidR="008B34D1" w:rsidRDefault="008B34D1" w:rsidP="008B34D1">
      <w:pPr>
        <w:spacing w:after="0" w:line="240" w:lineRule="auto"/>
        <w:ind w:firstLine="709"/>
        <w:jc w:val="both"/>
      </w:pPr>
    </w:p>
    <w:p w:rsidR="008B34D1" w:rsidRDefault="008B34D1" w:rsidP="008B34D1">
      <w:pPr>
        <w:spacing w:after="0" w:line="240" w:lineRule="auto"/>
        <w:ind w:firstLine="709"/>
        <w:jc w:val="both"/>
      </w:pPr>
      <w:r>
        <w:t>Три мокрых котёнка пошли домой.</w:t>
      </w:r>
    </w:p>
    <w:p w:rsidR="00310E12" w:rsidRDefault="008B34D1" w:rsidP="008B34D1">
      <w:pPr>
        <w:spacing w:after="0" w:line="240" w:lineRule="auto"/>
        <w:ind w:firstLine="709"/>
        <w:jc w:val="both"/>
      </w:pPr>
      <w:r>
        <w:t xml:space="preserve">По дороге они </w:t>
      </w:r>
      <w:proofErr w:type="gramStart"/>
      <w:r>
        <w:t>обсохли</w:t>
      </w:r>
      <w:proofErr w:type="gramEnd"/>
      <w:r>
        <w:t xml:space="preserve"> и стали к</w:t>
      </w:r>
      <w:r>
        <w:t>ак были: чёрный, серый и белый.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EC" w:rsidRDefault="003523EC" w:rsidP="00BB305B">
      <w:pPr>
        <w:spacing w:after="0" w:line="240" w:lineRule="auto"/>
      </w:pPr>
      <w:r>
        <w:separator/>
      </w:r>
    </w:p>
  </w:endnote>
  <w:endnote w:type="continuationSeparator" w:id="0">
    <w:p w:rsidR="003523EC" w:rsidRDefault="003523E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B34D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B34D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B34D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B34D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B34D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B34D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EC" w:rsidRDefault="003523EC" w:rsidP="00BB305B">
      <w:pPr>
        <w:spacing w:after="0" w:line="240" w:lineRule="auto"/>
      </w:pPr>
      <w:r>
        <w:separator/>
      </w:r>
    </w:p>
  </w:footnote>
  <w:footnote w:type="continuationSeparator" w:id="0">
    <w:p w:rsidR="003523EC" w:rsidRDefault="003523E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D1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523EC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B34D1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B34D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B34D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B34D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B34D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167D-EBA8-49A5-AC0D-FE1E6AD5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котёнка</dc:title>
  <dc:creator>Сутеев В.</dc:creator>
  <cp:lastModifiedBy>Олеся</cp:lastModifiedBy>
  <cp:revision>1</cp:revision>
  <dcterms:created xsi:type="dcterms:W3CDTF">2016-09-19T07:20:00Z</dcterms:created>
  <dcterms:modified xsi:type="dcterms:W3CDTF">2016-09-19T07:25:00Z</dcterms:modified>
  <cp:category>Сказки литературные русских писателей</cp:category>
  <dc:language>рус.</dc:language>
</cp:coreProperties>
</file>