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5A" w:rsidRPr="001A295A" w:rsidRDefault="00432A47" w:rsidP="001A295A">
      <w:pPr>
        <w:pStyle w:val="a7"/>
        <w:outlineLvl w:val="1"/>
        <w:rPr>
          <w:b w:val="0"/>
          <w:i/>
          <w:sz w:val="20"/>
          <w:szCs w:val="20"/>
          <w:shd w:val="clear" w:color="auto" w:fill="FFFFFF"/>
          <w:lang w:val="be-BY"/>
        </w:rPr>
      </w:pPr>
      <w:r w:rsidRPr="001A295A">
        <w:rPr>
          <w:shd w:val="clear" w:color="auto" w:fill="FFFFFF"/>
          <w:lang w:val="be-BY"/>
        </w:rPr>
        <w:t>Д</w:t>
      </w:r>
      <w:r w:rsidR="001A295A" w:rsidRPr="001A295A">
        <w:rPr>
          <w:shd w:val="clear" w:color="auto" w:fill="FFFFFF"/>
          <w:lang w:val="be-BY"/>
        </w:rPr>
        <w:t>зяцінства</w:t>
      </w:r>
      <w:r w:rsidRPr="001A295A">
        <w:rPr>
          <w:shd w:val="clear" w:color="auto" w:fill="FFFFFF"/>
          <w:lang w:val="be-BY"/>
        </w:rPr>
        <w:br/>
      </w:r>
      <w:r w:rsidR="001A295A" w:rsidRPr="001A295A">
        <w:rPr>
          <w:b w:val="0"/>
          <w:i/>
          <w:sz w:val="20"/>
          <w:szCs w:val="20"/>
          <w:shd w:val="clear" w:color="auto" w:fill="FFFFFF"/>
          <w:lang w:val="be-BY"/>
        </w:rPr>
        <w:t>(урывак)</w:t>
      </w:r>
    </w:p>
    <w:p w:rsidR="00432A47" w:rsidRPr="001A295A" w:rsidRDefault="001A295A" w:rsidP="00432A47">
      <w:pPr>
        <w:pStyle w:val="a7"/>
        <w:outlineLvl w:val="1"/>
        <w:rPr>
          <w:b w:val="0"/>
          <w:i/>
          <w:sz w:val="20"/>
          <w:szCs w:val="20"/>
          <w:shd w:val="clear" w:color="auto" w:fill="FFFFFF"/>
          <w:lang w:val="be-BY"/>
        </w:rPr>
      </w:pPr>
      <w:r w:rsidRPr="001A295A">
        <w:rPr>
          <w:b w:val="0"/>
          <w:i/>
          <w:sz w:val="20"/>
          <w:szCs w:val="20"/>
          <w:shd w:val="clear" w:color="auto" w:fill="FFFFFF"/>
          <w:lang w:val="be-BY"/>
        </w:rPr>
        <w:t>І</w:t>
      </w:r>
      <w:r w:rsidR="00432A47" w:rsidRPr="001A295A">
        <w:rPr>
          <w:b w:val="0"/>
          <w:i/>
          <w:sz w:val="20"/>
          <w:szCs w:val="20"/>
          <w:shd w:val="clear" w:color="auto" w:fill="FFFFFF"/>
          <w:lang w:val="be-BY"/>
        </w:rPr>
        <w:t xml:space="preserve">ван </w:t>
      </w:r>
      <w:proofErr w:type="spellStart"/>
      <w:r w:rsidR="00432A47" w:rsidRPr="001A295A">
        <w:rPr>
          <w:b w:val="0"/>
          <w:i/>
          <w:sz w:val="20"/>
          <w:szCs w:val="20"/>
          <w:shd w:val="clear" w:color="auto" w:fill="FFFFFF"/>
          <w:lang w:val="be-BY"/>
        </w:rPr>
        <w:t>Сур</w:t>
      </w:r>
      <w:r w:rsidRPr="001A295A">
        <w:rPr>
          <w:b w:val="0"/>
          <w:i/>
          <w:sz w:val="20"/>
          <w:szCs w:val="20"/>
          <w:shd w:val="clear" w:color="auto" w:fill="FFFFFF"/>
          <w:lang w:val="be-BY"/>
        </w:rPr>
        <w:t>ы</w:t>
      </w:r>
      <w:r w:rsidR="00432A47" w:rsidRPr="001A295A">
        <w:rPr>
          <w:b w:val="0"/>
          <w:i/>
          <w:sz w:val="20"/>
          <w:szCs w:val="20"/>
          <w:shd w:val="clear" w:color="auto" w:fill="FFFFFF"/>
          <w:lang w:val="be-BY"/>
        </w:rPr>
        <w:t>к</w:t>
      </w:r>
      <w:r w:rsidRPr="001A295A">
        <w:rPr>
          <w:b w:val="0"/>
          <w:i/>
          <w:sz w:val="20"/>
          <w:szCs w:val="20"/>
          <w:shd w:val="clear" w:color="auto" w:fill="FFFFFF"/>
          <w:lang w:val="be-BY"/>
        </w:rPr>
        <w:t>аў</w:t>
      </w:r>
      <w:proofErr w:type="spellEnd"/>
      <w:r w:rsidRPr="001A295A">
        <w:rPr>
          <w:b w:val="0"/>
          <w:i/>
          <w:sz w:val="20"/>
          <w:szCs w:val="20"/>
          <w:shd w:val="clear" w:color="auto" w:fill="FFFFFF"/>
          <w:lang w:val="be-BY"/>
        </w:rPr>
        <w:br/>
        <w:t xml:space="preserve">Пераклаў з рускага Васіль </w:t>
      </w:r>
      <w:proofErr w:type="spellStart"/>
      <w:r w:rsidRPr="001A295A">
        <w:rPr>
          <w:b w:val="0"/>
          <w:i/>
          <w:sz w:val="20"/>
          <w:szCs w:val="20"/>
          <w:shd w:val="clear" w:color="auto" w:fill="FFFFFF"/>
          <w:lang w:val="be-BY"/>
        </w:rPr>
        <w:t>Зуёнак</w:t>
      </w:r>
      <w:proofErr w:type="spellEnd"/>
      <w:r w:rsidR="00432A47" w:rsidRPr="001A295A">
        <w:rPr>
          <w:b w:val="0"/>
          <w:i/>
          <w:sz w:val="20"/>
          <w:szCs w:val="20"/>
          <w:shd w:val="clear" w:color="auto" w:fill="FFFFFF"/>
          <w:lang w:val="be-BY"/>
        </w:rPr>
        <w:br/>
      </w:r>
    </w:p>
    <w:p w:rsidR="00432A47" w:rsidRPr="001A295A" w:rsidRDefault="00432A47" w:rsidP="00432A47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</w:p>
    <w:p w:rsidR="00432A47" w:rsidRPr="001A295A" w:rsidRDefault="00432A47" w:rsidP="00432A47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</w:p>
    <w:p w:rsidR="00432A47" w:rsidRPr="001A295A" w:rsidRDefault="00432A47" w:rsidP="00432A47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Вось і вёска наша;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Родны дом стары;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Вось імчуся ў санках</w:t>
      </w:r>
    </w:p>
    <w:p w:rsidR="001A295A" w:rsidRP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Я з крутой гары;</w:t>
      </w:r>
    </w:p>
    <w:p w:rsidR="001A295A" w:rsidRP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Вось вільнулі санкі,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Я на бок — бабах!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У сумёт качуся,</w:t>
      </w:r>
    </w:p>
    <w:p w:rsidR="001A295A" w:rsidRP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Нібы снежны птах.</w:t>
      </w:r>
    </w:p>
    <w:p w:rsidR="001A295A" w:rsidRP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Сябрукі пасталі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Гуртам нада мной,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Цешацца вясёла</w:t>
      </w:r>
    </w:p>
    <w:p w:rsidR="001A295A" w:rsidRP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>
        <w:rPr>
          <w:szCs w:val="28"/>
          <w:shd w:val="clear" w:color="auto" w:fill="FFFFFF"/>
          <w:lang w:val="be-BY"/>
        </w:rPr>
        <w:t>Ў</w:t>
      </w:r>
      <w:r w:rsidRPr="001A295A">
        <w:rPr>
          <w:szCs w:val="28"/>
          <w:shd w:val="clear" w:color="auto" w:fill="FFFFFF"/>
          <w:lang w:val="be-BY"/>
        </w:rPr>
        <w:t>се з бяды маёй.</w:t>
      </w:r>
    </w:p>
    <w:p w:rsidR="001A295A" w:rsidRP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Твар увесь і рукі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Заляпіў мне снег...</w:t>
      </w:r>
    </w:p>
    <w:p w:rsid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r w:rsidRPr="001A295A">
        <w:rPr>
          <w:szCs w:val="28"/>
          <w:shd w:val="clear" w:color="auto" w:fill="FFFFFF"/>
          <w:lang w:val="be-BY"/>
        </w:rPr>
        <w:t>Мне ў сумёце гора,</w:t>
      </w:r>
    </w:p>
    <w:p w:rsidR="00432A47" w:rsidRPr="001A295A" w:rsidRDefault="001A295A" w:rsidP="001A295A">
      <w:pPr>
        <w:spacing w:after="0" w:line="240" w:lineRule="auto"/>
        <w:ind w:left="3402"/>
        <w:rPr>
          <w:szCs w:val="28"/>
          <w:shd w:val="clear" w:color="auto" w:fill="FFFFFF"/>
          <w:lang w:val="be-BY"/>
        </w:rPr>
      </w:pPr>
      <w:bookmarkStart w:id="0" w:name="_GoBack"/>
      <w:bookmarkEnd w:id="0"/>
      <w:r w:rsidRPr="001A295A">
        <w:rPr>
          <w:szCs w:val="28"/>
          <w:shd w:val="clear" w:color="auto" w:fill="FFFFFF"/>
          <w:lang w:val="be-BY"/>
        </w:rPr>
        <w:t>Ну а хлопцам смех!</w:t>
      </w:r>
    </w:p>
    <w:sectPr w:rsidR="00432A47" w:rsidRPr="001A295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F9" w:rsidRDefault="00C43BF9" w:rsidP="00BB305B">
      <w:pPr>
        <w:spacing w:after="0" w:line="240" w:lineRule="auto"/>
      </w:pPr>
      <w:r>
        <w:separator/>
      </w:r>
    </w:p>
  </w:endnote>
  <w:endnote w:type="continuationSeparator" w:id="0">
    <w:p w:rsidR="00C43BF9" w:rsidRDefault="00C43BF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A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A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2A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2A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29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29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F9" w:rsidRDefault="00C43BF9" w:rsidP="00BB305B">
      <w:pPr>
        <w:spacing w:after="0" w:line="240" w:lineRule="auto"/>
      </w:pPr>
      <w:r>
        <w:separator/>
      </w:r>
    </w:p>
  </w:footnote>
  <w:footnote w:type="continuationSeparator" w:id="0">
    <w:p w:rsidR="00C43BF9" w:rsidRDefault="00C43BF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7"/>
    <w:rsid w:val="00011107"/>
    <w:rsid w:val="0015338B"/>
    <w:rsid w:val="001A295A"/>
    <w:rsid w:val="001B3739"/>
    <w:rsid w:val="001B7733"/>
    <w:rsid w:val="00226794"/>
    <w:rsid w:val="00310E12"/>
    <w:rsid w:val="0039181F"/>
    <w:rsid w:val="0040592E"/>
    <w:rsid w:val="00432A47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43BF9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2A4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2A4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32A4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32A4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06D5-A90D-4CFC-9C86-BA16DA9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Дзяцінства</dc:title>
  <dc:creator>Суриков И.</dc:creator>
  <cp:keywords>Зуёнак В.</cp:keywords>
  <cp:lastModifiedBy>Олеся</cp:lastModifiedBy>
  <cp:revision>2</cp:revision>
  <dcterms:created xsi:type="dcterms:W3CDTF">2016-03-22T11:08:00Z</dcterms:created>
  <dcterms:modified xsi:type="dcterms:W3CDTF">2016-11-12T13:45:00Z</dcterms:modified>
  <cp:category>Произведения поэтов русских</cp:category>
  <dc:language>бел.</dc:language>
</cp:coreProperties>
</file>