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A47" w:rsidRPr="00BF5EB7" w:rsidRDefault="00432A47" w:rsidP="00432A47">
      <w:pPr>
        <w:pStyle w:val="a7"/>
        <w:outlineLvl w:val="1"/>
        <w:rPr>
          <w:b w:val="0"/>
          <w:i/>
          <w:sz w:val="20"/>
          <w:szCs w:val="20"/>
          <w:shd w:val="clear" w:color="auto" w:fill="FFFFFF"/>
        </w:rPr>
      </w:pPr>
      <w:r w:rsidRPr="00BF5EB7">
        <w:rPr>
          <w:shd w:val="clear" w:color="auto" w:fill="FFFFFF"/>
        </w:rPr>
        <w:t>Детство</w:t>
      </w:r>
      <w:r w:rsidRPr="00BF5EB7">
        <w:rPr>
          <w:shd w:val="clear" w:color="auto" w:fill="FFFFFF"/>
        </w:rPr>
        <w:br/>
      </w:r>
      <w:r w:rsidRPr="00BF5EB7">
        <w:rPr>
          <w:b w:val="0"/>
          <w:i/>
          <w:sz w:val="20"/>
          <w:szCs w:val="20"/>
          <w:shd w:val="clear" w:color="auto" w:fill="FFFFFF"/>
        </w:rPr>
        <w:t>Иван Суриков</w:t>
      </w:r>
      <w:r>
        <w:rPr>
          <w:b w:val="0"/>
          <w:i/>
          <w:sz w:val="20"/>
          <w:szCs w:val="20"/>
          <w:shd w:val="clear" w:color="auto" w:fill="FFFFFF"/>
        </w:rPr>
        <w:br/>
        <w:t>(отрывок)</w:t>
      </w:r>
    </w:p>
    <w:p w:rsidR="00432A47" w:rsidRPr="00BF5EB7" w:rsidRDefault="00432A47" w:rsidP="00432A47">
      <w:pPr>
        <w:spacing w:after="0" w:line="240" w:lineRule="auto"/>
        <w:ind w:left="3402"/>
        <w:rPr>
          <w:szCs w:val="28"/>
          <w:shd w:val="clear" w:color="auto" w:fill="FFFFFF"/>
        </w:rPr>
      </w:pPr>
    </w:p>
    <w:p w:rsidR="00432A47" w:rsidRPr="00BF5EB7" w:rsidRDefault="00432A47" w:rsidP="00432A47">
      <w:pPr>
        <w:spacing w:after="0" w:line="240" w:lineRule="auto"/>
        <w:ind w:left="3402"/>
        <w:rPr>
          <w:szCs w:val="28"/>
          <w:shd w:val="clear" w:color="auto" w:fill="FFFFFF"/>
        </w:rPr>
      </w:pPr>
    </w:p>
    <w:p w:rsidR="00432A47" w:rsidRPr="00BF5EB7" w:rsidRDefault="00432A47" w:rsidP="00432A47">
      <w:pPr>
        <w:spacing w:after="0" w:line="240" w:lineRule="auto"/>
        <w:ind w:left="3402"/>
        <w:rPr>
          <w:szCs w:val="28"/>
          <w:shd w:val="clear" w:color="auto" w:fill="FFFFFF"/>
        </w:rPr>
      </w:pPr>
    </w:p>
    <w:p w:rsidR="00432A47" w:rsidRPr="00BF5EB7" w:rsidRDefault="00432A47" w:rsidP="00432A47">
      <w:pPr>
        <w:spacing w:after="0" w:line="240" w:lineRule="auto"/>
        <w:ind w:left="340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Вот моя деревня,</w:t>
      </w:r>
    </w:p>
    <w:p w:rsidR="00432A47" w:rsidRPr="00BF5EB7" w:rsidRDefault="00432A47" w:rsidP="00432A47">
      <w:pPr>
        <w:spacing w:after="0" w:line="240" w:lineRule="auto"/>
        <w:ind w:left="340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Вот мой дом родной,</w:t>
      </w:r>
    </w:p>
    <w:p w:rsidR="00432A47" w:rsidRPr="00BF5EB7" w:rsidRDefault="00432A47" w:rsidP="00432A47">
      <w:pPr>
        <w:spacing w:after="0" w:line="240" w:lineRule="auto"/>
        <w:ind w:left="340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Вот качусь я в санках</w:t>
      </w:r>
    </w:p>
    <w:p w:rsidR="00432A47" w:rsidRPr="00BF5EB7" w:rsidRDefault="00432A47" w:rsidP="00432A47">
      <w:pPr>
        <w:spacing w:after="0" w:line="240" w:lineRule="auto"/>
        <w:ind w:left="340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По горе крутой.</w:t>
      </w:r>
    </w:p>
    <w:p w:rsidR="00432A47" w:rsidRPr="00BF5EB7" w:rsidRDefault="00432A47" w:rsidP="00432A47">
      <w:pPr>
        <w:spacing w:after="0" w:line="240" w:lineRule="auto"/>
        <w:ind w:left="3402"/>
        <w:rPr>
          <w:szCs w:val="28"/>
          <w:shd w:val="clear" w:color="auto" w:fill="FFFFFF"/>
        </w:rPr>
      </w:pPr>
    </w:p>
    <w:p w:rsidR="00432A47" w:rsidRPr="00BF5EB7" w:rsidRDefault="00432A47" w:rsidP="00432A47">
      <w:pPr>
        <w:spacing w:after="0" w:line="240" w:lineRule="auto"/>
        <w:ind w:left="340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Вот свернули санки,</w:t>
      </w:r>
    </w:p>
    <w:p w:rsidR="00432A47" w:rsidRPr="00BF5EB7" w:rsidRDefault="00432A47" w:rsidP="00432A47">
      <w:pPr>
        <w:spacing w:after="0" w:line="240" w:lineRule="auto"/>
        <w:ind w:left="340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 xml:space="preserve">И я на бок — </w:t>
      </w:r>
      <w:proofErr w:type="gramStart"/>
      <w:r w:rsidRPr="00BF5EB7">
        <w:rPr>
          <w:szCs w:val="28"/>
          <w:shd w:val="clear" w:color="auto" w:fill="FFFFFF"/>
        </w:rPr>
        <w:t>хлоп</w:t>
      </w:r>
      <w:proofErr w:type="gramEnd"/>
      <w:r w:rsidRPr="00BF5EB7">
        <w:rPr>
          <w:szCs w:val="28"/>
          <w:shd w:val="clear" w:color="auto" w:fill="FFFFFF"/>
        </w:rPr>
        <w:t>!</w:t>
      </w:r>
    </w:p>
    <w:p w:rsidR="00432A47" w:rsidRPr="00BF5EB7" w:rsidRDefault="00432A47" w:rsidP="00432A47">
      <w:pPr>
        <w:spacing w:after="0" w:line="240" w:lineRule="auto"/>
        <w:ind w:left="3402"/>
        <w:rPr>
          <w:szCs w:val="28"/>
          <w:shd w:val="clear" w:color="auto" w:fill="FFFFFF"/>
        </w:rPr>
      </w:pPr>
      <w:proofErr w:type="gramStart"/>
      <w:r w:rsidRPr="00BF5EB7">
        <w:rPr>
          <w:szCs w:val="28"/>
          <w:shd w:val="clear" w:color="auto" w:fill="FFFFFF"/>
        </w:rPr>
        <w:t>Кубарем</w:t>
      </w:r>
      <w:proofErr w:type="gramEnd"/>
      <w:r w:rsidRPr="00BF5EB7">
        <w:rPr>
          <w:szCs w:val="28"/>
          <w:shd w:val="clear" w:color="auto" w:fill="FFFFFF"/>
        </w:rPr>
        <w:t xml:space="preserve"> </w:t>
      </w:r>
      <w:proofErr w:type="spellStart"/>
      <w:r w:rsidRPr="00BF5EB7">
        <w:rPr>
          <w:szCs w:val="28"/>
          <w:shd w:val="clear" w:color="auto" w:fill="FFFFFF"/>
        </w:rPr>
        <w:t>качуся</w:t>
      </w:r>
      <w:proofErr w:type="spellEnd"/>
    </w:p>
    <w:p w:rsidR="00432A47" w:rsidRPr="00BF5EB7" w:rsidRDefault="00432A47" w:rsidP="00432A47">
      <w:pPr>
        <w:spacing w:after="0" w:line="240" w:lineRule="auto"/>
        <w:ind w:left="340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Под гору в сугроб.</w:t>
      </w:r>
    </w:p>
    <w:p w:rsidR="00432A47" w:rsidRPr="00BF5EB7" w:rsidRDefault="00432A47" w:rsidP="00432A47">
      <w:pPr>
        <w:spacing w:after="0" w:line="240" w:lineRule="auto"/>
        <w:ind w:left="3402"/>
        <w:rPr>
          <w:szCs w:val="28"/>
          <w:shd w:val="clear" w:color="auto" w:fill="FFFFFF"/>
        </w:rPr>
      </w:pPr>
    </w:p>
    <w:p w:rsidR="00432A47" w:rsidRPr="00BF5EB7" w:rsidRDefault="00432A47" w:rsidP="00432A47">
      <w:pPr>
        <w:spacing w:after="0" w:line="240" w:lineRule="auto"/>
        <w:ind w:left="340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И друзья — мальчишки,</w:t>
      </w:r>
    </w:p>
    <w:p w:rsidR="00432A47" w:rsidRPr="00BF5EB7" w:rsidRDefault="00432A47" w:rsidP="00432A47">
      <w:pPr>
        <w:spacing w:after="0" w:line="240" w:lineRule="auto"/>
        <w:ind w:left="340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Стоя надо мной,</w:t>
      </w:r>
    </w:p>
    <w:p w:rsidR="00432A47" w:rsidRPr="00BF5EB7" w:rsidRDefault="00432A47" w:rsidP="00432A47">
      <w:pPr>
        <w:spacing w:after="0" w:line="240" w:lineRule="auto"/>
        <w:ind w:left="340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Весело хохочут</w:t>
      </w:r>
    </w:p>
    <w:p w:rsidR="00432A47" w:rsidRPr="00BF5EB7" w:rsidRDefault="00432A47" w:rsidP="00432A47">
      <w:pPr>
        <w:spacing w:after="0" w:line="240" w:lineRule="auto"/>
        <w:ind w:left="340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Над моей бедой.</w:t>
      </w:r>
    </w:p>
    <w:p w:rsidR="00432A47" w:rsidRPr="00BF5EB7" w:rsidRDefault="00432A47" w:rsidP="00432A47">
      <w:pPr>
        <w:spacing w:after="0" w:line="240" w:lineRule="auto"/>
        <w:ind w:left="3402"/>
        <w:rPr>
          <w:szCs w:val="28"/>
          <w:shd w:val="clear" w:color="auto" w:fill="FFFFFF"/>
        </w:rPr>
      </w:pPr>
    </w:p>
    <w:p w:rsidR="00432A47" w:rsidRPr="00BF5EB7" w:rsidRDefault="00432A47" w:rsidP="00432A47">
      <w:pPr>
        <w:spacing w:after="0" w:line="240" w:lineRule="auto"/>
        <w:ind w:left="340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Вс</w:t>
      </w:r>
      <w:r>
        <w:rPr>
          <w:szCs w:val="28"/>
          <w:shd w:val="clear" w:color="auto" w:fill="FFFFFF"/>
        </w:rPr>
        <w:t>ё</w:t>
      </w:r>
      <w:r w:rsidRPr="00BF5EB7">
        <w:rPr>
          <w:szCs w:val="28"/>
          <w:shd w:val="clear" w:color="auto" w:fill="FFFFFF"/>
        </w:rPr>
        <w:t xml:space="preserve"> лицо и руки</w:t>
      </w:r>
    </w:p>
    <w:p w:rsidR="00432A47" w:rsidRPr="00BF5EB7" w:rsidRDefault="00432A47" w:rsidP="00432A47">
      <w:pPr>
        <w:spacing w:after="0" w:line="240" w:lineRule="auto"/>
        <w:ind w:left="340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Залепил мне снег…</w:t>
      </w:r>
    </w:p>
    <w:p w:rsidR="00432A47" w:rsidRPr="00BF5EB7" w:rsidRDefault="00432A47" w:rsidP="00432A47">
      <w:pPr>
        <w:spacing w:after="0" w:line="240" w:lineRule="auto"/>
        <w:ind w:left="340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Мне в сугробе горе,</w:t>
      </w:r>
    </w:p>
    <w:p w:rsidR="00432A47" w:rsidRPr="00BF5EB7" w:rsidRDefault="00432A47" w:rsidP="00432A47">
      <w:pPr>
        <w:spacing w:after="0" w:line="240" w:lineRule="auto"/>
        <w:ind w:left="340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 xml:space="preserve">А ребятам </w:t>
      </w:r>
      <w:bookmarkStart w:id="0" w:name="_GoBack"/>
      <w:bookmarkEnd w:id="0"/>
      <w:r w:rsidRPr="00BF5EB7">
        <w:rPr>
          <w:szCs w:val="28"/>
          <w:shd w:val="clear" w:color="auto" w:fill="FFFFFF"/>
        </w:rPr>
        <w:t>смех!</w:t>
      </w:r>
    </w:p>
    <w:sectPr w:rsidR="00432A47" w:rsidRPr="00BF5EB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107" w:rsidRDefault="00011107" w:rsidP="00BB305B">
      <w:pPr>
        <w:spacing w:after="0" w:line="240" w:lineRule="auto"/>
      </w:pPr>
      <w:r>
        <w:separator/>
      </w:r>
    </w:p>
  </w:endnote>
  <w:endnote w:type="continuationSeparator" w:id="0">
    <w:p w:rsidR="00011107" w:rsidRDefault="0001110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32A47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32A47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32A47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32A47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32A47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32A47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107" w:rsidRDefault="00011107" w:rsidP="00BB305B">
      <w:pPr>
        <w:spacing w:after="0" w:line="240" w:lineRule="auto"/>
      </w:pPr>
      <w:r>
        <w:separator/>
      </w:r>
    </w:p>
  </w:footnote>
  <w:footnote w:type="continuationSeparator" w:id="0">
    <w:p w:rsidR="00011107" w:rsidRDefault="00011107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A47"/>
    <w:rsid w:val="00011107"/>
    <w:rsid w:val="0015338B"/>
    <w:rsid w:val="001B3739"/>
    <w:rsid w:val="001B7733"/>
    <w:rsid w:val="00226794"/>
    <w:rsid w:val="00310E12"/>
    <w:rsid w:val="0039181F"/>
    <w:rsid w:val="0040592E"/>
    <w:rsid w:val="00432A47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432A47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432A47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432A47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432A47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75916-5B8D-4BC8-BBCF-416C2D412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Детство</dc:title>
  <dc:creator>Суриков И.</dc:creator>
  <cp:lastModifiedBy>Олеся</cp:lastModifiedBy>
  <cp:revision>1</cp:revision>
  <dcterms:created xsi:type="dcterms:W3CDTF">2016-03-22T11:08:00Z</dcterms:created>
  <dcterms:modified xsi:type="dcterms:W3CDTF">2016-03-22T11:09:00Z</dcterms:modified>
  <cp:category>Произведения поэтов русских</cp:category>
  <dc:language>рус.</dc:language>
</cp:coreProperties>
</file>