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5" w:rsidRPr="00585D94" w:rsidRDefault="007F3C75" w:rsidP="007F3C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585D94">
        <w:rPr>
          <w:rFonts w:eastAsia="Times New Roman"/>
          <w:lang w:eastAsia="ru-RU"/>
        </w:rPr>
        <w:t>Ласточка</w:t>
      </w:r>
      <w:r w:rsidRPr="00585D94">
        <w:rPr>
          <w:rFonts w:eastAsia="Times New Roman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В.</w:t>
      </w:r>
      <w:r w:rsidR="006933E0">
        <w:rPr>
          <w:rFonts w:eastAsia="Times New Roman"/>
          <w:b w:val="0"/>
          <w:i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585D94">
        <w:rPr>
          <w:rFonts w:eastAsia="Times New Roman"/>
          <w:b w:val="0"/>
          <w:i/>
          <w:sz w:val="20"/>
          <w:szCs w:val="20"/>
          <w:lang w:eastAsia="ru-RU"/>
        </w:rPr>
        <w:t>Стоянов</w:t>
      </w:r>
      <w:r>
        <w:rPr>
          <w:rFonts w:eastAsia="Times New Roman"/>
          <w:b w:val="0"/>
          <w:i/>
          <w:sz w:val="20"/>
          <w:szCs w:val="20"/>
          <w:lang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eastAsia="ru-RU"/>
        </w:rPr>
        <w:t>Перевод с болгарского В. Викторова</w:t>
      </w:r>
    </w:p>
    <w:p w:rsidR="007F3C75" w:rsidRPr="00585D94" w:rsidRDefault="007F3C75" w:rsidP="007F3C75">
      <w:pPr>
        <w:pStyle w:val="11"/>
        <w:rPr>
          <w:rFonts w:eastAsia="Times New Roman"/>
          <w:lang w:eastAsia="ru-RU"/>
        </w:rPr>
      </w:pPr>
    </w:p>
    <w:p w:rsidR="007F3C75" w:rsidRPr="00585D94" w:rsidRDefault="007F3C75" w:rsidP="007F3C75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Я проворна, легкокрыла,</w:t>
      </w:r>
    </w:p>
    <w:p w:rsidR="007F3C75" w:rsidRPr="00585D94" w:rsidRDefault="007F3C75" w:rsidP="007F3C75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Хвост раздвоен, точно вилы.</w:t>
      </w:r>
    </w:p>
    <w:p w:rsidR="007F3C75" w:rsidRPr="00585D94" w:rsidRDefault="007F3C75" w:rsidP="007F3C75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Если я летаю низко —</w:t>
      </w:r>
    </w:p>
    <w:p w:rsidR="007F3C75" w:rsidRPr="00585D94" w:rsidRDefault="007F3C75" w:rsidP="007F3C75">
      <w:pPr>
        <w:spacing w:after="0" w:line="240" w:lineRule="auto"/>
        <w:ind w:left="2124" w:firstLine="709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Значит дождик где-то близко.</w:t>
      </w:r>
    </w:p>
    <w:sectPr w:rsidR="007F3C7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11" w:rsidRDefault="00F54A11" w:rsidP="00BB305B">
      <w:pPr>
        <w:spacing w:after="0" w:line="240" w:lineRule="auto"/>
      </w:pPr>
      <w:r>
        <w:separator/>
      </w:r>
    </w:p>
  </w:endnote>
  <w:endnote w:type="continuationSeparator" w:id="0">
    <w:p w:rsidR="00F54A11" w:rsidRDefault="00F54A1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3C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3C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F3C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F3C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33E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33E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11" w:rsidRDefault="00F54A11" w:rsidP="00BB305B">
      <w:pPr>
        <w:spacing w:after="0" w:line="240" w:lineRule="auto"/>
      </w:pPr>
      <w:r>
        <w:separator/>
      </w:r>
    </w:p>
  </w:footnote>
  <w:footnote w:type="continuationSeparator" w:id="0">
    <w:p w:rsidR="00F54A11" w:rsidRDefault="00F54A1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75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933E0"/>
    <w:rsid w:val="006C1F9A"/>
    <w:rsid w:val="007F06E6"/>
    <w:rsid w:val="007F3C75"/>
    <w:rsid w:val="007F47C6"/>
    <w:rsid w:val="00854F6C"/>
    <w:rsid w:val="008F0F59"/>
    <w:rsid w:val="0093322C"/>
    <w:rsid w:val="0096164A"/>
    <w:rsid w:val="00B07F42"/>
    <w:rsid w:val="00BB305B"/>
    <w:rsid w:val="00BF3769"/>
    <w:rsid w:val="00C80B62"/>
    <w:rsid w:val="00C9220F"/>
    <w:rsid w:val="00D7450E"/>
    <w:rsid w:val="00E75545"/>
    <w:rsid w:val="00EE50E6"/>
    <w:rsid w:val="00F36D55"/>
    <w:rsid w:val="00F54A11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F3C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F3C7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F3C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F3C7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6A7E-9991-487F-80A5-31525C62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Ласточка</dc:title>
  <dc:creator>Стоянов В.</dc:creator>
  <cp:lastModifiedBy>Олеся</cp:lastModifiedBy>
  <cp:revision>2</cp:revision>
  <dcterms:created xsi:type="dcterms:W3CDTF">2016-03-11T07:32:00Z</dcterms:created>
  <dcterms:modified xsi:type="dcterms:W3CDTF">2016-03-11T07:33:00Z</dcterms:modified>
  <cp:category>Произведения поэтов зарубежных</cp:category>
  <dc:language>рус.</dc:language>
</cp:coreProperties>
</file>