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0D" w:rsidRDefault="00F71D0D" w:rsidP="00F71D0D">
      <w:pPr>
        <w:pStyle w:val="a7"/>
        <w:outlineLvl w:val="1"/>
        <w:rPr>
          <w:b w:val="0"/>
          <w:i/>
          <w:sz w:val="20"/>
          <w:szCs w:val="20"/>
        </w:rPr>
      </w:pPr>
      <w:r w:rsidRPr="00F71D0D">
        <w:t>Лесные зв</w:t>
      </w:r>
      <w:r>
        <w:t>ё</w:t>
      </w:r>
      <w:r w:rsidRPr="00F71D0D">
        <w:t>зды</w:t>
      </w:r>
      <w:r>
        <w:br/>
      </w:r>
      <w:r>
        <w:rPr>
          <w:b w:val="0"/>
          <w:i/>
          <w:sz w:val="20"/>
          <w:szCs w:val="20"/>
        </w:rPr>
        <w:t>Владимир Степанов</w:t>
      </w:r>
    </w:p>
    <w:p w:rsidR="00F71D0D" w:rsidRDefault="00F71D0D" w:rsidP="00F71D0D">
      <w:pPr>
        <w:spacing w:after="0" w:line="240" w:lineRule="auto"/>
        <w:ind w:firstLine="709"/>
        <w:jc w:val="both"/>
      </w:pPr>
    </w:p>
    <w:p w:rsidR="00EA577D" w:rsidRDefault="00EA577D" w:rsidP="00EA577D">
      <w:pPr>
        <w:spacing w:after="0" w:line="240" w:lineRule="auto"/>
        <w:ind w:firstLine="709"/>
        <w:jc w:val="both"/>
      </w:pPr>
      <w:r>
        <w:t>Гулял осенним вечером по лесу Ёжик. Хорошо в лесу, тихо. Даже слышно как с деревьев листья падают: шу-шу, словно дышат.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Долго гулял Ёжик. И на горке он побывал, и под горкой, а друзей не встретил: ни Зайца, ни Белку, ни Медвежонка — никого…  «Уж не заблудились ли они, — подумал Ёжик, — вон как вокруг темно стало».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Вышел Ёжик на лунную полянку и замер: прямо перед ним разноцветные звёзды в траве светятся: красная, оранжевая, жёлтая …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Обрадовался Ёжик: «Вот они-то мне как раз и нужны»  Собрал он лесные звёзды и побежал к заячьей избушке.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Повесил он Зайцу на дверь красную звёздочку. Красную, как Зайкина любимая морковь. Повесил и побежал дальше.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А тут и Заяц прибежал. Потрогал он лапой звёздочку и говорит: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— Спасибо тебе, звёздочка, выручила. Если бы не ты — плутать мне по лесу до самого утра.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Прибежал Ёжик к дереву, где Б</w:t>
      </w:r>
      <w:bookmarkStart w:id="0" w:name="_GoBack"/>
      <w:bookmarkEnd w:id="0"/>
      <w:r>
        <w:t>елка жила и повесил ей на сосновую ветку оранжевую звёздочку. Оранжевую, как белкины любимые грибы рыжики. Повесил и побежал дальше.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А тут и Белка прискакала. Потрогала она лапой звёздочку и говорит: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— Спасибо тебе, звёздочка, выручила. Помогла найти родное дупло.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 xml:space="preserve">Остановился Ёжик у домика Медвежонка и повесил ему над крыльцом жёлтую звёздочку. </w:t>
      </w:r>
      <w:proofErr w:type="gramStart"/>
      <w:r>
        <w:t>Жёлтую</w:t>
      </w:r>
      <w:proofErr w:type="gramEnd"/>
      <w:r>
        <w:t>, как Мишкин любимый мёд. Повесил и побежал дальше.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 xml:space="preserve">А тут и Медвежонок </w:t>
      </w:r>
      <w:proofErr w:type="gramStart"/>
      <w:r>
        <w:t>притопал</w:t>
      </w:r>
      <w:proofErr w:type="gramEnd"/>
      <w:r>
        <w:t>. Потрогал он лапой звёздочку и говорит: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— Спасибо тебе, звёздочка, выручила. Я твой огонёк ещё из-за речки увидел.</w:t>
      </w:r>
    </w:p>
    <w:p w:rsidR="00EA577D" w:rsidRDefault="00EA577D" w:rsidP="00EA577D">
      <w:pPr>
        <w:spacing w:after="0" w:line="240" w:lineRule="auto"/>
        <w:ind w:firstLine="709"/>
        <w:jc w:val="both"/>
      </w:pPr>
      <w:r>
        <w:t>Вернулся Ёжик домой. Рассказал он о звёздах маме. Улыбнулась Ежиха и уложила малыша спать. Спит Ёжик, а в лесу по-прежнему тихо. Даже слышно как с деревьев лесные звёзды падают: красные, жёлтые, оранжевые…</w:t>
      </w:r>
    </w:p>
    <w:p w:rsidR="00310E12" w:rsidRDefault="00EA577D" w:rsidP="00EA577D">
      <w:pPr>
        <w:spacing w:after="0" w:line="240" w:lineRule="auto"/>
        <w:ind w:firstLine="709"/>
        <w:jc w:val="both"/>
      </w:pPr>
      <w:r>
        <w:t>Листья — лесные звёзды.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36" w:rsidRDefault="00555E36" w:rsidP="00BB305B">
      <w:pPr>
        <w:spacing w:after="0" w:line="240" w:lineRule="auto"/>
      </w:pPr>
      <w:r>
        <w:separator/>
      </w:r>
    </w:p>
  </w:endnote>
  <w:endnote w:type="continuationSeparator" w:id="0">
    <w:p w:rsidR="00555E36" w:rsidRDefault="00555E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1D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1D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1D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1D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57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57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36" w:rsidRDefault="00555E36" w:rsidP="00BB305B">
      <w:pPr>
        <w:spacing w:after="0" w:line="240" w:lineRule="auto"/>
      </w:pPr>
      <w:r>
        <w:separator/>
      </w:r>
    </w:p>
  </w:footnote>
  <w:footnote w:type="continuationSeparator" w:id="0">
    <w:p w:rsidR="00555E36" w:rsidRDefault="00555E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0D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55E36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A577D"/>
    <w:rsid w:val="00EE50E6"/>
    <w:rsid w:val="00EE79DD"/>
    <w:rsid w:val="00EF6064"/>
    <w:rsid w:val="00F063F6"/>
    <w:rsid w:val="00F36D55"/>
    <w:rsid w:val="00F71D0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71D0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71D0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71D0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71D0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B7D5-8B09-45ED-96E9-BBDA166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Лесные звёзды</dc:title>
  <dc:creator>Степанов В.</dc:creator>
  <cp:lastModifiedBy>Олеся</cp:lastModifiedBy>
  <cp:revision>2</cp:revision>
  <dcterms:created xsi:type="dcterms:W3CDTF">2016-09-19T12:18:00Z</dcterms:created>
  <dcterms:modified xsi:type="dcterms:W3CDTF">2017-01-13T11:13:00Z</dcterms:modified>
  <cp:category>Сказки литературные русских писателей</cp:category>
  <dc:language>рус.</dc:language>
</cp:coreProperties>
</file>