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7236A9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Весна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7236A9" w:rsidRP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 w:rsidRPr="007236A9">
        <w:rPr>
          <w:szCs w:val="28"/>
        </w:rPr>
        <w:t>Над полянами и лесом вс</w:t>
      </w:r>
      <w:r>
        <w:rPr>
          <w:szCs w:val="28"/>
        </w:rPr>
        <w:t>ё</w:t>
      </w:r>
      <w:r w:rsidRPr="007236A9">
        <w:rPr>
          <w:szCs w:val="28"/>
        </w:rPr>
        <w:t xml:space="preserve"> чаще и чаще светит солнышко.</w:t>
      </w:r>
    </w:p>
    <w:p w:rsidR="007236A9" w:rsidRP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 w:rsidRPr="007236A9">
        <w:rPr>
          <w:szCs w:val="28"/>
        </w:rPr>
        <w:t>Потемнели в полях дороги, посинел на реке л</w:t>
      </w:r>
      <w:r>
        <w:rPr>
          <w:szCs w:val="28"/>
        </w:rPr>
        <w:t>ё</w:t>
      </w:r>
      <w:r w:rsidRPr="007236A9">
        <w:rPr>
          <w:szCs w:val="28"/>
        </w:rPr>
        <w:t xml:space="preserve">д. Прилетели </w:t>
      </w:r>
      <w:proofErr w:type="spellStart"/>
      <w:r w:rsidRPr="007236A9">
        <w:rPr>
          <w:szCs w:val="28"/>
        </w:rPr>
        <w:t>белоносые</w:t>
      </w:r>
      <w:proofErr w:type="spellEnd"/>
      <w:r w:rsidRPr="007236A9">
        <w:rPr>
          <w:szCs w:val="28"/>
        </w:rPr>
        <w:t xml:space="preserve"> грачи, торопятся поправлять свои старые растр</w:t>
      </w:r>
      <w:r>
        <w:rPr>
          <w:szCs w:val="28"/>
        </w:rPr>
        <w:t>ё</w:t>
      </w:r>
      <w:r w:rsidRPr="007236A9">
        <w:rPr>
          <w:szCs w:val="28"/>
        </w:rPr>
        <w:t>панные гнезда.</w:t>
      </w:r>
    </w:p>
    <w:p w:rsidR="007236A9" w:rsidRP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 w:rsidRPr="007236A9">
        <w:rPr>
          <w:szCs w:val="28"/>
        </w:rPr>
        <w:t>Зазвенели по скатам ручьи. Надулись на деревьях смолистые пахучие почки.</w:t>
      </w:r>
    </w:p>
    <w:p w:rsidR="007236A9" w:rsidRP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 w:rsidRPr="007236A9">
        <w:rPr>
          <w:szCs w:val="28"/>
        </w:rPr>
        <w:t>Увидели ребята у скворечен первых скворцов. Весело, радостно закричали:</w:t>
      </w:r>
    </w:p>
    <w:p w:rsidR="007236A9" w:rsidRP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36A9">
        <w:rPr>
          <w:szCs w:val="28"/>
        </w:rPr>
        <w:t>Скворцы! Скворцы прилетели!</w:t>
      </w:r>
    </w:p>
    <w:p w:rsidR="007236A9" w:rsidRP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 w:rsidRPr="007236A9">
        <w:rPr>
          <w:szCs w:val="28"/>
        </w:rPr>
        <w:t>Выбежал на опушку заяц</w:t>
      </w:r>
      <w:r>
        <w:rPr>
          <w:szCs w:val="28"/>
        </w:rPr>
        <w:t>-беляк; присел на пенё</w:t>
      </w:r>
      <w:r w:rsidRPr="007236A9">
        <w:rPr>
          <w:szCs w:val="28"/>
        </w:rPr>
        <w:t xml:space="preserve">к, огляделся. </w:t>
      </w:r>
      <w:proofErr w:type="gramStart"/>
      <w:r w:rsidRPr="007236A9">
        <w:rPr>
          <w:szCs w:val="28"/>
        </w:rPr>
        <w:t>Ушки на макушке</w:t>
      </w:r>
      <w:proofErr w:type="gramEnd"/>
      <w:r w:rsidRPr="007236A9">
        <w:rPr>
          <w:szCs w:val="28"/>
        </w:rPr>
        <w:t xml:space="preserve"> у робкого зайца. Смотрит заяц</w:t>
      </w:r>
      <w:r>
        <w:rPr>
          <w:szCs w:val="28"/>
        </w:rPr>
        <w:noBreakHyphen/>
      </w:r>
      <w:r w:rsidRPr="007236A9">
        <w:rPr>
          <w:szCs w:val="28"/>
        </w:rPr>
        <w:t>беляк: вышел на опушку леса огромный лось с бородою. Остановился, слушает лось...</w:t>
      </w:r>
      <w:r>
        <w:rPr>
          <w:szCs w:val="28"/>
        </w:rPr>
        <w:t xml:space="preserve"> </w:t>
      </w:r>
      <w:r w:rsidRPr="007236A9">
        <w:rPr>
          <w:szCs w:val="28"/>
        </w:rPr>
        <w:t>А в глухом лесу вывела медведица родившихся в берлоге маленьких медвежат на перву</w:t>
      </w:r>
      <w:r>
        <w:rPr>
          <w:szCs w:val="28"/>
        </w:rPr>
        <w:t>ю</w:t>
      </w:r>
      <w:r w:rsidRPr="007236A9">
        <w:rPr>
          <w:szCs w:val="28"/>
        </w:rPr>
        <w:t xml:space="preserve"> прогулку. Ещ</w:t>
      </w:r>
      <w:r>
        <w:rPr>
          <w:szCs w:val="28"/>
        </w:rPr>
        <w:t>ё</w:t>
      </w:r>
      <w:r w:rsidRPr="007236A9">
        <w:rPr>
          <w:szCs w:val="28"/>
        </w:rPr>
        <w:t xml:space="preserve"> не видели медвежата весны, не знают большого т</w:t>
      </w:r>
      <w:r>
        <w:rPr>
          <w:szCs w:val="28"/>
        </w:rPr>
        <w:t>ё</w:t>
      </w:r>
      <w:r w:rsidRPr="007236A9">
        <w:rPr>
          <w:szCs w:val="28"/>
        </w:rPr>
        <w:t>много леса. Не знают, чем пахнет пробудившаяся земля.</w:t>
      </w:r>
    </w:p>
    <w:p w:rsidR="007236A9" w:rsidRP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 w:rsidRPr="007236A9">
        <w:rPr>
          <w:szCs w:val="28"/>
        </w:rPr>
        <w:t>На поляне, у лесного разлившегося ручейка, весело играют смешные, неуклюжие медвежата. Со страхом заглядывают в холодную бегучую воду, взбираются на пни, и оттаявшие на солнце старые коряги...</w:t>
      </w:r>
    </w:p>
    <w:p w:rsidR="007236A9" w:rsidRP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 w:rsidRPr="007236A9">
        <w:rPr>
          <w:szCs w:val="28"/>
        </w:rPr>
        <w:t>Стройным косяками летят, тянуться с юга гуси; показались первые журавли.</w:t>
      </w:r>
    </w:p>
    <w:p w:rsid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36A9">
        <w:rPr>
          <w:szCs w:val="28"/>
        </w:rPr>
        <w:t xml:space="preserve">Гуси! Гуси! Журавли! </w:t>
      </w:r>
      <w:r>
        <w:rPr>
          <w:szCs w:val="28"/>
        </w:rPr>
        <w:t>—</w:t>
      </w:r>
      <w:r w:rsidRPr="007236A9">
        <w:rPr>
          <w:szCs w:val="28"/>
        </w:rPr>
        <w:t xml:space="preserve"> кричат, </w:t>
      </w:r>
      <w:proofErr w:type="gramStart"/>
      <w:r w:rsidRPr="007236A9">
        <w:rPr>
          <w:szCs w:val="28"/>
        </w:rPr>
        <w:t>задрав</w:t>
      </w:r>
      <w:proofErr w:type="gramEnd"/>
      <w:r w:rsidRPr="007236A9">
        <w:rPr>
          <w:szCs w:val="28"/>
        </w:rPr>
        <w:t xml:space="preserve"> головы, ребята.</w:t>
      </w:r>
    </w:p>
    <w:p w:rsidR="007236A9" w:rsidRP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 w:rsidRPr="007236A9">
        <w:rPr>
          <w:szCs w:val="28"/>
        </w:rPr>
        <w:t>Вот закружились над широкой рекой гуси, спустились отдохнуть на наполненную водой полынью.</w:t>
      </w:r>
    </w:p>
    <w:p w:rsidR="007236A9" w:rsidRP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 w:rsidRPr="007236A9">
        <w:rPr>
          <w:szCs w:val="28"/>
        </w:rPr>
        <w:t>Увидели отдыхающих на льду гусей другие пролетавшие гуси, стали подсаживаться к ним. Обрадовались товарищам другие гуси. Далеко над рекой покатился радостный крик...</w:t>
      </w:r>
    </w:p>
    <w:p w:rsidR="007236A9" w:rsidRPr="007236A9" w:rsidRDefault="007236A9" w:rsidP="007236A9">
      <w:pPr>
        <w:spacing w:after="0" w:line="240" w:lineRule="auto"/>
        <w:ind w:firstLine="709"/>
        <w:jc w:val="both"/>
        <w:rPr>
          <w:szCs w:val="28"/>
        </w:rPr>
      </w:pPr>
      <w:r w:rsidRPr="007236A9">
        <w:rPr>
          <w:szCs w:val="28"/>
        </w:rPr>
        <w:t>Вс</w:t>
      </w:r>
      <w:r>
        <w:rPr>
          <w:szCs w:val="28"/>
        </w:rPr>
        <w:t>ё</w:t>
      </w:r>
      <w:r w:rsidRPr="007236A9">
        <w:rPr>
          <w:szCs w:val="28"/>
        </w:rPr>
        <w:t xml:space="preserve"> теплее, шумнее и краше весна.</w:t>
      </w:r>
    </w:p>
    <w:p w:rsidR="00C64B68" w:rsidRDefault="007236A9" w:rsidP="007236A9">
      <w:pPr>
        <w:spacing w:after="0" w:line="240" w:lineRule="auto"/>
        <w:ind w:firstLine="709"/>
        <w:jc w:val="both"/>
        <w:rPr>
          <w:szCs w:val="28"/>
        </w:rPr>
      </w:pPr>
      <w:r w:rsidRPr="007236A9">
        <w:rPr>
          <w:szCs w:val="28"/>
        </w:rPr>
        <w:t>На пригреве в лесу распустились на веточках ивы шелковистые мягкие пуховки. Побежали по кочкам хлопотливые муравьи. А над полянкой, где раскрылись подснежники, вспорхнула первая бабочка</w:t>
      </w:r>
      <w:r>
        <w:rPr>
          <w:szCs w:val="28"/>
        </w:rPr>
        <w:t>.</w:t>
      </w:r>
      <w:bookmarkStart w:id="0" w:name="_GoBack"/>
      <w:bookmarkEnd w:id="0"/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00" w:rsidRDefault="006E3400" w:rsidP="00BB305B">
      <w:pPr>
        <w:spacing w:after="0" w:line="240" w:lineRule="auto"/>
      </w:pPr>
      <w:r>
        <w:separator/>
      </w:r>
    </w:p>
  </w:endnote>
  <w:endnote w:type="continuationSeparator" w:id="0">
    <w:p w:rsidR="006E3400" w:rsidRDefault="006E340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00" w:rsidRDefault="006E3400" w:rsidP="00BB305B">
      <w:pPr>
        <w:spacing w:after="0" w:line="240" w:lineRule="auto"/>
      </w:pPr>
      <w:r>
        <w:separator/>
      </w:r>
    </w:p>
  </w:footnote>
  <w:footnote w:type="continuationSeparator" w:id="0">
    <w:p w:rsidR="006E3400" w:rsidRDefault="006E340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B914-141D-4685-9333-02CED323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</dc:title>
  <dc:creator>Соколов-Микитов И.</dc:creator>
  <cp:lastModifiedBy>Олеся</cp:lastModifiedBy>
  <cp:revision>23</cp:revision>
  <dcterms:created xsi:type="dcterms:W3CDTF">2016-07-15T09:44:00Z</dcterms:created>
  <dcterms:modified xsi:type="dcterms:W3CDTF">2017-09-22T06:19:00Z</dcterms:modified>
  <cp:category>Произведения писателей русских</cp:category>
  <dc:language>рус.</dc:language>
</cp:coreProperties>
</file>