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35934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У старой сосны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Душистой смолою пахнет бор.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У освещ</w:t>
      </w:r>
      <w:r>
        <w:rPr>
          <w:szCs w:val="28"/>
        </w:rPr>
        <w:t>ё</w:t>
      </w:r>
      <w:r w:rsidRPr="00035934">
        <w:rPr>
          <w:szCs w:val="28"/>
        </w:rPr>
        <w:t>нной солнцем старой сосны резвятся весёлые проказницы-белки. Радуются они тёплому солнышку, светлой весне. Сменили к весне свои пушистые серые шубки. Рыжими стали у белок их спинки, пышные хвосты.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Всю долгую зиму жили белки в высоком лесу. От ветра и стужи прятались в тёплых гнёздах, забирались в глубокие дупла деревьев. С ёлки на ёлку, с сосны на сосну носились по лесу, грызли смолистые, тяжёлые шишки.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Много забот будет летом у белок. Нужно выкормить маленьких бельчат, собрать и спрятать в дуплах запасы орехов, насушить грибов.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В голодные годы, когда мало в лесу орехов и шишек, белки пускаются в далёкие и опасные путешествия. Смело переплывают они широкие реки, перебегают открытые поля, забегают в селения и города.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>Никому в лесу не делают вреда миролюбивые весёлые белки.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r w:rsidRPr="00035934">
        <w:rPr>
          <w:szCs w:val="28"/>
        </w:rPr>
        <w:t xml:space="preserve">С </w:t>
      </w:r>
      <w:proofErr w:type="gramStart"/>
      <w:r w:rsidRPr="00035934">
        <w:rPr>
          <w:szCs w:val="28"/>
        </w:rPr>
        <w:t>сучка</w:t>
      </w:r>
      <w:proofErr w:type="gramEnd"/>
      <w:r w:rsidRPr="00035934">
        <w:rPr>
          <w:szCs w:val="28"/>
        </w:rPr>
        <w:t xml:space="preserve"> на сучок, с вершины на вершину друг за дружкой гоняются они по деревьям, встречают светлую, тёплую весну.</w:t>
      </w:r>
    </w:p>
    <w:p w:rsidR="00035934" w:rsidRPr="00035934" w:rsidRDefault="00035934" w:rsidP="00035934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035934">
        <w:rPr>
          <w:szCs w:val="28"/>
        </w:rPr>
        <w:t xml:space="preserve">Весело, радостно играют у старой сосны проказницы-белки. </w:t>
      </w:r>
    </w:p>
    <w:p w:rsidR="00C64B68" w:rsidRDefault="00C64B68" w:rsidP="00035934">
      <w:pPr>
        <w:spacing w:after="0" w:line="240" w:lineRule="auto"/>
        <w:ind w:firstLine="709"/>
        <w:jc w:val="both"/>
        <w:rPr>
          <w:szCs w:val="28"/>
        </w:rPr>
      </w:pP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C2" w:rsidRDefault="002A41C2" w:rsidP="00BB305B">
      <w:pPr>
        <w:spacing w:after="0" w:line="240" w:lineRule="auto"/>
      </w:pPr>
      <w:r>
        <w:separator/>
      </w:r>
    </w:p>
  </w:endnote>
  <w:endnote w:type="continuationSeparator" w:id="0">
    <w:p w:rsidR="002A41C2" w:rsidRDefault="002A41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593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593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C2" w:rsidRDefault="002A41C2" w:rsidP="00BB305B">
      <w:pPr>
        <w:spacing w:after="0" w:line="240" w:lineRule="auto"/>
      </w:pPr>
      <w:r>
        <w:separator/>
      </w:r>
    </w:p>
  </w:footnote>
  <w:footnote w:type="continuationSeparator" w:id="0">
    <w:p w:rsidR="002A41C2" w:rsidRDefault="002A41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2A41C2"/>
    <w:rsid w:val="00305EAC"/>
    <w:rsid w:val="00310E12"/>
    <w:rsid w:val="003220E5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F699-EC61-4817-9421-265DF45F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старой сосны</dc:title>
  <dc:creator>Соколов-Микитов И.</dc:creator>
  <cp:lastModifiedBy>Олеся</cp:lastModifiedBy>
  <cp:revision>25</cp:revision>
  <dcterms:created xsi:type="dcterms:W3CDTF">2016-07-15T09:44:00Z</dcterms:created>
  <dcterms:modified xsi:type="dcterms:W3CDTF">2017-09-22T10:51:00Z</dcterms:modified>
  <cp:category>Произведения писателей русских</cp:category>
  <dc:language>рус.</dc:language>
</cp:coreProperties>
</file>