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227D0F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Лето в лесу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227D0F" w:rsidRPr="00227D0F" w:rsidRDefault="00227D0F" w:rsidP="00227D0F">
      <w:pPr>
        <w:spacing w:after="0" w:line="240" w:lineRule="auto"/>
        <w:ind w:firstLine="709"/>
        <w:jc w:val="both"/>
        <w:rPr>
          <w:szCs w:val="28"/>
        </w:rPr>
      </w:pPr>
      <w:r w:rsidRPr="00227D0F">
        <w:rPr>
          <w:szCs w:val="28"/>
        </w:rPr>
        <w:t>Хорошо и привольно летом в лесу.</w:t>
      </w:r>
    </w:p>
    <w:p w:rsidR="00227D0F" w:rsidRPr="00227D0F" w:rsidRDefault="00227D0F" w:rsidP="00227D0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27D0F">
        <w:rPr>
          <w:szCs w:val="28"/>
        </w:rPr>
        <w:t>Зелёной</w:t>
      </w:r>
      <w:proofErr w:type="gramEnd"/>
      <w:r w:rsidRPr="00227D0F">
        <w:rPr>
          <w:szCs w:val="28"/>
        </w:rPr>
        <w:t xml:space="preserve"> листвою одеты деревья. Пахнет грибами, спелой, душистой земляникой.</w:t>
      </w:r>
    </w:p>
    <w:p w:rsidR="00227D0F" w:rsidRPr="00227D0F" w:rsidRDefault="00227D0F" w:rsidP="00227D0F">
      <w:pPr>
        <w:spacing w:after="0" w:line="240" w:lineRule="auto"/>
        <w:ind w:firstLine="709"/>
        <w:jc w:val="both"/>
        <w:rPr>
          <w:szCs w:val="28"/>
        </w:rPr>
      </w:pPr>
      <w:r w:rsidRPr="00227D0F">
        <w:rPr>
          <w:szCs w:val="28"/>
        </w:rPr>
        <w:t>Громко поют птицы. Пересвистываются иволги, кукуют, перелетая с дерева на дерево, неугомонные кукушки. В кустах над ручьями заливаются соловьи.</w:t>
      </w:r>
    </w:p>
    <w:p w:rsidR="00227D0F" w:rsidRPr="00227D0F" w:rsidRDefault="00227D0F" w:rsidP="00227D0F">
      <w:pPr>
        <w:spacing w:after="0" w:line="240" w:lineRule="auto"/>
        <w:ind w:firstLine="709"/>
        <w:jc w:val="both"/>
        <w:rPr>
          <w:szCs w:val="28"/>
        </w:rPr>
      </w:pPr>
      <w:r w:rsidRPr="00227D0F">
        <w:rPr>
          <w:szCs w:val="28"/>
        </w:rPr>
        <w:t>В лесу под деревьями рыщут звери. Бродят медведи, пасутся лоси, резвятся весёлые белочки. В тёмной чаще скрывается разбойница-рысь.</w:t>
      </w:r>
    </w:p>
    <w:p w:rsidR="004634ED" w:rsidRPr="004634ED" w:rsidRDefault="00227D0F" w:rsidP="00227D0F">
      <w:pPr>
        <w:spacing w:after="0" w:line="240" w:lineRule="auto"/>
        <w:ind w:firstLine="709"/>
        <w:jc w:val="both"/>
        <w:rPr>
          <w:szCs w:val="28"/>
        </w:rPr>
      </w:pPr>
      <w:r w:rsidRPr="00227D0F">
        <w:rPr>
          <w:szCs w:val="28"/>
        </w:rPr>
        <w:t xml:space="preserve">У самой вершины старой ели, в густых ветвях, свили гнездо тетеревятники-ястребы. Много лесных тайн, сказочных чудес видят они </w:t>
      </w:r>
      <w:bookmarkStart w:id="0" w:name="_GoBack"/>
      <w:bookmarkEnd w:id="0"/>
      <w:r w:rsidRPr="00227D0F">
        <w:rPr>
          <w:szCs w:val="28"/>
        </w:rPr>
        <w:t>с высокой тёмной вершины.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7D" w:rsidRDefault="00C96E7D" w:rsidP="00BB305B">
      <w:pPr>
        <w:spacing w:after="0" w:line="240" w:lineRule="auto"/>
      </w:pPr>
      <w:r>
        <w:separator/>
      </w:r>
    </w:p>
  </w:endnote>
  <w:endnote w:type="continuationSeparator" w:id="0">
    <w:p w:rsidR="00C96E7D" w:rsidRDefault="00C96E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7D0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7D0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7D" w:rsidRDefault="00C96E7D" w:rsidP="00BB305B">
      <w:pPr>
        <w:spacing w:after="0" w:line="240" w:lineRule="auto"/>
      </w:pPr>
      <w:r>
        <w:separator/>
      </w:r>
    </w:p>
  </w:footnote>
  <w:footnote w:type="continuationSeparator" w:id="0">
    <w:p w:rsidR="00C96E7D" w:rsidRDefault="00C96E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9EF6-6BC9-4E23-9EF6-11346A08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Лето в лесу</dc:title>
  <dc:creator>Соколов-Микитов И.</dc:creator>
  <cp:lastModifiedBy>Олеся</cp:lastModifiedBy>
  <cp:revision>27</cp:revision>
  <dcterms:created xsi:type="dcterms:W3CDTF">2016-07-15T09:44:00Z</dcterms:created>
  <dcterms:modified xsi:type="dcterms:W3CDTF">2017-09-22T11:01:00Z</dcterms:modified>
  <cp:category>Произведения писателей русских</cp:category>
  <dc:language>рус.</dc:language>
</cp:coreProperties>
</file>