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EA28C2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Берёза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EA28C2" w:rsidRPr="00EA28C2" w:rsidRDefault="00EA28C2" w:rsidP="00EA28C2">
      <w:pPr>
        <w:spacing w:after="0" w:line="240" w:lineRule="auto"/>
        <w:ind w:firstLine="709"/>
        <w:jc w:val="both"/>
        <w:rPr>
          <w:szCs w:val="28"/>
        </w:rPr>
      </w:pPr>
      <w:r w:rsidRPr="00EA28C2">
        <w:rPr>
          <w:szCs w:val="28"/>
        </w:rPr>
        <w:t>Из всех деревьев русского леса милее всех мне наша бер</w:t>
      </w:r>
      <w:r>
        <w:rPr>
          <w:szCs w:val="28"/>
        </w:rPr>
        <w:t>ё</w:t>
      </w:r>
      <w:r w:rsidRPr="00EA28C2">
        <w:rPr>
          <w:szCs w:val="28"/>
        </w:rPr>
        <w:t xml:space="preserve">за. Хороши и чисты </w:t>
      </w:r>
      <w:proofErr w:type="gramStart"/>
      <w:r w:rsidRPr="00EA28C2">
        <w:rPr>
          <w:szCs w:val="28"/>
        </w:rPr>
        <w:t>бер</w:t>
      </w:r>
      <w:r>
        <w:rPr>
          <w:szCs w:val="28"/>
        </w:rPr>
        <w:t>ё</w:t>
      </w:r>
      <w:r w:rsidRPr="00EA28C2">
        <w:rPr>
          <w:szCs w:val="28"/>
        </w:rPr>
        <w:t>зовые светлые</w:t>
      </w:r>
      <w:proofErr w:type="gramEnd"/>
      <w:r w:rsidRPr="00EA28C2">
        <w:rPr>
          <w:szCs w:val="28"/>
        </w:rPr>
        <w:t xml:space="preserve"> рощи. Белы стволы бер</w:t>
      </w:r>
      <w:r>
        <w:rPr>
          <w:szCs w:val="28"/>
        </w:rPr>
        <w:t>ё</w:t>
      </w:r>
      <w:r w:rsidRPr="00EA28C2">
        <w:rPr>
          <w:szCs w:val="28"/>
        </w:rPr>
        <w:t>з, покрытые тонкой берестою. Особенно хорош бер</w:t>
      </w:r>
      <w:r>
        <w:rPr>
          <w:szCs w:val="28"/>
        </w:rPr>
        <w:t>ё</w:t>
      </w:r>
      <w:r w:rsidRPr="00EA28C2">
        <w:rPr>
          <w:szCs w:val="28"/>
        </w:rPr>
        <w:t>зовый лес весной. Как только сойд</w:t>
      </w:r>
      <w:r>
        <w:rPr>
          <w:szCs w:val="28"/>
        </w:rPr>
        <w:t>ё</w:t>
      </w:r>
      <w:r w:rsidRPr="00EA28C2">
        <w:rPr>
          <w:szCs w:val="28"/>
        </w:rPr>
        <w:t>т в лесу снег, набухают на бер</w:t>
      </w:r>
      <w:r>
        <w:rPr>
          <w:szCs w:val="28"/>
        </w:rPr>
        <w:t>ё</w:t>
      </w:r>
      <w:r w:rsidRPr="00EA28C2">
        <w:rPr>
          <w:szCs w:val="28"/>
        </w:rPr>
        <w:t>зах смолистые душистые почки. Из каждой случайно надломленной ветки бер</w:t>
      </w:r>
      <w:r>
        <w:rPr>
          <w:szCs w:val="28"/>
        </w:rPr>
        <w:t>ё</w:t>
      </w:r>
      <w:r w:rsidRPr="00EA28C2">
        <w:rPr>
          <w:szCs w:val="28"/>
        </w:rPr>
        <w:t xml:space="preserve">зы каплет </w:t>
      </w:r>
      <w:proofErr w:type="gramStart"/>
      <w:r w:rsidRPr="00EA28C2">
        <w:rPr>
          <w:szCs w:val="28"/>
        </w:rPr>
        <w:t>живительный сладкий</w:t>
      </w:r>
      <w:proofErr w:type="gramEnd"/>
      <w:r w:rsidRPr="00EA28C2">
        <w:rPr>
          <w:szCs w:val="28"/>
        </w:rPr>
        <w:t xml:space="preserve"> сок. Множество прол</w:t>
      </w:r>
      <w:r>
        <w:rPr>
          <w:szCs w:val="28"/>
        </w:rPr>
        <w:t>ё</w:t>
      </w:r>
      <w:r w:rsidRPr="00EA28C2">
        <w:rPr>
          <w:szCs w:val="28"/>
        </w:rPr>
        <w:t>тных певчих птиц собирается в бер</w:t>
      </w:r>
      <w:r>
        <w:rPr>
          <w:szCs w:val="28"/>
        </w:rPr>
        <w:t>ё</w:t>
      </w:r>
      <w:r w:rsidRPr="00EA28C2">
        <w:rPr>
          <w:szCs w:val="28"/>
        </w:rPr>
        <w:t>зовых рощах. Поют голосистые дрозды, кукуют кукушки, с дерева на дерево перелетают шустрые синички. Ковром расстилаются, цветут внизу под бер</w:t>
      </w:r>
      <w:r>
        <w:rPr>
          <w:szCs w:val="28"/>
        </w:rPr>
        <w:t>ё</w:t>
      </w:r>
      <w:r w:rsidRPr="00EA28C2">
        <w:rPr>
          <w:szCs w:val="28"/>
        </w:rPr>
        <w:t>зами голубые и белые подснежники-перелески.</w:t>
      </w:r>
    </w:p>
    <w:p w:rsidR="00EA28C2" w:rsidRPr="00EA28C2" w:rsidRDefault="00EA28C2" w:rsidP="00EA28C2">
      <w:pPr>
        <w:spacing w:after="0" w:line="240" w:lineRule="auto"/>
        <w:ind w:firstLine="709"/>
        <w:jc w:val="both"/>
        <w:rPr>
          <w:szCs w:val="28"/>
        </w:rPr>
      </w:pPr>
      <w:r w:rsidRPr="00EA28C2">
        <w:rPr>
          <w:szCs w:val="28"/>
        </w:rPr>
        <w:t>Есть в русской природе особенный день, когда на бер</w:t>
      </w:r>
      <w:r>
        <w:rPr>
          <w:szCs w:val="28"/>
        </w:rPr>
        <w:t>ё</w:t>
      </w:r>
      <w:r w:rsidRPr="00EA28C2">
        <w:rPr>
          <w:szCs w:val="28"/>
        </w:rPr>
        <w:t>зах начинает распускаться молодая листва. Выйдешь на волю и радостно ахнешь: зел</w:t>
      </w:r>
      <w:r>
        <w:rPr>
          <w:szCs w:val="28"/>
        </w:rPr>
        <w:t>ё</w:t>
      </w:r>
      <w:r w:rsidRPr="00EA28C2">
        <w:rPr>
          <w:szCs w:val="28"/>
        </w:rPr>
        <w:t>ной нежной дымкой покрылись лесные опушки. Клейкой нежной листвою пахнет в бер</w:t>
      </w:r>
      <w:r>
        <w:rPr>
          <w:szCs w:val="28"/>
        </w:rPr>
        <w:t>ё</w:t>
      </w:r>
      <w:r w:rsidRPr="00EA28C2">
        <w:rPr>
          <w:szCs w:val="28"/>
        </w:rPr>
        <w:t>зовой роще. Как хороши молодые бер</w:t>
      </w:r>
      <w:r>
        <w:rPr>
          <w:szCs w:val="28"/>
        </w:rPr>
        <w:t>ё</w:t>
      </w:r>
      <w:r w:rsidRPr="00EA28C2">
        <w:rPr>
          <w:szCs w:val="28"/>
        </w:rPr>
        <w:t>зовые листочки! Войдя в лес, человек чувствует свежее дыхание пробудившейся земли. Пройд</w:t>
      </w:r>
      <w:r>
        <w:rPr>
          <w:szCs w:val="28"/>
        </w:rPr>
        <w:t>ё</w:t>
      </w:r>
      <w:r w:rsidRPr="00EA28C2">
        <w:rPr>
          <w:szCs w:val="28"/>
        </w:rPr>
        <w:t xml:space="preserve">т день-другой </w:t>
      </w:r>
      <w:r>
        <w:rPr>
          <w:szCs w:val="28"/>
        </w:rPr>
        <w:t>—</w:t>
      </w:r>
      <w:r w:rsidRPr="00EA28C2">
        <w:rPr>
          <w:szCs w:val="28"/>
        </w:rPr>
        <w:t xml:space="preserve"> и все бер</w:t>
      </w:r>
      <w:r>
        <w:rPr>
          <w:szCs w:val="28"/>
        </w:rPr>
        <w:t>ё</w:t>
      </w:r>
      <w:r w:rsidRPr="00EA28C2">
        <w:rPr>
          <w:szCs w:val="28"/>
        </w:rPr>
        <w:t>зы покроются молодой густой свежей листвою.</w:t>
      </w:r>
    </w:p>
    <w:p w:rsidR="00EA28C2" w:rsidRPr="00EA28C2" w:rsidRDefault="00EA28C2" w:rsidP="00EA28C2">
      <w:pPr>
        <w:spacing w:after="0" w:line="240" w:lineRule="auto"/>
        <w:ind w:firstLine="709"/>
        <w:jc w:val="both"/>
        <w:rPr>
          <w:szCs w:val="28"/>
        </w:rPr>
      </w:pPr>
      <w:r w:rsidRPr="00EA28C2">
        <w:rPr>
          <w:szCs w:val="28"/>
        </w:rPr>
        <w:t xml:space="preserve">В </w:t>
      </w:r>
      <w:proofErr w:type="gramStart"/>
      <w:r w:rsidRPr="00EA28C2">
        <w:rPr>
          <w:szCs w:val="28"/>
        </w:rPr>
        <w:t>летние знойные</w:t>
      </w:r>
      <w:proofErr w:type="gramEnd"/>
      <w:r w:rsidRPr="00EA28C2">
        <w:rPr>
          <w:szCs w:val="28"/>
        </w:rPr>
        <w:t xml:space="preserve"> дни хорошо бродить в бер</w:t>
      </w:r>
      <w:r>
        <w:rPr>
          <w:szCs w:val="28"/>
        </w:rPr>
        <w:t>ё</w:t>
      </w:r>
      <w:r w:rsidRPr="00EA28C2">
        <w:rPr>
          <w:szCs w:val="28"/>
        </w:rPr>
        <w:t>зовой роще. Т</w:t>
      </w:r>
      <w:r>
        <w:rPr>
          <w:szCs w:val="28"/>
        </w:rPr>
        <w:t>ё</w:t>
      </w:r>
      <w:r w:rsidRPr="00EA28C2">
        <w:rPr>
          <w:szCs w:val="28"/>
        </w:rPr>
        <w:t>плый ветер шелестит над головой зел</w:t>
      </w:r>
      <w:r>
        <w:rPr>
          <w:szCs w:val="28"/>
        </w:rPr>
        <w:t>ё</w:t>
      </w:r>
      <w:r w:rsidRPr="00EA28C2">
        <w:rPr>
          <w:szCs w:val="28"/>
        </w:rPr>
        <w:t>ной листвою. Пахнет грибами, спелой душистой земляникой. Сквозь густую листву прорываются солнечные лучи. Хоро</w:t>
      </w:r>
      <w:bookmarkStart w:id="0" w:name="_GoBack"/>
      <w:bookmarkEnd w:id="0"/>
      <w:r w:rsidRPr="00EA28C2">
        <w:rPr>
          <w:szCs w:val="28"/>
        </w:rPr>
        <w:t>шо лежать в чистой траве, закинув под голову руки, смотреть в высоту, где над вершинами бер</w:t>
      </w:r>
      <w:r>
        <w:rPr>
          <w:szCs w:val="28"/>
        </w:rPr>
        <w:t>ё</w:t>
      </w:r>
      <w:r w:rsidRPr="00EA28C2">
        <w:rPr>
          <w:szCs w:val="28"/>
        </w:rPr>
        <w:t>з по голубому летнему небу плывут и плывут, точно белые лебеди, высокие облака.</w:t>
      </w:r>
    </w:p>
    <w:p w:rsidR="00EA28C2" w:rsidRPr="00EA28C2" w:rsidRDefault="00EA28C2" w:rsidP="00EA28C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A28C2">
        <w:rPr>
          <w:szCs w:val="28"/>
        </w:rPr>
        <w:t>Чудесен и ранней осенью бер</w:t>
      </w:r>
      <w:r w:rsidR="00F226CA">
        <w:rPr>
          <w:szCs w:val="28"/>
        </w:rPr>
        <w:t>ё</w:t>
      </w:r>
      <w:r w:rsidRPr="00EA28C2">
        <w:rPr>
          <w:szCs w:val="28"/>
        </w:rPr>
        <w:t>зовый лес, покрытый золотистой увядающей листвою.</w:t>
      </w:r>
      <w:proofErr w:type="gramEnd"/>
      <w:r w:rsidRPr="00EA28C2">
        <w:rPr>
          <w:szCs w:val="28"/>
        </w:rPr>
        <w:t xml:space="preserve"> Крутясь в воздухе, падают на землю золотые листочки. От дерева к дереву протянуты тонкие липкие нити серебристой паутины. Прозрачен и чист воздух, малейший слышится в бер</w:t>
      </w:r>
      <w:r w:rsidR="00F226CA">
        <w:rPr>
          <w:szCs w:val="28"/>
        </w:rPr>
        <w:t>ё</w:t>
      </w:r>
      <w:r w:rsidRPr="00EA28C2">
        <w:rPr>
          <w:szCs w:val="28"/>
        </w:rPr>
        <w:t>зовом лесу звук.</w:t>
      </w:r>
    </w:p>
    <w:p w:rsidR="004634ED" w:rsidRPr="004634ED" w:rsidRDefault="00EA28C2" w:rsidP="00EA28C2">
      <w:pPr>
        <w:spacing w:after="0" w:line="240" w:lineRule="auto"/>
        <w:ind w:firstLine="709"/>
        <w:jc w:val="both"/>
        <w:rPr>
          <w:szCs w:val="28"/>
        </w:rPr>
      </w:pPr>
      <w:r w:rsidRPr="00EA28C2">
        <w:rPr>
          <w:szCs w:val="28"/>
        </w:rPr>
        <w:t>В народных песнях и сказках часто упоминалась бер</w:t>
      </w:r>
      <w:r w:rsidR="00F226CA">
        <w:rPr>
          <w:szCs w:val="28"/>
        </w:rPr>
        <w:t>ё</w:t>
      </w:r>
      <w:r w:rsidRPr="00EA28C2">
        <w:rPr>
          <w:szCs w:val="28"/>
        </w:rPr>
        <w:t>за. Простые деревенские люди ласково называли бер</w:t>
      </w:r>
      <w:r w:rsidR="00F226CA">
        <w:rPr>
          <w:szCs w:val="28"/>
        </w:rPr>
        <w:t>ё</w:t>
      </w:r>
      <w:r w:rsidRPr="00EA28C2">
        <w:rPr>
          <w:szCs w:val="28"/>
        </w:rPr>
        <w:t>зу бер</w:t>
      </w:r>
      <w:r w:rsidR="00F226CA">
        <w:rPr>
          <w:szCs w:val="28"/>
        </w:rPr>
        <w:t>ё</w:t>
      </w:r>
      <w:r w:rsidRPr="00EA28C2">
        <w:rPr>
          <w:szCs w:val="28"/>
        </w:rPr>
        <w:t>зонькой. В праздничные летние дни девушки</w:t>
      </w:r>
      <w:r w:rsidR="00F226CA">
        <w:rPr>
          <w:szCs w:val="28"/>
        </w:rPr>
        <w:t xml:space="preserve"> завивали из ветвей молодых берёз</w:t>
      </w:r>
      <w:r w:rsidRPr="00EA28C2">
        <w:rPr>
          <w:szCs w:val="28"/>
        </w:rPr>
        <w:t>ок венки, пели под бер</w:t>
      </w:r>
      <w:r w:rsidR="00F226CA">
        <w:rPr>
          <w:szCs w:val="28"/>
        </w:rPr>
        <w:t>ё</w:t>
      </w:r>
      <w:r w:rsidRPr="00EA28C2">
        <w:rPr>
          <w:szCs w:val="28"/>
        </w:rPr>
        <w:t>зами хороводные песни. Бер</w:t>
      </w:r>
      <w:r w:rsidR="00F226CA">
        <w:rPr>
          <w:szCs w:val="28"/>
        </w:rPr>
        <w:t>ё</w:t>
      </w:r>
      <w:r w:rsidRPr="00EA28C2">
        <w:rPr>
          <w:szCs w:val="28"/>
        </w:rPr>
        <w:t xml:space="preserve">зами обсаживались в старину большие проезжие дороги </w:t>
      </w:r>
      <w:r w:rsidR="00F226CA">
        <w:rPr>
          <w:szCs w:val="28"/>
        </w:rPr>
        <w:t>—</w:t>
      </w:r>
      <w:r w:rsidRPr="00EA28C2">
        <w:rPr>
          <w:szCs w:val="28"/>
        </w:rPr>
        <w:t xml:space="preserve"> большаки. Из коры бер</w:t>
      </w:r>
      <w:r w:rsidR="00F226CA">
        <w:rPr>
          <w:szCs w:val="28"/>
        </w:rPr>
        <w:t>ё</w:t>
      </w:r>
      <w:r w:rsidRPr="00EA28C2">
        <w:rPr>
          <w:szCs w:val="28"/>
        </w:rPr>
        <w:t>з на севере нашей страны плели л</w:t>
      </w:r>
      <w:r w:rsidR="00F226CA">
        <w:rPr>
          <w:szCs w:val="28"/>
        </w:rPr>
        <w:t>ё</w:t>
      </w:r>
      <w:r w:rsidRPr="00EA28C2">
        <w:rPr>
          <w:szCs w:val="28"/>
        </w:rPr>
        <w:t>гкие лапти, удобные кошели, в которых носили на дальние пожни одежду и воду. Из коры бер</w:t>
      </w:r>
      <w:r w:rsidR="00F226CA">
        <w:rPr>
          <w:szCs w:val="28"/>
        </w:rPr>
        <w:t>ё</w:t>
      </w:r>
      <w:r w:rsidRPr="00EA28C2">
        <w:rPr>
          <w:szCs w:val="28"/>
        </w:rPr>
        <w:t>з гнали душистый д</w:t>
      </w:r>
      <w:r w:rsidR="00F226CA">
        <w:rPr>
          <w:szCs w:val="28"/>
        </w:rPr>
        <w:t>ё</w:t>
      </w:r>
      <w:r w:rsidRPr="00EA28C2">
        <w:rPr>
          <w:szCs w:val="28"/>
        </w:rPr>
        <w:t>готь, делали красивые высокие туески.</w:t>
      </w: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5A" w:rsidRDefault="0025115A" w:rsidP="00BB305B">
      <w:pPr>
        <w:spacing w:after="0" w:line="240" w:lineRule="auto"/>
      </w:pPr>
      <w:r>
        <w:separator/>
      </w:r>
    </w:p>
  </w:endnote>
  <w:endnote w:type="continuationSeparator" w:id="0">
    <w:p w:rsidR="0025115A" w:rsidRDefault="002511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28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28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26C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26C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5A" w:rsidRDefault="0025115A" w:rsidP="00BB305B">
      <w:pPr>
        <w:spacing w:after="0" w:line="240" w:lineRule="auto"/>
      </w:pPr>
      <w:r>
        <w:separator/>
      </w:r>
    </w:p>
  </w:footnote>
  <w:footnote w:type="continuationSeparator" w:id="0">
    <w:p w:rsidR="0025115A" w:rsidRDefault="002511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35934"/>
    <w:rsid w:val="00044F41"/>
    <w:rsid w:val="00052C3A"/>
    <w:rsid w:val="00080CEC"/>
    <w:rsid w:val="000A314A"/>
    <w:rsid w:val="00113222"/>
    <w:rsid w:val="0015338B"/>
    <w:rsid w:val="0017776C"/>
    <w:rsid w:val="001B3739"/>
    <w:rsid w:val="001B7733"/>
    <w:rsid w:val="00226794"/>
    <w:rsid w:val="00227D0F"/>
    <w:rsid w:val="0025115A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9181F"/>
    <w:rsid w:val="0040592E"/>
    <w:rsid w:val="004634E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2187C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02D8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A28C2"/>
    <w:rsid w:val="00EE50E6"/>
    <w:rsid w:val="00EE79DD"/>
    <w:rsid w:val="00EF6064"/>
    <w:rsid w:val="00F226CA"/>
    <w:rsid w:val="00F36D55"/>
    <w:rsid w:val="00FB1466"/>
    <w:rsid w:val="00FC191F"/>
    <w:rsid w:val="00FC653C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9807-B4AC-4817-8434-7C03090A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Берёза</dc:title>
  <dc:creator>Соколов-Микитов И.</dc:creator>
  <cp:lastModifiedBy>Олеся</cp:lastModifiedBy>
  <cp:revision>31</cp:revision>
  <dcterms:created xsi:type="dcterms:W3CDTF">2016-07-15T09:44:00Z</dcterms:created>
  <dcterms:modified xsi:type="dcterms:W3CDTF">2017-09-22T12:37:00Z</dcterms:modified>
  <cp:category>Произведения писателей русских</cp:category>
  <dc:language>рус.</dc:language>
</cp:coreProperties>
</file>