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73" w:rsidRPr="00A046F3" w:rsidRDefault="00640E73" w:rsidP="00640E7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57"/>
      <w:r w:rsidRPr="00A046F3">
        <w:rPr>
          <w:lang w:val="be-BY" w:eastAsia="ru-RU"/>
        </w:rPr>
        <w:t>Блакіт нябёс</w:t>
      </w:r>
      <w:r w:rsidRPr="00A046F3">
        <w:rPr>
          <w:lang w:val="be-BY" w:eastAsia="ru-RU"/>
        </w:rPr>
        <w:br/>
      </w:r>
      <w:proofErr w:type="spellStart"/>
      <w:r w:rsidRPr="00A046F3">
        <w:rPr>
          <w:b w:val="0"/>
          <w:i/>
          <w:sz w:val="20"/>
          <w:szCs w:val="20"/>
          <w:lang w:val="be-BY" w:eastAsia="ru-RU"/>
        </w:rPr>
        <w:t>Сяржук</w:t>
      </w:r>
      <w:proofErr w:type="spellEnd"/>
      <w:r w:rsidRPr="00A046F3">
        <w:rPr>
          <w:b w:val="0"/>
          <w:i/>
          <w:sz w:val="20"/>
          <w:szCs w:val="20"/>
          <w:lang w:val="be-BY" w:eastAsia="ru-RU"/>
        </w:rPr>
        <w:t xml:space="preserve"> Сокалаў-</w:t>
      </w:r>
      <w:proofErr w:type="spellStart"/>
      <w:r w:rsidRPr="00A046F3">
        <w:rPr>
          <w:b w:val="0"/>
          <w:i/>
          <w:sz w:val="20"/>
          <w:szCs w:val="20"/>
          <w:lang w:val="be-BY" w:eastAsia="ru-RU"/>
        </w:rPr>
        <w:t>Воюш</w:t>
      </w:r>
      <w:bookmarkEnd w:id="0"/>
      <w:proofErr w:type="spellEnd"/>
    </w:p>
    <w:p w:rsidR="00640E73" w:rsidRPr="00A046F3" w:rsidRDefault="00640E73" w:rsidP="00640E73">
      <w:pPr>
        <w:pStyle w:val="1"/>
        <w:rPr>
          <w:lang w:val="be-BY" w:eastAsia="ru-RU"/>
        </w:rPr>
      </w:pPr>
    </w:p>
    <w:p w:rsidR="00640E73" w:rsidRPr="00A046F3" w:rsidRDefault="00640E73" w:rsidP="00A046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046F3">
        <w:rPr>
          <w:rFonts w:eastAsia="Times New Roman" w:cs="Times New Roman"/>
          <w:szCs w:val="28"/>
          <w:lang w:val="be-BY"/>
        </w:rPr>
        <w:t>Блакіт нябёс, і белы бусел,</w:t>
      </w:r>
    </w:p>
    <w:p w:rsidR="00640E73" w:rsidRPr="00A046F3" w:rsidRDefault="00640E73" w:rsidP="00A046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046F3">
        <w:rPr>
          <w:rFonts w:eastAsia="Times New Roman" w:cs="Times New Roman"/>
          <w:szCs w:val="28"/>
          <w:lang w:val="be-BY"/>
        </w:rPr>
        <w:t>I кветкі ў полі, як абрус…</w:t>
      </w:r>
    </w:p>
    <w:p w:rsidR="00640E73" w:rsidRPr="00A046F3" w:rsidRDefault="00640E73" w:rsidP="00A046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046F3">
        <w:rPr>
          <w:rFonts w:eastAsia="Times New Roman" w:cs="Times New Roman"/>
          <w:szCs w:val="28"/>
          <w:lang w:val="be-BY"/>
        </w:rPr>
        <w:t>Мой край завецца Беларус</w:t>
      </w:r>
      <w:bookmarkStart w:id="1" w:name="_GoBack"/>
      <w:bookmarkEnd w:id="1"/>
      <w:r w:rsidRPr="00A046F3">
        <w:rPr>
          <w:rFonts w:eastAsia="Times New Roman" w:cs="Times New Roman"/>
          <w:szCs w:val="28"/>
          <w:lang w:val="be-BY"/>
        </w:rPr>
        <w:t>сю,</w:t>
      </w:r>
    </w:p>
    <w:p w:rsidR="00640E73" w:rsidRPr="00A046F3" w:rsidRDefault="00640E73" w:rsidP="00A046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046F3">
        <w:rPr>
          <w:rFonts w:eastAsia="Times New Roman" w:cs="Times New Roman"/>
          <w:szCs w:val="28"/>
          <w:lang w:val="be-BY"/>
        </w:rPr>
        <w:t>А сам я — хлопчык-беларус.</w:t>
      </w:r>
    </w:p>
    <w:sectPr w:rsidR="00640E73" w:rsidRPr="00A046F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EA" w:rsidRDefault="004242EA" w:rsidP="00BB305B">
      <w:pPr>
        <w:spacing w:after="0" w:line="240" w:lineRule="auto"/>
      </w:pPr>
      <w:r>
        <w:separator/>
      </w:r>
    </w:p>
  </w:endnote>
  <w:endnote w:type="continuationSeparator" w:id="0">
    <w:p w:rsidR="004242EA" w:rsidRDefault="004242E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04A542" wp14:editId="1444CA04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0E7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0E7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06CAA7" wp14:editId="5599424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0E7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0E7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0A749" wp14:editId="0F6E814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46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46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EA" w:rsidRDefault="004242EA" w:rsidP="00BB305B">
      <w:pPr>
        <w:spacing w:after="0" w:line="240" w:lineRule="auto"/>
      </w:pPr>
      <w:r>
        <w:separator/>
      </w:r>
    </w:p>
  </w:footnote>
  <w:footnote w:type="continuationSeparator" w:id="0">
    <w:p w:rsidR="004242EA" w:rsidRDefault="004242E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73"/>
    <w:rsid w:val="001B2D43"/>
    <w:rsid w:val="001B3739"/>
    <w:rsid w:val="001B7733"/>
    <w:rsid w:val="00226794"/>
    <w:rsid w:val="00310E12"/>
    <w:rsid w:val="0039181F"/>
    <w:rsid w:val="0040592E"/>
    <w:rsid w:val="004242EA"/>
    <w:rsid w:val="005028F6"/>
    <w:rsid w:val="00536688"/>
    <w:rsid w:val="005A657C"/>
    <w:rsid w:val="005B3CE5"/>
    <w:rsid w:val="005E3F33"/>
    <w:rsid w:val="005F3A80"/>
    <w:rsid w:val="00640E73"/>
    <w:rsid w:val="006C1F9A"/>
    <w:rsid w:val="007F47C6"/>
    <w:rsid w:val="00854F6C"/>
    <w:rsid w:val="0093322C"/>
    <w:rsid w:val="0096164A"/>
    <w:rsid w:val="00A046F3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A85E-423C-489A-A741-CE130C1F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Блакіт нябёс</dc:title>
  <dc:creator>Сокалаў-Воюш С.</dc:creator>
  <cp:lastModifiedBy>Олеся</cp:lastModifiedBy>
  <cp:revision>3</cp:revision>
  <dcterms:created xsi:type="dcterms:W3CDTF">2016-03-06T10:04:00Z</dcterms:created>
  <dcterms:modified xsi:type="dcterms:W3CDTF">2017-01-16T14:01:00Z</dcterms:modified>
  <cp:category>Произведения поэтов белорусских</cp:category>
  <dc:language>бел.</dc:language>
</cp:coreProperties>
</file>