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7" w:rsidRPr="00585D94" w:rsidRDefault="00465497" w:rsidP="00465497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Авечка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Сяржук </w:t>
      </w:r>
      <w:bookmarkStart w:id="0" w:name="_GoBack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Сокалаў-Воюш</w:t>
      </w:r>
      <w:bookmarkEnd w:id="0"/>
    </w:p>
    <w:p w:rsidR="00465497" w:rsidRPr="00585D94" w:rsidRDefault="00465497" w:rsidP="0046549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465497" w:rsidRPr="00585D94" w:rsidRDefault="00465497" w:rsidP="0046549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Мы вядзём паіць на рэчку</w:t>
      </w:r>
    </w:p>
    <w:p w:rsidR="00465497" w:rsidRPr="00585D94" w:rsidRDefault="00465497" w:rsidP="0046549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Кучаравую авечку.</w:t>
      </w:r>
    </w:p>
    <w:p w:rsidR="00465497" w:rsidRPr="00585D94" w:rsidRDefault="00465497" w:rsidP="0046549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Пі, авечачка, ваду</w:t>
      </w:r>
    </w:p>
    <w:p w:rsidR="00465497" w:rsidRPr="00585D94" w:rsidRDefault="00465497" w:rsidP="0046549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вяртайся ў чараду.</w:t>
      </w:r>
    </w:p>
    <w:sectPr w:rsidR="0046549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AE" w:rsidRDefault="00A067AE" w:rsidP="00BB305B">
      <w:pPr>
        <w:spacing w:after="0" w:line="240" w:lineRule="auto"/>
      </w:pPr>
      <w:r>
        <w:separator/>
      </w:r>
    </w:p>
  </w:endnote>
  <w:endnote w:type="continuationSeparator" w:id="0">
    <w:p w:rsidR="00A067AE" w:rsidRDefault="00A067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31F140" wp14:editId="0C012E9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549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549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64565B" wp14:editId="3851A73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549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549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7DD3E" wp14:editId="0A3F503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549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549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AE" w:rsidRDefault="00A067AE" w:rsidP="00BB305B">
      <w:pPr>
        <w:spacing w:after="0" w:line="240" w:lineRule="auto"/>
      </w:pPr>
      <w:r>
        <w:separator/>
      </w:r>
    </w:p>
  </w:footnote>
  <w:footnote w:type="continuationSeparator" w:id="0">
    <w:p w:rsidR="00A067AE" w:rsidRDefault="00A067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7"/>
    <w:rsid w:val="001B3739"/>
    <w:rsid w:val="001B7733"/>
    <w:rsid w:val="00226794"/>
    <w:rsid w:val="00310E12"/>
    <w:rsid w:val="0039181F"/>
    <w:rsid w:val="0040592E"/>
    <w:rsid w:val="00465497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067AE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654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6549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654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6549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EE1-EA69-44C9-9721-238BDF4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Авечка</dc:title>
  <dc:creator>Сокалаў-Воюш С.</dc:creator>
  <cp:lastModifiedBy>Олеся</cp:lastModifiedBy>
  <cp:revision>1</cp:revision>
  <dcterms:created xsi:type="dcterms:W3CDTF">2016-03-06T10:16:00Z</dcterms:created>
  <dcterms:modified xsi:type="dcterms:W3CDTF">2016-03-06T10:16:00Z</dcterms:modified>
  <cp:category>Произведения поэтов белорусских</cp:category>
</cp:coreProperties>
</file>