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88" w:rsidRDefault="006B3A8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Хитрый бурундук</w:t>
      </w:r>
      <w:r w:rsidR="005F55D9">
        <w:rPr>
          <w:lang w:eastAsia="ru-RU"/>
        </w:rPr>
        <w:br/>
      </w:r>
      <w:r w:rsidR="009D530E">
        <w:rPr>
          <w:b w:val="0"/>
          <w:i/>
          <w:sz w:val="20"/>
          <w:szCs w:val="20"/>
          <w:lang w:eastAsia="ru-RU"/>
        </w:rPr>
        <w:t>Геннадий Снегирёв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Построил я себе в тайге чум. Это не домик и не лесной шалашик, а просто длинные палки вместе сложены. На палках лежит кора, а на коре — брёвнышки, чтобы куски коры не сдуло ветром.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Стал я замечать, что кто-то в чуме оставляет кедровые орешки.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>Я никак не мог догадаться, кто же без меня в моём чуме орешки ест.</w:t>
      </w:r>
      <w:r>
        <w:rPr>
          <w:szCs w:val="28"/>
        </w:rPr>
        <w:t xml:space="preserve"> </w:t>
      </w:r>
      <w:r w:rsidRPr="006B3A88">
        <w:rPr>
          <w:szCs w:val="28"/>
        </w:rPr>
        <w:t xml:space="preserve">Даже страшно стало.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Но вот раз подул холодный ветер, нагнал тучи, и днём стало совсем темно.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Залез я поскорее в чум, а место моё уже занято.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В самом тёмном углу сидит бурундук. </w:t>
      </w:r>
      <w:proofErr w:type="gramStart"/>
      <w:r w:rsidRPr="006B3A88">
        <w:rPr>
          <w:szCs w:val="28"/>
        </w:rPr>
        <w:t>У бурундука за каждой щекой по мешочку с орехами</w:t>
      </w:r>
      <w:proofErr w:type="gramEnd"/>
      <w:r w:rsidRPr="006B3A88">
        <w:rPr>
          <w:szCs w:val="28"/>
        </w:rPr>
        <w:t xml:space="preserve">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>Толстые</w:t>
      </w:r>
      <w:r>
        <w:rPr>
          <w:szCs w:val="28"/>
        </w:rPr>
        <w:t xml:space="preserve"> такие</w:t>
      </w:r>
      <w:r w:rsidRPr="006B3A88">
        <w:rPr>
          <w:szCs w:val="28"/>
        </w:rPr>
        <w:t xml:space="preserve"> щёки, глаза щёлочками. Смотрит он на меня, </w:t>
      </w:r>
      <w:proofErr w:type="gramStart"/>
      <w:r w:rsidRPr="006B3A88">
        <w:rPr>
          <w:szCs w:val="28"/>
        </w:rPr>
        <w:t>боится орешки</w:t>
      </w:r>
      <w:proofErr w:type="gramEnd"/>
      <w:r w:rsidRPr="006B3A88">
        <w:rPr>
          <w:szCs w:val="28"/>
        </w:rPr>
        <w:t xml:space="preserve"> на землю выплюнуть: думает, что я их украду.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Терпел бурундук, терпел, да и выплюнул все орешки. И сразу щёки у него похудели.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>Я насчитал на земле семнадцать орешков.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Бурундук сначала боялся, а потом увидел, что я спокойно сижу, и стал рассовывать орешки по щелям и под брёвнышки.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 xml:space="preserve">Когда бурундук убежал, посмотрел я — всюду орешки напиханы, крупные, жёлтые. Видно, бурундук в моём чуме устроил кладовую. </w:t>
      </w:r>
    </w:p>
    <w:p w:rsidR="006B3A88" w:rsidRDefault="006B3A88" w:rsidP="006B3A88">
      <w:pPr>
        <w:spacing w:after="0" w:line="240" w:lineRule="auto"/>
        <w:ind w:firstLine="709"/>
        <w:jc w:val="both"/>
        <w:rPr>
          <w:szCs w:val="28"/>
        </w:rPr>
      </w:pPr>
      <w:r w:rsidRPr="006B3A88">
        <w:rPr>
          <w:szCs w:val="28"/>
        </w:rPr>
        <w:t>Какой хитрый этот бурундук! В лесу белки да сойки все орешки у него растащат. А бурундук знает, что в мой чум ни одна сойка-воровка не полезет, вот и притащил ко мне свои запасы. И я уже не удивлялся, если находил в чуме орешки. Я знал</w:t>
      </w:r>
      <w:bookmarkStart w:id="0" w:name="_GoBack"/>
      <w:bookmarkEnd w:id="0"/>
      <w:r w:rsidRPr="006B3A88">
        <w:rPr>
          <w:szCs w:val="28"/>
        </w:rPr>
        <w:t>, что со мной живёт хитрый бурундук.</w:t>
      </w:r>
    </w:p>
    <w:p w:rsidR="00885932" w:rsidRDefault="00885932" w:rsidP="006B3A88">
      <w:pPr>
        <w:spacing w:after="0" w:line="240" w:lineRule="auto"/>
        <w:ind w:firstLine="709"/>
        <w:jc w:val="both"/>
        <w:rPr>
          <w:szCs w:val="28"/>
        </w:rPr>
      </w:pP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01" w:rsidRDefault="004D1001" w:rsidP="00BB305B">
      <w:pPr>
        <w:spacing w:after="0" w:line="240" w:lineRule="auto"/>
      </w:pPr>
      <w:r>
        <w:separator/>
      </w:r>
    </w:p>
  </w:endnote>
  <w:endnote w:type="continuationSeparator" w:id="0">
    <w:p w:rsidR="004D1001" w:rsidRDefault="004D10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3A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3A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01" w:rsidRDefault="004D1001" w:rsidP="00BB305B">
      <w:pPr>
        <w:spacing w:after="0" w:line="240" w:lineRule="auto"/>
      </w:pPr>
      <w:r>
        <w:separator/>
      </w:r>
    </w:p>
  </w:footnote>
  <w:footnote w:type="continuationSeparator" w:id="0">
    <w:p w:rsidR="004D1001" w:rsidRDefault="004D10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1001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21A0"/>
    <w:rsid w:val="006B3A88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9D530E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CB9D-6339-4B0D-9D8A-45B383D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Хитрый бурундук</dc:title>
  <dc:creator>Снегирёв Г.</dc:creator>
  <cp:lastModifiedBy>Олеся</cp:lastModifiedBy>
  <cp:revision>26</cp:revision>
  <dcterms:created xsi:type="dcterms:W3CDTF">2016-07-15T09:44:00Z</dcterms:created>
  <dcterms:modified xsi:type="dcterms:W3CDTF">2018-01-20T08:07:00Z</dcterms:modified>
  <cp:category>Произведения писателей русских</cp:category>
  <dc:language>рус.</dc:language>
</cp:coreProperties>
</file>