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5" w:rsidRPr="00673976" w:rsidRDefault="000E43F5" w:rsidP="000E43F5">
      <w:pPr>
        <w:pStyle w:val="a7"/>
        <w:outlineLvl w:val="1"/>
        <w:rPr>
          <w:b w:val="0"/>
          <w:i/>
          <w:sz w:val="20"/>
          <w:szCs w:val="20"/>
        </w:rPr>
      </w:pPr>
      <w:r>
        <w:t>Про пингвинов</w:t>
      </w:r>
      <w:r>
        <w:br/>
      </w:r>
      <w:r w:rsidR="004F31AA">
        <w:rPr>
          <w:b w:val="0"/>
          <w:i/>
          <w:sz w:val="20"/>
          <w:szCs w:val="20"/>
        </w:rPr>
        <w:t>Геннадий Снегирёв</w:t>
      </w:r>
      <w:r w:rsidR="004F31AA">
        <w:rPr>
          <w:b w:val="0"/>
          <w:i/>
          <w:sz w:val="20"/>
          <w:szCs w:val="20"/>
        </w:rPr>
        <w:br/>
      </w:r>
      <w:bookmarkStart w:id="0" w:name="_GoBack"/>
      <w:bookmarkEnd w:id="0"/>
      <w:r w:rsidRPr="00673976">
        <w:rPr>
          <w:b w:val="0"/>
          <w:i/>
          <w:sz w:val="20"/>
          <w:szCs w:val="20"/>
        </w:rPr>
        <w:t>(главы из книги)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Pr="0046001D" w:rsidRDefault="000E43F5" w:rsidP="000E43F5">
      <w:pPr>
        <w:pStyle w:val="3"/>
        <w:jc w:val="center"/>
        <w:rPr>
          <w:rFonts w:ascii="Verdana" w:eastAsiaTheme="minorHAnsi" w:hAnsi="Verdana" w:cstheme="minorBidi"/>
          <w:bCs w:val="0"/>
          <w:color w:val="auto"/>
          <w:sz w:val="36"/>
          <w:szCs w:val="44"/>
        </w:rPr>
      </w:pPr>
      <w:r w:rsidRPr="0046001D">
        <w:rPr>
          <w:rFonts w:ascii="Verdana" w:eastAsiaTheme="minorHAnsi" w:hAnsi="Verdana" w:cstheme="minorBidi"/>
          <w:bCs w:val="0"/>
          <w:color w:val="auto"/>
          <w:sz w:val="36"/>
          <w:szCs w:val="44"/>
        </w:rPr>
        <w:t>Пингвиний пляж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Около Антарктиды со стороны Африки есть маленький островок. Он скалистый, покрыт льдинами. И вокруг в холодном океане плавают льдины. Всюду крутые скалы, только в одном месте берег низкий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это пингвиний пляж. С корабля мы выгрузили свои вещи на этот пляж.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Пингвины вылезли из воды, столпились у ящиков. Бегают по мешкам, клюют их и громко кричат, переговариваются: никогда они не видели таких удивительных вещей!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</w:t>
      </w:r>
      <w:r>
        <w:rPr>
          <w:rFonts w:cs="Times New Roman"/>
          <w:szCs w:val="28"/>
        </w:rPr>
        <w:t xml:space="preserve"> «</w:t>
      </w:r>
      <w:proofErr w:type="spellStart"/>
      <w:r w:rsidRPr="0013417D">
        <w:rPr>
          <w:rFonts w:cs="Times New Roman"/>
          <w:szCs w:val="28"/>
        </w:rPr>
        <w:t>Карр</w:t>
      </w:r>
      <w:proofErr w:type="spellEnd"/>
      <w:r w:rsidRPr="0013417D">
        <w:rPr>
          <w:rFonts w:cs="Times New Roman"/>
          <w:szCs w:val="28"/>
        </w:rPr>
        <w:t xml:space="preserve">!.. </w:t>
      </w:r>
      <w:proofErr w:type="spellStart"/>
      <w:r w:rsidRPr="0013417D">
        <w:rPr>
          <w:rFonts w:cs="Times New Roman"/>
          <w:szCs w:val="28"/>
        </w:rPr>
        <w:t>Каррр</w:t>
      </w:r>
      <w:proofErr w:type="spellEnd"/>
      <w:r w:rsidRPr="0013417D">
        <w:rPr>
          <w:rFonts w:cs="Times New Roman"/>
          <w:szCs w:val="28"/>
        </w:rPr>
        <w:t>!..</w:t>
      </w:r>
      <w:r>
        <w:rPr>
          <w:rFonts w:cs="Times New Roman"/>
          <w:szCs w:val="28"/>
        </w:rPr>
        <w:t>»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Тут ещё пингвины с гор прибежали на нас смотреть. Много их собралось; задние на передних напирают и кричат, как на базаре. Ещё бы: ведь они первый раз увидели людей, и каждому хочется вперёд пролезть, посмотреть на нас, клюнуть мешок.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Вдруг слышу, сзади кто-то танцует.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У нас был большой лист фанеры. Он лежал на камнях, и пингвины на нём устроили танцы. Пробежит пингвин по фанере, назад вернётся, ещё раз пробежит, да ещё лапкой притопнет!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Очередь выстроилась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всем хочется потанцевать.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Один пингвин поскользнулся на гладкой фанере и на брюхе проехал, другие тоже стали падать и кататься.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Весь день они танцевали на фанере. Я её не убирал.</w:t>
      </w:r>
      <w:r>
        <w:rPr>
          <w:rFonts w:cs="Times New Roman"/>
          <w:szCs w:val="28"/>
        </w:rPr>
        <w:t xml:space="preserve"> «</w:t>
      </w:r>
      <w:r w:rsidRPr="0013417D">
        <w:rPr>
          <w:rFonts w:cs="Times New Roman"/>
          <w:szCs w:val="28"/>
        </w:rPr>
        <w:t>Пускай,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думаю,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повеселятся; они, наверное, радуются, что мы приехали</w:t>
      </w:r>
      <w:r>
        <w:rPr>
          <w:rFonts w:cs="Times New Roman"/>
          <w:szCs w:val="28"/>
        </w:rPr>
        <w:t>».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 w:rsidR="00483330" w:rsidRDefault="0048333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E43F5" w:rsidRPr="0046001D" w:rsidRDefault="000E43F5" w:rsidP="000E43F5">
      <w:pPr>
        <w:pStyle w:val="a7"/>
        <w:outlineLvl w:val="2"/>
        <w:rPr>
          <w:sz w:val="36"/>
        </w:rPr>
      </w:pPr>
      <w:r w:rsidRPr="0046001D">
        <w:rPr>
          <w:sz w:val="36"/>
        </w:rPr>
        <w:lastRenderedPageBreak/>
        <w:t>К морю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Пингвины с утра идут к морю. Перебираются через ущелья. По ровному месту идут гуськом. С гор катятся на брюхе. Первый пингвин ляжет на живот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и вниз, за ним второй, третий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и покатились</w:t>
      </w:r>
      <w:r w:rsidR="004F31AA">
        <w:rPr>
          <w:rFonts w:cs="Times New Roman"/>
          <w:szCs w:val="28"/>
        </w:rPr>
        <w:t>…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Внизу отряхнутся, выстроятся в цепочку и снова в путь. Молчат они, все в ногу, серьёзные.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 xml:space="preserve">Придут пингвины на крутой берег, посмотрят вниз и загалдят: высоко, страшно! </w:t>
      </w:r>
      <w:proofErr w:type="gramStart"/>
      <w:r w:rsidRPr="0013417D">
        <w:rPr>
          <w:rFonts w:cs="Times New Roman"/>
          <w:szCs w:val="28"/>
        </w:rPr>
        <w:t>Задние</w:t>
      </w:r>
      <w:proofErr w:type="gramEnd"/>
      <w:r w:rsidRPr="0013417D">
        <w:rPr>
          <w:rFonts w:cs="Times New Roman"/>
          <w:szCs w:val="28"/>
        </w:rPr>
        <w:t xml:space="preserve"> на передних напирают, ругаются: надо прыгать!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Первый пингвин растопырит крылышки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и вниз головой.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И прыгают с кручи один за другим, по очереди. Вынырнут из воды, наберут воздуха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опять под воду. Нырнут, поймают рачка, опять вверх</w:t>
      </w:r>
      <w:r>
        <w:rPr>
          <w:rFonts w:cs="Times New Roman"/>
          <w:szCs w:val="28"/>
        </w:rPr>
        <w:t xml:space="preserve"> —</w:t>
      </w:r>
      <w:r w:rsidRPr="0013417D">
        <w:rPr>
          <w:rFonts w:cs="Times New Roman"/>
          <w:szCs w:val="28"/>
        </w:rPr>
        <w:t xml:space="preserve"> глотнуть воздуха. В воде они тоже цепочкой плавают, кувыркаются, играют.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Pr="0046001D" w:rsidRDefault="000E43F5" w:rsidP="000E43F5">
      <w:pPr>
        <w:pStyle w:val="a7"/>
        <w:outlineLvl w:val="2"/>
        <w:rPr>
          <w:sz w:val="36"/>
        </w:rPr>
      </w:pPr>
      <w:r w:rsidRPr="0046001D">
        <w:rPr>
          <w:sz w:val="36"/>
        </w:rPr>
        <w:t>Отважный пингвинёнок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Однажды я спускался к морю и увидел маленького пингвинёнка. У него ещё только выросли три пушинки на голове и коротенький хвостик.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Он смотрел, как взрослые пингвины купаются. Остальные птенцы стояли у нагретых солнцем камней.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Долго стоял на скале пингвинёнок: страшно ему было бросаться в море.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Наконец он решился и подошёл к краю скалы.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Маленький голый пингвинёнок стоял на высоте трёхэтажного дома. Его сносил ветер.</w:t>
      </w:r>
    </w:p>
    <w:p w:rsidR="000E43F5" w:rsidRDefault="000E43F5" w:rsidP="000E43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3417D">
        <w:rPr>
          <w:rFonts w:cs="Times New Roman"/>
          <w:szCs w:val="28"/>
        </w:rPr>
        <w:t>От страха пингвинёнок закрыл глаза и бросился вниз. Вынырнул, закружился на одном месте, быстро вскарабкался на камни и удивлённо посмотрел на море.</w:t>
      </w:r>
    </w:p>
    <w:p w:rsidR="00310E12" w:rsidRDefault="000E43F5" w:rsidP="000E43F5">
      <w:pPr>
        <w:spacing w:after="0" w:line="240" w:lineRule="auto"/>
        <w:ind w:firstLine="709"/>
        <w:jc w:val="both"/>
      </w:pPr>
      <w:r w:rsidRPr="0013417D">
        <w:rPr>
          <w:rFonts w:cs="Times New Roman"/>
          <w:szCs w:val="28"/>
        </w:rPr>
        <w:t>Это был отважный пингвинёнок. Он первый искупался в холодном зелёном море.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9F" w:rsidRDefault="00613F9F" w:rsidP="00BB305B">
      <w:pPr>
        <w:spacing w:after="0" w:line="240" w:lineRule="auto"/>
      </w:pPr>
      <w:r>
        <w:separator/>
      </w:r>
    </w:p>
  </w:endnote>
  <w:endnote w:type="continuationSeparator" w:id="0">
    <w:p w:rsidR="00613F9F" w:rsidRDefault="00613F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1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1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43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43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1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1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9F" w:rsidRDefault="00613F9F" w:rsidP="00BB305B">
      <w:pPr>
        <w:spacing w:after="0" w:line="240" w:lineRule="auto"/>
      </w:pPr>
      <w:r>
        <w:separator/>
      </w:r>
    </w:p>
  </w:footnote>
  <w:footnote w:type="continuationSeparator" w:id="0">
    <w:p w:rsidR="00613F9F" w:rsidRDefault="00613F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5"/>
    <w:rsid w:val="00022E77"/>
    <w:rsid w:val="00044F41"/>
    <w:rsid w:val="0006154A"/>
    <w:rsid w:val="000E43F5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3330"/>
    <w:rsid w:val="004C226D"/>
    <w:rsid w:val="004F31AA"/>
    <w:rsid w:val="005028F6"/>
    <w:rsid w:val="00536688"/>
    <w:rsid w:val="0058365A"/>
    <w:rsid w:val="005A657C"/>
    <w:rsid w:val="005B3CE5"/>
    <w:rsid w:val="005E3F33"/>
    <w:rsid w:val="005F3A80"/>
    <w:rsid w:val="006130E4"/>
    <w:rsid w:val="00613F9F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3F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0E43F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E43F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3F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0E43F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E43F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CD84-165C-4DD6-8479-F5AE0BB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пингвинов</dc:title>
  <dc:creator>Снегирёв Г.</dc:creator>
  <cp:lastModifiedBy>FER</cp:lastModifiedBy>
  <cp:revision>4</cp:revision>
  <dcterms:created xsi:type="dcterms:W3CDTF">2016-08-01T07:55:00Z</dcterms:created>
  <dcterms:modified xsi:type="dcterms:W3CDTF">2016-08-01T08:53:00Z</dcterms:modified>
  <cp:category>Произведения писателей русских</cp:category>
  <dc:language>рус.</dc:language>
</cp:coreProperties>
</file>