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D24662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D24662">
        <w:rPr>
          <w:lang w:val="be-BY"/>
        </w:rPr>
        <w:t>Селядцы на градзе</w:t>
      </w:r>
      <w:r w:rsidR="004A64B1" w:rsidRPr="00BB3C01">
        <w:rPr>
          <w:lang w:val="be-BY"/>
        </w:rPr>
        <w:br/>
      </w:r>
      <w:r w:rsidR="00C673A0">
        <w:rPr>
          <w:b w:val="0"/>
          <w:i/>
          <w:sz w:val="20"/>
          <w:szCs w:val="20"/>
          <w:lang w:val="be-BY"/>
        </w:rPr>
        <w:t>Даір Слаўковіч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D24662" w:rsidRPr="00D24662" w:rsidRDefault="00D24662" w:rsidP="00D24662">
      <w:pPr>
        <w:spacing w:after="0" w:line="240" w:lineRule="auto"/>
        <w:ind w:firstLine="709"/>
        <w:jc w:val="both"/>
        <w:rPr>
          <w:lang w:val="be-BY"/>
        </w:rPr>
      </w:pPr>
      <w:r w:rsidRPr="00D24662">
        <w:rPr>
          <w:lang w:val="be-BY"/>
        </w:rPr>
        <w:t>Юрка хадзіў у краму па селядцы. I Паўлік за кампанію: сябар жа.</w:t>
      </w:r>
    </w:p>
    <w:p w:rsidR="00D24662" w:rsidRPr="00D24662" w:rsidRDefault="00D24662" w:rsidP="00D24662">
      <w:pPr>
        <w:spacing w:after="0" w:line="240" w:lineRule="auto"/>
        <w:ind w:firstLine="709"/>
        <w:jc w:val="both"/>
        <w:rPr>
          <w:lang w:val="be-BY"/>
        </w:rPr>
      </w:pPr>
      <w:r w:rsidRPr="00D24662">
        <w:rPr>
          <w:lang w:val="be-BY"/>
        </w:rPr>
        <w:t>Вярн</w:t>
      </w:r>
      <w:r>
        <w:rPr>
          <w:lang w:val="be-BY"/>
        </w:rPr>
        <w:t>уліся — мамы няма дома. Юрка па</w:t>
      </w:r>
      <w:r w:rsidRPr="00D24662">
        <w:rPr>
          <w:lang w:val="be-BY"/>
        </w:rPr>
        <w:t>клаў пакупку на стол. Адрэзаў кавалак селядца, лусту хлеба і ўплятае за абедзве шчакі.</w:t>
      </w:r>
    </w:p>
    <w:p w:rsidR="00D24662" w:rsidRPr="00D24662" w:rsidRDefault="00D24662" w:rsidP="00D24662">
      <w:pPr>
        <w:spacing w:after="0" w:line="240" w:lineRule="auto"/>
        <w:ind w:firstLine="709"/>
        <w:jc w:val="both"/>
        <w:rPr>
          <w:lang w:val="be-BY"/>
        </w:rPr>
      </w:pPr>
      <w:r w:rsidRPr="00D24662">
        <w:rPr>
          <w:lang w:val="be-BY"/>
        </w:rPr>
        <w:t>У Паўліка повен рот сліны набегла. Пракаўтнуў, адвярнуўся.</w:t>
      </w:r>
    </w:p>
    <w:p w:rsidR="00D24662" w:rsidRPr="00D24662" w:rsidRDefault="00D24662" w:rsidP="00D24662">
      <w:pPr>
        <w:spacing w:after="0" w:line="240" w:lineRule="auto"/>
        <w:ind w:firstLine="709"/>
        <w:jc w:val="both"/>
        <w:rPr>
          <w:lang w:val="be-BY"/>
        </w:rPr>
      </w:pPr>
      <w:r w:rsidRPr="00D24662">
        <w:rPr>
          <w:lang w:val="be-BY"/>
        </w:rPr>
        <w:t>Выйшлі гуляць на двор.</w:t>
      </w:r>
    </w:p>
    <w:p w:rsidR="00D24662" w:rsidRPr="00D24662" w:rsidRDefault="00D24662" w:rsidP="00D24662">
      <w:pPr>
        <w:spacing w:after="0" w:line="240" w:lineRule="auto"/>
        <w:ind w:firstLine="709"/>
        <w:jc w:val="both"/>
        <w:rPr>
          <w:lang w:val="be-BY"/>
        </w:rPr>
      </w:pPr>
      <w:r w:rsidRPr="00D24662">
        <w:rPr>
          <w:lang w:val="be-BY"/>
        </w:rPr>
        <w:t>— Ведаеш што,</w:t>
      </w:r>
      <w:r>
        <w:rPr>
          <w:lang w:val="be-BY"/>
        </w:rPr>
        <w:t xml:space="preserve"> </w:t>
      </w:r>
      <w:r w:rsidRPr="00D24662">
        <w:rPr>
          <w:lang w:val="be-BY"/>
        </w:rPr>
        <w:t>— раптам сказаў Паўлік,</w:t>
      </w:r>
      <w:r>
        <w:rPr>
          <w:lang w:val="be-BY"/>
        </w:rPr>
        <w:t xml:space="preserve"> </w:t>
      </w:r>
      <w:r w:rsidRPr="00D24662">
        <w:rPr>
          <w:lang w:val="be-BY"/>
        </w:rPr>
        <w:t>— давай селядзец пасадзім. На клумбе. Паглядзіш, які вырасце!</w:t>
      </w:r>
    </w:p>
    <w:p w:rsidR="00D24662" w:rsidRPr="00D24662" w:rsidRDefault="00D24662" w:rsidP="00D24662">
      <w:pPr>
        <w:spacing w:after="0" w:line="240" w:lineRule="auto"/>
        <w:ind w:firstLine="709"/>
        <w:jc w:val="both"/>
        <w:rPr>
          <w:lang w:val="be-BY"/>
        </w:rPr>
      </w:pPr>
      <w:r w:rsidRPr="00D24662">
        <w:rPr>
          <w:lang w:val="be-BY"/>
        </w:rPr>
        <w:t xml:space="preserve">— </w:t>
      </w:r>
      <w:proofErr w:type="spellStart"/>
      <w:r w:rsidRPr="00D24662">
        <w:rPr>
          <w:lang w:val="be-BY"/>
        </w:rPr>
        <w:t>Гы-гы-гы</w:t>
      </w:r>
      <w:proofErr w:type="spellEnd"/>
      <w:r w:rsidRPr="00D24662">
        <w:rPr>
          <w:lang w:val="be-BY"/>
        </w:rPr>
        <w:t>! Дзе гэта было, каб рыбіны ў зямлі раслі?</w:t>
      </w:r>
    </w:p>
    <w:p w:rsidR="00D24662" w:rsidRPr="00D24662" w:rsidRDefault="00D24662" w:rsidP="00D24662">
      <w:pPr>
        <w:spacing w:after="0" w:line="240" w:lineRule="auto"/>
        <w:ind w:firstLine="709"/>
        <w:jc w:val="both"/>
        <w:rPr>
          <w:lang w:val="be-BY"/>
        </w:rPr>
      </w:pPr>
      <w:r w:rsidRPr="00D24662">
        <w:rPr>
          <w:lang w:val="be-BY"/>
        </w:rPr>
        <w:t>— То рыбіны. Яны не салёныя. А селядцы раст</w:t>
      </w:r>
      <w:r>
        <w:rPr>
          <w:lang w:val="be-BY"/>
        </w:rPr>
        <w:t>у</w:t>
      </w:r>
      <w:r w:rsidRPr="00D24662">
        <w:rPr>
          <w:lang w:val="be-BY"/>
        </w:rPr>
        <w:t>ць. Хіба ты чуў, каб рыба салёная ў рацэ плавала?</w:t>
      </w:r>
    </w:p>
    <w:p w:rsidR="00D24662" w:rsidRPr="00D24662" w:rsidRDefault="00D24662" w:rsidP="00D24662">
      <w:pPr>
        <w:spacing w:after="0" w:line="240" w:lineRule="auto"/>
        <w:ind w:firstLine="709"/>
        <w:jc w:val="both"/>
        <w:rPr>
          <w:lang w:val="be-BY"/>
        </w:rPr>
      </w:pPr>
      <w:r w:rsidRPr="00D24662">
        <w:rPr>
          <w:lang w:val="be-BY"/>
        </w:rPr>
        <w:t>Юрка такога не чуў, але стаяў на сваім:</w:t>
      </w:r>
    </w:p>
    <w:p w:rsidR="00D24662" w:rsidRPr="00D24662" w:rsidRDefault="00D24662" w:rsidP="00D24662">
      <w:pPr>
        <w:spacing w:after="0" w:line="240" w:lineRule="auto"/>
        <w:ind w:firstLine="709"/>
        <w:jc w:val="both"/>
        <w:rPr>
          <w:lang w:val="be-BY"/>
        </w:rPr>
      </w:pPr>
      <w:r w:rsidRPr="00D24662">
        <w:rPr>
          <w:lang w:val="be-BY"/>
        </w:rPr>
        <w:t>— Усё роўна не веру.</w:t>
      </w:r>
    </w:p>
    <w:p w:rsidR="00D24662" w:rsidRPr="00D24662" w:rsidRDefault="00D24662" w:rsidP="00D24662">
      <w:pPr>
        <w:spacing w:after="0" w:line="240" w:lineRule="auto"/>
        <w:ind w:firstLine="709"/>
        <w:jc w:val="both"/>
        <w:rPr>
          <w:lang w:val="be-BY"/>
        </w:rPr>
      </w:pPr>
      <w:r w:rsidRPr="00D24662">
        <w:rPr>
          <w:lang w:val="be-BY"/>
        </w:rPr>
        <w:t>— Ну і не трэба! Мая цётка ніколі селядцоў не купляе. Сама вырошчва</w:t>
      </w:r>
      <w:r>
        <w:rPr>
          <w:lang w:val="be-BY"/>
        </w:rPr>
        <w:t>е іх, як бульбу. У яе цэлы агаро</w:t>
      </w:r>
      <w:r w:rsidRPr="00D24662">
        <w:rPr>
          <w:lang w:val="be-BY"/>
        </w:rPr>
        <w:t>д такога дабра. А ты... ты — варона недаверлівая!</w:t>
      </w:r>
    </w:p>
    <w:p w:rsidR="00D24662" w:rsidRPr="00D24662" w:rsidRDefault="00D24662" w:rsidP="00D24662">
      <w:pPr>
        <w:spacing w:after="0" w:line="240" w:lineRule="auto"/>
        <w:ind w:firstLine="709"/>
        <w:jc w:val="both"/>
        <w:rPr>
          <w:lang w:val="be-BY"/>
        </w:rPr>
      </w:pPr>
      <w:r w:rsidRPr="00D24662">
        <w:rPr>
          <w:lang w:val="be-BY"/>
        </w:rPr>
        <w:t>Хацеў Юрка сказаць сябру што-небудзь</w:t>
      </w:r>
      <w:r>
        <w:rPr>
          <w:lang w:val="be-BY"/>
        </w:rPr>
        <w:t xml:space="preserve"> </w:t>
      </w:r>
      <w:r w:rsidRPr="00D24662">
        <w:rPr>
          <w:lang w:val="be-BY"/>
        </w:rPr>
        <w:t>абразлівае ў адказ, але перадумаў: пасварышся, а гуляць з кім? Паблізу бол</w:t>
      </w:r>
      <w:r w:rsidR="00B9056F">
        <w:rPr>
          <w:lang w:val="be-BY"/>
        </w:rPr>
        <w:t>ьш</w:t>
      </w:r>
      <w:r w:rsidRPr="00D24662">
        <w:rPr>
          <w:lang w:val="be-BY"/>
        </w:rPr>
        <w:t xml:space="preserve"> таварышаў няма. I хто ведае: мо праўда, што селядцы можна вырошчваць? Вось бы мама ўзрадавалася!</w:t>
      </w:r>
    </w:p>
    <w:p w:rsidR="00D24662" w:rsidRPr="00D24662" w:rsidRDefault="00D24662" w:rsidP="00D24662">
      <w:pPr>
        <w:spacing w:after="0" w:line="240" w:lineRule="auto"/>
        <w:ind w:firstLine="709"/>
        <w:jc w:val="both"/>
        <w:rPr>
          <w:lang w:val="be-BY"/>
        </w:rPr>
      </w:pPr>
      <w:r w:rsidRPr="00D24662">
        <w:rPr>
          <w:lang w:val="be-BY"/>
        </w:rPr>
        <w:t>— Добра. Пасадзім хвосцік.</w:t>
      </w:r>
    </w:p>
    <w:p w:rsidR="00D24662" w:rsidRPr="00D24662" w:rsidRDefault="00D24662" w:rsidP="00D24662">
      <w:pPr>
        <w:spacing w:after="0" w:line="240" w:lineRule="auto"/>
        <w:ind w:firstLine="709"/>
        <w:jc w:val="both"/>
        <w:rPr>
          <w:lang w:val="be-BY"/>
        </w:rPr>
      </w:pPr>
      <w:r w:rsidRPr="00D24662">
        <w:rPr>
          <w:lang w:val="be-BY"/>
        </w:rPr>
        <w:t>— Не,</w:t>
      </w:r>
      <w:r w:rsidR="00B9056F">
        <w:rPr>
          <w:lang w:val="be-BY"/>
        </w:rPr>
        <w:t xml:space="preserve"> </w:t>
      </w:r>
      <w:r w:rsidRPr="00D24662">
        <w:rPr>
          <w:lang w:val="be-BY"/>
        </w:rPr>
        <w:t>— запярэчыў Паўлік,</w:t>
      </w:r>
      <w:r w:rsidR="00B9056F">
        <w:rPr>
          <w:lang w:val="be-BY"/>
        </w:rPr>
        <w:t xml:space="preserve"> </w:t>
      </w:r>
      <w:r w:rsidRPr="00D24662">
        <w:rPr>
          <w:lang w:val="be-BY"/>
        </w:rPr>
        <w:t>— цэлы трэба. Калі хочаш, каб корч селядцоў вымахаў, не шкадуй аднаго пасадзіць.</w:t>
      </w:r>
    </w:p>
    <w:p w:rsidR="00D24662" w:rsidRPr="00D24662" w:rsidRDefault="00D24662" w:rsidP="00D24662">
      <w:pPr>
        <w:spacing w:after="0" w:line="240" w:lineRule="auto"/>
        <w:ind w:firstLine="709"/>
        <w:jc w:val="both"/>
        <w:rPr>
          <w:lang w:val="be-BY"/>
        </w:rPr>
      </w:pPr>
      <w:r w:rsidRPr="00D24662">
        <w:rPr>
          <w:lang w:val="be-BY"/>
        </w:rPr>
        <w:t>Юрка прыкінуў: ад маці, вядома, пападзе. Спачатку. Затое потым...</w:t>
      </w:r>
    </w:p>
    <w:p w:rsidR="00D24662" w:rsidRPr="00D24662" w:rsidRDefault="00D24662" w:rsidP="00D24662">
      <w:pPr>
        <w:spacing w:after="0" w:line="240" w:lineRule="auto"/>
        <w:ind w:firstLine="709"/>
        <w:jc w:val="both"/>
        <w:rPr>
          <w:lang w:val="be-BY"/>
        </w:rPr>
      </w:pPr>
      <w:r w:rsidRPr="00D24662">
        <w:rPr>
          <w:lang w:val="be-BY"/>
        </w:rPr>
        <w:t>— Я пайшоў,</w:t>
      </w:r>
      <w:r w:rsidR="00B9056F">
        <w:rPr>
          <w:lang w:val="be-BY"/>
        </w:rPr>
        <w:t xml:space="preserve"> </w:t>
      </w:r>
      <w:r w:rsidRPr="00D24662">
        <w:rPr>
          <w:lang w:val="be-BY"/>
        </w:rPr>
        <w:t>— насупіўся Паўлік.</w:t>
      </w:r>
      <w:r w:rsidR="00B9056F">
        <w:rPr>
          <w:lang w:val="be-BY"/>
        </w:rPr>
        <w:t xml:space="preserve"> </w:t>
      </w:r>
      <w:r w:rsidRPr="00D24662">
        <w:rPr>
          <w:lang w:val="be-BY"/>
        </w:rPr>
        <w:t>— Ты, відаць, сёння не выспаўся.</w:t>
      </w:r>
    </w:p>
    <w:p w:rsidR="00D24662" w:rsidRPr="00D24662" w:rsidRDefault="00D24662" w:rsidP="00D24662">
      <w:pPr>
        <w:spacing w:after="0" w:line="240" w:lineRule="auto"/>
        <w:ind w:firstLine="709"/>
        <w:jc w:val="both"/>
        <w:rPr>
          <w:lang w:val="be-BY"/>
        </w:rPr>
      </w:pPr>
      <w:r w:rsidRPr="00D24662">
        <w:rPr>
          <w:lang w:val="be-BY"/>
        </w:rPr>
        <w:t>— Чакай. Як твая цётка садзіць: загортвае ў паперу ці не?</w:t>
      </w:r>
    </w:p>
    <w:p w:rsidR="00D24662" w:rsidRPr="00D24662" w:rsidRDefault="00D24662" w:rsidP="00D24662">
      <w:pPr>
        <w:spacing w:after="0" w:line="240" w:lineRule="auto"/>
        <w:ind w:firstLine="709"/>
        <w:jc w:val="both"/>
        <w:rPr>
          <w:lang w:val="be-BY"/>
        </w:rPr>
      </w:pPr>
      <w:r w:rsidRPr="00D24662">
        <w:rPr>
          <w:lang w:val="be-BY"/>
        </w:rPr>
        <w:t>— Лепш у паперы. Будуць спакаванымі расці.</w:t>
      </w:r>
    </w:p>
    <w:p w:rsidR="00D24662" w:rsidRPr="00D24662" w:rsidRDefault="00D24662" w:rsidP="00D24662">
      <w:pPr>
        <w:spacing w:after="0" w:line="240" w:lineRule="auto"/>
        <w:ind w:firstLine="709"/>
        <w:jc w:val="both"/>
        <w:rPr>
          <w:lang w:val="be-BY"/>
        </w:rPr>
      </w:pPr>
      <w:r w:rsidRPr="00D24662">
        <w:rPr>
          <w:lang w:val="be-BY"/>
        </w:rPr>
        <w:t>Юрка прынёс з дома селядца. Зрабілі на клумбе ямку, паклалі ў яе селядзец, прысыпалі зя</w:t>
      </w:r>
      <w:r w:rsidR="00B9056F">
        <w:rPr>
          <w:lang w:val="be-BY"/>
        </w:rPr>
        <w:t>м</w:t>
      </w:r>
      <w:r w:rsidRPr="00D24662">
        <w:rPr>
          <w:lang w:val="be-BY"/>
        </w:rPr>
        <w:t>лёй. Юрка пабег палівачку шукаць, бо «расаду» ж паліць трэба.</w:t>
      </w:r>
    </w:p>
    <w:p w:rsidR="00D24662" w:rsidRPr="00D24662" w:rsidRDefault="00D24662" w:rsidP="00D24662">
      <w:pPr>
        <w:spacing w:after="0" w:line="240" w:lineRule="auto"/>
        <w:ind w:firstLine="709"/>
        <w:jc w:val="both"/>
        <w:rPr>
          <w:lang w:val="be-BY"/>
        </w:rPr>
      </w:pPr>
      <w:r w:rsidRPr="00D24662">
        <w:rPr>
          <w:lang w:val="be-BY"/>
        </w:rPr>
        <w:t>Вярнуўся, а сябра няма.</w:t>
      </w:r>
    </w:p>
    <w:p w:rsidR="00D24662" w:rsidRPr="00D24662" w:rsidRDefault="00D24662" w:rsidP="00D24662">
      <w:pPr>
        <w:spacing w:after="0" w:line="240" w:lineRule="auto"/>
        <w:ind w:firstLine="709"/>
        <w:jc w:val="both"/>
        <w:rPr>
          <w:lang w:val="be-BY"/>
        </w:rPr>
      </w:pPr>
      <w:r w:rsidRPr="00D24662">
        <w:rPr>
          <w:lang w:val="be-BY"/>
        </w:rPr>
        <w:t>Юрка старанна паліў сваю пасадку і</w:t>
      </w:r>
      <w:r>
        <w:rPr>
          <w:lang w:val="be-BY"/>
        </w:rPr>
        <w:t xml:space="preserve"> </w:t>
      </w:r>
      <w:r w:rsidRPr="00D24662">
        <w:rPr>
          <w:lang w:val="be-BY"/>
        </w:rPr>
        <w:t>прысеў адпачыць. А хвілін праз колькі Паўлік зноў з'явіўся.</w:t>
      </w:r>
    </w:p>
    <w:p w:rsidR="00D24662" w:rsidRPr="00D24662" w:rsidRDefault="00D24662" w:rsidP="00D24662">
      <w:pPr>
        <w:spacing w:after="0" w:line="240" w:lineRule="auto"/>
        <w:ind w:firstLine="709"/>
        <w:jc w:val="both"/>
        <w:rPr>
          <w:lang w:val="be-BY"/>
        </w:rPr>
      </w:pPr>
      <w:r w:rsidRPr="00D24662">
        <w:rPr>
          <w:lang w:val="be-BY"/>
        </w:rPr>
        <w:t>— Ну, не ўзыходзяць? — пытаецца. А ў самога губы блішчаць, нібы тлушчам памазаныя.</w:t>
      </w:r>
    </w:p>
    <w:p w:rsidR="00D24662" w:rsidRPr="00D24662" w:rsidRDefault="00D24662" w:rsidP="00D24662">
      <w:pPr>
        <w:spacing w:after="0" w:line="240" w:lineRule="auto"/>
        <w:ind w:firstLine="709"/>
        <w:jc w:val="both"/>
        <w:rPr>
          <w:lang w:val="be-BY"/>
        </w:rPr>
      </w:pPr>
      <w:r w:rsidRPr="00D24662">
        <w:rPr>
          <w:lang w:val="be-BY"/>
        </w:rPr>
        <w:lastRenderedPageBreak/>
        <w:t>— Хіба пара ўжо?</w:t>
      </w:r>
    </w:p>
    <w:p w:rsidR="00D24662" w:rsidRPr="00D24662" w:rsidRDefault="00D24662" w:rsidP="00D24662">
      <w:pPr>
        <w:spacing w:after="0" w:line="240" w:lineRule="auto"/>
        <w:ind w:firstLine="709"/>
        <w:jc w:val="both"/>
        <w:rPr>
          <w:lang w:val="be-BY"/>
        </w:rPr>
      </w:pPr>
      <w:r w:rsidRPr="00D24662">
        <w:rPr>
          <w:lang w:val="be-BY"/>
        </w:rPr>
        <w:t>— Зараз пабачым,</w:t>
      </w:r>
      <w:r w:rsidR="00B9056F">
        <w:rPr>
          <w:lang w:val="be-BY"/>
        </w:rPr>
        <w:t xml:space="preserve"> </w:t>
      </w:r>
      <w:r w:rsidRPr="00D24662">
        <w:rPr>
          <w:lang w:val="be-BY"/>
        </w:rPr>
        <w:t>— ён памацаў зямлю на клумбе.</w:t>
      </w:r>
      <w:r w:rsidR="00B9056F">
        <w:rPr>
          <w:lang w:val="be-BY"/>
        </w:rPr>
        <w:t xml:space="preserve"> </w:t>
      </w:r>
      <w:r w:rsidRPr="00D24662">
        <w:rPr>
          <w:lang w:val="be-BY"/>
        </w:rPr>
        <w:t>— Паліваў?</w:t>
      </w:r>
    </w:p>
    <w:p w:rsidR="00D24662" w:rsidRPr="00D24662" w:rsidRDefault="00D24662" w:rsidP="00D24662">
      <w:pPr>
        <w:spacing w:after="0" w:line="240" w:lineRule="auto"/>
        <w:ind w:firstLine="709"/>
        <w:jc w:val="both"/>
        <w:rPr>
          <w:lang w:val="be-BY"/>
        </w:rPr>
      </w:pPr>
      <w:r w:rsidRPr="00D24662">
        <w:rPr>
          <w:lang w:val="be-BY"/>
        </w:rPr>
        <w:t>— Ага.</w:t>
      </w:r>
    </w:p>
    <w:p w:rsidR="00D24662" w:rsidRPr="00D24662" w:rsidRDefault="00D24662" w:rsidP="00D24662">
      <w:pPr>
        <w:spacing w:after="0" w:line="240" w:lineRule="auto"/>
        <w:ind w:firstLine="709"/>
        <w:jc w:val="both"/>
        <w:rPr>
          <w:lang w:val="be-BY"/>
        </w:rPr>
      </w:pPr>
      <w:r w:rsidRPr="00D24662">
        <w:rPr>
          <w:lang w:val="be-BY"/>
        </w:rPr>
        <w:t>— Малавата. Яшчэ трэба крыху. Юрка пабег па ваду.</w:t>
      </w:r>
    </w:p>
    <w:p w:rsidR="00D24662" w:rsidRPr="00D24662" w:rsidRDefault="00D24662" w:rsidP="00D24662">
      <w:pPr>
        <w:spacing w:after="0" w:line="240" w:lineRule="auto"/>
        <w:ind w:firstLine="709"/>
        <w:jc w:val="both"/>
        <w:rPr>
          <w:lang w:val="be-BY"/>
        </w:rPr>
      </w:pPr>
      <w:r w:rsidRPr="00D24662">
        <w:rPr>
          <w:lang w:val="be-BY"/>
        </w:rPr>
        <w:t>Паўлік азірнуўся, дастаў з кішэні пакунак, уторкнуў у зямлю, паперку зверху прадраў.</w:t>
      </w:r>
    </w:p>
    <w:p w:rsidR="00D24662" w:rsidRPr="00D24662" w:rsidRDefault="00D24662" w:rsidP="00D24662">
      <w:pPr>
        <w:spacing w:after="0" w:line="240" w:lineRule="auto"/>
        <w:ind w:firstLine="709"/>
        <w:jc w:val="both"/>
        <w:rPr>
          <w:lang w:val="be-BY"/>
        </w:rPr>
      </w:pPr>
      <w:r w:rsidRPr="00D24662">
        <w:rPr>
          <w:lang w:val="be-BY"/>
        </w:rPr>
        <w:t>Вярнуўся Юрка з вадою. Глянуў — аж дух заняло.</w:t>
      </w:r>
    </w:p>
    <w:p w:rsidR="00D24662" w:rsidRPr="00D24662" w:rsidRDefault="00D24662" w:rsidP="00D24662">
      <w:pPr>
        <w:spacing w:after="0" w:line="240" w:lineRule="auto"/>
        <w:ind w:firstLine="709"/>
        <w:jc w:val="both"/>
        <w:rPr>
          <w:lang w:val="be-BY"/>
        </w:rPr>
      </w:pPr>
      <w:r w:rsidRPr="00D24662">
        <w:rPr>
          <w:lang w:val="be-BY"/>
        </w:rPr>
        <w:t>— Узыходзяць?!</w:t>
      </w:r>
    </w:p>
    <w:p w:rsidR="00D24662" w:rsidRPr="00D24662" w:rsidRDefault="00D24662" w:rsidP="00D24662">
      <w:pPr>
        <w:spacing w:after="0" w:line="240" w:lineRule="auto"/>
        <w:ind w:firstLine="709"/>
        <w:jc w:val="both"/>
        <w:rPr>
          <w:lang w:val="be-BY"/>
        </w:rPr>
      </w:pPr>
      <w:r w:rsidRPr="00D24662">
        <w:rPr>
          <w:lang w:val="be-BY"/>
        </w:rPr>
        <w:t>— А ты думаў! Бачыш, галава з вокам паказаліся.</w:t>
      </w:r>
    </w:p>
    <w:p w:rsidR="00D24662" w:rsidRPr="00D24662" w:rsidRDefault="00D24662" w:rsidP="00D24662">
      <w:pPr>
        <w:spacing w:after="0" w:line="240" w:lineRule="auto"/>
        <w:ind w:firstLine="709"/>
        <w:jc w:val="both"/>
        <w:rPr>
          <w:lang w:val="be-BY"/>
        </w:rPr>
      </w:pPr>
      <w:r w:rsidRPr="00D24662">
        <w:rPr>
          <w:lang w:val="be-BY"/>
        </w:rPr>
        <w:t>Юрка запляскаў у далоні.</w:t>
      </w:r>
    </w:p>
    <w:p w:rsidR="00D24662" w:rsidRPr="00D24662" w:rsidRDefault="00D24662" w:rsidP="00D24662">
      <w:pPr>
        <w:spacing w:after="0" w:line="240" w:lineRule="auto"/>
        <w:ind w:firstLine="709"/>
        <w:jc w:val="both"/>
        <w:rPr>
          <w:lang w:val="be-BY"/>
        </w:rPr>
      </w:pPr>
      <w:r w:rsidRPr="00D24662">
        <w:rPr>
          <w:lang w:val="be-BY"/>
        </w:rPr>
        <w:t>— Гатунак добры трапіўся</w:t>
      </w:r>
      <w:r w:rsidR="00B9056F">
        <w:rPr>
          <w:lang w:val="be-BY"/>
        </w:rPr>
        <w:t xml:space="preserve">… </w:t>
      </w:r>
      <w:r w:rsidRPr="00D24662">
        <w:rPr>
          <w:lang w:val="be-BY"/>
        </w:rPr>
        <w:t>— сказаў Паўлік і дадаў: — Я пайду. А ты пакуль што парастак не чапай. Кволы ён.</w:t>
      </w:r>
    </w:p>
    <w:p w:rsidR="00D24662" w:rsidRPr="00D24662" w:rsidRDefault="00D24662" w:rsidP="00D24662">
      <w:pPr>
        <w:spacing w:after="0" w:line="240" w:lineRule="auto"/>
        <w:ind w:firstLine="709"/>
        <w:jc w:val="both"/>
        <w:rPr>
          <w:lang w:val="be-BY"/>
        </w:rPr>
      </w:pPr>
      <w:r w:rsidRPr="00D24662">
        <w:rPr>
          <w:lang w:val="be-BY"/>
        </w:rPr>
        <w:t xml:space="preserve">Паўлік пайшоў, а Юрка вырашыў асцярожна </w:t>
      </w:r>
      <w:proofErr w:type="spellStart"/>
      <w:r w:rsidRPr="00D24662">
        <w:rPr>
          <w:lang w:val="be-BY"/>
        </w:rPr>
        <w:t>падматычыць</w:t>
      </w:r>
      <w:proofErr w:type="spellEnd"/>
      <w:r w:rsidRPr="00D24662">
        <w:rPr>
          <w:lang w:val="be-BY"/>
        </w:rPr>
        <w:t xml:space="preserve"> «расаду». Толькі крануў зямлю, як «расада» нахілілася набок, паперка разгарнулася, і з яе</w:t>
      </w:r>
      <w:r w:rsidR="00B9056F">
        <w:rPr>
          <w:lang w:val="be-BY"/>
        </w:rPr>
        <w:t>…</w:t>
      </w:r>
      <w:r w:rsidRPr="00D24662">
        <w:rPr>
          <w:lang w:val="be-BY"/>
        </w:rPr>
        <w:t xml:space="preserve"> выпала адрэзаная нажом галоўка селядца.</w:t>
      </w:r>
    </w:p>
    <w:p w:rsidR="00D24662" w:rsidRPr="00D24662" w:rsidRDefault="00D24662" w:rsidP="00D24662">
      <w:pPr>
        <w:spacing w:after="0" w:line="240" w:lineRule="auto"/>
        <w:ind w:firstLine="709"/>
        <w:jc w:val="both"/>
        <w:rPr>
          <w:lang w:val="be-BY"/>
        </w:rPr>
      </w:pPr>
      <w:r w:rsidRPr="00D24662">
        <w:rPr>
          <w:lang w:val="be-BY"/>
        </w:rPr>
        <w:t xml:space="preserve">«Агароднік» здзіўлена пазіраў на «расаду». Нарэшце схапіў тое, што засталося ад селядца, шпурнуў у бок </w:t>
      </w:r>
      <w:proofErr w:type="spellStart"/>
      <w:r w:rsidRPr="00D24662">
        <w:rPr>
          <w:lang w:val="be-BY"/>
        </w:rPr>
        <w:t>Паўлікавага</w:t>
      </w:r>
      <w:proofErr w:type="spellEnd"/>
      <w:r w:rsidRPr="00D24662">
        <w:rPr>
          <w:lang w:val="be-BY"/>
        </w:rPr>
        <w:t xml:space="preserve"> двара і пайшоў дадому.</w:t>
      </w:r>
    </w:p>
    <w:p w:rsidR="00D24662" w:rsidRPr="00D24662" w:rsidRDefault="00D24662" w:rsidP="00D24662">
      <w:pPr>
        <w:spacing w:after="0" w:line="240" w:lineRule="auto"/>
        <w:ind w:firstLine="709"/>
        <w:jc w:val="both"/>
        <w:rPr>
          <w:lang w:val="be-BY"/>
        </w:rPr>
      </w:pPr>
      <w:r w:rsidRPr="00D24662">
        <w:rPr>
          <w:lang w:val="be-BY"/>
        </w:rPr>
        <w:t>Давялося расказаць пра ўсё маці.</w:t>
      </w:r>
    </w:p>
    <w:p w:rsidR="00D24662" w:rsidRPr="00D24662" w:rsidRDefault="00D24662" w:rsidP="00D24662">
      <w:pPr>
        <w:spacing w:after="0" w:line="240" w:lineRule="auto"/>
        <w:ind w:firstLine="709"/>
        <w:jc w:val="both"/>
        <w:rPr>
          <w:lang w:val="be-BY"/>
        </w:rPr>
      </w:pPr>
      <w:r w:rsidRPr="00D24662">
        <w:rPr>
          <w:lang w:val="be-BY"/>
        </w:rPr>
        <w:t>Мінула некалькі дзён. Ніхто не ўспамінаў пра гэтае здарэнне.</w:t>
      </w:r>
    </w:p>
    <w:p w:rsidR="000F1BCB" w:rsidRDefault="00D24662" w:rsidP="00D24662">
      <w:pPr>
        <w:spacing w:after="0" w:line="240" w:lineRule="auto"/>
        <w:ind w:firstLine="709"/>
        <w:jc w:val="both"/>
        <w:rPr>
          <w:lang w:val="be-BY"/>
        </w:rPr>
      </w:pPr>
      <w:r w:rsidRPr="00D24662">
        <w:rPr>
          <w:lang w:val="be-BY"/>
        </w:rPr>
        <w:t>Неяк Юрка выйшаў на двор з лустай хлеба і кавалкам селядца.</w:t>
      </w:r>
    </w:p>
    <w:p w:rsidR="00D24662" w:rsidRPr="00D24662" w:rsidRDefault="00D24662" w:rsidP="00D24662">
      <w:pPr>
        <w:spacing w:after="0" w:line="240" w:lineRule="auto"/>
        <w:ind w:firstLine="709"/>
        <w:jc w:val="both"/>
        <w:rPr>
          <w:lang w:val="be-BY"/>
        </w:rPr>
      </w:pPr>
      <w:r w:rsidRPr="00D24662">
        <w:rPr>
          <w:lang w:val="be-BY"/>
        </w:rPr>
        <w:t>Тут якраз Паўлік завітаў. Юрка разламаў лусту на дзве роўныя часткі, падзяліў селядзец і працягнуў сябру.</w:t>
      </w:r>
    </w:p>
    <w:p w:rsidR="00D24662" w:rsidRPr="00D24662" w:rsidRDefault="00D24662" w:rsidP="00D24662">
      <w:pPr>
        <w:spacing w:after="0" w:line="240" w:lineRule="auto"/>
        <w:ind w:firstLine="709"/>
        <w:jc w:val="both"/>
        <w:rPr>
          <w:lang w:val="be-BY"/>
        </w:rPr>
      </w:pPr>
      <w:r w:rsidRPr="00D24662">
        <w:rPr>
          <w:lang w:val="be-BY"/>
        </w:rPr>
        <w:t>Паўлік пачырванеў, як памідор.</w:t>
      </w:r>
    </w:p>
    <w:p w:rsidR="00D24662" w:rsidRPr="00D24662" w:rsidRDefault="00D24662" w:rsidP="00D24662">
      <w:pPr>
        <w:spacing w:after="0" w:line="240" w:lineRule="auto"/>
        <w:ind w:firstLine="709"/>
        <w:jc w:val="both"/>
        <w:rPr>
          <w:lang w:val="be-BY"/>
        </w:rPr>
      </w:pPr>
      <w:r w:rsidRPr="00D24662">
        <w:rPr>
          <w:lang w:val="be-BY"/>
        </w:rPr>
        <w:t>— Я</w:t>
      </w:r>
      <w:r w:rsidR="00B9056F">
        <w:rPr>
          <w:lang w:val="be-BY"/>
        </w:rPr>
        <w:t>…</w:t>
      </w:r>
      <w:r w:rsidRPr="00D24662">
        <w:rPr>
          <w:lang w:val="be-BY"/>
        </w:rPr>
        <w:t xml:space="preserve"> я не думаў, шт</w:t>
      </w:r>
      <w:bookmarkStart w:id="0" w:name="_GoBack"/>
      <w:bookmarkEnd w:id="0"/>
      <w:r w:rsidRPr="00D24662">
        <w:rPr>
          <w:lang w:val="be-BY"/>
        </w:rPr>
        <w:t>о ты паверыш,</w:t>
      </w:r>
      <w:r w:rsidR="00B9056F">
        <w:rPr>
          <w:lang w:val="be-BY"/>
        </w:rPr>
        <w:t xml:space="preserve"> </w:t>
      </w:r>
      <w:r w:rsidRPr="00D24662">
        <w:rPr>
          <w:lang w:val="be-BY"/>
        </w:rPr>
        <w:t>— збянтэжана вымавіў ён.</w:t>
      </w:r>
      <w:r w:rsidR="00B9056F">
        <w:rPr>
          <w:lang w:val="be-BY"/>
        </w:rPr>
        <w:t xml:space="preserve"> </w:t>
      </w:r>
      <w:r w:rsidRPr="00D24662">
        <w:rPr>
          <w:lang w:val="be-BY"/>
        </w:rPr>
        <w:t>— Вось грошы. Мама на марожанае дала. Пойдзем і купім селядзец.</w:t>
      </w:r>
    </w:p>
    <w:p w:rsidR="00D24662" w:rsidRPr="00BB3C01" w:rsidRDefault="00D24662" w:rsidP="00D24662">
      <w:pPr>
        <w:spacing w:after="0" w:line="240" w:lineRule="auto"/>
        <w:ind w:firstLine="709"/>
        <w:jc w:val="both"/>
        <w:rPr>
          <w:lang w:val="be-BY"/>
        </w:rPr>
      </w:pPr>
      <w:r w:rsidRPr="00D24662">
        <w:rPr>
          <w:lang w:val="be-BY"/>
        </w:rPr>
        <w:t>— Навошта,</w:t>
      </w:r>
      <w:r w:rsidR="00B9056F">
        <w:rPr>
          <w:lang w:val="be-BY"/>
        </w:rPr>
        <w:t xml:space="preserve"> </w:t>
      </w:r>
      <w:r w:rsidRPr="00D24662">
        <w:rPr>
          <w:lang w:val="be-BY"/>
        </w:rPr>
        <w:t>— усміхнуўся Юрка.</w:t>
      </w:r>
      <w:r w:rsidR="00B9056F">
        <w:rPr>
          <w:lang w:val="be-BY"/>
        </w:rPr>
        <w:t xml:space="preserve"> </w:t>
      </w:r>
      <w:r w:rsidRPr="00D24662">
        <w:rPr>
          <w:lang w:val="be-BY"/>
        </w:rPr>
        <w:t>— Лепш усё-такі купіць марожанае. Напалам з'ядзім, добра?</w:t>
      </w:r>
    </w:p>
    <w:sectPr w:rsidR="00D24662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3F6" w:rsidRDefault="003E13F6" w:rsidP="00BB305B">
      <w:pPr>
        <w:spacing w:after="0" w:line="240" w:lineRule="auto"/>
      </w:pPr>
      <w:r>
        <w:separator/>
      </w:r>
    </w:p>
  </w:endnote>
  <w:endnote w:type="continuationSeparator" w:id="0">
    <w:p w:rsidR="003E13F6" w:rsidRDefault="003E13F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9056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9056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2466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2466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9056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9056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3F6" w:rsidRDefault="003E13F6" w:rsidP="00BB305B">
      <w:pPr>
        <w:spacing w:after="0" w:line="240" w:lineRule="auto"/>
      </w:pPr>
      <w:r>
        <w:separator/>
      </w:r>
    </w:p>
  </w:footnote>
  <w:footnote w:type="continuationSeparator" w:id="0">
    <w:p w:rsidR="003E13F6" w:rsidRDefault="003E13F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F1BCB"/>
    <w:rsid w:val="00102BD9"/>
    <w:rsid w:val="0015338B"/>
    <w:rsid w:val="001B3739"/>
    <w:rsid w:val="001B7733"/>
    <w:rsid w:val="00226794"/>
    <w:rsid w:val="003049BA"/>
    <w:rsid w:val="00310E12"/>
    <w:rsid w:val="0039181F"/>
    <w:rsid w:val="003E13F6"/>
    <w:rsid w:val="0040592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746A3"/>
    <w:rsid w:val="006B52F3"/>
    <w:rsid w:val="006B7F8A"/>
    <w:rsid w:val="006C1F9A"/>
    <w:rsid w:val="00732396"/>
    <w:rsid w:val="007F06E6"/>
    <w:rsid w:val="007F47C6"/>
    <w:rsid w:val="008344C6"/>
    <w:rsid w:val="00854F6C"/>
    <w:rsid w:val="00891BAC"/>
    <w:rsid w:val="008C00BB"/>
    <w:rsid w:val="008D585A"/>
    <w:rsid w:val="0093322C"/>
    <w:rsid w:val="0096164A"/>
    <w:rsid w:val="009E7430"/>
    <w:rsid w:val="00A42F75"/>
    <w:rsid w:val="00B07F42"/>
    <w:rsid w:val="00B74003"/>
    <w:rsid w:val="00B9056F"/>
    <w:rsid w:val="00BB305B"/>
    <w:rsid w:val="00BB3C01"/>
    <w:rsid w:val="00BF3769"/>
    <w:rsid w:val="00C673A0"/>
    <w:rsid w:val="00C73728"/>
    <w:rsid w:val="00C80B62"/>
    <w:rsid w:val="00C9220F"/>
    <w:rsid w:val="00D24662"/>
    <w:rsid w:val="00DA02CD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7684A-7C9B-4824-90E8-26E9070D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76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Селядцы на градзе</dc:title>
  <dc:creator>Слаўковіч Д.</dc:creator>
  <cp:lastModifiedBy>Олеся</cp:lastModifiedBy>
  <cp:revision>20</cp:revision>
  <dcterms:created xsi:type="dcterms:W3CDTF">2016-03-09T07:54:00Z</dcterms:created>
  <dcterms:modified xsi:type="dcterms:W3CDTF">2017-11-08T16:15:00Z</dcterms:modified>
  <cp:category>Произведения писателей белорусских</cp:category>
  <dc:language>бел.</dc:language>
</cp:coreProperties>
</file>