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245A83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Зимние долги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Расчирикался Воробей, так и подскакивает! А Ворона как каркнет: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Чему, Воробей, возрадовался, чего расчирикался?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Страсть драться охота! — отвечает Воробей.</w:t>
      </w:r>
      <w:r>
        <w:rPr>
          <w:szCs w:val="28"/>
        </w:rPr>
        <w:t xml:space="preserve"> </w:t>
      </w:r>
      <w:r w:rsidRPr="00245A83">
        <w:rPr>
          <w:szCs w:val="28"/>
        </w:rPr>
        <w:t>— А ты тут не каркай, не порть мне весеннего настроения!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А вот испорчу! — не отстаёт Ворона.</w:t>
      </w:r>
      <w:r>
        <w:rPr>
          <w:szCs w:val="28"/>
        </w:rPr>
        <w:t xml:space="preserve"> </w:t>
      </w:r>
      <w:r w:rsidRPr="00245A83">
        <w:rPr>
          <w:szCs w:val="28"/>
        </w:rPr>
        <w:t>— Как задам вопрос!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245A83">
        <w:rPr>
          <w:szCs w:val="28"/>
        </w:rPr>
        <w:t>— Во напугала!</w:t>
      </w:r>
      <w:proofErr w:type="gramEnd"/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И напугаю. Ты крошки зимой в птичьей столовой у школы клевал?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Клевал. Спасибо ребятам, подкармливали.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 xml:space="preserve">— </w:t>
      </w:r>
      <w:proofErr w:type="gramStart"/>
      <w:r w:rsidRPr="00245A83">
        <w:rPr>
          <w:szCs w:val="28"/>
        </w:rPr>
        <w:t>То-то</w:t>
      </w:r>
      <w:proofErr w:type="gramEnd"/>
      <w:r w:rsidRPr="00245A83">
        <w:rPr>
          <w:szCs w:val="28"/>
        </w:rPr>
        <w:t>!</w:t>
      </w:r>
      <w:r>
        <w:rPr>
          <w:szCs w:val="28"/>
        </w:rPr>
        <w:t xml:space="preserve"> </w:t>
      </w:r>
      <w:r w:rsidRPr="00245A83">
        <w:rPr>
          <w:szCs w:val="28"/>
        </w:rPr>
        <w:t>—</w:t>
      </w:r>
      <w:r>
        <w:rPr>
          <w:szCs w:val="28"/>
        </w:rPr>
        <w:t xml:space="preserve"> </w:t>
      </w:r>
      <w:r w:rsidRPr="00245A83">
        <w:rPr>
          <w:szCs w:val="28"/>
        </w:rPr>
        <w:t>надрывается Ворона.</w:t>
      </w:r>
      <w:r>
        <w:rPr>
          <w:szCs w:val="28"/>
        </w:rPr>
        <w:t xml:space="preserve"> </w:t>
      </w:r>
      <w:r w:rsidRPr="00245A83">
        <w:rPr>
          <w:szCs w:val="28"/>
        </w:rPr>
        <w:t>—</w:t>
      </w:r>
      <w:r>
        <w:rPr>
          <w:szCs w:val="28"/>
        </w:rPr>
        <w:t xml:space="preserve"> </w:t>
      </w:r>
      <w:r w:rsidRPr="00245A83">
        <w:rPr>
          <w:szCs w:val="28"/>
        </w:rPr>
        <w:t xml:space="preserve">А чем ты за всё это расплачиваться думаешь? Своим </w:t>
      </w:r>
      <w:proofErr w:type="spellStart"/>
      <w:r w:rsidRPr="00245A83">
        <w:rPr>
          <w:szCs w:val="28"/>
        </w:rPr>
        <w:t>чикчириканьем</w:t>
      </w:r>
      <w:proofErr w:type="spellEnd"/>
      <w:r w:rsidRPr="00245A83">
        <w:rPr>
          <w:szCs w:val="28"/>
        </w:rPr>
        <w:t>?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А я один, что ли, пользовался? — растерялся Воробей.</w:t>
      </w:r>
      <w:r>
        <w:rPr>
          <w:szCs w:val="28"/>
        </w:rPr>
        <w:t xml:space="preserve"> </w:t>
      </w:r>
      <w:proofErr w:type="gramStart"/>
      <w:r w:rsidRPr="00245A83">
        <w:rPr>
          <w:szCs w:val="28"/>
        </w:rPr>
        <w:t>—И</w:t>
      </w:r>
      <w:proofErr w:type="gramEnd"/>
      <w:r w:rsidRPr="00245A83">
        <w:rPr>
          <w:szCs w:val="28"/>
        </w:rPr>
        <w:t xml:space="preserve"> Синица там была, и Дятел, и Сорока, и Галка. И ты, Ворона, была...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Я раньше всех расплачусь! Слышишь, в поле трактор пашет? А я за ним</w:t>
      </w:r>
      <w:r>
        <w:rPr>
          <w:szCs w:val="28"/>
        </w:rPr>
        <w:t xml:space="preserve"> </w:t>
      </w:r>
      <w:r w:rsidRPr="00245A83">
        <w:rPr>
          <w:szCs w:val="28"/>
        </w:rPr>
        <w:t>из борозды всяких вредителей выбираю. Сорока с Галкой мне помогают. А на нас глядя, и другие птицы стараются.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Другие, может, и думать забыли,</w:t>
      </w:r>
      <w:r>
        <w:rPr>
          <w:szCs w:val="28"/>
        </w:rPr>
        <w:t xml:space="preserve"> </w:t>
      </w:r>
      <w:r w:rsidRPr="00245A83">
        <w:rPr>
          <w:szCs w:val="28"/>
        </w:rPr>
        <w:t>— упирается Воробей.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Но Ворона не унимается:</w:t>
      </w:r>
    </w:p>
    <w:p w:rsidR="00774FFE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А ты слетай да проверь!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 w:rsidRPr="00245A83">
        <w:rPr>
          <w:szCs w:val="28"/>
        </w:rPr>
        <w:t>Полетел Воробей проверять. Прилетел</w:t>
      </w:r>
      <w:r>
        <w:rPr>
          <w:szCs w:val="28"/>
        </w:rPr>
        <w:t xml:space="preserve"> </w:t>
      </w:r>
      <w:r w:rsidRPr="00245A83">
        <w:rPr>
          <w:szCs w:val="28"/>
        </w:rPr>
        <w:t>в сад, там Синица в новой дуплянке живёт.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Поздравляю с новосельем! — Воробей говорит.</w:t>
      </w:r>
      <w:r>
        <w:rPr>
          <w:szCs w:val="28"/>
        </w:rPr>
        <w:t xml:space="preserve"> </w:t>
      </w:r>
      <w:r w:rsidRPr="00245A83">
        <w:rPr>
          <w:szCs w:val="28"/>
        </w:rPr>
        <w:t xml:space="preserve">— На </w:t>
      </w:r>
      <w:proofErr w:type="gramStart"/>
      <w:r w:rsidRPr="00245A83">
        <w:rPr>
          <w:szCs w:val="28"/>
        </w:rPr>
        <w:t>радостях-то</w:t>
      </w:r>
      <w:proofErr w:type="gramEnd"/>
      <w:r w:rsidRPr="00245A83">
        <w:rPr>
          <w:szCs w:val="28"/>
        </w:rPr>
        <w:t xml:space="preserve"> небось и про долги забыла!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 xml:space="preserve">— Не забыла, Воробей, — отвечает Синица. — Меня ребята зимой вкусным сальцем угощали, а я их осенью сладкими яблочками угощу. Сад стерегу от плодожорок и </w:t>
      </w:r>
      <w:proofErr w:type="spellStart"/>
      <w:r w:rsidRPr="00245A83">
        <w:rPr>
          <w:szCs w:val="28"/>
        </w:rPr>
        <w:t>листогрызов</w:t>
      </w:r>
      <w:proofErr w:type="spellEnd"/>
      <w:r w:rsidRPr="00245A83">
        <w:rPr>
          <w:szCs w:val="28"/>
        </w:rPr>
        <w:t>.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 xml:space="preserve">Делать нечего, полетел Воробей дальше. Прилетел в лес, там Дятел стучит. </w:t>
      </w:r>
      <w:proofErr w:type="gramStart"/>
      <w:r w:rsidRPr="00245A83">
        <w:rPr>
          <w:szCs w:val="28"/>
        </w:rPr>
        <w:t>Увидал</w:t>
      </w:r>
      <w:proofErr w:type="gramEnd"/>
      <w:r w:rsidRPr="00245A83">
        <w:rPr>
          <w:szCs w:val="28"/>
        </w:rPr>
        <w:t xml:space="preserve"> Воробья, удивился: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По какой нужде, Воробей, ко мне в лес прилетел?</w:t>
      </w:r>
    </w:p>
    <w:p w:rsid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Да вот расчёт с меня требуют, — чирикает Воробей. — А ты, Дятел, как расплачиваешься?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— Уж так-то стараюсь,</w:t>
      </w:r>
      <w:r>
        <w:rPr>
          <w:szCs w:val="28"/>
        </w:rPr>
        <w:t xml:space="preserve"> </w:t>
      </w:r>
      <w:r w:rsidRPr="00245A83">
        <w:rPr>
          <w:szCs w:val="28"/>
        </w:rPr>
        <w:t>—</w:t>
      </w:r>
      <w:r>
        <w:rPr>
          <w:szCs w:val="28"/>
        </w:rPr>
        <w:t xml:space="preserve"> </w:t>
      </w:r>
      <w:r w:rsidRPr="00245A83">
        <w:rPr>
          <w:szCs w:val="28"/>
        </w:rPr>
        <w:t>отвечает Дятел. — Лес от древоточцев и короедов оберегаю.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«</w:t>
      </w:r>
      <w:proofErr w:type="gramStart"/>
      <w:r w:rsidRPr="00245A83">
        <w:rPr>
          <w:szCs w:val="28"/>
        </w:rPr>
        <w:t>Ишь</w:t>
      </w:r>
      <w:proofErr w:type="gramEnd"/>
      <w:r w:rsidRPr="00245A83">
        <w:rPr>
          <w:szCs w:val="28"/>
        </w:rPr>
        <w:t xml:space="preserve"> ты,</w:t>
      </w:r>
      <w:r>
        <w:rPr>
          <w:szCs w:val="28"/>
        </w:rPr>
        <w:t xml:space="preserve"> </w:t>
      </w:r>
      <w:r w:rsidRPr="00245A83">
        <w:rPr>
          <w:szCs w:val="28"/>
        </w:rPr>
        <w:t>—</w:t>
      </w:r>
      <w:r>
        <w:rPr>
          <w:szCs w:val="28"/>
        </w:rPr>
        <w:t xml:space="preserve"> </w:t>
      </w:r>
      <w:r w:rsidRPr="00245A83">
        <w:rPr>
          <w:szCs w:val="28"/>
        </w:rPr>
        <w:t>задумался Воробей.</w:t>
      </w:r>
      <w:r>
        <w:rPr>
          <w:szCs w:val="28"/>
        </w:rPr>
        <w:t xml:space="preserve"> </w:t>
      </w:r>
      <w:r w:rsidRPr="00245A83">
        <w:rPr>
          <w:szCs w:val="28"/>
        </w:rPr>
        <w:t>—</w:t>
      </w:r>
      <w:r>
        <w:rPr>
          <w:szCs w:val="28"/>
        </w:rPr>
        <w:t xml:space="preserve"> </w:t>
      </w:r>
      <w:r w:rsidRPr="00245A83">
        <w:rPr>
          <w:szCs w:val="28"/>
        </w:rPr>
        <w:t>А я думал</w:t>
      </w:r>
      <w:r>
        <w:rPr>
          <w:szCs w:val="28"/>
        </w:rPr>
        <w:t>…</w:t>
      </w:r>
      <w:r w:rsidRPr="00245A83">
        <w:rPr>
          <w:szCs w:val="28"/>
        </w:rPr>
        <w:t>» Вернулся Воробей и говорит Вороне:</w:t>
      </w:r>
    </w:p>
    <w:p w:rsidR="00245A83" w:rsidRPr="00245A83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lastRenderedPageBreak/>
        <w:t xml:space="preserve">— </w:t>
      </w:r>
      <w:proofErr w:type="gramStart"/>
      <w:r w:rsidRPr="00245A83">
        <w:rPr>
          <w:szCs w:val="28"/>
        </w:rPr>
        <w:t>Твоя</w:t>
      </w:r>
      <w:proofErr w:type="gramEnd"/>
      <w:r w:rsidRPr="00245A83">
        <w:rPr>
          <w:szCs w:val="28"/>
        </w:rPr>
        <w:t xml:space="preserve"> правда! Все за зимние долги отрабатывают. А я что — хуже других? Как начну вот птенцов своих комарами, слепнями да мухами кормить! Чтобы эти кровососы ребят не кусали! Мигом долги верну!</w:t>
      </w:r>
    </w:p>
    <w:p w:rsidR="00A1342E" w:rsidRDefault="00245A83" w:rsidP="00245A83">
      <w:pPr>
        <w:spacing w:after="0" w:line="240" w:lineRule="auto"/>
        <w:ind w:firstLine="709"/>
        <w:jc w:val="both"/>
        <w:rPr>
          <w:szCs w:val="28"/>
        </w:rPr>
      </w:pPr>
      <w:r w:rsidRPr="00245A83">
        <w:rPr>
          <w:szCs w:val="28"/>
        </w:rPr>
        <w:t>Сказал так и давай опять чирикать и подскакивать. Пока свободное время есть. Пока воробьята в гнезде не вылупились.</w:t>
      </w:r>
    </w:p>
    <w:sectPr w:rsidR="00A1342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15" w:rsidRDefault="006D7415" w:rsidP="00BB305B">
      <w:pPr>
        <w:spacing w:after="0" w:line="240" w:lineRule="auto"/>
      </w:pPr>
      <w:r>
        <w:separator/>
      </w:r>
    </w:p>
  </w:endnote>
  <w:endnote w:type="continuationSeparator" w:id="0">
    <w:p w:rsidR="006D7415" w:rsidRDefault="006D741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4FF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4FF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34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34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4F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4F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15" w:rsidRDefault="006D7415" w:rsidP="00BB305B">
      <w:pPr>
        <w:spacing w:after="0" w:line="240" w:lineRule="auto"/>
      </w:pPr>
      <w:r>
        <w:separator/>
      </w:r>
    </w:p>
  </w:footnote>
  <w:footnote w:type="continuationSeparator" w:id="0">
    <w:p w:rsidR="006D7415" w:rsidRDefault="006D741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113222"/>
    <w:rsid w:val="0015338B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305EAC"/>
    <w:rsid w:val="00310E12"/>
    <w:rsid w:val="0032469B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D7415"/>
    <w:rsid w:val="006E3599"/>
    <w:rsid w:val="007071B3"/>
    <w:rsid w:val="00774FFE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8F1E2A"/>
    <w:rsid w:val="008F7565"/>
    <w:rsid w:val="00917CA9"/>
    <w:rsid w:val="00926791"/>
    <w:rsid w:val="0093322C"/>
    <w:rsid w:val="0096164A"/>
    <w:rsid w:val="00A1342E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A41E5"/>
    <w:rsid w:val="00EA7E1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B8BD-D539-4E0D-9F0E-34F57BB8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Зимние долги</dc:title>
  <dc:creator>Сладков Н.</dc:creator>
  <cp:lastModifiedBy>Олеся</cp:lastModifiedBy>
  <cp:revision>30</cp:revision>
  <dcterms:created xsi:type="dcterms:W3CDTF">2016-07-15T09:44:00Z</dcterms:created>
  <dcterms:modified xsi:type="dcterms:W3CDTF">2018-02-03T11:33:00Z</dcterms:modified>
  <cp:category>Сказки литературные русских писателей</cp:category>
  <dc:language>рус.</dc:language>
</cp:coreProperties>
</file>